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D3C6" w14:textId="77777777" w:rsidR="0098217F" w:rsidRPr="00625E4D" w:rsidRDefault="0098217F" w:rsidP="00625E4D">
      <w:pPr>
        <w:spacing w:line="360" w:lineRule="auto"/>
        <w:rPr>
          <w:rFonts w:ascii="Arial" w:hAnsi="Arial" w:cs="Arial"/>
          <w:sz w:val="24"/>
          <w:szCs w:val="24"/>
        </w:rPr>
      </w:pPr>
    </w:p>
    <w:p w14:paraId="72B449EA" w14:textId="77777777" w:rsidR="00040446" w:rsidRPr="00625E4D" w:rsidRDefault="00B55A74" w:rsidP="00625E4D">
      <w:pPr>
        <w:pStyle w:val="Ttulo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5E4D">
        <w:rPr>
          <w:rFonts w:ascii="Arial" w:hAnsi="Arial" w:cs="Arial"/>
          <w:b/>
          <w:sz w:val="24"/>
          <w:szCs w:val="24"/>
        </w:rPr>
        <w:t>DECLARAÇÃO NEGATIVA</w:t>
      </w:r>
    </w:p>
    <w:p w14:paraId="098480EF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3DCAF6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A00E44" w14:textId="2923DC70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Eu,</w:t>
      </w:r>
      <w:r w:rsidR="00CC35D3" w:rsidRPr="00625E4D">
        <w:rPr>
          <w:rStyle w:val="GetulioCP02"/>
          <w:rFonts w:ascii="Arial" w:hAnsi="Arial" w:cs="Arial"/>
        </w:rPr>
        <w:t xml:space="preserve"> </w:t>
      </w:r>
      <w:sdt>
        <w:sdtPr>
          <w:rPr>
            <w:rStyle w:val="GetulioCP02"/>
            <w:rFonts w:ascii="Arial" w:hAnsi="Arial" w:cs="Arial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b w:val="0"/>
            <w:sz w:val="20"/>
            <w:szCs w:val="24"/>
          </w:rPr>
        </w:sdtEndPr>
        <w:sdtContent>
          <w:r w:rsidR="00CC35D3" w:rsidRPr="00625E4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completo. </w:t>
          </w:r>
        </w:sdtContent>
      </w:sdt>
      <w:r w:rsidR="00CC35D3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 xml:space="preserve">residente e domiciliado (a) </w:t>
      </w:r>
      <w:sdt>
        <w:sdtPr>
          <w:rPr>
            <w:rStyle w:val="GetulioCP02"/>
            <w:rFonts w:ascii="Arial" w:hAnsi="Arial" w:cs="Arial"/>
          </w:rPr>
          <w:id w:val="10961339"/>
          <w:placeholder>
            <w:docPart w:val="2A54338D976C4B1DAF29AA94BFD3C8D7"/>
          </w:placeholder>
          <w:showingPlcHdr/>
        </w:sdtPr>
        <w:sdtEndPr>
          <w:rPr>
            <w:rStyle w:val="Fontepargpadro"/>
            <w:b w:val="0"/>
            <w:sz w:val="20"/>
            <w:szCs w:val="24"/>
          </w:rPr>
        </w:sdtEndPr>
        <w:sdtContent>
          <w:r w:rsidR="008C3BDD" w:rsidRPr="00625E4D">
            <w:rPr>
              <w:rStyle w:val="TextodoEspaoReservado"/>
              <w:rFonts w:ascii="Arial" w:hAnsi="Arial" w:cs="Arial"/>
              <w:sz w:val="24"/>
              <w:szCs w:val="24"/>
            </w:rPr>
            <w:t xml:space="preserve">endereço completo. </w:t>
          </w:r>
        </w:sdtContent>
      </w:sdt>
      <w:r w:rsidR="008C3BDD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 xml:space="preserve">CPF nº </w:t>
      </w:r>
      <w:sdt>
        <w:sdtPr>
          <w:rPr>
            <w:rStyle w:val="GetulioCP02"/>
            <w:rFonts w:ascii="Arial" w:hAnsi="Arial" w:cs="Arial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b w:val="0"/>
            <w:sz w:val="20"/>
            <w:szCs w:val="24"/>
          </w:rPr>
        </w:sdtEndPr>
        <w:sdtContent>
          <w:r w:rsidR="009B0811" w:rsidRPr="00625E4D">
            <w:rPr>
              <w:rStyle w:val="TextodoEspaoReservado"/>
              <w:rFonts w:ascii="Arial" w:hAnsi="Arial" w:cs="Arial"/>
              <w:sz w:val="24"/>
              <w:szCs w:val="24"/>
            </w:rPr>
            <w:t xml:space="preserve">CPF. </w:t>
          </w:r>
        </w:sdtContent>
      </w:sdt>
      <w:r w:rsidR="008C3BDD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>declaro estar apto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 xml:space="preserve">(a) a participar do Programa de Bolsas de Iniciação Científica </w:t>
      </w:r>
      <w:r w:rsidR="00625E4D">
        <w:rPr>
          <w:rFonts w:ascii="Arial" w:hAnsi="Arial" w:cs="Arial"/>
          <w:sz w:val="24"/>
          <w:szCs w:val="24"/>
        </w:rPr>
        <w:t>–</w:t>
      </w:r>
      <w:r w:rsidRPr="00625E4D">
        <w:rPr>
          <w:rFonts w:ascii="Arial" w:hAnsi="Arial" w:cs="Arial"/>
          <w:sz w:val="24"/>
          <w:szCs w:val="24"/>
        </w:rPr>
        <w:t xml:space="preserve"> </w:t>
      </w:r>
      <w:r w:rsidR="00EF6D3C" w:rsidRPr="00625E4D">
        <w:rPr>
          <w:rFonts w:ascii="Arial" w:hAnsi="Arial" w:cs="Arial"/>
          <w:sz w:val="24"/>
          <w:szCs w:val="24"/>
        </w:rPr>
        <w:t>PI</w:t>
      </w:r>
      <w:r w:rsidRPr="00625E4D">
        <w:rPr>
          <w:rFonts w:ascii="Arial" w:hAnsi="Arial" w:cs="Arial"/>
          <w:sz w:val="24"/>
          <w:szCs w:val="24"/>
        </w:rPr>
        <w:t>BIC</w:t>
      </w:r>
      <w:r w:rsidR="00625E4D">
        <w:rPr>
          <w:rFonts w:ascii="Arial" w:hAnsi="Arial" w:cs="Arial"/>
          <w:sz w:val="24"/>
          <w:szCs w:val="24"/>
        </w:rPr>
        <w:t>, ciclo 202</w:t>
      </w:r>
      <w:r w:rsidR="00730B5A">
        <w:rPr>
          <w:rFonts w:ascii="Arial" w:hAnsi="Arial" w:cs="Arial"/>
          <w:sz w:val="24"/>
          <w:szCs w:val="24"/>
        </w:rPr>
        <w:t>3</w:t>
      </w:r>
      <w:r w:rsidR="00625E4D">
        <w:rPr>
          <w:rFonts w:ascii="Arial" w:hAnsi="Arial" w:cs="Arial"/>
          <w:sz w:val="24"/>
          <w:szCs w:val="24"/>
        </w:rPr>
        <w:t>/202</w:t>
      </w:r>
      <w:r w:rsidR="00730B5A">
        <w:rPr>
          <w:rFonts w:ascii="Arial" w:hAnsi="Arial" w:cs="Arial"/>
          <w:sz w:val="24"/>
          <w:szCs w:val="24"/>
        </w:rPr>
        <w:t>4</w:t>
      </w:r>
      <w:r w:rsidRPr="00625E4D">
        <w:rPr>
          <w:rFonts w:ascii="Arial" w:hAnsi="Arial" w:cs="Arial"/>
          <w:sz w:val="24"/>
          <w:szCs w:val="24"/>
        </w:rPr>
        <w:t>, tendo em vista que não possuo nenhum vínculo empregatício, trabalhos remunerados</w:t>
      </w:r>
      <w:r w:rsidR="005763DD" w:rsidRPr="00625E4D">
        <w:rPr>
          <w:rFonts w:ascii="Arial" w:hAnsi="Arial" w:cs="Arial"/>
          <w:sz w:val="24"/>
          <w:szCs w:val="24"/>
        </w:rPr>
        <w:t xml:space="preserve"> e não recebo bolsa</w:t>
      </w:r>
      <w:r w:rsidRPr="00625E4D">
        <w:rPr>
          <w:rFonts w:ascii="Arial" w:hAnsi="Arial" w:cs="Arial"/>
          <w:sz w:val="24"/>
          <w:szCs w:val="24"/>
        </w:rPr>
        <w:t xml:space="preserve">, como: monitoria, </w:t>
      </w:r>
      <w:r w:rsidR="005763DD" w:rsidRPr="00625E4D">
        <w:rPr>
          <w:rFonts w:ascii="Arial" w:hAnsi="Arial" w:cs="Arial"/>
          <w:sz w:val="24"/>
          <w:szCs w:val="24"/>
        </w:rPr>
        <w:t xml:space="preserve">PIBITI, PIBEX, PIBID, </w:t>
      </w:r>
      <w:r w:rsidR="007231D6" w:rsidRPr="00625E4D">
        <w:rPr>
          <w:rFonts w:ascii="Arial" w:hAnsi="Arial" w:cs="Arial"/>
          <w:sz w:val="24"/>
          <w:szCs w:val="24"/>
        </w:rPr>
        <w:t>Residência Pedagógica, B</w:t>
      </w:r>
      <w:r w:rsidRPr="00625E4D">
        <w:rPr>
          <w:rFonts w:ascii="Arial" w:hAnsi="Arial" w:cs="Arial"/>
          <w:sz w:val="24"/>
          <w:szCs w:val="24"/>
        </w:rPr>
        <w:t>olsa de estudo e/ou trabalho</w:t>
      </w:r>
      <w:r w:rsidR="00B55A74" w:rsidRPr="00625E4D">
        <w:rPr>
          <w:rFonts w:ascii="Arial" w:hAnsi="Arial" w:cs="Arial"/>
          <w:sz w:val="24"/>
          <w:szCs w:val="24"/>
        </w:rPr>
        <w:t>, e não estou regularmente matriculado em dois cursos de graduação</w:t>
      </w:r>
      <w:r w:rsidRPr="00625E4D">
        <w:rPr>
          <w:rFonts w:ascii="Arial" w:hAnsi="Arial" w:cs="Arial"/>
          <w:sz w:val="24"/>
          <w:szCs w:val="24"/>
        </w:rPr>
        <w:t>.</w:t>
      </w:r>
    </w:p>
    <w:p w14:paraId="0F502AD0" w14:textId="6CD2855F" w:rsidR="00040446" w:rsidRPr="00625E4D" w:rsidRDefault="00040446" w:rsidP="00625E4D">
      <w:pPr>
        <w:pStyle w:val="Corpodetexto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Declaro</w:t>
      </w:r>
      <w:r w:rsidR="00625E4D">
        <w:rPr>
          <w:rFonts w:ascii="Arial" w:hAnsi="Arial" w:cs="Arial"/>
          <w:sz w:val="24"/>
          <w:szCs w:val="24"/>
        </w:rPr>
        <w:t>,</w:t>
      </w:r>
      <w:r w:rsidRPr="00625E4D">
        <w:rPr>
          <w:rFonts w:ascii="Arial" w:hAnsi="Arial" w:cs="Arial"/>
          <w:sz w:val="24"/>
          <w:szCs w:val="24"/>
        </w:rPr>
        <w:t xml:space="preserve"> ainda, que uma vez comprovada a acumulação desta com outros programas de bolsas de outras agências de fomento, comprometo-me a devolver, em valores atualizados, as mensalidades recebidas indevidamente.</w:t>
      </w:r>
    </w:p>
    <w:p w14:paraId="11871474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286409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926218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30E570" w14:textId="77777777" w:rsidR="00853DBD" w:rsidRDefault="00853DBD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C4029E2" w14:textId="77777777" w:rsidR="00853DBD" w:rsidRDefault="00853DBD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8CA0EBB" w14:textId="2493BC90" w:rsidR="00040446" w:rsidRPr="00625E4D" w:rsidRDefault="00B55A74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 xml:space="preserve">Local:                         </w:t>
      </w:r>
      <w:proofErr w:type="gramStart"/>
      <w:r w:rsidRPr="00625E4D">
        <w:rPr>
          <w:rFonts w:ascii="Arial" w:hAnsi="Arial" w:cs="Arial"/>
          <w:sz w:val="24"/>
          <w:szCs w:val="24"/>
        </w:rPr>
        <w:t xml:space="preserve">  </w:t>
      </w:r>
      <w:r w:rsidR="00040446" w:rsidRPr="00625E4D">
        <w:rPr>
          <w:rFonts w:ascii="Arial" w:hAnsi="Arial" w:cs="Arial"/>
          <w:sz w:val="24"/>
          <w:szCs w:val="24"/>
        </w:rPr>
        <w:t xml:space="preserve"> (</w:t>
      </w:r>
      <w:proofErr w:type="gramEnd"/>
      <w:r w:rsidR="00040446" w:rsidRPr="00625E4D">
        <w:rPr>
          <w:rFonts w:ascii="Arial" w:hAnsi="Arial" w:cs="Arial"/>
          <w:sz w:val="24"/>
          <w:szCs w:val="24"/>
        </w:rPr>
        <w:t xml:space="preserve">MA),  </w:t>
      </w:r>
      <w:sdt>
        <w:sdtPr>
          <w:rPr>
            <w:rStyle w:val="GetulioCP02"/>
            <w:rFonts w:ascii="Arial" w:hAnsi="Arial" w:cs="Arial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b w:val="0"/>
            <w:sz w:val="20"/>
            <w:szCs w:val="24"/>
          </w:rPr>
        </w:sdtEndPr>
        <w:sdtContent>
          <w:r w:rsidR="006261AF" w:rsidRPr="00625E4D">
            <w:rPr>
              <w:rStyle w:val="TextodoEspaoReservado"/>
              <w:rFonts w:ascii="Arial" w:hAnsi="Arial" w:cs="Arial"/>
              <w:sz w:val="24"/>
              <w:szCs w:val="24"/>
            </w:rPr>
            <w:t>dia</w:t>
          </w:r>
          <w:r w:rsidR="006261AF" w:rsidRPr="00625E4D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="006261AF" w:rsidRPr="00625E4D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Estilo1"/>
            <w:rFonts w:ascii="Arial" w:hAnsi="Arial" w:cs="Arial"/>
            <w:b w:val="0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625E4D">
            <w:rPr>
              <w:rStyle w:val="TextodoEspaoReservado"/>
              <w:rFonts w:ascii="Arial" w:hAnsi="Arial" w:cs="Arial"/>
              <w:sz w:val="24"/>
              <w:szCs w:val="24"/>
            </w:rPr>
            <w:t>mês</w:t>
          </w:r>
          <w:r w:rsidR="006261AF" w:rsidRPr="00625E4D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="006261AF" w:rsidRPr="00625E4D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Estilo1"/>
            <w:rFonts w:ascii="Arial" w:hAnsi="Arial" w:cs="Arial"/>
            <w:b w:val="0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625E4D">
            <w:rPr>
              <w:rStyle w:val="TextodoEspaoReservado"/>
              <w:rFonts w:ascii="Arial" w:hAnsi="Arial" w:cs="Arial"/>
              <w:sz w:val="24"/>
              <w:szCs w:val="24"/>
            </w:rPr>
            <w:t>ano</w:t>
          </w:r>
          <w:r w:rsidR="006261AF" w:rsidRPr="00625E4D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 </w:t>
          </w:r>
        </w:sdtContent>
      </w:sdt>
      <w:r w:rsidR="006261AF" w:rsidRPr="00625E4D">
        <w:rPr>
          <w:rStyle w:val="Estilo1"/>
          <w:rFonts w:ascii="Arial" w:hAnsi="Arial" w:cs="Arial"/>
          <w:b w:val="0"/>
          <w:szCs w:val="24"/>
        </w:rPr>
        <w:t>.</w:t>
      </w:r>
    </w:p>
    <w:p w14:paraId="0AA3F7E0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F68FAFB" w14:textId="77777777" w:rsidR="006A0A6D" w:rsidRPr="00625E4D" w:rsidRDefault="006A0A6D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9714847" w14:textId="77777777" w:rsidR="006A0A6D" w:rsidRPr="00625E4D" w:rsidRDefault="006A0A6D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9EE7E25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A2DAE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D6736B0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___________________________________________</w:t>
      </w:r>
    </w:p>
    <w:p w14:paraId="5BA9ECE8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5E4D">
        <w:rPr>
          <w:rFonts w:ascii="Arial" w:hAnsi="Arial" w:cs="Arial"/>
          <w:sz w:val="24"/>
          <w:szCs w:val="24"/>
        </w:rPr>
        <w:t>Assinatura do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>(a) aluno</w:t>
      </w:r>
      <w:r w:rsidR="0006179F" w:rsidRPr="00625E4D">
        <w:rPr>
          <w:rFonts w:ascii="Arial" w:hAnsi="Arial" w:cs="Arial"/>
          <w:sz w:val="24"/>
          <w:szCs w:val="24"/>
        </w:rPr>
        <w:t xml:space="preserve"> </w:t>
      </w:r>
      <w:r w:rsidRPr="00625E4D">
        <w:rPr>
          <w:rFonts w:ascii="Arial" w:hAnsi="Arial" w:cs="Arial"/>
          <w:sz w:val="24"/>
          <w:szCs w:val="24"/>
        </w:rPr>
        <w:t>(a)</w:t>
      </w:r>
    </w:p>
    <w:p w14:paraId="20F25A7F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C86884A" w14:textId="77777777" w:rsidR="00040446" w:rsidRPr="00625E4D" w:rsidRDefault="00040446" w:rsidP="00625E4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02743AB" w14:textId="77777777" w:rsidR="00040446" w:rsidRPr="00625E4D" w:rsidRDefault="00040446" w:rsidP="00625E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5BC739" w14:textId="77777777" w:rsidR="00040446" w:rsidRPr="00625E4D" w:rsidRDefault="00040446" w:rsidP="00625E4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431CAAA9" w14:textId="77777777" w:rsidR="00040446" w:rsidRPr="00625E4D" w:rsidRDefault="00040446" w:rsidP="00625E4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DCBF348" w14:textId="77777777" w:rsidR="0038169E" w:rsidRPr="00625E4D" w:rsidRDefault="0038169E" w:rsidP="00625E4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38169E" w:rsidRPr="00625E4D" w:rsidSect="00F3477E">
      <w:headerReference w:type="default" r:id="rId8"/>
      <w:footerReference w:type="default" r:id="rId9"/>
      <w:pgSz w:w="11907" w:h="16840" w:code="9"/>
      <w:pgMar w:top="1724" w:right="1275" w:bottom="113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3F71" w14:textId="77777777" w:rsidR="00AF4D1D" w:rsidRDefault="00AF4D1D">
      <w:r>
        <w:separator/>
      </w:r>
    </w:p>
  </w:endnote>
  <w:endnote w:type="continuationSeparator" w:id="0">
    <w:p w14:paraId="35241654" w14:textId="77777777" w:rsidR="00AF4D1D" w:rsidRDefault="00AF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E3D3" w14:textId="7C923F39" w:rsidR="00F02095" w:rsidRPr="00F02095" w:rsidRDefault="00625E4D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205259EA" wp14:editId="2419605B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0" b="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018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" strokecolor="#e36c0a [2409]" strokeweight="1.5pt"/>
          </w:pict>
        </mc:Fallback>
      </mc:AlternateContent>
    </w:r>
    <w:r w:rsidR="00515E7F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515E7F" w:rsidRPr="00F02095">
      <w:rPr>
        <w:sz w:val="16"/>
      </w:rPr>
      <w:fldChar w:fldCharType="separate"/>
    </w:r>
    <w:r w:rsidR="005626FE">
      <w:rPr>
        <w:noProof/>
        <w:sz w:val="16"/>
      </w:rPr>
      <w:t>1</w:t>
    </w:r>
    <w:r w:rsidR="00515E7F" w:rsidRPr="00F02095">
      <w:rPr>
        <w:sz w:val="16"/>
      </w:rPr>
      <w:fldChar w:fldCharType="end"/>
    </w:r>
  </w:p>
  <w:p w14:paraId="7B16FABA" w14:textId="77777777" w:rsidR="00F02095" w:rsidRDefault="00FA5243" w:rsidP="00A83A9E">
    <w:pPr>
      <w:pStyle w:val="Rodap"/>
      <w:jc w:val="center"/>
    </w:pPr>
    <w:r w:rsidRPr="00D811F1"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278D" w14:textId="77777777" w:rsidR="00AF4D1D" w:rsidRDefault="00AF4D1D">
      <w:r>
        <w:separator/>
      </w:r>
    </w:p>
  </w:footnote>
  <w:footnote w:type="continuationSeparator" w:id="0">
    <w:p w14:paraId="235FD399" w14:textId="77777777" w:rsidR="00AF4D1D" w:rsidRDefault="00AF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F81F" w14:textId="7C9D1260" w:rsidR="00625E4D" w:rsidRDefault="00730B5A" w:rsidP="00625E4D">
    <w:pPr>
      <w:pStyle w:val="Cabealh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31CDB99" wp14:editId="6E8DE8D6">
          <wp:simplePos x="0" y="0"/>
          <wp:positionH relativeFrom="column">
            <wp:posOffset>3231267</wp:posOffset>
          </wp:positionH>
          <wp:positionV relativeFrom="paragraph">
            <wp:posOffset>-60961</wp:posOffset>
          </wp:positionV>
          <wp:extent cx="2745510" cy="56197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597" cy="56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354F8EB8" wp14:editId="3981D4E1">
          <wp:simplePos x="0" y="0"/>
          <wp:positionH relativeFrom="column">
            <wp:posOffset>-157480</wp:posOffset>
          </wp:positionH>
          <wp:positionV relativeFrom="paragraph">
            <wp:posOffset>-175260</wp:posOffset>
          </wp:positionV>
          <wp:extent cx="1838325" cy="938781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38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5E4D">
      <w:t xml:space="preserve">                                 </w:t>
    </w:r>
  </w:p>
  <w:p w14:paraId="039973D0" w14:textId="4E943A40" w:rsidR="00625E4D" w:rsidRDefault="00625E4D" w:rsidP="00625E4D">
    <w:pPr>
      <w:jc w:val="right"/>
      <w:rPr>
        <w:b/>
      </w:rPr>
    </w:pPr>
  </w:p>
  <w:p w14:paraId="26C35AB2" w14:textId="03DF940F" w:rsidR="00730B5A" w:rsidRDefault="00730B5A" w:rsidP="00625E4D">
    <w:pPr>
      <w:jc w:val="right"/>
      <w:rPr>
        <w:b/>
      </w:rPr>
    </w:pPr>
  </w:p>
  <w:p w14:paraId="5D27A1EB" w14:textId="77777777" w:rsidR="00730B5A" w:rsidRDefault="00730B5A" w:rsidP="00625E4D">
    <w:pPr>
      <w:jc w:val="right"/>
      <w:rPr>
        <w:b/>
      </w:rPr>
    </w:pPr>
  </w:p>
  <w:p w14:paraId="30FCAF08" w14:textId="74398170" w:rsidR="00625E4D" w:rsidRPr="009078C4" w:rsidRDefault="00625E4D" w:rsidP="00625E4D">
    <w:pPr>
      <w:jc w:val="right"/>
      <w:rPr>
        <w:b/>
      </w:rPr>
    </w:pPr>
    <w:r w:rsidRPr="009078C4">
      <w:rPr>
        <w:b/>
      </w:rPr>
      <w:t>PRÓ-REITORIA DE PESQUISA E PÓS-GRADUAÇÃO – PPG</w:t>
    </w:r>
  </w:p>
  <w:p w14:paraId="68D38FC9" w14:textId="7F9A054C" w:rsidR="00625E4D" w:rsidRDefault="00625E4D" w:rsidP="00625E4D">
    <w:pPr>
      <w:pStyle w:val="Cabealho"/>
      <w:jc w:val="right"/>
      <w:rPr>
        <w:b/>
      </w:rPr>
    </w:pPr>
    <w:r w:rsidRPr="009078C4">
      <w:rPr>
        <w:b/>
      </w:rPr>
      <w:t>Coordenadoria de Pesquisa</w:t>
    </w:r>
  </w:p>
  <w:p w14:paraId="248FA5E9" w14:textId="1E532701" w:rsidR="00730B5A" w:rsidRDefault="00730B5A" w:rsidP="00625E4D">
    <w:pPr>
      <w:pStyle w:val="Cabealho"/>
      <w:jc w:val="right"/>
    </w:pPr>
    <w:r>
      <w:rPr>
        <w:b/>
      </w:rPr>
      <w:t>www.ppg.uema.br</w:t>
    </w:r>
  </w:p>
  <w:p w14:paraId="257F56C0" w14:textId="3168703A" w:rsidR="00FA5243" w:rsidRPr="00625E4D" w:rsidRDefault="00FA5243" w:rsidP="00625E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WxNDczNjUxMrIwtTRT0lEKTi0uzszPAykwrAUAtMRnIiwAAAA="/>
  </w:docVars>
  <w:rsids>
    <w:rsidRoot w:val="00D23632"/>
    <w:rsid w:val="00004FD2"/>
    <w:rsid w:val="0001477D"/>
    <w:rsid w:val="00014C18"/>
    <w:rsid w:val="00022E2A"/>
    <w:rsid w:val="00025563"/>
    <w:rsid w:val="000269AE"/>
    <w:rsid w:val="00036E6D"/>
    <w:rsid w:val="00040446"/>
    <w:rsid w:val="000515ED"/>
    <w:rsid w:val="00056FC7"/>
    <w:rsid w:val="000609DF"/>
    <w:rsid w:val="0006179F"/>
    <w:rsid w:val="000665B3"/>
    <w:rsid w:val="00071110"/>
    <w:rsid w:val="00087ABE"/>
    <w:rsid w:val="000C3A86"/>
    <w:rsid w:val="0010232F"/>
    <w:rsid w:val="00104FB9"/>
    <w:rsid w:val="00105ACF"/>
    <w:rsid w:val="001149E9"/>
    <w:rsid w:val="0012245A"/>
    <w:rsid w:val="00131608"/>
    <w:rsid w:val="001331DF"/>
    <w:rsid w:val="001339A5"/>
    <w:rsid w:val="0013477B"/>
    <w:rsid w:val="0013755E"/>
    <w:rsid w:val="00141951"/>
    <w:rsid w:val="00141FBE"/>
    <w:rsid w:val="0014612E"/>
    <w:rsid w:val="00170216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E0962"/>
    <w:rsid w:val="001F21BD"/>
    <w:rsid w:val="001F446A"/>
    <w:rsid w:val="00207F43"/>
    <w:rsid w:val="00220197"/>
    <w:rsid w:val="00221A54"/>
    <w:rsid w:val="002445CD"/>
    <w:rsid w:val="00251807"/>
    <w:rsid w:val="002816AA"/>
    <w:rsid w:val="002853A6"/>
    <w:rsid w:val="00291669"/>
    <w:rsid w:val="002950A8"/>
    <w:rsid w:val="002B4532"/>
    <w:rsid w:val="002C0042"/>
    <w:rsid w:val="002C18B4"/>
    <w:rsid w:val="002D2041"/>
    <w:rsid w:val="002E336A"/>
    <w:rsid w:val="002E55CD"/>
    <w:rsid w:val="002F4643"/>
    <w:rsid w:val="002F75E4"/>
    <w:rsid w:val="00312B80"/>
    <w:rsid w:val="00320ABB"/>
    <w:rsid w:val="00344A7C"/>
    <w:rsid w:val="0035728F"/>
    <w:rsid w:val="0038169E"/>
    <w:rsid w:val="0038674D"/>
    <w:rsid w:val="003C1030"/>
    <w:rsid w:val="003C1699"/>
    <w:rsid w:val="003E6C4C"/>
    <w:rsid w:val="00424EA1"/>
    <w:rsid w:val="0042780E"/>
    <w:rsid w:val="0043219C"/>
    <w:rsid w:val="00437962"/>
    <w:rsid w:val="0045567C"/>
    <w:rsid w:val="00466B1F"/>
    <w:rsid w:val="00471114"/>
    <w:rsid w:val="00481062"/>
    <w:rsid w:val="004A1DD5"/>
    <w:rsid w:val="004B18C6"/>
    <w:rsid w:val="004B4759"/>
    <w:rsid w:val="004C2280"/>
    <w:rsid w:val="004D4F6A"/>
    <w:rsid w:val="004F282E"/>
    <w:rsid w:val="005100FD"/>
    <w:rsid w:val="00514406"/>
    <w:rsid w:val="00515E7F"/>
    <w:rsid w:val="00517E3E"/>
    <w:rsid w:val="00525521"/>
    <w:rsid w:val="00542C94"/>
    <w:rsid w:val="00544A98"/>
    <w:rsid w:val="0055753A"/>
    <w:rsid w:val="005626FE"/>
    <w:rsid w:val="00573EFC"/>
    <w:rsid w:val="005763DD"/>
    <w:rsid w:val="00586165"/>
    <w:rsid w:val="005B4AAF"/>
    <w:rsid w:val="005C48BB"/>
    <w:rsid w:val="005D01BC"/>
    <w:rsid w:val="0060600F"/>
    <w:rsid w:val="00607E71"/>
    <w:rsid w:val="006229C8"/>
    <w:rsid w:val="00625E4D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713676"/>
    <w:rsid w:val="007231D6"/>
    <w:rsid w:val="0072341F"/>
    <w:rsid w:val="00724C7D"/>
    <w:rsid w:val="00730A33"/>
    <w:rsid w:val="00730B5A"/>
    <w:rsid w:val="00734E5B"/>
    <w:rsid w:val="0076250C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69A"/>
    <w:rsid w:val="007F68D1"/>
    <w:rsid w:val="007F744C"/>
    <w:rsid w:val="00802A5F"/>
    <w:rsid w:val="00806AA4"/>
    <w:rsid w:val="0082577D"/>
    <w:rsid w:val="00842F67"/>
    <w:rsid w:val="0084535A"/>
    <w:rsid w:val="00853DBD"/>
    <w:rsid w:val="0085668A"/>
    <w:rsid w:val="008726DD"/>
    <w:rsid w:val="0087628C"/>
    <w:rsid w:val="008771B5"/>
    <w:rsid w:val="008876A7"/>
    <w:rsid w:val="00890EDB"/>
    <w:rsid w:val="00891B54"/>
    <w:rsid w:val="008A30DC"/>
    <w:rsid w:val="008B0A42"/>
    <w:rsid w:val="008B55FF"/>
    <w:rsid w:val="008C2CAE"/>
    <w:rsid w:val="008C3BDD"/>
    <w:rsid w:val="008D6007"/>
    <w:rsid w:val="0090306C"/>
    <w:rsid w:val="009074F3"/>
    <w:rsid w:val="00910041"/>
    <w:rsid w:val="009147C4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550"/>
    <w:rsid w:val="00982EC7"/>
    <w:rsid w:val="00987550"/>
    <w:rsid w:val="00991E37"/>
    <w:rsid w:val="009B0811"/>
    <w:rsid w:val="009B6477"/>
    <w:rsid w:val="009C0039"/>
    <w:rsid w:val="009C1FC0"/>
    <w:rsid w:val="009D067C"/>
    <w:rsid w:val="009D12EE"/>
    <w:rsid w:val="009D2BE6"/>
    <w:rsid w:val="009F0A35"/>
    <w:rsid w:val="00A16F1F"/>
    <w:rsid w:val="00A21480"/>
    <w:rsid w:val="00A26D12"/>
    <w:rsid w:val="00A30636"/>
    <w:rsid w:val="00A4347E"/>
    <w:rsid w:val="00A474FF"/>
    <w:rsid w:val="00A53647"/>
    <w:rsid w:val="00A53A11"/>
    <w:rsid w:val="00A63190"/>
    <w:rsid w:val="00A66845"/>
    <w:rsid w:val="00A83A9E"/>
    <w:rsid w:val="00AB040B"/>
    <w:rsid w:val="00AB52A5"/>
    <w:rsid w:val="00AB654E"/>
    <w:rsid w:val="00AB7399"/>
    <w:rsid w:val="00AB7DFE"/>
    <w:rsid w:val="00AE4DAF"/>
    <w:rsid w:val="00AF1508"/>
    <w:rsid w:val="00AF4D1D"/>
    <w:rsid w:val="00B0742C"/>
    <w:rsid w:val="00B16B62"/>
    <w:rsid w:val="00B25D72"/>
    <w:rsid w:val="00B33849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C05A8D"/>
    <w:rsid w:val="00C17B40"/>
    <w:rsid w:val="00C20CD8"/>
    <w:rsid w:val="00C43C2F"/>
    <w:rsid w:val="00C47F99"/>
    <w:rsid w:val="00C52C67"/>
    <w:rsid w:val="00C57B19"/>
    <w:rsid w:val="00C67D16"/>
    <w:rsid w:val="00C817EB"/>
    <w:rsid w:val="00C92C39"/>
    <w:rsid w:val="00C9422F"/>
    <w:rsid w:val="00C952C0"/>
    <w:rsid w:val="00C96831"/>
    <w:rsid w:val="00C97508"/>
    <w:rsid w:val="00CA0700"/>
    <w:rsid w:val="00CA0912"/>
    <w:rsid w:val="00CB00C8"/>
    <w:rsid w:val="00CC35D3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12CF"/>
    <w:rsid w:val="00D71A78"/>
    <w:rsid w:val="00D92D56"/>
    <w:rsid w:val="00DA120B"/>
    <w:rsid w:val="00DA7680"/>
    <w:rsid w:val="00DE026B"/>
    <w:rsid w:val="00DE75E3"/>
    <w:rsid w:val="00DF1BD1"/>
    <w:rsid w:val="00DF5CDD"/>
    <w:rsid w:val="00E019F1"/>
    <w:rsid w:val="00E47A2D"/>
    <w:rsid w:val="00E5749A"/>
    <w:rsid w:val="00E63238"/>
    <w:rsid w:val="00E847C9"/>
    <w:rsid w:val="00E923FD"/>
    <w:rsid w:val="00E957FD"/>
    <w:rsid w:val="00EA593F"/>
    <w:rsid w:val="00EB1174"/>
    <w:rsid w:val="00EB2716"/>
    <w:rsid w:val="00EB45E8"/>
    <w:rsid w:val="00EB4C3C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3477E"/>
    <w:rsid w:val="00F458FE"/>
    <w:rsid w:val="00F55AE6"/>
    <w:rsid w:val="00F712B0"/>
    <w:rsid w:val="00F831B4"/>
    <w:rsid w:val="00F83731"/>
    <w:rsid w:val="00F87F22"/>
    <w:rsid w:val="00F91136"/>
    <w:rsid w:val="00FA5243"/>
    <w:rsid w:val="00FC171B"/>
    <w:rsid w:val="00FC6777"/>
    <w:rsid w:val="00FD3002"/>
    <w:rsid w:val="00FE34EA"/>
    <w:rsid w:val="00FF43B6"/>
    <w:rsid w:val="00FF54C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128F80"/>
  <w15:docId w15:val="{0E56F8A1-6EDE-4B08-AD6B-9D64A94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36323" w:rsidRDefault="005F3F0E" w:rsidP="005F3F0E">
          <w:pPr>
            <w:pStyle w:val="D73C3B8E398A4E598813FBF5826D6BC97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A54338D976C4B1DAF29AA94BFD3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D757-C12C-47A6-91D3-C9A19ED1D610}"/>
      </w:docPartPr>
      <w:docPartBody>
        <w:p w:rsidR="00736323" w:rsidRDefault="005F3F0E" w:rsidP="005F3F0E">
          <w:pPr>
            <w:pStyle w:val="2A54338D976C4B1DAF29AA94BFD3C8D77"/>
          </w:pPr>
          <w:r>
            <w:rPr>
              <w:rStyle w:val="TextodoEspaoReservado"/>
              <w:sz w:val="24"/>
              <w:szCs w:val="24"/>
            </w:rPr>
            <w:t>endereço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36323" w:rsidRDefault="005F3F0E" w:rsidP="005F3F0E">
          <w:pPr>
            <w:pStyle w:val="96E24A80125D4AB3A67FA8E0876C63677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36323" w:rsidRDefault="005F3F0E" w:rsidP="005F3F0E">
          <w:pPr>
            <w:pStyle w:val="5684FC42FE22447184EA45AE31AB7E73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36323" w:rsidRDefault="005F3F0E" w:rsidP="005F3F0E">
          <w:pPr>
            <w:pStyle w:val="0131385349924249BBCDBEA798ED7B88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36323" w:rsidRDefault="005F3F0E" w:rsidP="005F3F0E">
          <w:pPr>
            <w:pStyle w:val="CFA598BA131C4E379A48F8DE185DFE29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91"/>
    <w:rsid w:val="0002554E"/>
    <w:rsid w:val="000A6DFA"/>
    <w:rsid w:val="00113A55"/>
    <w:rsid w:val="00152F4F"/>
    <w:rsid w:val="00207A11"/>
    <w:rsid w:val="0028453C"/>
    <w:rsid w:val="002A7EC6"/>
    <w:rsid w:val="002D21F3"/>
    <w:rsid w:val="002E3CC8"/>
    <w:rsid w:val="002E6391"/>
    <w:rsid w:val="003D5011"/>
    <w:rsid w:val="003E3999"/>
    <w:rsid w:val="0042220D"/>
    <w:rsid w:val="00466595"/>
    <w:rsid w:val="004C2E49"/>
    <w:rsid w:val="005475AD"/>
    <w:rsid w:val="00550383"/>
    <w:rsid w:val="00552882"/>
    <w:rsid w:val="005623B8"/>
    <w:rsid w:val="005F3F0E"/>
    <w:rsid w:val="00611D79"/>
    <w:rsid w:val="00736323"/>
    <w:rsid w:val="00787FC9"/>
    <w:rsid w:val="00795AC6"/>
    <w:rsid w:val="0088160F"/>
    <w:rsid w:val="00932181"/>
    <w:rsid w:val="0096586C"/>
    <w:rsid w:val="009D4C5C"/>
    <w:rsid w:val="00A53769"/>
    <w:rsid w:val="00A61506"/>
    <w:rsid w:val="00A62D46"/>
    <w:rsid w:val="00A7661B"/>
    <w:rsid w:val="00AD4DFE"/>
    <w:rsid w:val="00C12D9A"/>
    <w:rsid w:val="00CB2D5D"/>
    <w:rsid w:val="00CB316A"/>
    <w:rsid w:val="00CC1B02"/>
    <w:rsid w:val="00D146CB"/>
    <w:rsid w:val="00D424C4"/>
    <w:rsid w:val="00D435EA"/>
    <w:rsid w:val="00DA3E3D"/>
    <w:rsid w:val="00E216D4"/>
    <w:rsid w:val="00E9787A"/>
    <w:rsid w:val="00F84728"/>
    <w:rsid w:val="00FA6784"/>
    <w:rsid w:val="00FB0743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3F0E"/>
    <w:rPr>
      <w:color w:val="808080"/>
    </w:rPr>
  </w:style>
  <w:style w:type="paragraph" w:customStyle="1" w:styleId="D73C3B8E398A4E598813FBF5826D6BC97">
    <w:name w:val="D73C3B8E398A4E598813FBF5826D6BC9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EFD7-9495-46A9-9090-257A72FD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12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Eliel-PPG</cp:lastModifiedBy>
  <cp:revision>6</cp:revision>
  <cp:lastPrinted>2010-07-29T18:20:00Z</cp:lastPrinted>
  <dcterms:created xsi:type="dcterms:W3CDTF">2021-08-10T14:36:00Z</dcterms:created>
  <dcterms:modified xsi:type="dcterms:W3CDTF">2023-07-25T18:36:00Z</dcterms:modified>
</cp:coreProperties>
</file>