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359E" w14:textId="77777777" w:rsidR="00CC35D3" w:rsidRPr="00625E4D" w:rsidRDefault="00CC35D3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62E7D3C6" w14:textId="77777777" w:rsidR="0098217F" w:rsidRPr="00625E4D" w:rsidRDefault="0098217F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72B449EA" w14:textId="77777777" w:rsidR="00040446" w:rsidRPr="00625E4D" w:rsidRDefault="00B55A74" w:rsidP="00625E4D">
      <w:pPr>
        <w:pStyle w:val="Ttul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>DECLARAÇÃO NEGATIVA</w:t>
      </w:r>
    </w:p>
    <w:p w14:paraId="098480EF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3DCAF6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A00E44" w14:textId="57509DFA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Eu,</w:t>
      </w:r>
      <w:r w:rsidR="00CC35D3" w:rsidRPr="00625E4D">
        <w:rPr>
          <w:rStyle w:val="GetulioCP02"/>
          <w:rFonts w:ascii="Arial" w:hAnsi="Arial" w:cs="Arial"/>
        </w:rPr>
        <w:t xml:space="preserve"> </w:t>
      </w:r>
      <w:sdt>
        <w:sdtPr>
          <w:rPr>
            <w:rStyle w:val="GetulioCP02"/>
            <w:rFonts w:ascii="Arial" w:hAnsi="Arial" w:cs="Arial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CC35D3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 w:rsidR="00CC35D3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residente e domiciliado (a) </w:t>
      </w:r>
      <w:sdt>
        <w:sdtPr>
          <w:rPr>
            <w:rStyle w:val="GetulioCP02"/>
            <w:rFonts w:ascii="Arial" w:hAnsi="Arial" w:cs="Arial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8C3BDD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endereço completo. </w:t>
          </w:r>
        </w:sdtContent>
      </w:sdt>
      <w:r w:rsidR="008C3BDD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CPF nº </w:t>
      </w:r>
      <w:sdt>
        <w:sdtPr>
          <w:rPr>
            <w:rStyle w:val="GetulioCP02"/>
            <w:rFonts w:ascii="Arial" w:hAnsi="Arial" w:cs="Arial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9B0811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CPF. </w:t>
          </w:r>
        </w:sdtContent>
      </w:sdt>
      <w:r w:rsidR="008C3BDD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declaro estar apto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(a) a participar do Programa de Bolsas de Iniciação Científica </w:t>
      </w:r>
      <w:r w:rsidR="00625E4D">
        <w:rPr>
          <w:rFonts w:ascii="Arial" w:hAnsi="Arial" w:cs="Arial"/>
          <w:sz w:val="24"/>
          <w:szCs w:val="24"/>
        </w:rPr>
        <w:t>–</w:t>
      </w:r>
      <w:r w:rsidRPr="00625E4D">
        <w:rPr>
          <w:rFonts w:ascii="Arial" w:hAnsi="Arial" w:cs="Arial"/>
          <w:sz w:val="24"/>
          <w:szCs w:val="24"/>
        </w:rPr>
        <w:t xml:space="preserve"> </w:t>
      </w:r>
      <w:r w:rsidR="00EF6D3C" w:rsidRPr="00625E4D">
        <w:rPr>
          <w:rFonts w:ascii="Arial" w:hAnsi="Arial" w:cs="Arial"/>
          <w:sz w:val="24"/>
          <w:szCs w:val="24"/>
        </w:rPr>
        <w:t>PI</w:t>
      </w:r>
      <w:r w:rsidRPr="00625E4D">
        <w:rPr>
          <w:rFonts w:ascii="Arial" w:hAnsi="Arial" w:cs="Arial"/>
          <w:sz w:val="24"/>
          <w:szCs w:val="24"/>
        </w:rPr>
        <w:t>BIC</w:t>
      </w:r>
      <w:r w:rsidR="00625E4D">
        <w:rPr>
          <w:rFonts w:ascii="Arial" w:hAnsi="Arial" w:cs="Arial"/>
          <w:sz w:val="24"/>
          <w:szCs w:val="24"/>
        </w:rPr>
        <w:t>, ciclo 202</w:t>
      </w:r>
      <w:r w:rsidR="00D712CF">
        <w:rPr>
          <w:rFonts w:ascii="Arial" w:hAnsi="Arial" w:cs="Arial"/>
          <w:sz w:val="24"/>
          <w:szCs w:val="24"/>
        </w:rPr>
        <w:t>2</w:t>
      </w:r>
      <w:r w:rsidR="00625E4D">
        <w:rPr>
          <w:rFonts w:ascii="Arial" w:hAnsi="Arial" w:cs="Arial"/>
          <w:sz w:val="24"/>
          <w:szCs w:val="24"/>
        </w:rPr>
        <w:t>/202</w:t>
      </w:r>
      <w:r w:rsidR="00D712CF">
        <w:rPr>
          <w:rFonts w:ascii="Arial" w:hAnsi="Arial" w:cs="Arial"/>
          <w:sz w:val="24"/>
          <w:szCs w:val="24"/>
        </w:rPr>
        <w:t>3</w:t>
      </w:r>
      <w:r w:rsidRPr="00625E4D">
        <w:rPr>
          <w:rFonts w:ascii="Arial" w:hAnsi="Arial" w:cs="Arial"/>
          <w:sz w:val="24"/>
          <w:szCs w:val="24"/>
        </w:rPr>
        <w:t>, tendo em vista que não possuo nenhum vínculo empregatício, trabalhos remunerados</w:t>
      </w:r>
      <w:r w:rsidR="005763DD" w:rsidRPr="00625E4D">
        <w:rPr>
          <w:rFonts w:ascii="Arial" w:hAnsi="Arial" w:cs="Arial"/>
          <w:sz w:val="24"/>
          <w:szCs w:val="24"/>
        </w:rPr>
        <w:t xml:space="preserve"> e não recebo bolsa</w:t>
      </w:r>
      <w:r w:rsidRPr="00625E4D">
        <w:rPr>
          <w:rFonts w:ascii="Arial" w:hAnsi="Arial" w:cs="Arial"/>
          <w:sz w:val="24"/>
          <w:szCs w:val="24"/>
        </w:rPr>
        <w:t xml:space="preserve">, como: monitoria, </w:t>
      </w:r>
      <w:r w:rsidR="005763DD" w:rsidRPr="00625E4D">
        <w:rPr>
          <w:rFonts w:ascii="Arial" w:hAnsi="Arial" w:cs="Arial"/>
          <w:sz w:val="24"/>
          <w:szCs w:val="24"/>
        </w:rPr>
        <w:t xml:space="preserve">PIBITI, PIBEX, PIBID, </w:t>
      </w:r>
      <w:r w:rsidR="007231D6" w:rsidRPr="00625E4D">
        <w:rPr>
          <w:rFonts w:ascii="Arial" w:hAnsi="Arial" w:cs="Arial"/>
          <w:sz w:val="24"/>
          <w:szCs w:val="24"/>
        </w:rPr>
        <w:t>Residência Pedagógica, B</w:t>
      </w:r>
      <w:r w:rsidRPr="00625E4D">
        <w:rPr>
          <w:rFonts w:ascii="Arial" w:hAnsi="Arial" w:cs="Arial"/>
          <w:sz w:val="24"/>
          <w:szCs w:val="24"/>
        </w:rPr>
        <w:t>olsa de estudo e/ou trabalho</w:t>
      </w:r>
      <w:r w:rsidR="00B55A74" w:rsidRPr="00625E4D">
        <w:rPr>
          <w:rFonts w:ascii="Arial" w:hAnsi="Arial" w:cs="Arial"/>
          <w:sz w:val="24"/>
          <w:szCs w:val="24"/>
        </w:rPr>
        <w:t>, e não estou regularmente matriculado em dois cursos de graduação</w:t>
      </w:r>
      <w:r w:rsidRPr="00625E4D">
        <w:rPr>
          <w:rFonts w:ascii="Arial" w:hAnsi="Arial" w:cs="Arial"/>
          <w:sz w:val="24"/>
          <w:szCs w:val="24"/>
        </w:rPr>
        <w:t>.</w:t>
      </w:r>
    </w:p>
    <w:p w14:paraId="0F502AD0" w14:textId="6CD2855F" w:rsidR="00040446" w:rsidRPr="00625E4D" w:rsidRDefault="00040446" w:rsidP="00625E4D">
      <w:pPr>
        <w:pStyle w:val="Corpodetexto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Declaro</w:t>
      </w:r>
      <w:r w:rsidR="00625E4D">
        <w:rPr>
          <w:rFonts w:ascii="Arial" w:hAnsi="Arial" w:cs="Arial"/>
          <w:sz w:val="24"/>
          <w:szCs w:val="24"/>
        </w:rPr>
        <w:t>,</w:t>
      </w:r>
      <w:r w:rsidRPr="00625E4D">
        <w:rPr>
          <w:rFonts w:ascii="Arial" w:hAnsi="Arial" w:cs="Arial"/>
          <w:sz w:val="24"/>
          <w:szCs w:val="24"/>
        </w:rPr>
        <w:t xml:space="preserve"> ainda, que uma vez comprovada a acumulação desta com outros programas de bolsas de outras agências de fomento, comprometo-me a devolver, em valores atualizados, as mensalidades recebidas indevidamente.</w:t>
      </w:r>
    </w:p>
    <w:p w14:paraId="11871474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286409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926218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30E570" w14:textId="77777777" w:rsidR="00853DBD" w:rsidRDefault="00853DBD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C4029E2" w14:textId="77777777" w:rsidR="00853DBD" w:rsidRDefault="00853DBD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8CA0EBB" w14:textId="2493BC90" w:rsidR="00040446" w:rsidRPr="00625E4D" w:rsidRDefault="00B55A74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 xml:space="preserve">Local:                         </w:t>
      </w:r>
      <w:proofErr w:type="gramStart"/>
      <w:r w:rsidRPr="00625E4D">
        <w:rPr>
          <w:rFonts w:ascii="Arial" w:hAnsi="Arial" w:cs="Arial"/>
          <w:sz w:val="24"/>
          <w:szCs w:val="24"/>
        </w:rPr>
        <w:t xml:space="preserve">  </w:t>
      </w:r>
      <w:r w:rsidR="00040446" w:rsidRPr="00625E4D">
        <w:rPr>
          <w:rFonts w:ascii="Arial" w:hAnsi="Arial" w:cs="Arial"/>
          <w:sz w:val="24"/>
          <w:szCs w:val="24"/>
        </w:rPr>
        <w:t xml:space="preserve"> (</w:t>
      </w:r>
      <w:proofErr w:type="gramEnd"/>
      <w:r w:rsidR="00040446" w:rsidRPr="00625E4D">
        <w:rPr>
          <w:rFonts w:ascii="Arial" w:hAnsi="Arial" w:cs="Arial"/>
          <w:sz w:val="24"/>
          <w:szCs w:val="24"/>
        </w:rPr>
        <w:t xml:space="preserve">MA),  </w:t>
      </w:r>
      <w:sdt>
        <w:sdtPr>
          <w:rPr>
            <w:rStyle w:val="GetulioCP02"/>
            <w:rFonts w:ascii="Arial" w:hAnsi="Arial" w:cs="Arial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dia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mês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ano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Style w:val="Estilo1"/>
          <w:rFonts w:ascii="Arial" w:hAnsi="Arial" w:cs="Arial"/>
          <w:b w:val="0"/>
          <w:szCs w:val="24"/>
        </w:rPr>
        <w:t>.</w:t>
      </w:r>
    </w:p>
    <w:p w14:paraId="0AA3F7E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68FAFB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714847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EE7E25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A2DAE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6736B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___________________________________________</w:t>
      </w:r>
    </w:p>
    <w:p w14:paraId="5BA9ECE8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Assinatura do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</w:t>
      </w:r>
    </w:p>
    <w:p w14:paraId="20F25A7F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86884A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2743AB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5BC739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431CAAA9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DCBF348" w14:textId="77777777" w:rsidR="0038169E" w:rsidRPr="00625E4D" w:rsidRDefault="0038169E" w:rsidP="00625E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38169E" w:rsidRPr="00625E4D" w:rsidSect="00F3477E">
      <w:headerReference w:type="default" r:id="rId8"/>
      <w:footerReference w:type="default" r:id="rId9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E61E" w14:textId="77777777" w:rsidR="00B16B62" w:rsidRDefault="00B16B62">
      <w:r>
        <w:separator/>
      </w:r>
    </w:p>
  </w:endnote>
  <w:endnote w:type="continuationSeparator" w:id="0">
    <w:p w14:paraId="2365637A" w14:textId="77777777" w:rsidR="00B16B62" w:rsidRDefault="00B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3D3" w14:textId="7C923F39" w:rsidR="00F02095" w:rsidRPr="00F02095" w:rsidRDefault="00625E4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05259EA" wp14:editId="2419605B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018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" strokecolor="#e36c0a [2409]" strokeweight="1.5pt"/>
          </w:pict>
        </mc:Fallback>
      </mc:AlternateContent>
    </w:r>
    <w:r w:rsidR="00515E7F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515E7F" w:rsidRPr="00F02095">
      <w:rPr>
        <w:sz w:val="16"/>
      </w:rPr>
      <w:fldChar w:fldCharType="separate"/>
    </w:r>
    <w:r w:rsidR="005626FE">
      <w:rPr>
        <w:noProof/>
        <w:sz w:val="16"/>
      </w:rPr>
      <w:t>1</w:t>
    </w:r>
    <w:r w:rsidR="00515E7F" w:rsidRPr="00F02095">
      <w:rPr>
        <w:sz w:val="16"/>
      </w:rPr>
      <w:fldChar w:fldCharType="end"/>
    </w:r>
  </w:p>
  <w:p w14:paraId="7B16FABA" w14:textId="77777777" w:rsidR="00F02095" w:rsidRDefault="00FA5243" w:rsidP="00A83A9E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130E" w14:textId="77777777" w:rsidR="00B16B62" w:rsidRDefault="00B16B62">
      <w:r>
        <w:separator/>
      </w:r>
    </w:p>
  </w:footnote>
  <w:footnote w:type="continuationSeparator" w:id="0">
    <w:p w14:paraId="62D90162" w14:textId="77777777" w:rsidR="00B16B62" w:rsidRDefault="00B1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F81F" w14:textId="0216CCE4" w:rsidR="00625E4D" w:rsidRDefault="00625E4D" w:rsidP="00625E4D">
    <w:pPr>
      <w:pStyle w:val="Cabealho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EA626D5" wp14:editId="243FF100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800225" cy="655955"/>
          <wp:effectExtent l="0" t="0" r="0" b="0"/>
          <wp:wrapTight wrapText="bothSides">
            <wp:wrapPolygon edited="0">
              <wp:start x="0" y="0"/>
              <wp:lineTo x="0" y="20701"/>
              <wp:lineTo x="21486" y="20701"/>
              <wp:lineTo x="2148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  <w:p w14:paraId="039973D0" w14:textId="2EBDE857" w:rsidR="00625E4D" w:rsidRDefault="001E0962" w:rsidP="00625E4D">
    <w:pPr>
      <w:jc w:val="right"/>
      <w:rPr>
        <w:b/>
      </w:rPr>
    </w:pPr>
    <w:r>
      <w:rPr>
        <w:noProof/>
      </w:rPr>
      <w:drawing>
        <wp:inline distT="0" distB="0" distL="0" distR="0" wp14:anchorId="08F44B72" wp14:editId="5002CE56">
          <wp:extent cx="1571357" cy="368537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51" cy="37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CAF08" w14:textId="77777777" w:rsidR="00625E4D" w:rsidRPr="009078C4" w:rsidRDefault="00625E4D" w:rsidP="00625E4D">
    <w:pPr>
      <w:jc w:val="right"/>
      <w:rPr>
        <w:b/>
      </w:rPr>
    </w:pPr>
    <w:r w:rsidRPr="009078C4">
      <w:rPr>
        <w:b/>
      </w:rPr>
      <w:t>PRÓ-REITORIA DE PESQUISA E PÓS-GRADUAÇÃO – PPG</w:t>
    </w:r>
  </w:p>
  <w:p w14:paraId="68D38FC9" w14:textId="77777777" w:rsidR="00625E4D" w:rsidRDefault="00625E4D" w:rsidP="00625E4D">
    <w:pPr>
      <w:pStyle w:val="Cabealho"/>
      <w:jc w:val="right"/>
    </w:pPr>
    <w:r w:rsidRPr="009078C4">
      <w:rPr>
        <w:b/>
      </w:rPr>
      <w:t>Coordenadoria de Pesquisa</w:t>
    </w:r>
  </w:p>
  <w:p w14:paraId="257F56C0" w14:textId="3168703A" w:rsidR="00FA5243" w:rsidRPr="00625E4D" w:rsidRDefault="00FA5243" w:rsidP="00625E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73099348">
    <w:abstractNumId w:val="8"/>
  </w:num>
  <w:num w:numId="2" w16cid:durableId="775490194">
    <w:abstractNumId w:val="1"/>
  </w:num>
  <w:num w:numId="3" w16cid:durableId="1489709523">
    <w:abstractNumId w:val="13"/>
  </w:num>
  <w:num w:numId="4" w16cid:durableId="163513909">
    <w:abstractNumId w:val="7"/>
  </w:num>
  <w:num w:numId="5" w16cid:durableId="693314129">
    <w:abstractNumId w:val="10"/>
  </w:num>
  <w:num w:numId="6" w16cid:durableId="448397318">
    <w:abstractNumId w:val="12"/>
  </w:num>
  <w:num w:numId="7" w16cid:durableId="184291342">
    <w:abstractNumId w:val="4"/>
  </w:num>
  <w:num w:numId="8" w16cid:durableId="123931210">
    <w:abstractNumId w:val="3"/>
  </w:num>
  <w:num w:numId="9" w16cid:durableId="704453327">
    <w:abstractNumId w:val="2"/>
  </w:num>
  <w:num w:numId="10" w16cid:durableId="441346266">
    <w:abstractNumId w:val="11"/>
  </w:num>
  <w:num w:numId="11" w16cid:durableId="927730567">
    <w:abstractNumId w:val="9"/>
  </w:num>
  <w:num w:numId="12" w16cid:durableId="1051726">
    <w:abstractNumId w:val="6"/>
  </w:num>
  <w:num w:numId="13" w16cid:durableId="763720194">
    <w:abstractNumId w:val="0"/>
  </w:num>
  <w:num w:numId="14" w16cid:durableId="2034728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xNDczNjUxMrIwtTRT0lEKTi0uzszPAykwrAUAtMRnIiwAAAA="/>
  </w:docVars>
  <w:rsids>
    <w:rsidRoot w:val="00D23632"/>
    <w:rsid w:val="00004FD2"/>
    <w:rsid w:val="0001477D"/>
    <w:rsid w:val="00014C18"/>
    <w:rsid w:val="00022E2A"/>
    <w:rsid w:val="00025563"/>
    <w:rsid w:val="000269AE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05ACF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0216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E0962"/>
    <w:rsid w:val="001F21BD"/>
    <w:rsid w:val="001F446A"/>
    <w:rsid w:val="00207F43"/>
    <w:rsid w:val="00220197"/>
    <w:rsid w:val="00221A54"/>
    <w:rsid w:val="002445CD"/>
    <w:rsid w:val="00251807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A7C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71114"/>
    <w:rsid w:val="00481062"/>
    <w:rsid w:val="004A1DD5"/>
    <w:rsid w:val="004B18C6"/>
    <w:rsid w:val="004B4759"/>
    <w:rsid w:val="004C2280"/>
    <w:rsid w:val="004D4F6A"/>
    <w:rsid w:val="004F282E"/>
    <w:rsid w:val="005100FD"/>
    <w:rsid w:val="00514406"/>
    <w:rsid w:val="00515E7F"/>
    <w:rsid w:val="00517E3E"/>
    <w:rsid w:val="00525521"/>
    <w:rsid w:val="00542C94"/>
    <w:rsid w:val="00544A98"/>
    <w:rsid w:val="0055753A"/>
    <w:rsid w:val="005626FE"/>
    <w:rsid w:val="00573EFC"/>
    <w:rsid w:val="005763DD"/>
    <w:rsid w:val="00586165"/>
    <w:rsid w:val="005B4AAF"/>
    <w:rsid w:val="005C48BB"/>
    <w:rsid w:val="005D01BC"/>
    <w:rsid w:val="0060600F"/>
    <w:rsid w:val="00607E71"/>
    <w:rsid w:val="006229C8"/>
    <w:rsid w:val="00625E4D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1D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3DBD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6007"/>
    <w:rsid w:val="0090306C"/>
    <w:rsid w:val="009074F3"/>
    <w:rsid w:val="00910041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550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83A9E"/>
    <w:rsid w:val="00AB040B"/>
    <w:rsid w:val="00AB52A5"/>
    <w:rsid w:val="00AB654E"/>
    <w:rsid w:val="00AB7399"/>
    <w:rsid w:val="00AB7DFE"/>
    <w:rsid w:val="00AE4DAF"/>
    <w:rsid w:val="00AF1508"/>
    <w:rsid w:val="00B0742C"/>
    <w:rsid w:val="00B16B62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2C67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B00C8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2CF"/>
    <w:rsid w:val="00D71A78"/>
    <w:rsid w:val="00D92D56"/>
    <w:rsid w:val="00DA120B"/>
    <w:rsid w:val="00DA7680"/>
    <w:rsid w:val="00DE026B"/>
    <w:rsid w:val="00DE75E3"/>
    <w:rsid w:val="00DF1BD1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28F80"/>
  <w15:docId w15:val="{0E56F8A1-6EDE-4B08-AD6B-9D64A94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52F4F"/>
    <w:rsid w:val="00207A11"/>
    <w:rsid w:val="0028453C"/>
    <w:rsid w:val="002A7EC6"/>
    <w:rsid w:val="002D21F3"/>
    <w:rsid w:val="002E3CC8"/>
    <w:rsid w:val="002E6391"/>
    <w:rsid w:val="003D5011"/>
    <w:rsid w:val="003E3999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9D4C5C"/>
    <w:rsid w:val="00A53769"/>
    <w:rsid w:val="00A61506"/>
    <w:rsid w:val="00A62D46"/>
    <w:rsid w:val="00A7661B"/>
    <w:rsid w:val="00AD4DFE"/>
    <w:rsid w:val="00C12D9A"/>
    <w:rsid w:val="00CB2D5D"/>
    <w:rsid w:val="00CB316A"/>
    <w:rsid w:val="00CC1B02"/>
    <w:rsid w:val="00D146CB"/>
    <w:rsid w:val="00D424C4"/>
    <w:rsid w:val="00D435EA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EFD7-9495-46A9-9090-257A72F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Avaliador</cp:lastModifiedBy>
  <cp:revision>5</cp:revision>
  <cp:lastPrinted>2010-07-29T18:20:00Z</cp:lastPrinted>
  <dcterms:created xsi:type="dcterms:W3CDTF">2021-08-10T14:36:00Z</dcterms:created>
  <dcterms:modified xsi:type="dcterms:W3CDTF">2022-04-27T01:47:00Z</dcterms:modified>
</cp:coreProperties>
</file>