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75" w:rsidRDefault="00282175" w:rsidP="00282175"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5" o:title=""/>
          </v:shape>
          <o:OLEObject Type="Embed" ProgID="CorelDRAW.Graphic.13" ShapeID="_x0000_i1025" DrawAspect="Content" ObjectID="_1697006908" r:id="rId6"/>
        </w:object>
      </w:r>
    </w:p>
    <w:p w:rsidR="00282175" w:rsidRDefault="00282175" w:rsidP="00282175"/>
    <w:p w:rsidR="00282175" w:rsidRPr="00282175" w:rsidRDefault="00B90E98" w:rsidP="00282175">
      <w:pPr>
        <w:pStyle w:val="Ttulo1"/>
        <w:rPr>
          <w:sz w:val="20"/>
          <w:szCs w:val="20"/>
        </w:rPr>
      </w:pPr>
      <w:r>
        <w:rPr>
          <w:sz w:val="20"/>
          <w:szCs w:val="20"/>
        </w:rPr>
        <w:t>PRÓ-REITORIA DE PESQUISA</w:t>
      </w:r>
      <w:r w:rsidR="00282175" w:rsidRPr="00282175">
        <w:rPr>
          <w:sz w:val="20"/>
          <w:szCs w:val="20"/>
        </w:rPr>
        <w:t xml:space="preserve"> EPÓS-GRADUAÇÃO -PPG</w:t>
      </w:r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COORDENAÇÃO DE PÓS-GRADUAÇÃO – 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DIVISÃO DE CURSOS DE PÓS-GRADUAÇÃO – DCPG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8"/>
        </w:rPr>
      </w:pPr>
      <w:r>
        <w:rPr>
          <w:b/>
          <w:sz w:val="28"/>
        </w:rPr>
        <w:t xml:space="preserve">MODELO DE RELATÓRIO </w:t>
      </w:r>
      <w:r w:rsidR="00F016D5">
        <w:rPr>
          <w:b/>
          <w:sz w:val="28"/>
        </w:rPr>
        <w:t xml:space="preserve">PARCIAL </w:t>
      </w:r>
      <w:r>
        <w:rPr>
          <w:b/>
          <w:sz w:val="28"/>
        </w:rPr>
        <w:t xml:space="preserve">DE CURSOS DE PÓS-GRADUAÇÃO - </w:t>
      </w:r>
      <w:r>
        <w:rPr>
          <w:b/>
          <w:i/>
          <w:sz w:val="28"/>
        </w:rPr>
        <w:t>LATO SENSU</w:t>
      </w:r>
    </w:p>
    <w:p w:rsidR="00282175" w:rsidRDefault="00282175" w:rsidP="00282175">
      <w:pPr>
        <w:jc w:val="both"/>
        <w:rPr>
          <w:sz w:val="28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/>
    <w:p w:rsidR="00282175" w:rsidRDefault="00282175" w:rsidP="00282175"/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B90E98">
      <w:pPr>
        <w:jc w:val="center"/>
        <w:rPr>
          <w:b/>
          <w:sz w:val="28"/>
        </w:rPr>
      </w:pPr>
      <w:r>
        <w:rPr>
          <w:b/>
          <w:sz w:val="28"/>
        </w:rPr>
        <w:t>Local</w:t>
      </w:r>
    </w:p>
    <w:p w:rsidR="00B90E98" w:rsidRDefault="00B90E98">
      <w:pPr>
        <w:jc w:val="center"/>
        <w:rPr>
          <w:b/>
          <w:sz w:val="28"/>
        </w:rPr>
      </w:pPr>
      <w:r>
        <w:rPr>
          <w:b/>
          <w:sz w:val="28"/>
        </w:rPr>
        <w:t>Ano</w:t>
      </w: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5F6E05" w:rsidRPr="008C44A5" w:rsidRDefault="00B90E98" w:rsidP="008C44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RELATÓRIO</w:t>
      </w:r>
    </w:p>
    <w:p w:rsidR="008C44A5" w:rsidRPr="008C44A5" w:rsidRDefault="008C44A5" w:rsidP="008C44A5">
      <w:pPr>
        <w:spacing w:before="240"/>
        <w:ind w:left="720"/>
        <w:jc w:val="both"/>
      </w:pPr>
      <w:r w:rsidRPr="008C44A5">
        <w:t xml:space="preserve">O Relatório </w:t>
      </w:r>
      <w:r w:rsidR="00F016D5">
        <w:t>parcial</w:t>
      </w:r>
      <w:r w:rsidRPr="008C44A5">
        <w:t xml:space="preserve"> deverá ser e</w:t>
      </w:r>
      <w:r w:rsidR="00CC6E3C">
        <w:t>ncaminhado à PPG/CPG/UEMA</w:t>
      </w:r>
      <w:r w:rsidR="0043339E">
        <w:t xml:space="preserve"> </w:t>
      </w:r>
      <w:r w:rsidR="00CC6E3C">
        <w:t>12 meses após o início do Curso.</w:t>
      </w:r>
    </w:p>
    <w:p w:rsidR="005F6E05" w:rsidRDefault="005F6E05">
      <w:pPr>
        <w:jc w:val="both"/>
        <w:rPr>
          <w:sz w:val="28"/>
        </w:rPr>
      </w:pPr>
    </w:p>
    <w:p w:rsidR="005F6E05" w:rsidRPr="004C3F8A" w:rsidRDefault="004C3F8A" w:rsidP="004C3F8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IDENTIFICAÇÃO DO CURSO</w:t>
      </w:r>
    </w:p>
    <w:p w:rsidR="006B6B80" w:rsidRPr="00EB12E9" w:rsidRDefault="005F6E05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>Curso de Especialização em</w:t>
      </w:r>
      <w:r w:rsidR="00EB12E9">
        <w:rPr>
          <w:b/>
        </w:rPr>
        <w:t>:</w:t>
      </w:r>
    </w:p>
    <w:p w:rsidR="00EB12E9" w:rsidRPr="00EB12E9" w:rsidRDefault="0043339E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EB12E9">
        <w:rPr>
          <w:b/>
        </w:rPr>
        <w:t>Polo</w:t>
      </w:r>
      <w:r w:rsidR="004C3F8A" w:rsidRPr="00EB12E9">
        <w:rPr>
          <w:b/>
        </w:rPr>
        <w:t xml:space="preserve"> ou Centro:</w:t>
      </w:r>
    </w:p>
    <w:p w:rsidR="00EB12E9" w:rsidRDefault="004C3F8A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EB12E9">
        <w:rPr>
          <w:b/>
        </w:rPr>
        <w:t xml:space="preserve">Departamento </w:t>
      </w:r>
      <w:r w:rsidR="00EB12E9" w:rsidRPr="00EB12E9">
        <w:rPr>
          <w:b/>
        </w:rPr>
        <w:t>e/</w:t>
      </w:r>
      <w:r w:rsidRPr="00EB12E9">
        <w:rPr>
          <w:b/>
        </w:rPr>
        <w:t>ou Curso</w:t>
      </w:r>
      <w:r w:rsidR="006B6B80" w:rsidRPr="00EB12E9">
        <w:rPr>
          <w:b/>
        </w:rPr>
        <w:t>:</w:t>
      </w:r>
    </w:p>
    <w:p w:rsidR="00EB12E9" w:rsidRDefault="00EB12E9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>Nº do Edital:</w:t>
      </w:r>
    </w:p>
    <w:p w:rsidR="004C3F8A" w:rsidRPr="00EB12E9" w:rsidRDefault="004C3F8A" w:rsidP="004C3F8A">
      <w:pPr>
        <w:jc w:val="both"/>
        <w:rPr>
          <w:b/>
        </w:rPr>
      </w:pPr>
    </w:p>
    <w:p w:rsidR="004C3F8A" w:rsidRDefault="004C3F8A" w:rsidP="004C3F8A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DADOS DO COORDENADOR DO CURSO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Nome completo: 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Titulação acadêmica: </w:t>
      </w:r>
    </w:p>
    <w:p w:rsidR="006B6B80" w:rsidRP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E-mail:       Fone: </w:t>
      </w:r>
    </w:p>
    <w:p w:rsidR="006A39E1" w:rsidRDefault="006B6B80" w:rsidP="006A39E1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>
        <w:rPr>
          <w:b/>
        </w:rPr>
        <w:t xml:space="preserve">Portaria de designação: </w:t>
      </w:r>
    </w:p>
    <w:p w:rsidR="006A39E1" w:rsidRDefault="006A39E1" w:rsidP="006A39E1">
      <w:pPr>
        <w:pStyle w:val="PargrafodaLista"/>
        <w:ind w:left="426"/>
        <w:jc w:val="both"/>
        <w:rPr>
          <w:b/>
        </w:rPr>
      </w:pPr>
    </w:p>
    <w:p w:rsidR="00DF25A2" w:rsidRPr="00DF25A2" w:rsidRDefault="006A39E1" w:rsidP="00DF25A2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CARACTERIZAÇÃO DO CURSO</w:t>
      </w:r>
    </w:p>
    <w:p w:rsidR="005F6E05" w:rsidRDefault="005F6E05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Carga Horária do Curso: </w:t>
      </w:r>
    </w:p>
    <w:p w:rsidR="00CC6E3C" w:rsidRDefault="006A39E1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 xml:space="preserve"> Data de início: </w:t>
      </w:r>
    </w:p>
    <w:p w:rsidR="006A39E1" w:rsidRDefault="00CC6E3C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>Previsão do</w:t>
      </w:r>
      <w:r w:rsidR="006A39E1">
        <w:rPr>
          <w:b/>
        </w:rPr>
        <w:t xml:space="preserve"> término</w:t>
      </w:r>
      <w:r>
        <w:rPr>
          <w:b/>
        </w:rPr>
        <w:t xml:space="preserve"> considerando período de integralização (18 meses)</w:t>
      </w:r>
      <w:r w:rsidR="006A39E1">
        <w:rPr>
          <w:b/>
        </w:rPr>
        <w:t xml:space="preserve">: </w:t>
      </w:r>
    </w:p>
    <w:p w:rsidR="00CC6E3C" w:rsidRDefault="006A39E1" w:rsidP="00CC6E3C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DF25A2">
        <w:rPr>
          <w:b/>
        </w:rPr>
        <w:t>Alteração no cronograma</w:t>
      </w:r>
      <w:r w:rsidR="00CC6E3C">
        <w:rPr>
          <w:b/>
        </w:rPr>
        <w:t xml:space="preserve"> (especificar)</w:t>
      </w:r>
      <w:r w:rsidRPr="00DF25A2">
        <w:rPr>
          <w:b/>
        </w:rPr>
        <w:t>:</w:t>
      </w:r>
    </w:p>
    <w:p w:rsidR="005F6E05" w:rsidRDefault="005F6E05" w:rsidP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Número de Vagas Oferecidas: </w:t>
      </w:r>
    </w:p>
    <w:p w:rsidR="003C22F8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 xml:space="preserve">Número de Candidatos Inscritos: </w:t>
      </w:r>
    </w:p>
    <w:p w:rsidR="005F6E05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>Número de Candidatos Selecionados:</w:t>
      </w:r>
    </w:p>
    <w:p w:rsidR="00DF25A2" w:rsidRDefault="009D7CF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M</w:t>
      </w:r>
      <w:r w:rsidR="00DF25A2">
        <w:rPr>
          <w:b/>
        </w:rPr>
        <w:t xml:space="preserve">atriculados: </w:t>
      </w:r>
    </w:p>
    <w:p w:rsidR="003C22F8" w:rsidRDefault="009D7CF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M</w:t>
      </w:r>
      <w:r w:rsidR="003C22F8">
        <w:rPr>
          <w:b/>
        </w:rPr>
        <w:t xml:space="preserve">atriculados </w:t>
      </w:r>
      <w:r>
        <w:rPr>
          <w:b/>
        </w:rPr>
        <w:t>S</w:t>
      </w:r>
      <w:r w:rsidR="003C22F8">
        <w:rPr>
          <w:b/>
        </w:rPr>
        <w:t>ervidores da UEMA:</w:t>
      </w:r>
    </w:p>
    <w:p w:rsidR="003C22F8" w:rsidRDefault="009D7CF6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D</w:t>
      </w:r>
      <w:r w:rsidR="00DF25A2" w:rsidRPr="003C22F8">
        <w:rPr>
          <w:b/>
        </w:rPr>
        <w:t xml:space="preserve">esistentes: </w:t>
      </w:r>
    </w:p>
    <w:p w:rsidR="005F6E05" w:rsidRPr="004C3F8A" w:rsidRDefault="005F6E05">
      <w:pPr>
        <w:jc w:val="both"/>
        <w:rPr>
          <w:b/>
        </w:rPr>
      </w:pPr>
    </w:p>
    <w:p w:rsidR="005F6E05" w:rsidRPr="00B52365" w:rsidRDefault="005F6E05" w:rsidP="00CC6E3C">
      <w:pPr>
        <w:numPr>
          <w:ilvl w:val="0"/>
          <w:numId w:val="5"/>
        </w:numPr>
        <w:ind w:left="360"/>
        <w:jc w:val="both"/>
        <w:rPr>
          <w:b/>
        </w:rPr>
      </w:pPr>
      <w:r w:rsidRPr="00CC6E3C">
        <w:rPr>
          <w:b/>
        </w:rPr>
        <w:t xml:space="preserve">INFORMAÇÕES SOBRE </w:t>
      </w:r>
      <w:r w:rsidR="002C73DF" w:rsidRPr="00CC6E3C">
        <w:rPr>
          <w:b/>
        </w:rPr>
        <w:t>MATRIZ CURRICULAR E</w:t>
      </w:r>
      <w:r w:rsidRPr="00CC6E3C">
        <w:rPr>
          <w:b/>
        </w:rPr>
        <w:t xml:space="preserve"> CORPO DOCENTE</w:t>
      </w:r>
      <w:r w:rsidRPr="004C3F8A">
        <w:t>.</w:t>
      </w:r>
    </w:p>
    <w:p w:rsidR="00B52365" w:rsidRPr="00CC6E3C" w:rsidRDefault="00B52365" w:rsidP="00B52365">
      <w:pPr>
        <w:ind w:left="360"/>
        <w:jc w:val="both"/>
        <w:rPr>
          <w:b/>
        </w:rPr>
      </w:pPr>
    </w:p>
    <w:p w:rsidR="00CC6E3C" w:rsidRPr="00CC6E3C" w:rsidRDefault="00B52365" w:rsidP="00CC6E3C">
      <w:pPr>
        <w:jc w:val="both"/>
        <w:rPr>
          <w:b/>
        </w:rPr>
      </w:pPr>
      <w:r>
        <w:rPr>
          <w:b/>
        </w:rPr>
        <w:t>4.1 Corpo Docente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710"/>
        <w:gridCol w:w="1981"/>
        <w:gridCol w:w="1870"/>
        <w:gridCol w:w="1066"/>
        <w:gridCol w:w="1067"/>
      </w:tblGrid>
      <w:tr w:rsidR="000E0426" w:rsidTr="000E0426">
        <w:trPr>
          <w:trHeight w:val="242"/>
        </w:trPr>
        <w:tc>
          <w:tcPr>
            <w:tcW w:w="271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1981" w:type="dxa"/>
            <w:vMerge w:val="restart"/>
          </w:tcPr>
          <w:p w:rsidR="000E0426" w:rsidRPr="003C22F8" w:rsidRDefault="000E0426" w:rsidP="000E0426">
            <w:pPr>
              <w:jc w:val="both"/>
              <w:rPr>
                <w:b/>
              </w:rPr>
            </w:pPr>
            <w:r w:rsidRPr="003C22F8">
              <w:rPr>
                <w:b/>
              </w:rPr>
              <w:t>TITULAÇÃO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, Me, ESP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87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IES DE VINCULAÇÃO</w:t>
            </w:r>
          </w:p>
        </w:tc>
        <w:tc>
          <w:tcPr>
            <w:tcW w:w="2133" w:type="dxa"/>
            <w:gridSpan w:val="2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Pertence ao quadro efetivo da UEMA</w:t>
            </w:r>
          </w:p>
        </w:tc>
      </w:tr>
      <w:tr w:rsidR="000E0426" w:rsidTr="00642614">
        <w:trPr>
          <w:trHeight w:val="242"/>
        </w:trPr>
        <w:tc>
          <w:tcPr>
            <w:tcW w:w="271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981" w:type="dxa"/>
            <w:vMerge/>
          </w:tcPr>
          <w:p w:rsidR="000E0426" w:rsidRPr="003C22F8" w:rsidRDefault="000E0426" w:rsidP="000E0426">
            <w:pPr>
              <w:jc w:val="both"/>
              <w:rPr>
                <w:b/>
              </w:rPr>
            </w:pPr>
          </w:p>
        </w:tc>
        <w:tc>
          <w:tcPr>
            <w:tcW w:w="187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0E0426" w:rsidTr="00533348">
        <w:tc>
          <w:tcPr>
            <w:tcW w:w="2710" w:type="dxa"/>
          </w:tcPr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1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</w:tr>
    </w:tbl>
    <w:p w:rsidR="00CC6E3C" w:rsidRPr="00CC6E3C" w:rsidRDefault="00CC6E3C" w:rsidP="00CC6E3C">
      <w:pPr>
        <w:tabs>
          <w:tab w:val="num" w:pos="720"/>
        </w:tabs>
        <w:ind w:left="720"/>
        <w:jc w:val="both"/>
        <w:rPr>
          <w:b/>
        </w:rPr>
      </w:pPr>
      <w:r w:rsidRPr="00CC6E3C">
        <w:rPr>
          <w:b/>
        </w:rPr>
        <w:t>Número de Disciplinas Oferecidas e Concluídas:</w:t>
      </w:r>
    </w:p>
    <w:p w:rsidR="00CC6E3C" w:rsidRPr="00DF25A2" w:rsidRDefault="00CC6E3C" w:rsidP="00CC6E3C">
      <w:pPr>
        <w:ind w:left="720"/>
        <w:jc w:val="both"/>
        <w:rPr>
          <w:b/>
        </w:rPr>
      </w:pPr>
      <w:r w:rsidRPr="00CC6E3C">
        <w:rPr>
          <w:b/>
        </w:rPr>
        <w:t>Obs.: Caso falte alguma disciplina indicar o período de realização:</w:t>
      </w:r>
    </w:p>
    <w:p w:rsidR="00097A22" w:rsidRDefault="00097A22" w:rsidP="00097A22">
      <w:pPr>
        <w:ind w:left="360"/>
        <w:jc w:val="both"/>
        <w:rPr>
          <w:b/>
          <w:color w:val="FF0000"/>
        </w:rPr>
      </w:pPr>
    </w:p>
    <w:p w:rsidR="00B52365" w:rsidRDefault="00B52365" w:rsidP="00097A22">
      <w:pPr>
        <w:ind w:left="360"/>
        <w:jc w:val="both"/>
        <w:rPr>
          <w:b/>
          <w:color w:val="FF0000"/>
        </w:rPr>
      </w:pPr>
    </w:p>
    <w:p w:rsidR="005F6E05" w:rsidRDefault="005F6E05" w:rsidP="00B52365">
      <w:pPr>
        <w:pStyle w:val="PargrafodaLista"/>
        <w:numPr>
          <w:ilvl w:val="1"/>
          <w:numId w:val="18"/>
        </w:numPr>
        <w:jc w:val="both"/>
        <w:rPr>
          <w:b/>
        </w:rPr>
      </w:pPr>
      <w:r w:rsidRPr="00097A22">
        <w:rPr>
          <w:b/>
        </w:rPr>
        <w:t xml:space="preserve">Relação Aluno/Orientador: </w:t>
      </w:r>
    </w:p>
    <w:p w:rsidR="00B52365" w:rsidRDefault="00B52365" w:rsidP="00B52365">
      <w:pPr>
        <w:jc w:val="both"/>
        <w:rPr>
          <w:b/>
        </w:rPr>
      </w:pPr>
    </w:p>
    <w:p w:rsidR="00B52365" w:rsidRPr="00B52365" w:rsidRDefault="00B52365" w:rsidP="00B52365">
      <w:pPr>
        <w:pStyle w:val="PargrafodaLista"/>
        <w:numPr>
          <w:ilvl w:val="0"/>
          <w:numId w:val="18"/>
        </w:numPr>
        <w:jc w:val="both"/>
        <w:rPr>
          <w:b/>
        </w:rPr>
      </w:pPr>
      <w:r>
        <w:rPr>
          <w:b/>
        </w:rPr>
        <w:t>COMENTÁRIOS QUE JULGAR PERTINENTE QUANTO AO FUNCIONAMENTO DO CURSO E INTEGRALIZAÇÃO</w:t>
      </w: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Default="005F6E05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Default="0043339E">
      <w:pPr>
        <w:spacing w:before="240"/>
        <w:ind w:left="360"/>
        <w:jc w:val="both"/>
      </w:pPr>
    </w:p>
    <w:p w:rsidR="0043339E" w:rsidRPr="004C3F8A" w:rsidRDefault="0043339E">
      <w:pPr>
        <w:spacing w:before="240"/>
        <w:ind w:left="360"/>
        <w:jc w:val="both"/>
      </w:pPr>
    </w:p>
    <w:p w:rsidR="00451FF8" w:rsidRDefault="00451FF8" w:rsidP="00451FF8">
      <w:pPr>
        <w:spacing w:before="240"/>
        <w:ind w:left="720"/>
        <w:jc w:val="both"/>
      </w:pPr>
    </w:p>
    <w:p w:rsidR="00451FF8" w:rsidRDefault="00451FF8" w:rsidP="001B0808">
      <w:pPr>
        <w:spacing w:before="240"/>
        <w:ind w:left="720"/>
        <w:jc w:val="both"/>
      </w:pPr>
      <w:r>
        <w:t xml:space="preserve">                   As</w:t>
      </w:r>
      <w:r w:rsidR="001B0808">
        <w:t>sinatura do Coordenador do Curso</w:t>
      </w:r>
    </w:p>
    <w:sectPr w:rsidR="00451FF8" w:rsidSect="00B52365">
      <w:pgSz w:w="12240" w:h="15840"/>
      <w:pgMar w:top="1418" w:right="170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1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62CD9"/>
    <w:multiLevelType w:val="hybridMultilevel"/>
    <w:tmpl w:val="050A9AE4"/>
    <w:lvl w:ilvl="0" w:tplc="0BC6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C8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CE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87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46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AF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EC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6A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37F8E"/>
    <w:multiLevelType w:val="hybridMultilevel"/>
    <w:tmpl w:val="814CBF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22375"/>
    <w:multiLevelType w:val="hybridMultilevel"/>
    <w:tmpl w:val="7A4292DE"/>
    <w:lvl w:ilvl="0" w:tplc="BAE45D30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032724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4781F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AA0E6D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7B4036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D085E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AE4E5F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DD2A8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132680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3C317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F71207"/>
    <w:multiLevelType w:val="multilevel"/>
    <w:tmpl w:val="414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5C03E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4619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DC7C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211A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C64D7"/>
    <w:multiLevelType w:val="multilevel"/>
    <w:tmpl w:val="A2204A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38271C1"/>
    <w:multiLevelType w:val="hybridMultilevel"/>
    <w:tmpl w:val="9840644C"/>
    <w:lvl w:ilvl="0" w:tplc="E7F660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21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CC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4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0F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86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E5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3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C3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B4B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733C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6F0F8B"/>
    <w:multiLevelType w:val="hybridMultilevel"/>
    <w:tmpl w:val="F1E0AF74"/>
    <w:lvl w:ilvl="0" w:tplc="767290D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B20C84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BF2C6A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70CA64B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C6479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A78AF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0E2AAA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A6A50F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3E682C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AAA6C56"/>
    <w:multiLevelType w:val="hybridMultilevel"/>
    <w:tmpl w:val="F25C54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2C01C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7">
    <w:nsid w:val="6448697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/>
  <w:rsids>
    <w:rsidRoot w:val="000B1FE3"/>
    <w:rsid w:val="00097A22"/>
    <w:rsid w:val="000B1FE3"/>
    <w:rsid w:val="000E0426"/>
    <w:rsid w:val="000F18F0"/>
    <w:rsid w:val="001B0808"/>
    <w:rsid w:val="002456E0"/>
    <w:rsid w:val="00266088"/>
    <w:rsid w:val="00282175"/>
    <w:rsid w:val="002C73DF"/>
    <w:rsid w:val="00304D74"/>
    <w:rsid w:val="003C22F8"/>
    <w:rsid w:val="0043339E"/>
    <w:rsid w:val="00451FF8"/>
    <w:rsid w:val="004C3F8A"/>
    <w:rsid w:val="005F6E05"/>
    <w:rsid w:val="0061000D"/>
    <w:rsid w:val="0063148E"/>
    <w:rsid w:val="006A39E1"/>
    <w:rsid w:val="006B6B80"/>
    <w:rsid w:val="00865BF6"/>
    <w:rsid w:val="008C44A5"/>
    <w:rsid w:val="009326B1"/>
    <w:rsid w:val="009D7CF6"/>
    <w:rsid w:val="00B151AD"/>
    <w:rsid w:val="00B52365"/>
    <w:rsid w:val="00B90E98"/>
    <w:rsid w:val="00BE1385"/>
    <w:rsid w:val="00BE75C4"/>
    <w:rsid w:val="00C668F6"/>
    <w:rsid w:val="00CC6E3C"/>
    <w:rsid w:val="00D50C23"/>
    <w:rsid w:val="00D83232"/>
    <w:rsid w:val="00DF25A2"/>
    <w:rsid w:val="00EA5F0A"/>
    <w:rsid w:val="00EB12E9"/>
    <w:rsid w:val="00F016D5"/>
    <w:rsid w:val="00F4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32"/>
    <w:rPr>
      <w:sz w:val="24"/>
      <w:szCs w:val="24"/>
    </w:rPr>
  </w:style>
  <w:style w:type="paragraph" w:styleId="Ttulo1">
    <w:name w:val="heading 1"/>
    <w:basedOn w:val="Normal"/>
    <w:next w:val="Normal"/>
    <w:qFormat/>
    <w:rsid w:val="00D8323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3232"/>
    <w:pPr>
      <w:keepNext/>
      <w:ind w:left="36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83232"/>
    <w:pPr>
      <w:keepNext/>
      <w:ind w:firstLine="36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83232"/>
    <w:pPr>
      <w:keepNext/>
      <w:spacing w:before="240"/>
      <w:ind w:left="2136" w:firstLine="69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83232"/>
    <w:pPr>
      <w:keepNext/>
      <w:tabs>
        <w:tab w:val="left" w:pos="1020"/>
      </w:tabs>
      <w:spacing w:before="240"/>
      <w:ind w:left="360"/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D83232"/>
    <w:pPr>
      <w:keepNext/>
      <w:spacing w:before="240"/>
      <w:ind w:left="1068" w:firstLine="348"/>
      <w:jc w:val="both"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83232"/>
    <w:rPr>
      <w:b/>
      <w:bCs/>
      <w:sz w:val="28"/>
    </w:rPr>
  </w:style>
  <w:style w:type="paragraph" w:styleId="Recuodecorpodetexto">
    <w:name w:val="Body Text Indent"/>
    <w:basedOn w:val="Normal"/>
    <w:semiHidden/>
    <w:rsid w:val="00D83232"/>
    <w:pPr>
      <w:spacing w:before="240"/>
      <w:ind w:left="360"/>
      <w:jc w:val="both"/>
    </w:pPr>
    <w:rPr>
      <w:b/>
      <w:sz w:val="36"/>
    </w:rPr>
  </w:style>
  <w:style w:type="paragraph" w:styleId="Recuodecorpodetexto2">
    <w:name w:val="Body Text Indent 2"/>
    <w:basedOn w:val="Normal"/>
    <w:semiHidden/>
    <w:rsid w:val="00D83232"/>
    <w:pPr>
      <w:spacing w:before="240"/>
      <w:ind w:left="1068" w:firstLine="348"/>
      <w:jc w:val="both"/>
    </w:pPr>
    <w:rPr>
      <w:b/>
      <w:sz w:val="32"/>
    </w:rPr>
  </w:style>
  <w:style w:type="paragraph" w:styleId="Recuodecorpodetexto3">
    <w:name w:val="Body Text Indent 3"/>
    <w:basedOn w:val="Normal"/>
    <w:semiHidden/>
    <w:rsid w:val="00D83232"/>
    <w:pPr>
      <w:spacing w:line="360" w:lineRule="auto"/>
      <w:ind w:left="357"/>
      <w:jc w:val="both"/>
    </w:pPr>
    <w:rPr>
      <w:sz w:val="32"/>
    </w:rPr>
  </w:style>
  <w:style w:type="paragraph" w:styleId="PargrafodaLista">
    <w:name w:val="List Paragraph"/>
    <w:basedOn w:val="Normal"/>
    <w:uiPriority w:val="34"/>
    <w:qFormat/>
    <w:rsid w:val="000B1FE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F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%20PPG\FORMUL&#193;RIOS-CPG\AVALIA&#199;&#194;O%20DOS%20CURSOS_TRANSPAR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AVALIAÇÂO DOS CURSOS_TRANSPARENCIAS</Template>
  <TotalTime>1</TotalTime>
  <Pages>3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UNIVESRSIDADE ESTADUAL DO MARANHÃO - UEMA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UNIVESRSIDADE ESTADUAL DO MARANHÃO - UEMA</dc:title>
  <dc:creator>uema</dc:creator>
  <cp:lastModifiedBy>CPG-PPG</cp:lastModifiedBy>
  <cp:revision>3</cp:revision>
  <dcterms:created xsi:type="dcterms:W3CDTF">2015-03-30T17:38:00Z</dcterms:created>
  <dcterms:modified xsi:type="dcterms:W3CDTF">2021-10-29T13:02:00Z</dcterms:modified>
</cp:coreProperties>
</file>