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67" w:rsidRDefault="007A0867" w:rsidP="00FE1C6A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  <w:r w:rsidR="00C872C9">
        <w:rPr>
          <w:b/>
          <w:sz w:val="22"/>
          <w:szCs w:val="22"/>
        </w:rPr>
        <w:t xml:space="preserve"> - PIBIC</w:t>
      </w:r>
      <w:r>
        <w:rPr>
          <w:b/>
          <w:sz w:val="22"/>
          <w:szCs w:val="22"/>
        </w:rPr>
        <w:t xml:space="preserve"> </w:t>
      </w:r>
    </w:p>
    <w:p w:rsidR="0060573F" w:rsidRDefault="008D3CF8" w:rsidP="00FE1C6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</w:t>
      </w:r>
      <w:proofErr w:type="gramStart"/>
      <w:r w:rsidR="0060573F">
        <w:rPr>
          <w:b/>
          <w:sz w:val="22"/>
          <w:szCs w:val="22"/>
        </w:rPr>
        <w:t>PELO</w:t>
      </w:r>
      <w:r w:rsidR="00BB195F">
        <w:rPr>
          <w:b/>
          <w:sz w:val="22"/>
          <w:szCs w:val="22"/>
        </w:rPr>
        <w:t>(</w:t>
      </w:r>
      <w:proofErr w:type="gramEnd"/>
      <w:r w:rsidR="00BB195F">
        <w:rPr>
          <w:b/>
          <w:sz w:val="22"/>
          <w:szCs w:val="22"/>
        </w:rPr>
        <w:t>A)</w:t>
      </w:r>
      <w:r w:rsidR="0060573F">
        <w:rPr>
          <w:b/>
          <w:sz w:val="22"/>
          <w:szCs w:val="22"/>
        </w:rPr>
        <w:t xml:space="preserve"> ORIENTADOR</w:t>
      </w:r>
      <w:r w:rsidR="00BB195F">
        <w:rPr>
          <w:b/>
          <w:sz w:val="22"/>
          <w:szCs w:val="22"/>
        </w:rPr>
        <w:t>(A)</w:t>
      </w:r>
      <w:r w:rsidR="0022392A">
        <w:rPr>
          <w:b/>
          <w:sz w:val="22"/>
          <w:szCs w:val="22"/>
        </w:rPr>
        <w:t xml:space="preserve"> </w:t>
      </w:r>
    </w:p>
    <w:p w:rsidR="008D3CF8" w:rsidRDefault="008D3CF8" w:rsidP="00FE1C6A">
      <w:pPr>
        <w:spacing w:line="276" w:lineRule="auto"/>
        <w:jc w:val="center"/>
        <w:rPr>
          <w:b/>
          <w:sz w:val="22"/>
          <w:szCs w:val="22"/>
        </w:rPr>
      </w:pPr>
    </w:p>
    <w:p w:rsidR="007A0867" w:rsidRDefault="007A0867" w:rsidP="00FE1C6A">
      <w:pPr>
        <w:spacing w:line="276" w:lineRule="auto"/>
        <w:jc w:val="center"/>
        <w:rPr>
          <w:b/>
          <w:sz w:val="22"/>
          <w:szCs w:val="22"/>
        </w:rPr>
      </w:pPr>
    </w:p>
    <w:p w:rsidR="008D3CF8" w:rsidRPr="00EC5262" w:rsidRDefault="00D76B12" w:rsidP="00FE1C6A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FE1C6A">
      <w:pPr>
        <w:pStyle w:val="PargrafodaLista"/>
        <w:spacing w:line="276" w:lineRule="auto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FE1C6A">
      <w:pPr>
        <w:pStyle w:val="PargrafodaLista"/>
        <w:spacing w:line="276" w:lineRule="auto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 xml:space="preserve">) </w:t>
      </w:r>
      <w:r w:rsidR="00661854" w:rsidRPr="008D3CF8">
        <w:rPr>
          <w:sz w:val="22"/>
          <w:szCs w:val="22"/>
        </w:rPr>
        <w:t>PIBIC AÇÕES AFIRMATIVAS(CNPq</w:t>
      </w:r>
      <w:r w:rsidR="00661854">
        <w:rPr>
          <w:sz w:val="22"/>
          <w:szCs w:val="22"/>
        </w:rPr>
        <w:t>/UEMA</w:t>
      </w:r>
      <w:r w:rsidR="00661854" w:rsidRPr="008D3CF8">
        <w:rPr>
          <w:sz w:val="22"/>
          <w:szCs w:val="22"/>
        </w:rPr>
        <w:t>)</w:t>
      </w:r>
    </w:p>
    <w:p w:rsidR="00D76B12" w:rsidRPr="00D76B12" w:rsidRDefault="00D76B12" w:rsidP="00FE1C6A">
      <w:pPr>
        <w:pStyle w:val="PargrafodaLista"/>
        <w:spacing w:line="276" w:lineRule="auto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proofErr w:type="gramEnd"/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60573F" w:rsidRDefault="0060573F" w:rsidP="00FE1C6A">
      <w:pPr>
        <w:spacing w:line="276" w:lineRule="auto"/>
        <w:jc w:val="both"/>
        <w:rPr>
          <w:sz w:val="22"/>
        </w:rPr>
      </w:pPr>
    </w:p>
    <w:p w:rsidR="0060573F" w:rsidRDefault="002C512D" w:rsidP="00FE1C6A">
      <w:pPr>
        <w:spacing w:line="276" w:lineRule="auto"/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81F21">
        <w:rPr>
          <w:sz w:val="22"/>
          <w:szCs w:val="22"/>
        </w:rPr>
        <w:t>Aluno</w:t>
      </w:r>
      <w:r w:rsidR="00BB195F">
        <w:rPr>
          <w:sz w:val="22"/>
          <w:szCs w:val="22"/>
        </w:rPr>
        <w:t>(</w:t>
      </w:r>
      <w:proofErr w:type="gramEnd"/>
      <w:r w:rsidR="00BB195F">
        <w:rPr>
          <w:sz w:val="22"/>
          <w:szCs w:val="22"/>
        </w:rPr>
        <w:t>a)</w:t>
      </w:r>
      <w:r w:rsidRPr="00581F21">
        <w:rPr>
          <w:sz w:val="22"/>
          <w:szCs w:val="22"/>
        </w:rPr>
        <w:t xml:space="preserve"> </w:t>
      </w:r>
      <w:r w:rsidR="00581F21" w:rsidRPr="00581F21">
        <w:rPr>
          <w:sz w:val="22"/>
          <w:szCs w:val="22"/>
        </w:rPr>
        <w:t>substituído</w:t>
      </w:r>
      <w:r w:rsidR="00BB195F">
        <w:rPr>
          <w:sz w:val="22"/>
          <w:szCs w:val="22"/>
        </w:rPr>
        <w:t>(a)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:rsidR="00EC5262" w:rsidRDefault="0060573F" w:rsidP="00FE1C6A">
      <w:pPr>
        <w:tabs>
          <w:tab w:val="left" w:pos="6737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  </w:t>
      </w:r>
    </w:p>
    <w:p w:rsidR="002C512D" w:rsidRPr="00EC5262" w:rsidRDefault="0060573F" w:rsidP="00FE1C6A">
      <w:pPr>
        <w:tabs>
          <w:tab w:val="left" w:pos="6737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:rsidR="002C512D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:rsidR="002C512D" w:rsidRPr="00713676" w:rsidRDefault="002C512D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60573F" w:rsidRDefault="002C512D" w:rsidP="00FE1C6A">
      <w:pPr>
        <w:spacing w:line="276" w:lineRule="auto"/>
        <w:jc w:val="both"/>
        <w:rPr>
          <w:sz w:val="2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:rsidR="00EC5262" w:rsidRDefault="00EC5262" w:rsidP="00FE1C6A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</w:p>
    <w:p w:rsidR="00EC5262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EC5262" w:rsidRDefault="00EC5262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Centro</w:t>
      </w:r>
      <w:r w:rsidR="00620174">
        <w:rPr>
          <w:rFonts w:asciiTheme="minorHAnsi" w:hAnsiTheme="minorHAnsi"/>
          <w:sz w:val="24"/>
          <w:szCs w:val="24"/>
        </w:rPr>
        <w:t>:</w:t>
      </w:r>
    </w:p>
    <w:p w:rsidR="00EC5262" w:rsidRPr="00713676" w:rsidRDefault="00EC5262" w:rsidP="00FE1C6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2C512D" w:rsidRDefault="00EC5262" w:rsidP="00FE1C6A">
      <w:pPr>
        <w:spacing w:line="276" w:lineRule="auto"/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do</w:t>
      </w:r>
      <w:r w:rsidR="00BB195F">
        <w:rPr>
          <w:rFonts w:asciiTheme="minorHAnsi" w:hAnsiTheme="minorHAnsi"/>
          <w:sz w:val="24"/>
          <w:szCs w:val="24"/>
        </w:rPr>
        <w:t>(</w:t>
      </w:r>
      <w:proofErr w:type="gramEnd"/>
      <w:r w:rsidR="00BB195F">
        <w:rPr>
          <w:rFonts w:asciiTheme="minorHAnsi" w:hAnsiTheme="minorHAnsi"/>
          <w:sz w:val="24"/>
          <w:szCs w:val="24"/>
        </w:rPr>
        <w:t xml:space="preserve">a) </w:t>
      </w:r>
      <w:r>
        <w:rPr>
          <w:rFonts w:asciiTheme="minorHAnsi" w:hAnsiTheme="minorHAnsi"/>
          <w:sz w:val="24"/>
          <w:szCs w:val="24"/>
        </w:rPr>
        <w:t>orientador</w:t>
      </w:r>
      <w:r w:rsidR="00BB195F">
        <w:rPr>
          <w:rFonts w:asciiTheme="minorHAnsi" w:hAnsiTheme="minorHAnsi"/>
          <w:sz w:val="24"/>
          <w:szCs w:val="24"/>
        </w:rPr>
        <w:t>(a)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8E6177" w:rsidRDefault="008E6177" w:rsidP="00FE1C6A">
      <w:pPr>
        <w:spacing w:line="276" w:lineRule="auto"/>
        <w:jc w:val="both"/>
        <w:rPr>
          <w:sz w:val="22"/>
        </w:rPr>
      </w:pPr>
    </w:p>
    <w:p w:rsidR="00BB195F" w:rsidRDefault="00BB195F" w:rsidP="00FE1C6A">
      <w:pPr>
        <w:spacing w:line="276" w:lineRule="auto"/>
        <w:jc w:val="both"/>
        <w:rPr>
          <w:sz w:val="22"/>
        </w:rPr>
      </w:pPr>
    </w:p>
    <w:p w:rsidR="00BB195F" w:rsidRDefault="00BB195F" w:rsidP="00FE1C6A">
      <w:pPr>
        <w:spacing w:line="276" w:lineRule="auto"/>
        <w:jc w:val="both"/>
        <w:rPr>
          <w:sz w:val="22"/>
        </w:rPr>
      </w:pPr>
    </w:p>
    <w:p w:rsidR="00E958B9" w:rsidRDefault="00E958B9" w:rsidP="00FE1C6A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spacing w:line="276" w:lineRule="auto"/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:rsidR="00E958B9" w:rsidRPr="00E958B9" w:rsidRDefault="0060573F" w:rsidP="00FE1C6A">
      <w:pPr>
        <w:pStyle w:val="PargrafodaLista"/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 w:rsidRPr="00E958B9">
        <w:rPr>
          <w:sz w:val="22"/>
        </w:rPr>
        <w:t xml:space="preserve"> </w:t>
      </w:r>
    </w:p>
    <w:p w:rsidR="00581F21" w:rsidRDefault="00581F21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:rsidR="00C872C9" w:rsidRPr="00C872C9" w:rsidRDefault="00C872C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  <w:szCs w:val="22"/>
        </w:rPr>
      </w:pPr>
    </w:p>
    <w:p w:rsidR="00E958B9" w:rsidRDefault="00E958B9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 do projeto</w:t>
      </w:r>
      <w:r w:rsidR="00BB195F">
        <w:rPr>
          <w:sz w:val="22"/>
        </w:rPr>
        <w:t xml:space="preserve"> </w:t>
      </w:r>
      <w:r w:rsidR="00BB195F">
        <w:rPr>
          <w:sz w:val="22"/>
        </w:rPr>
        <w:t xml:space="preserve">de pesquisa </w:t>
      </w:r>
      <w:proofErr w:type="gramStart"/>
      <w:r w:rsidR="00BB195F">
        <w:rPr>
          <w:sz w:val="22"/>
        </w:rPr>
        <w:t>do(</w:t>
      </w:r>
      <w:proofErr w:type="gramEnd"/>
      <w:r w:rsidR="00BB195F">
        <w:rPr>
          <w:sz w:val="22"/>
        </w:rPr>
        <w:t>a) orientador(a)</w:t>
      </w:r>
      <w:r>
        <w:rPr>
          <w:sz w:val="22"/>
        </w:rPr>
        <w:t>:</w:t>
      </w:r>
    </w:p>
    <w:p w:rsidR="00E958B9" w:rsidRDefault="00E958B9" w:rsidP="00FE1C6A">
      <w:pPr>
        <w:tabs>
          <w:tab w:val="left" w:pos="8789"/>
          <w:tab w:val="left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95F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</w:p>
    <w:p w:rsidR="006D5269" w:rsidRDefault="00BB195F" w:rsidP="00FE1C6A">
      <w:pPr>
        <w:tabs>
          <w:tab w:val="left" w:pos="8789"/>
          <w:tab w:val="left" w:pos="9072"/>
        </w:tabs>
        <w:spacing w:line="276" w:lineRule="auto"/>
        <w:ind w:left="142" w:hanging="142"/>
        <w:jc w:val="both"/>
        <w:rPr>
          <w:sz w:val="22"/>
        </w:rPr>
      </w:pPr>
      <w:r>
        <w:rPr>
          <w:sz w:val="22"/>
        </w:rPr>
        <w:t>Título</w:t>
      </w:r>
      <w:r w:rsidR="008E6177">
        <w:rPr>
          <w:sz w:val="22"/>
        </w:rPr>
        <w:t xml:space="preserve"> </w:t>
      </w:r>
      <w:r>
        <w:rPr>
          <w:sz w:val="22"/>
        </w:rPr>
        <w:t xml:space="preserve">do </w:t>
      </w:r>
      <w:r w:rsidR="008E6177">
        <w:rPr>
          <w:sz w:val="22"/>
        </w:rPr>
        <w:t>p</w:t>
      </w:r>
      <w:r w:rsidR="0060573F">
        <w:rPr>
          <w:sz w:val="22"/>
        </w:rPr>
        <w:t xml:space="preserve">lano de trabalho </w:t>
      </w:r>
      <w:proofErr w:type="gramStart"/>
      <w:r w:rsidR="0060573F">
        <w:rPr>
          <w:sz w:val="22"/>
        </w:rPr>
        <w:t>do</w:t>
      </w:r>
      <w:r>
        <w:rPr>
          <w:sz w:val="22"/>
        </w:rPr>
        <w:t>(</w:t>
      </w:r>
      <w:proofErr w:type="gramEnd"/>
      <w:r>
        <w:rPr>
          <w:sz w:val="22"/>
        </w:rPr>
        <w:t>a)</w:t>
      </w:r>
      <w:r w:rsidR="0060573F">
        <w:rPr>
          <w:sz w:val="22"/>
        </w:rPr>
        <w:t xml:space="preserve"> bolsista:</w:t>
      </w:r>
    </w:p>
    <w:p w:rsidR="00E958B9" w:rsidRDefault="006D5269" w:rsidP="00FE1C6A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FE1C6A">
      <w:pPr>
        <w:spacing w:line="276" w:lineRule="auto"/>
        <w:rPr>
          <w:sz w:val="22"/>
        </w:rPr>
      </w:pPr>
    </w:p>
    <w:p w:rsidR="0060573F" w:rsidRPr="001C3A7A" w:rsidRDefault="007F7F48" w:rsidP="00FE1C6A">
      <w:pPr>
        <w:spacing w:line="276" w:lineRule="auto"/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478F6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) </w:t>
      </w:r>
      <w:r w:rsidR="00BB195F">
        <w:rPr>
          <w:sz w:val="22"/>
          <w:szCs w:val="22"/>
        </w:rPr>
        <w:t>Bolsista</w:t>
      </w:r>
      <w:r w:rsidRPr="00896333">
        <w:rPr>
          <w:sz w:val="22"/>
          <w:szCs w:val="22"/>
        </w:rPr>
        <w:t xml:space="preserve"> adquiriu vínculo empregatício</w:t>
      </w:r>
      <w:r w:rsidR="003D1551">
        <w:rPr>
          <w:sz w:val="22"/>
          <w:szCs w:val="22"/>
        </w:rPr>
        <w:t xml:space="preserve"> </w:t>
      </w:r>
      <w:r w:rsidR="00620174">
        <w:rPr>
          <w:rFonts w:ascii="Arial" w:hAnsi="Arial" w:cs="Arial"/>
          <w:sz w:val="18"/>
          <w:szCs w:val="18"/>
        </w:rPr>
        <w:t xml:space="preserve">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  <w:r w:rsidR="00BB195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FE1C6A">
      <w:pPr>
        <w:spacing w:line="276" w:lineRule="auto"/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</w:t>
      </w:r>
    </w:p>
    <w:p w:rsidR="0060573F" w:rsidRDefault="0060573F" w:rsidP="00FE1C6A">
      <w:pPr>
        <w:spacing w:line="276" w:lineRule="auto"/>
        <w:rPr>
          <w:sz w:val="22"/>
        </w:rPr>
      </w:pPr>
    </w:p>
    <w:p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  <w:r w:rsidR="00C872C9">
        <w:rPr>
          <w:sz w:val="22"/>
        </w:rPr>
        <w:t xml:space="preserve"> </w:t>
      </w:r>
    </w:p>
    <w:p w:rsidR="0060573F" w:rsidRDefault="0060573F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</w:t>
      </w:r>
      <w:proofErr w:type="gramStart"/>
      <w:r>
        <w:rPr>
          <w:sz w:val="22"/>
        </w:rPr>
        <w:t>Orientador</w:t>
      </w:r>
      <w:r w:rsidR="00BB195F">
        <w:rPr>
          <w:sz w:val="22"/>
        </w:rPr>
        <w:t>(</w:t>
      </w:r>
      <w:proofErr w:type="gramEnd"/>
      <w:r w:rsidR="00BB195F">
        <w:rPr>
          <w:sz w:val="22"/>
        </w:rPr>
        <w:t>a)</w:t>
      </w:r>
      <w:r w:rsidR="0069635F">
        <w:rPr>
          <w:sz w:val="22"/>
        </w:rPr>
        <w:t>.</w:t>
      </w:r>
    </w:p>
    <w:p w:rsidR="0060573F" w:rsidRDefault="0060573F" w:rsidP="00FE1C6A">
      <w:pPr>
        <w:spacing w:line="276" w:lineRule="auto"/>
        <w:rPr>
          <w:sz w:val="22"/>
        </w:rPr>
      </w:pPr>
    </w:p>
    <w:p w:rsidR="00C872C9" w:rsidRDefault="00C872C9" w:rsidP="00FE1C6A">
      <w:pPr>
        <w:spacing w:line="276" w:lineRule="auto"/>
        <w:rPr>
          <w:sz w:val="22"/>
        </w:rPr>
      </w:pPr>
    </w:p>
    <w:p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________________________________</w:t>
      </w:r>
    </w:p>
    <w:p w:rsidR="00C872C9" w:rsidRDefault="00C872C9" w:rsidP="00FE1C6A">
      <w:pPr>
        <w:spacing w:line="276" w:lineRule="auto"/>
        <w:rPr>
          <w:sz w:val="22"/>
        </w:rPr>
      </w:pPr>
      <w:r>
        <w:rPr>
          <w:sz w:val="22"/>
        </w:rPr>
        <w:t xml:space="preserve">                           </w:t>
      </w:r>
      <w:proofErr w:type="gramStart"/>
      <w:r>
        <w:rPr>
          <w:sz w:val="22"/>
        </w:rPr>
        <w:t>Novo</w:t>
      </w:r>
      <w:r w:rsidR="00BB195F">
        <w:rPr>
          <w:sz w:val="22"/>
        </w:rPr>
        <w:t>(</w:t>
      </w:r>
      <w:proofErr w:type="gramEnd"/>
      <w:r w:rsidR="00BB195F">
        <w:rPr>
          <w:sz w:val="22"/>
        </w:rPr>
        <w:t>a)</w:t>
      </w:r>
      <w:r>
        <w:rPr>
          <w:sz w:val="22"/>
        </w:rPr>
        <w:t xml:space="preserve"> Bolsista.</w:t>
      </w: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Default="0025448A" w:rsidP="006D7FB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5448A" w:rsidRPr="00A40901" w:rsidRDefault="00A5262B" w:rsidP="00FE1C6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OBSERVAÇÃO </w:t>
      </w:r>
      <w:proofErr w:type="gramStart"/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1</w:t>
      </w:r>
      <w:proofErr w:type="gramEnd"/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Substituições de bolsistas e voluntários podem ser realizadas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nos seis primeiros meses de vigência da cota, 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até 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40901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10º dia do mês vigente. </w:t>
      </w:r>
    </w:p>
    <w:p w:rsidR="006A5650" w:rsidRPr="00A40901" w:rsidRDefault="006A5650" w:rsidP="00FE1C6A">
      <w:pPr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OBSERVAÇÃO </w:t>
      </w:r>
      <w:proofErr w:type="gramStart"/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2</w:t>
      </w:r>
      <w:proofErr w:type="gramEnd"/>
      <w:r w:rsidRPr="00A40901">
        <w:rPr>
          <w:rFonts w:asciiTheme="minorHAnsi" w:hAnsiTheme="minorHAnsi" w:cstheme="minorHAnsi"/>
          <w:color w:val="FF0000"/>
          <w:sz w:val="24"/>
          <w:szCs w:val="24"/>
        </w:rPr>
        <w:t>: 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aluno</w:t>
      </w:r>
      <w:r w:rsidR="00BB195F">
        <w:rPr>
          <w:rFonts w:asciiTheme="minorHAnsi" w:hAnsiTheme="minorHAnsi" w:cstheme="minorHAnsi"/>
          <w:color w:val="FF0000"/>
          <w:sz w:val="24"/>
          <w:szCs w:val="24"/>
        </w:rPr>
        <w:t>(a)</w:t>
      </w:r>
      <w:r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que cumprir as atividades até o quinto mês de vigência da cota deverá elaborar o relatório parcial e apresentá-lo no Seminário Prévio.</w:t>
      </w:r>
    </w:p>
    <w:p w:rsidR="0086252E" w:rsidRPr="00A40901" w:rsidRDefault="0086252E" w:rsidP="00FE1C6A">
      <w:pPr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OB</w:t>
      </w:r>
      <w:r w:rsidR="007A0867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SERVAÇÃO</w:t>
      </w:r>
      <w:r w:rsidR="00A5262B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A5650" w:rsidRPr="00A40901">
        <w:rPr>
          <w:rFonts w:asciiTheme="minorHAnsi" w:hAnsiTheme="minorHAnsi"/>
          <w:b/>
          <w:color w:val="FF0000"/>
          <w:sz w:val="24"/>
          <w:szCs w:val="24"/>
          <w:u w:val="single"/>
        </w:rPr>
        <w:t>3</w:t>
      </w:r>
      <w:proofErr w:type="gramEnd"/>
      <w:r w:rsidRPr="00A40901">
        <w:rPr>
          <w:rFonts w:asciiTheme="minorHAnsi" w:hAnsiTheme="minorHAnsi"/>
          <w:color w:val="FF0000"/>
          <w:sz w:val="24"/>
          <w:szCs w:val="24"/>
        </w:rPr>
        <w:t>:</w:t>
      </w:r>
      <w:r w:rsidR="006A5650" w:rsidRPr="00A4090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5262B" w:rsidRPr="00A40901">
        <w:rPr>
          <w:rFonts w:asciiTheme="minorHAnsi" w:hAnsiTheme="minorHAnsi"/>
          <w:color w:val="FF0000"/>
          <w:sz w:val="24"/>
          <w:szCs w:val="24"/>
        </w:rPr>
        <w:t>E</w:t>
      </w:r>
      <w:r w:rsidR="007A0867" w:rsidRPr="00A40901">
        <w:rPr>
          <w:rFonts w:asciiTheme="minorHAnsi" w:hAnsiTheme="minorHAnsi"/>
          <w:color w:val="FF0000"/>
          <w:sz w:val="24"/>
          <w:szCs w:val="24"/>
        </w:rPr>
        <w:t>sse</w:t>
      </w:r>
      <w:r w:rsidRPr="00A40901">
        <w:rPr>
          <w:rFonts w:asciiTheme="minorHAnsi" w:hAnsiTheme="minorHAnsi"/>
          <w:color w:val="FF0000"/>
          <w:sz w:val="24"/>
          <w:szCs w:val="24"/>
        </w:rPr>
        <w:t xml:space="preserve"> formulário </w:t>
      </w:r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e os documentos abaixo listados devem ser encaminhados via email para </w:t>
      </w:r>
      <w:hyperlink r:id="rId8" w:history="1">
        <w:r w:rsidR="00A40901" w:rsidRPr="00620174">
          <w:rPr>
            <w:rStyle w:val="Hyperlink"/>
            <w:rFonts w:asciiTheme="minorHAnsi" w:hAnsiTheme="minorHAnsi"/>
            <w:i/>
            <w:color w:val="FF0000"/>
            <w:sz w:val="24"/>
            <w:szCs w:val="24"/>
          </w:rPr>
          <w:t>pesquisacp@ppg.uema.br</w:t>
        </w:r>
      </w:hyperlink>
      <w:r w:rsidR="00A40901" w:rsidRPr="00A4090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</w:p>
    <w:p w:rsidR="00A40901" w:rsidRPr="00A40901" w:rsidRDefault="00A40901" w:rsidP="00FE1C6A">
      <w:pPr>
        <w:spacing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A40901">
        <w:rPr>
          <w:rFonts w:asciiTheme="minorHAnsi" w:hAnsiTheme="minorHAnsi"/>
          <w:b/>
          <w:color w:val="FF0000"/>
          <w:sz w:val="24"/>
          <w:szCs w:val="24"/>
        </w:rPr>
        <w:t>Documentos do novo bolsista</w:t>
      </w:r>
    </w:p>
    <w:p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CPF e RG </w:t>
      </w:r>
      <w:proofErr w:type="gramStart"/>
      <w:r w:rsidR="0086252E" w:rsidRPr="00713676">
        <w:rPr>
          <w:rFonts w:asciiTheme="minorHAnsi" w:hAnsiTheme="minorHAnsi"/>
          <w:sz w:val="24"/>
          <w:szCs w:val="24"/>
        </w:rPr>
        <w:t>do</w:t>
      </w:r>
      <w:r w:rsidR="00BB195F">
        <w:rPr>
          <w:rFonts w:asciiTheme="minorHAnsi" w:hAnsiTheme="minorHAnsi"/>
          <w:sz w:val="24"/>
          <w:szCs w:val="24"/>
        </w:rPr>
        <w:t>(</w:t>
      </w:r>
      <w:proofErr w:type="gramEnd"/>
      <w:r w:rsidR="00BB195F">
        <w:rPr>
          <w:rFonts w:asciiTheme="minorHAnsi" w:hAnsiTheme="minorHAnsi"/>
          <w:sz w:val="24"/>
          <w:szCs w:val="24"/>
        </w:rPr>
        <w:t>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</w:p>
    <w:p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86252E" w:rsidRPr="00713676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Termo de compromisso </w:t>
      </w:r>
      <w:proofErr w:type="gramStart"/>
      <w:r w:rsidR="0086252E" w:rsidRPr="00713676">
        <w:rPr>
          <w:rFonts w:asciiTheme="minorHAnsi" w:hAnsiTheme="minorHAnsi"/>
          <w:sz w:val="24"/>
          <w:szCs w:val="24"/>
        </w:rPr>
        <w:t>do</w:t>
      </w:r>
      <w:r w:rsidR="00BB195F">
        <w:rPr>
          <w:rFonts w:asciiTheme="minorHAnsi" w:hAnsiTheme="minorHAnsi"/>
          <w:sz w:val="24"/>
          <w:szCs w:val="24"/>
        </w:rPr>
        <w:t>(</w:t>
      </w:r>
      <w:proofErr w:type="gramEnd"/>
      <w:r w:rsidR="00BB195F">
        <w:rPr>
          <w:rFonts w:asciiTheme="minorHAnsi" w:hAnsiTheme="minorHAnsi"/>
          <w:sz w:val="24"/>
          <w:szCs w:val="24"/>
        </w:rPr>
        <w:t>a)</w:t>
      </w:r>
      <w:r w:rsidR="0086252E" w:rsidRPr="00713676">
        <w:rPr>
          <w:rFonts w:asciiTheme="minorHAnsi" w:hAnsiTheme="minorHAnsi"/>
          <w:sz w:val="24"/>
          <w:szCs w:val="24"/>
        </w:rPr>
        <w:t xml:space="preserve"> bolsista</w:t>
      </w:r>
    </w:p>
    <w:p w:rsidR="0086252E" w:rsidRDefault="007A0867" w:rsidP="00FE1C6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86252E" w:rsidRDefault="007A0867" w:rsidP="00FE1C6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86252E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86252E" w:rsidRPr="00713676">
        <w:rPr>
          <w:rFonts w:asciiTheme="minorHAnsi" w:hAnsiTheme="minorHAnsi"/>
          <w:sz w:val="24"/>
          <w:szCs w:val="24"/>
        </w:rPr>
        <w:t xml:space="preserve"> atualizado </w:t>
      </w:r>
      <w:proofErr w:type="gramStart"/>
      <w:r w:rsidR="0086252E" w:rsidRPr="00713676">
        <w:rPr>
          <w:rFonts w:asciiTheme="minorHAnsi" w:hAnsiTheme="minorHAnsi"/>
          <w:sz w:val="24"/>
          <w:szCs w:val="24"/>
        </w:rPr>
        <w:t>do</w:t>
      </w:r>
      <w:r w:rsidR="00BB195F">
        <w:rPr>
          <w:rFonts w:asciiTheme="minorHAnsi" w:hAnsiTheme="minorHAnsi"/>
          <w:sz w:val="24"/>
          <w:szCs w:val="24"/>
        </w:rPr>
        <w:t>(</w:t>
      </w:r>
      <w:proofErr w:type="gramEnd"/>
      <w:r w:rsidR="00BB195F">
        <w:rPr>
          <w:rFonts w:asciiTheme="minorHAnsi" w:hAnsiTheme="minorHAnsi"/>
          <w:sz w:val="24"/>
          <w:szCs w:val="24"/>
        </w:rPr>
        <w:t>a)</w:t>
      </w:r>
      <w:r w:rsidR="0086252E" w:rsidRPr="00713676">
        <w:rPr>
          <w:rFonts w:asciiTheme="minorHAnsi" w:hAnsiTheme="minorHAnsi"/>
          <w:sz w:val="24"/>
          <w:szCs w:val="24"/>
        </w:rPr>
        <w:t xml:space="preserve"> aluno</w:t>
      </w:r>
      <w:r w:rsidR="00BB195F">
        <w:rPr>
          <w:rFonts w:asciiTheme="minorHAnsi" w:hAnsiTheme="minorHAnsi"/>
          <w:sz w:val="24"/>
          <w:szCs w:val="24"/>
        </w:rPr>
        <w:t>(a)</w:t>
      </w:r>
      <w:r w:rsidR="0086252E" w:rsidRPr="00713676">
        <w:rPr>
          <w:rFonts w:asciiTheme="minorHAnsi" w:hAnsiTheme="minorHAnsi"/>
          <w:sz w:val="24"/>
          <w:szCs w:val="24"/>
        </w:rPr>
        <w:t xml:space="preserve"> modelo Lattes</w:t>
      </w:r>
    </w:p>
    <w:p w:rsidR="004E439C" w:rsidRDefault="007A0867" w:rsidP="00FE1C6A">
      <w:pPr>
        <w:spacing w:line="360" w:lineRule="auto"/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:rsidR="00A5262B" w:rsidRPr="00B46CB8" w:rsidRDefault="00620174" w:rsidP="00FE1C6A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262B" w:rsidRPr="00B46CB8">
        <w:rPr>
          <w:rFonts w:asciiTheme="minorHAnsi" w:hAnsiTheme="minorHAnsi" w:cstheme="minorHAnsi"/>
          <w:color w:val="000000" w:themeColor="text1"/>
          <w:sz w:val="24"/>
          <w:szCs w:val="24"/>
        </w:rPr>
        <w:t>Relatório das atividades desenvolvidas pelo bolsista ou voluntário que está sendo desligado do programa PIBIC.</w:t>
      </w:r>
    </w:p>
    <w:p w:rsidR="0060573F" w:rsidRPr="009E5337" w:rsidRDefault="00584F25" w:rsidP="00FE1C6A">
      <w:pPr>
        <w:pStyle w:val="PargrafodaLista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</w:rPr>
      </w:pPr>
      <w:proofErr w:type="spellStart"/>
      <w:r w:rsidRPr="009E5337">
        <w:rPr>
          <w:rFonts w:asciiTheme="minorHAnsi" w:hAnsiTheme="minorHAnsi" w:cstheme="minorHAnsi"/>
          <w:sz w:val="24"/>
          <w:szCs w:val="24"/>
        </w:rPr>
        <w:t>Obs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 xml:space="preserve">: A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Corrente</w:t>
      </w:r>
      <w:r w:rsidR="00506BBF">
        <w:rPr>
          <w:rFonts w:asciiTheme="minorHAnsi" w:hAnsiTheme="minorHAnsi" w:cstheme="minorHAnsi"/>
          <w:b/>
          <w:sz w:val="24"/>
          <w:szCs w:val="24"/>
        </w:rPr>
        <w:t xml:space="preserve"> do Banco do Brasil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 tem que ser </w:t>
      </w:r>
      <w:proofErr w:type="gramStart"/>
      <w:r w:rsidR="008A6D85" w:rsidRPr="009E5337">
        <w:rPr>
          <w:rFonts w:asciiTheme="minorHAnsi" w:hAnsiTheme="minorHAnsi" w:cstheme="minorHAnsi"/>
          <w:b/>
          <w:sz w:val="24"/>
          <w:szCs w:val="24"/>
        </w:rPr>
        <w:t>do</w:t>
      </w:r>
      <w:r w:rsidR="00B46CB8">
        <w:rPr>
          <w:rFonts w:asciiTheme="minorHAnsi" w:hAnsiTheme="minorHAnsi" w:cstheme="minorHAnsi"/>
          <w:b/>
          <w:sz w:val="24"/>
          <w:szCs w:val="24"/>
        </w:rPr>
        <w:t>(</w:t>
      </w:r>
      <w:proofErr w:type="gramEnd"/>
      <w:r w:rsidR="00B46CB8">
        <w:rPr>
          <w:rFonts w:asciiTheme="minorHAnsi" w:hAnsiTheme="minorHAnsi" w:cstheme="minorHAnsi"/>
          <w:b/>
          <w:sz w:val="24"/>
          <w:szCs w:val="24"/>
        </w:rPr>
        <w:t>a)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b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:rsidR="0060573F" w:rsidRDefault="0060573F" w:rsidP="00FE1C6A">
      <w:pPr>
        <w:spacing w:line="360" w:lineRule="auto"/>
        <w:rPr>
          <w:sz w:val="22"/>
        </w:rPr>
      </w:pPr>
    </w:p>
    <w:p w:rsidR="00584F25" w:rsidRPr="009E5337" w:rsidRDefault="00584F25" w:rsidP="00FE1C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:rsidR="00584F25" w:rsidRPr="006950A9" w:rsidRDefault="00584F25" w:rsidP="00FE1C6A">
      <w:pPr>
        <w:spacing w:line="360" w:lineRule="auto"/>
        <w:jc w:val="center"/>
        <w:rPr>
          <w:b/>
          <w:sz w:val="24"/>
          <w:szCs w:val="24"/>
        </w:rPr>
      </w:pPr>
    </w:p>
    <w:p w:rsidR="00584F25" w:rsidRPr="009E5337" w:rsidRDefault="00584F25" w:rsidP="00FE1C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Além dos procedimentos acima descritos </w:t>
      </w:r>
      <w:proofErr w:type="gramStart"/>
      <w:r w:rsidRPr="009E5337">
        <w:rPr>
          <w:rFonts w:asciiTheme="minorHAnsi" w:hAnsiTheme="minorHAnsi" w:cstheme="minorHAnsi"/>
          <w:sz w:val="24"/>
          <w:szCs w:val="24"/>
        </w:rPr>
        <w:t>o</w:t>
      </w:r>
      <w:r w:rsidR="00B46CB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46CB8">
        <w:rPr>
          <w:rFonts w:asciiTheme="minorHAnsi" w:hAnsiTheme="minorHAnsi" w:cstheme="minorHAnsi"/>
          <w:sz w:val="24"/>
          <w:szCs w:val="24"/>
        </w:rPr>
        <w:t>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aluno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indicado</w:t>
      </w:r>
      <w:r w:rsidR="00B46CB8">
        <w:rPr>
          <w:rFonts w:asciiTheme="minorHAnsi" w:hAnsiTheme="minorHAnsi" w:cstheme="minorHAnsi"/>
          <w:sz w:val="24"/>
          <w:szCs w:val="24"/>
        </w:rPr>
        <w:t>(a)</w:t>
      </w:r>
      <w:r w:rsidRPr="009E5337">
        <w:rPr>
          <w:rFonts w:asciiTheme="minorHAnsi" w:hAnsiTheme="minorHAnsi" w:cstheme="minorHAnsi"/>
          <w:sz w:val="24"/>
          <w:szCs w:val="24"/>
        </w:rPr>
        <w:t xml:space="preserve"> para bolsa PIBIC/FAPEMA deve:</w:t>
      </w:r>
    </w:p>
    <w:p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Ter cadastro no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/F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E5337">
        <w:rPr>
          <w:rFonts w:asciiTheme="minorHAnsi" w:hAnsiTheme="minorHAnsi" w:cstheme="minorHAnsi"/>
          <w:sz w:val="24"/>
          <w:szCs w:val="24"/>
        </w:rPr>
        <w:t>Aluno</w:t>
      </w:r>
      <w:r w:rsidR="00B46CB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46CB8">
        <w:rPr>
          <w:rFonts w:asciiTheme="minorHAnsi" w:hAnsiTheme="minorHAnsi" w:cstheme="minorHAnsi"/>
          <w:sz w:val="24"/>
          <w:szCs w:val="24"/>
        </w:rPr>
        <w:t>a)</w:t>
      </w:r>
      <w:r w:rsidRPr="009E5337">
        <w:rPr>
          <w:rFonts w:asciiTheme="minorHAnsi" w:hAnsiTheme="minorHAnsi" w:cstheme="minorHAnsi"/>
          <w:sz w:val="24"/>
          <w:szCs w:val="24"/>
        </w:rPr>
        <w:t>s que ainda não possuem cadastro, acessar a página da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(http://www.fapema.br/patronage/login.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php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) para preenchimento.</w:t>
      </w:r>
    </w:p>
    <w:p w:rsidR="004E439C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Toda documentação </w:t>
      </w:r>
      <w:proofErr w:type="gramStart"/>
      <w:r w:rsidRPr="009E5337">
        <w:rPr>
          <w:rFonts w:asciiTheme="minorHAnsi" w:hAnsiTheme="minorHAnsi" w:cstheme="minorHAnsi"/>
          <w:sz w:val="24"/>
          <w:szCs w:val="24"/>
        </w:rPr>
        <w:t>do</w:t>
      </w:r>
      <w:r w:rsidR="00B46CB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46CB8">
        <w:rPr>
          <w:rFonts w:asciiTheme="minorHAnsi" w:hAnsiTheme="minorHAnsi" w:cstheme="minorHAnsi"/>
          <w:sz w:val="24"/>
          <w:szCs w:val="24"/>
        </w:rPr>
        <w:t>a)</w:t>
      </w:r>
      <w:r w:rsidRPr="009E5337">
        <w:rPr>
          <w:rFonts w:asciiTheme="minorHAnsi" w:hAnsiTheme="minorHAnsi" w:cstheme="minorHAnsi"/>
          <w:sz w:val="24"/>
          <w:szCs w:val="24"/>
        </w:rPr>
        <w:t xml:space="preserve">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ser entregues </w:t>
      </w:r>
      <w:r w:rsidR="00B46CB8">
        <w:rPr>
          <w:rFonts w:asciiTheme="minorHAnsi" w:hAnsiTheme="minorHAnsi" w:cstheme="minorHAnsi"/>
          <w:sz w:val="24"/>
          <w:szCs w:val="24"/>
        </w:rPr>
        <w:t xml:space="preserve">no Protocolo da </w:t>
      </w:r>
      <w:r w:rsidR="00B46CB8"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="00B46CB8">
        <w:rPr>
          <w:rFonts w:asciiTheme="minorHAnsi" w:hAnsiTheme="minorHAnsi" w:cstheme="minorHAnsi"/>
          <w:sz w:val="24"/>
          <w:szCs w:val="24"/>
        </w:rPr>
        <w:t xml:space="preserve"> e enviados por e-mail para a Coordenadoria de Pesquisa CP/PPG</w:t>
      </w:r>
      <w:r w:rsidR="00620174">
        <w:rPr>
          <w:rFonts w:asciiTheme="minorHAnsi" w:hAnsiTheme="minorHAnsi" w:cstheme="minorHAnsi"/>
          <w:sz w:val="24"/>
          <w:szCs w:val="24"/>
        </w:rPr>
        <w:t>/UEMA,</w:t>
      </w:r>
      <w:r w:rsidR="00B46CB8">
        <w:rPr>
          <w:rFonts w:asciiTheme="minorHAnsi" w:hAnsiTheme="minorHAnsi" w:cstheme="minorHAnsi"/>
          <w:sz w:val="24"/>
          <w:szCs w:val="24"/>
        </w:rPr>
        <w:t xml:space="preserve"> no endereço: </w:t>
      </w:r>
      <w:r w:rsidR="00B46CB8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 w:rsidRPr="009E5337">
        <w:rPr>
          <w:rFonts w:asciiTheme="minorHAnsi" w:hAnsiTheme="minorHAnsi" w:cstheme="minorHAnsi"/>
          <w:sz w:val="24"/>
          <w:szCs w:val="24"/>
        </w:rPr>
        <w:t>.</w:t>
      </w:r>
    </w:p>
    <w:p w:rsidR="00584F25" w:rsidRPr="006950A9" w:rsidRDefault="00584F25" w:rsidP="00FE1C6A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584F25" w:rsidRPr="009E5337" w:rsidRDefault="00584F25" w:rsidP="00FE1C6A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GUIA RÁPIDO PARA SUBSTITUIÇÃO DE BOLSISTA NO PATRONAGE DO ORIENTADOR FAPEMA</w:t>
      </w:r>
    </w:p>
    <w:p w:rsidR="00584F25" w:rsidRPr="009E5337" w:rsidRDefault="004E439C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Acesse o sistema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</w:t>
      </w:r>
      <w:r w:rsidR="00584F25" w:rsidRPr="009E5337">
        <w:rPr>
          <w:rFonts w:asciiTheme="minorHAnsi" w:hAnsiTheme="minorHAnsi" w:cstheme="minorHAnsi"/>
          <w:sz w:val="24"/>
          <w:szCs w:val="24"/>
        </w:rPr>
        <w:t>atronage</w:t>
      </w:r>
      <w:proofErr w:type="spellEnd"/>
      <w:r w:rsidR="00584F25" w:rsidRPr="009E5337">
        <w:rPr>
          <w:rFonts w:asciiTheme="minorHAnsi" w:hAnsiTheme="minorHAnsi" w:cstheme="minorHAnsi"/>
          <w:sz w:val="24"/>
          <w:szCs w:val="24"/>
        </w:rPr>
        <w:t xml:space="preserve">, no endereço </w:t>
      </w:r>
      <w:hyperlink r:id="rId9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:rsidR="00584F25" w:rsidRPr="009E5337" w:rsidRDefault="00584F2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 Orientador irá selecionar o nome do novo bolsista, que deverá estar cadastrado previamente no </w:t>
      </w:r>
      <w:proofErr w:type="spellStart"/>
      <w:r w:rsidRPr="009E5337">
        <w:rPr>
          <w:rFonts w:asciiTheme="minorHAnsi" w:hAnsiTheme="minorHAnsi" w:cstheme="minorHAnsi"/>
          <w:sz w:val="24"/>
          <w:szCs w:val="24"/>
        </w:rPr>
        <w:t>Patronage</w:t>
      </w:r>
      <w:proofErr w:type="spellEnd"/>
      <w:r w:rsidRPr="009E5337">
        <w:rPr>
          <w:rFonts w:asciiTheme="minorHAnsi" w:hAnsiTheme="minorHAnsi" w:cstheme="minorHAnsi"/>
          <w:sz w:val="24"/>
          <w:szCs w:val="24"/>
        </w:rPr>
        <w:t>.</w:t>
      </w:r>
    </w:p>
    <w:p w:rsidR="001A7F36" w:rsidRPr="009E5337" w:rsidRDefault="001A7F36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:rsidR="000B1D20" w:rsidRPr="009E5337" w:rsidRDefault="000B1D20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:rsidR="008A6D85" w:rsidRPr="009E5337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poderá ser alterada.</w:t>
      </w:r>
    </w:p>
    <w:p w:rsidR="008A6D85" w:rsidRDefault="008A6D85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</w:t>
      </w:r>
      <w:r w:rsidR="00620174">
        <w:rPr>
          <w:rFonts w:asciiTheme="minorHAnsi" w:hAnsiTheme="minorHAnsi" w:cstheme="minorHAnsi"/>
          <w:sz w:val="24"/>
          <w:szCs w:val="24"/>
        </w:rPr>
        <w:t>APEMA</w:t>
      </w:r>
      <w:r w:rsidRPr="009E5337">
        <w:rPr>
          <w:rFonts w:asciiTheme="minorHAnsi" w:hAnsiTheme="minorHAnsi" w:cstheme="minorHAnsi"/>
          <w:sz w:val="24"/>
          <w:szCs w:val="24"/>
        </w:rPr>
        <w:t>, clique em “Enviar”. A partir daí, não poderá mais ser alterada.</w:t>
      </w:r>
    </w:p>
    <w:p w:rsidR="0025448A" w:rsidRPr="009E5337" w:rsidRDefault="0025448A" w:rsidP="00FE1C6A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Entregar </w:t>
      </w:r>
      <w:proofErr w:type="gramStart"/>
      <w:r>
        <w:rPr>
          <w:rFonts w:asciiTheme="minorHAnsi" w:hAnsiTheme="minorHAnsi" w:cstheme="minorHAnsi"/>
          <w:sz w:val="24"/>
          <w:szCs w:val="24"/>
        </w:rPr>
        <w:t>cópia</w:t>
      </w:r>
      <w:r w:rsidR="00620174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620174">
        <w:rPr>
          <w:rFonts w:asciiTheme="minorHAnsi" w:hAnsiTheme="minorHAnsi" w:cstheme="minorHAnsi"/>
          <w:sz w:val="24"/>
          <w:szCs w:val="24"/>
        </w:rPr>
        <w:t>digital)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="00620174">
        <w:rPr>
          <w:rFonts w:asciiTheme="minorHAnsi" w:hAnsiTheme="minorHAnsi" w:cstheme="minorHAnsi"/>
          <w:sz w:val="24"/>
          <w:szCs w:val="24"/>
        </w:rPr>
        <w:t xml:space="preserve">s documentos e formulário </w:t>
      </w:r>
      <w:r>
        <w:rPr>
          <w:rFonts w:asciiTheme="minorHAnsi" w:hAnsiTheme="minorHAnsi" w:cstheme="minorHAnsi"/>
          <w:sz w:val="24"/>
          <w:szCs w:val="24"/>
        </w:rPr>
        <w:t>na Coordenadoria de Pesquisa CP/PPG/UEMA</w:t>
      </w:r>
      <w:r w:rsidR="00620174">
        <w:rPr>
          <w:rFonts w:asciiTheme="minorHAnsi" w:hAnsiTheme="minorHAnsi" w:cstheme="minorHAnsi"/>
          <w:sz w:val="24"/>
          <w:szCs w:val="24"/>
        </w:rPr>
        <w:t xml:space="preserve">, no endereço: </w:t>
      </w:r>
      <w:r w:rsidR="00620174" w:rsidRPr="00620174">
        <w:rPr>
          <w:rFonts w:asciiTheme="minorHAnsi" w:hAnsiTheme="minorHAnsi" w:cstheme="minorHAnsi"/>
          <w:i/>
          <w:sz w:val="24"/>
          <w:szCs w:val="24"/>
        </w:rPr>
        <w:t>pesquisacp@ppg.uema.br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D7FB3">
      <w:headerReference w:type="default" r:id="rId10"/>
      <w:footerReference w:type="default" r:id="rId11"/>
      <w:pgSz w:w="11907" w:h="16840" w:code="9"/>
      <w:pgMar w:top="1702" w:right="1275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83" w:rsidRDefault="000A5883">
      <w:r>
        <w:separator/>
      </w:r>
    </w:p>
  </w:endnote>
  <w:endnote w:type="continuationSeparator" w:id="0">
    <w:p w:rsidR="000A5883" w:rsidRDefault="000A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142143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6145" type="#_x0000_t32" style="position:absolute;left:0;text-align:left;margin-left:-9pt;margin-top:.05pt;width:474.3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620174">
      <w:rPr>
        <w:noProof/>
        <w:sz w:val="16"/>
      </w:rPr>
      <w:t>3</w:t>
    </w:r>
    <w:r w:rsidRPr="00F02095">
      <w:rPr>
        <w:sz w:val="16"/>
      </w:rPr>
      <w:fldChar w:fldCharType="end"/>
    </w:r>
  </w:p>
  <w:p w:rsidR="00AE48D7" w:rsidRDefault="00AE48D7" w:rsidP="00AE48D7">
    <w:pPr>
      <w:pStyle w:val="Rodap"/>
      <w:rPr>
        <w:i/>
        <w:color w:val="000080"/>
        <w:sz w:val="16"/>
        <w:szCs w:val="16"/>
      </w:rPr>
    </w:pPr>
    <w:proofErr w:type="gramStart"/>
    <w:r w:rsidRPr="0043648E">
      <w:rPr>
        <w:i/>
        <w:color w:val="000080"/>
        <w:sz w:val="16"/>
        <w:szCs w:val="16"/>
      </w:rPr>
      <w:t>Cidade Universitária Paulo VI</w:t>
    </w:r>
    <w:proofErr w:type="gramEnd"/>
    <w:r w:rsidRPr="0043648E">
      <w:rPr>
        <w:i/>
        <w:color w:val="000080"/>
        <w:sz w:val="16"/>
        <w:szCs w:val="16"/>
      </w:rPr>
      <w:t xml:space="preserve">. C.P. 09. Tirirical – CEP. 65055-970 – São Luís/MA. Fones: (98) 3245-5461 / Fax: (98) 3245-5882 </w:t>
    </w:r>
  </w:p>
  <w:p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83" w:rsidRDefault="000A5883">
      <w:r>
        <w:separator/>
      </w:r>
    </w:p>
  </w:footnote>
  <w:footnote w:type="continuationSeparator" w:id="0">
    <w:p w:rsidR="000A5883" w:rsidRDefault="000A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2A" w:rsidRDefault="006D7FB3" w:rsidP="006D7FB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236220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:rsidR="00661854" w:rsidRDefault="00807033" w:rsidP="006D7FB3">
    <w:pPr>
      <w:rPr>
        <w:b/>
      </w:rPr>
    </w:pPr>
    <w:r w:rsidRPr="00807033">
      <w:rPr>
        <w:b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92710</wp:posOffset>
          </wp:positionV>
          <wp:extent cx="2293620" cy="536788"/>
          <wp:effectExtent l="0" t="0" r="0" b="0"/>
          <wp:wrapNone/>
          <wp:docPr id="3" name="Imagem 3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5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661854" w:rsidRDefault="00661854" w:rsidP="006D7FB3">
    <w:pPr>
      <w:rPr>
        <w:b/>
      </w:rPr>
    </w:pPr>
  </w:p>
  <w:p w:rsidR="0022392A" w:rsidRDefault="0022392A" w:rsidP="006D7FB3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16681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6D49"/>
    <w:rsid w:val="00087ABE"/>
    <w:rsid w:val="000A3B4F"/>
    <w:rsid w:val="000A5883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2143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5448A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603F5"/>
    <w:rsid w:val="0038169E"/>
    <w:rsid w:val="00384D77"/>
    <w:rsid w:val="0038674D"/>
    <w:rsid w:val="00391D41"/>
    <w:rsid w:val="003C1030"/>
    <w:rsid w:val="003D1551"/>
    <w:rsid w:val="003E2336"/>
    <w:rsid w:val="003E6C4C"/>
    <w:rsid w:val="00424EA1"/>
    <w:rsid w:val="0042780E"/>
    <w:rsid w:val="0043219C"/>
    <w:rsid w:val="00466B1F"/>
    <w:rsid w:val="004A1A76"/>
    <w:rsid w:val="004A1DD5"/>
    <w:rsid w:val="004B4759"/>
    <w:rsid w:val="004C2280"/>
    <w:rsid w:val="004D4F6A"/>
    <w:rsid w:val="004E439C"/>
    <w:rsid w:val="004F282E"/>
    <w:rsid w:val="00506BBF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14508"/>
    <w:rsid w:val="00620174"/>
    <w:rsid w:val="00625AC5"/>
    <w:rsid w:val="006261AF"/>
    <w:rsid w:val="006409E6"/>
    <w:rsid w:val="006463CA"/>
    <w:rsid w:val="0065776C"/>
    <w:rsid w:val="0066035D"/>
    <w:rsid w:val="00661854"/>
    <w:rsid w:val="00673CDA"/>
    <w:rsid w:val="0067661A"/>
    <w:rsid w:val="00676D1C"/>
    <w:rsid w:val="00680482"/>
    <w:rsid w:val="0069635F"/>
    <w:rsid w:val="006A0A6D"/>
    <w:rsid w:val="006A1F3D"/>
    <w:rsid w:val="006A2357"/>
    <w:rsid w:val="006A5650"/>
    <w:rsid w:val="006A709E"/>
    <w:rsid w:val="006C5391"/>
    <w:rsid w:val="006C65B1"/>
    <w:rsid w:val="006C711B"/>
    <w:rsid w:val="006D4242"/>
    <w:rsid w:val="006D5269"/>
    <w:rsid w:val="006D5604"/>
    <w:rsid w:val="006D7FB3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07033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8E617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0901"/>
    <w:rsid w:val="00A4347E"/>
    <w:rsid w:val="00A5262B"/>
    <w:rsid w:val="00A53647"/>
    <w:rsid w:val="00A53A11"/>
    <w:rsid w:val="00A60606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46CB8"/>
    <w:rsid w:val="00B51399"/>
    <w:rsid w:val="00B5348C"/>
    <w:rsid w:val="00B55BC1"/>
    <w:rsid w:val="00B56F77"/>
    <w:rsid w:val="00B6380F"/>
    <w:rsid w:val="00B646F6"/>
    <w:rsid w:val="00B66847"/>
    <w:rsid w:val="00B71E75"/>
    <w:rsid w:val="00B738E9"/>
    <w:rsid w:val="00B77DE8"/>
    <w:rsid w:val="00B82F5E"/>
    <w:rsid w:val="00B84016"/>
    <w:rsid w:val="00B84413"/>
    <w:rsid w:val="00B90E22"/>
    <w:rsid w:val="00B94BE1"/>
    <w:rsid w:val="00B961DF"/>
    <w:rsid w:val="00BA1814"/>
    <w:rsid w:val="00BA4C31"/>
    <w:rsid w:val="00BB07B7"/>
    <w:rsid w:val="00BB195F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872C9"/>
    <w:rsid w:val="00C92C39"/>
    <w:rsid w:val="00C96831"/>
    <w:rsid w:val="00C97508"/>
    <w:rsid w:val="00C97B64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D6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14E2"/>
    <w:rsid w:val="00F24CFE"/>
    <w:rsid w:val="00F45603"/>
    <w:rsid w:val="00F458FE"/>
    <w:rsid w:val="00F55AE6"/>
    <w:rsid w:val="00F712B0"/>
    <w:rsid w:val="00F71414"/>
    <w:rsid w:val="00F831B4"/>
    <w:rsid w:val="00F83731"/>
    <w:rsid w:val="00F91136"/>
    <w:rsid w:val="00FB30D4"/>
    <w:rsid w:val="00FC171B"/>
    <w:rsid w:val="00FC6777"/>
    <w:rsid w:val="00FD3002"/>
    <w:rsid w:val="00FE1C6A"/>
    <w:rsid w:val="00FE34EA"/>
    <w:rsid w:val="00FF43B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cp@ppg.uema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pema/patrona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3AFF"/>
    <w:rsid w:val="0009706D"/>
    <w:rsid w:val="00175A4C"/>
    <w:rsid w:val="005A7E4A"/>
    <w:rsid w:val="005C5A7F"/>
    <w:rsid w:val="00601760"/>
    <w:rsid w:val="00693AFF"/>
    <w:rsid w:val="00755E4B"/>
    <w:rsid w:val="00781A31"/>
    <w:rsid w:val="00836771"/>
    <w:rsid w:val="00B10E4F"/>
    <w:rsid w:val="00B1520E"/>
    <w:rsid w:val="00BC05AC"/>
    <w:rsid w:val="00C83F51"/>
    <w:rsid w:val="00D65775"/>
    <w:rsid w:val="00DD76AD"/>
    <w:rsid w:val="00E1461C"/>
    <w:rsid w:val="00F26EBD"/>
    <w:rsid w:val="00FB5F7B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7B2B79F983F942C5BA34172FB9300CF7">
    <w:name w:val="7B2B79F983F942C5BA34172FB9300CF7"/>
    <w:rsid w:val="00693AFF"/>
  </w:style>
  <w:style w:type="paragraph" w:customStyle="1" w:styleId="5CBAE0F697824129985377E0BC593EB6">
    <w:name w:val="5CBAE0F697824129985377E0BC593EB6"/>
    <w:rsid w:val="00693AFF"/>
  </w:style>
  <w:style w:type="paragraph" w:customStyle="1" w:styleId="EA84986753C04ED8908A33267E49005D">
    <w:name w:val="EA84986753C04ED8908A33267E49005D"/>
    <w:rsid w:val="00693AFF"/>
  </w:style>
  <w:style w:type="paragraph" w:customStyle="1" w:styleId="27066E2AF87341289A4DDD86C4904028">
    <w:name w:val="27066E2AF87341289A4DDD86C4904028"/>
    <w:rsid w:val="00693AFF"/>
  </w:style>
  <w:style w:type="paragraph" w:customStyle="1" w:styleId="CB12C54800404CCEA58E241BA80A68DD">
    <w:name w:val="CB12C54800404CCEA58E241BA80A68DD"/>
    <w:rsid w:val="00693AFF"/>
  </w:style>
  <w:style w:type="paragraph" w:customStyle="1" w:styleId="F78527E12E1D4FBD888B85ABC5628D87">
    <w:name w:val="F78527E12E1D4FBD888B85ABC5628D87"/>
    <w:rsid w:val="00693AFF"/>
  </w:style>
  <w:style w:type="paragraph" w:customStyle="1" w:styleId="DDFCCB280F844FA3B46193090D9D3A79">
    <w:name w:val="DDFCCB280F844FA3B46193090D9D3A79"/>
    <w:rsid w:val="00693AFF"/>
  </w:style>
  <w:style w:type="paragraph" w:customStyle="1" w:styleId="7E4BF15652E743D59DC7E69E901401E0">
    <w:name w:val="7E4BF15652E743D59DC7E69E901401E0"/>
    <w:rsid w:val="00693AFF"/>
  </w:style>
  <w:style w:type="paragraph" w:customStyle="1" w:styleId="E3376B3771B04E9DBA510727BBB0F627">
    <w:name w:val="E3376B3771B04E9DBA510727BBB0F627"/>
    <w:rsid w:val="00693AFF"/>
  </w:style>
  <w:style w:type="paragraph" w:customStyle="1" w:styleId="723B1BDF52644B0CBCB3D4E30B0A14EB">
    <w:name w:val="723B1BDF52644B0CBCB3D4E30B0A14EB"/>
    <w:rsid w:val="00693AFF"/>
  </w:style>
  <w:style w:type="paragraph" w:customStyle="1" w:styleId="C76DC19B7BFC4D51A93CBE0691E48EF8">
    <w:name w:val="C76DC19B7BFC4D51A93CBE0691E48EF8"/>
    <w:rsid w:val="00693AFF"/>
  </w:style>
  <w:style w:type="paragraph" w:customStyle="1" w:styleId="6D76E0A31B3C410B95C0D4D429F779E4">
    <w:name w:val="6D76E0A31B3C410B95C0D4D429F779E4"/>
    <w:rsid w:val="00693AFF"/>
  </w:style>
  <w:style w:type="paragraph" w:customStyle="1" w:styleId="9C476A5A1CF24C7CA8EEF2F6E168C1CC">
    <w:name w:val="9C476A5A1CF24C7CA8EEF2F6E168C1CC"/>
    <w:rsid w:val="00693AFF"/>
  </w:style>
  <w:style w:type="paragraph" w:customStyle="1" w:styleId="F35E88BC63634A468DCC248DC09BBBD2">
    <w:name w:val="F35E88BC63634A468DCC248DC09BBBD2"/>
    <w:rsid w:val="00693AFF"/>
  </w:style>
  <w:style w:type="paragraph" w:customStyle="1" w:styleId="988013A452CF4D02AAB15CAD6B9A0049">
    <w:name w:val="988013A452CF4D02AAB15CAD6B9A0049"/>
    <w:rsid w:val="00693AFF"/>
  </w:style>
  <w:style w:type="paragraph" w:customStyle="1" w:styleId="95471F6A7CD64670956C77A20B9165AE">
    <w:name w:val="95471F6A7CD64670956C77A20B9165AE"/>
    <w:rsid w:val="00693AFF"/>
  </w:style>
  <w:style w:type="paragraph" w:customStyle="1" w:styleId="44D3B4DCED4844D0902F18797B5D0C20">
    <w:name w:val="44D3B4DCED4844D0902F18797B5D0C20"/>
    <w:rsid w:val="00693AFF"/>
  </w:style>
  <w:style w:type="paragraph" w:customStyle="1" w:styleId="3D68E2B80C7D49A1BBC69A2E8704BF41">
    <w:name w:val="3D68E2B80C7D49A1BBC69A2E8704BF41"/>
    <w:rsid w:val="00693AFF"/>
  </w:style>
  <w:style w:type="paragraph" w:customStyle="1" w:styleId="5709D4B52BB84187B76B909590B502F0">
    <w:name w:val="5709D4B52BB84187B76B909590B502F0"/>
    <w:rsid w:val="00693AFF"/>
  </w:style>
  <w:style w:type="paragraph" w:customStyle="1" w:styleId="35C5986C9A89415686F9D0FA07C26920">
    <w:name w:val="35C5986C9A89415686F9D0FA07C26920"/>
    <w:rsid w:val="00693AFF"/>
  </w:style>
  <w:style w:type="paragraph" w:customStyle="1" w:styleId="D3CD4F0D7B7A46F9BCC6F7861EE990A9">
    <w:name w:val="D3CD4F0D7B7A46F9BCC6F7861EE990A9"/>
    <w:rsid w:val="00693AFF"/>
  </w:style>
  <w:style w:type="paragraph" w:customStyle="1" w:styleId="21660ADCCB5D4BC2BC5EEFD15FBB725C">
    <w:name w:val="21660ADCCB5D4BC2BC5EEFD15FBB725C"/>
    <w:rsid w:val="00693AFF"/>
  </w:style>
  <w:style w:type="paragraph" w:customStyle="1" w:styleId="16C9479F9F4A49A08E45CF30E4384654">
    <w:name w:val="16C9479F9F4A49A08E45CF30E4384654"/>
    <w:rsid w:val="00693AFF"/>
  </w:style>
  <w:style w:type="paragraph" w:customStyle="1" w:styleId="9B5937B552264CE1B662860A78F9EE8D">
    <w:name w:val="9B5937B552264CE1B662860A78F9EE8D"/>
    <w:rsid w:val="00693AFF"/>
  </w:style>
  <w:style w:type="paragraph" w:customStyle="1" w:styleId="838DD4110F26497EA48F3A0226776361">
    <w:name w:val="838DD4110F26497EA48F3A0226776361"/>
    <w:rsid w:val="00693AFF"/>
  </w:style>
  <w:style w:type="paragraph" w:customStyle="1" w:styleId="FABE24BB6EFA4EE795BB8DE5C36BC251">
    <w:name w:val="FABE24BB6EFA4EE795BB8DE5C36BC251"/>
    <w:rsid w:val="00693AFF"/>
  </w:style>
  <w:style w:type="paragraph" w:customStyle="1" w:styleId="6B0419169655424E938B05461EB24B6D">
    <w:name w:val="6B0419169655424E938B05461EB24B6D"/>
    <w:rsid w:val="00693AFF"/>
  </w:style>
  <w:style w:type="paragraph" w:customStyle="1" w:styleId="CEC49954E2714E17B53AC341748EE2D7">
    <w:name w:val="CEC49954E2714E17B53AC341748EE2D7"/>
    <w:rsid w:val="00693AFF"/>
  </w:style>
  <w:style w:type="paragraph" w:customStyle="1" w:styleId="285D4A1B0BCD4E90A77970F68C2DA0C1">
    <w:name w:val="285D4A1B0BCD4E90A77970F68C2DA0C1"/>
    <w:rsid w:val="00693AFF"/>
  </w:style>
  <w:style w:type="paragraph" w:customStyle="1" w:styleId="F011279CB6BC47228D15C894268B1C17">
    <w:name w:val="F011279CB6BC47228D15C894268B1C17"/>
    <w:rsid w:val="00693AFF"/>
  </w:style>
  <w:style w:type="paragraph" w:customStyle="1" w:styleId="6CDDA21875FE457AB1EB785390BD5013">
    <w:name w:val="6CDDA21875FE457AB1EB785390BD5013"/>
    <w:rsid w:val="00693AFF"/>
  </w:style>
  <w:style w:type="paragraph" w:customStyle="1" w:styleId="083069C3DFEE4F57981C5A97ED566604">
    <w:name w:val="083069C3DFEE4F57981C5A97ED566604"/>
    <w:rsid w:val="00693AFF"/>
  </w:style>
  <w:style w:type="paragraph" w:customStyle="1" w:styleId="C8AFBAF8979F4366B3C5CD1497478B1D">
    <w:name w:val="C8AFBAF8979F4366B3C5CD1497478B1D"/>
    <w:rsid w:val="00693AFF"/>
  </w:style>
  <w:style w:type="paragraph" w:customStyle="1" w:styleId="B288F8348BBD4E079DE3B0E2A007D64D">
    <w:name w:val="B288F8348BBD4E079DE3B0E2A007D64D"/>
    <w:rsid w:val="00693AFF"/>
  </w:style>
  <w:style w:type="paragraph" w:customStyle="1" w:styleId="9EA5B0739F2D408FBBE2E5BCE66ADD1C">
    <w:name w:val="9EA5B0739F2D408FBBE2E5BCE66ADD1C"/>
    <w:rsid w:val="00693AFF"/>
  </w:style>
  <w:style w:type="paragraph" w:customStyle="1" w:styleId="04F0E3EE1CE140CDB003C1185914B1C5">
    <w:name w:val="04F0E3EE1CE140CDB003C1185914B1C5"/>
    <w:rsid w:val="00693AFF"/>
  </w:style>
  <w:style w:type="paragraph" w:customStyle="1" w:styleId="47FBD1FA76D54056A248D695EFA91E10">
    <w:name w:val="47FBD1FA76D54056A248D695EFA91E10"/>
    <w:rsid w:val="00693AFF"/>
  </w:style>
  <w:style w:type="paragraph" w:customStyle="1" w:styleId="4640E801B7F84C639834E344FAF68542">
    <w:name w:val="4640E801B7F84C639834E344FAF68542"/>
    <w:rsid w:val="00693AFF"/>
  </w:style>
  <w:style w:type="paragraph" w:customStyle="1" w:styleId="2DF373DD8D644D369DB68AB9A33A76C2">
    <w:name w:val="2DF373DD8D644D369DB68AB9A33A76C2"/>
    <w:rsid w:val="00693AFF"/>
  </w:style>
  <w:style w:type="paragraph" w:customStyle="1" w:styleId="31BC43DFEB654A91B2EE33220F6DEABB">
    <w:name w:val="31BC43DFEB654A91B2EE33220F6DEABB"/>
    <w:rsid w:val="00693AFF"/>
  </w:style>
  <w:style w:type="paragraph" w:customStyle="1" w:styleId="11BE05F534C74FE0A419CBDBEEB92AD7">
    <w:name w:val="11BE05F534C74FE0A419CBDBEEB92AD7"/>
    <w:rsid w:val="00693AFF"/>
  </w:style>
  <w:style w:type="paragraph" w:customStyle="1" w:styleId="B10708C9FCDB425A9EE0076635408048">
    <w:name w:val="B10708C9FCDB425A9EE0076635408048"/>
    <w:rsid w:val="00693AFF"/>
  </w:style>
  <w:style w:type="paragraph" w:customStyle="1" w:styleId="E87873C7825949B78EF13643BE906DDC">
    <w:name w:val="E87873C7825949B78EF13643BE906DDC"/>
    <w:rsid w:val="00693AFF"/>
  </w:style>
  <w:style w:type="paragraph" w:customStyle="1" w:styleId="5933092154A340EE9B2AE6CB049AFCD5">
    <w:name w:val="5933092154A340EE9B2AE6CB049AFCD5"/>
    <w:rsid w:val="00693AFF"/>
  </w:style>
  <w:style w:type="paragraph" w:customStyle="1" w:styleId="6D5AA35E2CEA4BB0AEB59A4024B0D44A">
    <w:name w:val="6D5AA35E2CEA4BB0AEB59A4024B0D44A"/>
    <w:rsid w:val="00693AFF"/>
  </w:style>
  <w:style w:type="paragraph" w:customStyle="1" w:styleId="58C522BBF2134B91944BBB97A8BC4DB3">
    <w:name w:val="58C522BBF2134B91944BBB97A8BC4DB3"/>
    <w:rsid w:val="00693AFF"/>
  </w:style>
  <w:style w:type="paragraph" w:customStyle="1" w:styleId="973397DF72524E4A81E7C96AC0547BF5">
    <w:name w:val="973397DF72524E4A81E7C96AC0547BF5"/>
    <w:rsid w:val="00693AFF"/>
  </w:style>
  <w:style w:type="paragraph" w:customStyle="1" w:styleId="BC67B65326454E04ADC764B7FB765C29">
    <w:name w:val="BC67B65326454E04ADC764B7FB765C29"/>
    <w:rsid w:val="00693AFF"/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B5F8968081ED40E4BEEB387402CB03D7">
    <w:name w:val="B5F8968081ED40E4BEEB387402CB03D7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1977763371BB4207AEFCB3084AF1A144">
    <w:name w:val="1977763371BB4207AEFCB3084AF1A144"/>
    <w:rsid w:val="00693AFF"/>
  </w:style>
  <w:style w:type="paragraph" w:customStyle="1" w:styleId="ECF60D6363964E70B450E4AA24267DBC">
    <w:name w:val="ECF60D6363964E70B450E4AA24267DBC"/>
    <w:rsid w:val="00693AFF"/>
  </w:style>
  <w:style w:type="paragraph" w:customStyle="1" w:styleId="25EE63176B224EEE82165D4D7E928057">
    <w:name w:val="25EE63176B224EEE82165D4D7E928057"/>
    <w:rsid w:val="00693AFF"/>
  </w:style>
  <w:style w:type="paragraph" w:customStyle="1" w:styleId="F294FAB877334E9893ED6D4475CA5585">
    <w:name w:val="F294FAB877334E9893ED6D4475CA5585"/>
    <w:rsid w:val="00693AFF"/>
  </w:style>
  <w:style w:type="paragraph" w:customStyle="1" w:styleId="6C5BD89382104F2791564D6C2B603AFD">
    <w:name w:val="6C5BD89382104F2791564D6C2B603AFD"/>
    <w:rsid w:val="00693AFF"/>
  </w:style>
  <w:style w:type="paragraph" w:customStyle="1" w:styleId="51A39DE0A333484280EA8B1685F92CF9">
    <w:name w:val="51A39DE0A333484280EA8B1685F92CF9"/>
    <w:rsid w:val="00693AFF"/>
  </w:style>
  <w:style w:type="paragraph" w:customStyle="1" w:styleId="C141BFD41B6F465FBCD4B4D53FADA65A">
    <w:name w:val="C141BFD41B6F465FBCD4B4D53FADA65A"/>
    <w:rsid w:val="00693AFF"/>
  </w:style>
  <w:style w:type="paragraph" w:customStyle="1" w:styleId="0A040F63319A406091F48C6141EF249D">
    <w:name w:val="0A040F63319A406091F48C6141EF249D"/>
    <w:rsid w:val="00693AFF"/>
  </w:style>
  <w:style w:type="paragraph" w:customStyle="1" w:styleId="62E046AB53EC4FD88586622CE88B2AAB">
    <w:name w:val="62E046AB53EC4FD88586622CE88B2AAB"/>
    <w:rsid w:val="00693AFF"/>
  </w:style>
  <w:style w:type="paragraph" w:customStyle="1" w:styleId="EDA50479DBCD4C709A8BEE317FA8388A">
    <w:name w:val="EDA50479DBCD4C709A8BEE317FA8388A"/>
    <w:rsid w:val="00693AFF"/>
  </w:style>
  <w:style w:type="paragraph" w:customStyle="1" w:styleId="967608B5637047D8870B525F0B85F8C6">
    <w:name w:val="967608B5637047D8870B525F0B85F8C6"/>
    <w:rsid w:val="00693AFF"/>
  </w:style>
  <w:style w:type="paragraph" w:customStyle="1" w:styleId="6B081E5F84DD494F86FEF884C0E9FD56">
    <w:name w:val="6B081E5F84DD494F86FEF884C0E9FD56"/>
    <w:rsid w:val="00693AFF"/>
  </w:style>
  <w:style w:type="paragraph" w:customStyle="1" w:styleId="C7626993C9504E86873E257072369998">
    <w:name w:val="C7626993C9504E86873E257072369998"/>
    <w:rsid w:val="00693AFF"/>
  </w:style>
  <w:style w:type="paragraph" w:customStyle="1" w:styleId="19F17BBB146A4258B23323A42AAD6844">
    <w:name w:val="19F17BBB146A4258B23323A42AAD6844"/>
    <w:rsid w:val="00693AFF"/>
  </w:style>
  <w:style w:type="paragraph" w:customStyle="1" w:styleId="E1A2802E357B4398843E5189D5790C40">
    <w:name w:val="E1A2802E357B4398843E5189D5790C40"/>
    <w:rsid w:val="00693AFF"/>
  </w:style>
  <w:style w:type="paragraph" w:customStyle="1" w:styleId="8616CF0729634FA7B3E8C65BF79B8CFA">
    <w:name w:val="8616CF0729634FA7B3E8C65BF79B8CFA"/>
    <w:rsid w:val="00693AFF"/>
  </w:style>
  <w:style w:type="paragraph" w:customStyle="1" w:styleId="8E7E7565A82A4A1891D0B45E517621A0">
    <w:name w:val="8E7E7565A82A4A1891D0B45E517621A0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  <w:style w:type="paragraph" w:customStyle="1" w:styleId="88B949EF9B7E4A69A37BEC047E636564">
    <w:name w:val="88B949EF9B7E4A69A37BEC047E636564"/>
    <w:rsid w:val="00693A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514F-E5CA-47CA-8FC8-5785D84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63</TotalTime>
  <Pages>4</Pages>
  <Words>940</Words>
  <Characters>5081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PPG-GAB LNV 3</cp:lastModifiedBy>
  <cp:revision>3</cp:revision>
  <cp:lastPrinted>2019-08-15T17:21:00Z</cp:lastPrinted>
  <dcterms:created xsi:type="dcterms:W3CDTF">2020-09-24T21:25:00Z</dcterms:created>
  <dcterms:modified xsi:type="dcterms:W3CDTF">2020-09-24T23:00:00Z</dcterms:modified>
</cp:coreProperties>
</file>