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A359E" w14:textId="77777777" w:rsidR="00CC35D3" w:rsidRPr="00625E4D" w:rsidRDefault="00CC35D3" w:rsidP="00625E4D">
      <w:pPr>
        <w:spacing w:line="360" w:lineRule="auto"/>
        <w:rPr>
          <w:rFonts w:ascii="Arial" w:hAnsi="Arial" w:cs="Arial"/>
          <w:sz w:val="24"/>
          <w:szCs w:val="24"/>
        </w:rPr>
      </w:pPr>
    </w:p>
    <w:p w14:paraId="62E7D3C6" w14:textId="77777777" w:rsidR="0098217F" w:rsidRPr="00625E4D" w:rsidRDefault="0098217F" w:rsidP="00625E4D">
      <w:pPr>
        <w:spacing w:line="360" w:lineRule="auto"/>
        <w:rPr>
          <w:rFonts w:ascii="Arial" w:hAnsi="Arial" w:cs="Arial"/>
          <w:sz w:val="24"/>
          <w:szCs w:val="24"/>
        </w:rPr>
      </w:pPr>
    </w:p>
    <w:p w14:paraId="72B449EA" w14:textId="77777777" w:rsidR="00040446" w:rsidRPr="00625E4D" w:rsidRDefault="00B55A74" w:rsidP="00625E4D">
      <w:pPr>
        <w:pStyle w:val="Ttulo1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25E4D">
        <w:rPr>
          <w:rFonts w:ascii="Arial" w:hAnsi="Arial" w:cs="Arial"/>
          <w:b/>
          <w:sz w:val="24"/>
          <w:szCs w:val="24"/>
        </w:rPr>
        <w:t>DECLARAÇÃO NEGATIVA</w:t>
      </w:r>
    </w:p>
    <w:p w14:paraId="098480EF" w14:textId="77777777" w:rsidR="00040446" w:rsidRPr="00625E4D" w:rsidRDefault="00040446" w:rsidP="00625E4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73DCAF6" w14:textId="77777777" w:rsidR="00040446" w:rsidRPr="00625E4D" w:rsidRDefault="00040446" w:rsidP="00625E4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8A00E44" w14:textId="306D513E" w:rsidR="00040446" w:rsidRPr="00625E4D" w:rsidRDefault="00040446" w:rsidP="00625E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5E4D">
        <w:rPr>
          <w:rFonts w:ascii="Arial" w:hAnsi="Arial" w:cs="Arial"/>
          <w:sz w:val="24"/>
          <w:szCs w:val="24"/>
        </w:rPr>
        <w:t>Eu,</w:t>
      </w:r>
      <w:r w:rsidR="00CC35D3" w:rsidRPr="00625E4D">
        <w:rPr>
          <w:rStyle w:val="GetulioCP02"/>
          <w:rFonts w:ascii="Arial" w:hAnsi="Arial" w:cs="Arial"/>
        </w:rPr>
        <w:t xml:space="preserve"> </w:t>
      </w:r>
      <w:sdt>
        <w:sdtPr>
          <w:rPr>
            <w:rStyle w:val="GetulioCP02"/>
            <w:rFonts w:ascii="Arial" w:hAnsi="Arial" w:cs="Arial"/>
          </w:rPr>
          <w:id w:val="10961338"/>
          <w:placeholder>
            <w:docPart w:val="D73C3B8E398A4E598813FBF5826D6BC9"/>
          </w:placeholder>
          <w:showingPlcHdr/>
        </w:sdtPr>
        <w:sdtEndPr>
          <w:rPr>
            <w:rStyle w:val="Fontepargpadro"/>
            <w:b w:val="0"/>
            <w:sz w:val="20"/>
            <w:szCs w:val="24"/>
          </w:rPr>
        </w:sdtEndPr>
        <w:sdtContent>
          <w:r w:rsidR="00CC35D3" w:rsidRPr="00625E4D">
            <w:rPr>
              <w:rStyle w:val="TextodoEspaoReservado"/>
              <w:rFonts w:ascii="Arial" w:hAnsi="Arial" w:cs="Arial"/>
              <w:sz w:val="24"/>
              <w:szCs w:val="24"/>
            </w:rPr>
            <w:t xml:space="preserve">Nome completo. </w:t>
          </w:r>
        </w:sdtContent>
      </w:sdt>
      <w:r w:rsidR="00CC35D3" w:rsidRPr="00625E4D">
        <w:rPr>
          <w:rFonts w:ascii="Arial" w:hAnsi="Arial" w:cs="Arial"/>
          <w:sz w:val="24"/>
          <w:szCs w:val="24"/>
        </w:rPr>
        <w:t xml:space="preserve"> </w:t>
      </w:r>
      <w:r w:rsidRPr="00625E4D">
        <w:rPr>
          <w:rFonts w:ascii="Arial" w:hAnsi="Arial" w:cs="Arial"/>
          <w:sz w:val="24"/>
          <w:szCs w:val="24"/>
        </w:rPr>
        <w:t xml:space="preserve">residente e domiciliado (a) </w:t>
      </w:r>
      <w:sdt>
        <w:sdtPr>
          <w:rPr>
            <w:rStyle w:val="GetulioCP02"/>
            <w:rFonts w:ascii="Arial" w:hAnsi="Arial" w:cs="Arial"/>
          </w:rPr>
          <w:id w:val="10961339"/>
          <w:placeholder>
            <w:docPart w:val="2A54338D976C4B1DAF29AA94BFD3C8D7"/>
          </w:placeholder>
          <w:showingPlcHdr/>
        </w:sdtPr>
        <w:sdtEndPr>
          <w:rPr>
            <w:rStyle w:val="Fontepargpadro"/>
            <w:b w:val="0"/>
            <w:sz w:val="20"/>
            <w:szCs w:val="24"/>
          </w:rPr>
        </w:sdtEndPr>
        <w:sdtContent>
          <w:r w:rsidR="008C3BDD" w:rsidRPr="00625E4D">
            <w:rPr>
              <w:rStyle w:val="TextodoEspaoReservado"/>
              <w:rFonts w:ascii="Arial" w:hAnsi="Arial" w:cs="Arial"/>
              <w:sz w:val="24"/>
              <w:szCs w:val="24"/>
            </w:rPr>
            <w:t xml:space="preserve">endereço completo. </w:t>
          </w:r>
        </w:sdtContent>
      </w:sdt>
      <w:r w:rsidR="008C3BDD" w:rsidRPr="00625E4D">
        <w:rPr>
          <w:rFonts w:ascii="Arial" w:hAnsi="Arial" w:cs="Arial"/>
          <w:sz w:val="24"/>
          <w:szCs w:val="24"/>
        </w:rPr>
        <w:t xml:space="preserve"> </w:t>
      </w:r>
      <w:r w:rsidRPr="00625E4D">
        <w:rPr>
          <w:rFonts w:ascii="Arial" w:hAnsi="Arial" w:cs="Arial"/>
          <w:sz w:val="24"/>
          <w:szCs w:val="24"/>
        </w:rPr>
        <w:t xml:space="preserve">CPF nº </w:t>
      </w:r>
      <w:sdt>
        <w:sdtPr>
          <w:rPr>
            <w:rStyle w:val="GetulioCP02"/>
            <w:rFonts w:ascii="Arial" w:hAnsi="Arial" w:cs="Arial"/>
          </w:rPr>
          <w:id w:val="10961340"/>
          <w:placeholder>
            <w:docPart w:val="96E24A80125D4AB3A67FA8E0876C6367"/>
          </w:placeholder>
          <w:showingPlcHdr/>
        </w:sdtPr>
        <w:sdtEndPr>
          <w:rPr>
            <w:rStyle w:val="Fontepargpadro"/>
            <w:b w:val="0"/>
            <w:sz w:val="20"/>
            <w:szCs w:val="24"/>
          </w:rPr>
        </w:sdtEndPr>
        <w:sdtContent>
          <w:r w:rsidR="009B0811" w:rsidRPr="00625E4D">
            <w:rPr>
              <w:rStyle w:val="TextodoEspaoReservado"/>
              <w:rFonts w:ascii="Arial" w:hAnsi="Arial" w:cs="Arial"/>
              <w:sz w:val="24"/>
              <w:szCs w:val="24"/>
            </w:rPr>
            <w:t xml:space="preserve">CPF. </w:t>
          </w:r>
        </w:sdtContent>
      </w:sdt>
      <w:r w:rsidR="008C3BDD" w:rsidRPr="00625E4D">
        <w:rPr>
          <w:rFonts w:ascii="Arial" w:hAnsi="Arial" w:cs="Arial"/>
          <w:sz w:val="24"/>
          <w:szCs w:val="24"/>
        </w:rPr>
        <w:t xml:space="preserve"> </w:t>
      </w:r>
      <w:r w:rsidRPr="00625E4D">
        <w:rPr>
          <w:rFonts w:ascii="Arial" w:hAnsi="Arial" w:cs="Arial"/>
          <w:sz w:val="24"/>
          <w:szCs w:val="24"/>
        </w:rPr>
        <w:t>declaro estar apto</w:t>
      </w:r>
      <w:r w:rsidR="0006179F" w:rsidRPr="00625E4D">
        <w:rPr>
          <w:rFonts w:ascii="Arial" w:hAnsi="Arial" w:cs="Arial"/>
          <w:sz w:val="24"/>
          <w:szCs w:val="24"/>
        </w:rPr>
        <w:t xml:space="preserve"> </w:t>
      </w:r>
      <w:r w:rsidRPr="00625E4D">
        <w:rPr>
          <w:rFonts w:ascii="Arial" w:hAnsi="Arial" w:cs="Arial"/>
          <w:sz w:val="24"/>
          <w:szCs w:val="24"/>
        </w:rPr>
        <w:t xml:space="preserve">(a) a participar do Programa de Bolsas de Iniciação Científica </w:t>
      </w:r>
      <w:r w:rsidR="00625E4D">
        <w:rPr>
          <w:rFonts w:ascii="Arial" w:hAnsi="Arial" w:cs="Arial"/>
          <w:sz w:val="24"/>
          <w:szCs w:val="24"/>
        </w:rPr>
        <w:t>–</w:t>
      </w:r>
      <w:r w:rsidRPr="00625E4D">
        <w:rPr>
          <w:rFonts w:ascii="Arial" w:hAnsi="Arial" w:cs="Arial"/>
          <w:sz w:val="24"/>
          <w:szCs w:val="24"/>
        </w:rPr>
        <w:t xml:space="preserve"> </w:t>
      </w:r>
      <w:r w:rsidR="00EF6D3C" w:rsidRPr="00625E4D">
        <w:rPr>
          <w:rFonts w:ascii="Arial" w:hAnsi="Arial" w:cs="Arial"/>
          <w:sz w:val="24"/>
          <w:szCs w:val="24"/>
        </w:rPr>
        <w:t>PI</w:t>
      </w:r>
      <w:r w:rsidRPr="00625E4D">
        <w:rPr>
          <w:rFonts w:ascii="Arial" w:hAnsi="Arial" w:cs="Arial"/>
          <w:sz w:val="24"/>
          <w:szCs w:val="24"/>
        </w:rPr>
        <w:t>BIC</w:t>
      </w:r>
      <w:r w:rsidR="00625E4D">
        <w:rPr>
          <w:rFonts w:ascii="Arial" w:hAnsi="Arial" w:cs="Arial"/>
          <w:sz w:val="24"/>
          <w:szCs w:val="24"/>
        </w:rPr>
        <w:t>, ciclo 2020/2021</w:t>
      </w:r>
      <w:r w:rsidRPr="00625E4D">
        <w:rPr>
          <w:rFonts w:ascii="Arial" w:hAnsi="Arial" w:cs="Arial"/>
          <w:sz w:val="24"/>
          <w:szCs w:val="24"/>
        </w:rPr>
        <w:t>, tendo em vista que não possuo nenhum vínculo empregatício, trabalhos remunerados</w:t>
      </w:r>
      <w:r w:rsidR="005763DD" w:rsidRPr="00625E4D">
        <w:rPr>
          <w:rFonts w:ascii="Arial" w:hAnsi="Arial" w:cs="Arial"/>
          <w:sz w:val="24"/>
          <w:szCs w:val="24"/>
        </w:rPr>
        <w:t xml:space="preserve"> e não recebo bolsa</w:t>
      </w:r>
      <w:r w:rsidRPr="00625E4D">
        <w:rPr>
          <w:rFonts w:ascii="Arial" w:hAnsi="Arial" w:cs="Arial"/>
          <w:sz w:val="24"/>
          <w:szCs w:val="24"/>
        </w:rPr>
        <w:t xml:space="preserve">, como: monitoria, </w:t>
      </w:r>
      <w:r w:rsidR="005763DD" w:rsidRPr="00625E4D">
        <w:rPr>
          <w:rFonts w:ascii="Arial" w:hAnsi="Arial" w:cs="Arial"/>
          <w:sz w:val="24"/>
          <w:szCs w:val="24"/>
        </w:rPr>
        <w:t xml:space="preserve">PIBITI, PIBEX, PIBID, </w:t>
      </w:r>
      <w:r w:rsidR="007231D6" w:rsidRPr="00625E4D">
        <w:rPr>
          <w:rFonts w:ascii="Arial" w:hAnsi="Arial" w:cs="Arial"/>
          <w:sz w:val="24"/>
          <w:szCs w:val="24"/>
        </w:rPr>
        <w:t>Residência Pedagógica, B</w:t>
      </w:r>
      <w:r w:rsidRPr="00625E4D">
        <w:rPr>
          <w:rFonts w:ascii="Arial" w:hAnsi="Arial" w:cs="Arial"/>
          <w:sz w:val="24"/>
          <w:szCs w:val="24"/>
        </w:rPr>
        <w:t>olsa de estudo e/ou trabalho</w:t>
      </w:r>
      <w:r w:rsidR="00B55A74" w:rsidRPr="00625E4D">
        <w:rPr>
          <w:rFonts w:ascii="Arial" w:hAnsi="Arial" w:cs="Arial"/>
          <w:sz w:val="24"/>
          <w:szCs w:val="24"/>
        </w:rPr>
        <w:t>, e não estou regularmente matriculado em dois cursos de graduação</w:t>
      </w:r>
      <w:r w:rsidRPr="00625E4D">
        <w:rPr>
          <w:rFonts w:ascii="Arial" w:hAnsi="Arial" w:cs="Arial"/>
          <w:sz w:val="24"/>
          <w:szCs w:val="24"/>
        </w:rPr>
        <w:t>.</w:t>
      </w:r>
    </w:p>
    <w:p w14:paraId="0F502AD0" w14:textId="6CD2855F" w:rsidR="00040446" w:rsidRPr="00625E4D" w:rsidRDefault="00040446" w:rsidP="00625E4D">
      <w:pPr>
        <w:pStyle w:val="Corpodetexto"/>
        <w:rPr>
          <w:rFonts w:ascii="Arial" w:hAnsi="Arial" w:cs="Arial"/>
          <w:sz w:val="24"/>
          <w:szCs w:val="24"/>
        </w:rPr>
      </w:pPr>
      <w:r w:rsidRPr="00625E4D">
        <w:rPr>
          <w:rFonts w:ascii="Arial" w:hAnsi="Arial" w:cs="Arial"/>
          <w:sz w:val="24"/>
          <w:szCs w:val="24"/>
        </w:rPr>
        <w:t>Declaro</w:t>
      </w:r>
      <w:r w:rsidR="00625E4D">
        <w:rPr>
          <w:rFonts w:ascii="Arial" w:hAnsi="Arial" w:cs="Arial"/>
          <w:sz w:val="24"/>
          <w:szCs w:val="24"/>
        </w:rPr>
        <w:t>,</w:t>
      </w:r>
      <w:r w:rsidRPr="00625E4D">
        <w:rPr>
          <w:rFonts w:ascii="Arial" w:hAnsi="Arial" w:cs="Arial"/>
          <w:sz w:val="24"/>
          <w:szCs w:val="24"/>
        </w:rPr>
        <w:t xml:space="preserve"> ainda, que uma vez comprovada a acumulação desta com outros programas de bolsas de outras agências de fomento, comprometo-me a devolver, em valores atualizados, as mensalidades recebidas indevidamente.</w:t>
      </w:r>
    </w:p>
    <w:p w14:paraId="11871474" w14:textId="77777777" w:rsidR="00040446" w:rsidRPr="00625E4D" w:rsidRDefault="00040446" w:rsidP="00625E4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6286409" w14:textId="77777777" w:rsidR="00040446" w:rsidRPr="00625E4D" w:rsidRDefault="00040446" w:rsidP="00625E4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6926218" w14:textId="77777777" w:rsidR="00040446" w:rsidRPr="00625E4D" w:rsidRDefault="00040446" w:rsidP="00625E4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8CA0EBB" w14:textId="77777777" w:rsidR="00040446" w:rsidRPr="00625E4D" w:rsidRDefault="00B55A74" w:rsidP="00625E4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25E4D">
        <w:rPr>
          <w:rFonts w:ascii="Arial" w:hAnsi="Arial" w:cs="Arial"/>
          <w:sz w:val="24"/>
          <w:szCs w:val="24"/>
        </w:rPr>
        <w:t xml:space="preserve">Local:                           </w:t>
      </w:r>
      <w:r w:rsidR="00040446" w:rsidRPr="00625E4D">
        <w:rPr>
          <w:rFonts w:ascii="Arial" w:hAnsi="Arial" w:cs="Arial"/>
          <w:sz w:val="24"/>
          <w:szCs w:val="24"/>
        </w:rPr>
        <w:t xml:space="preserve"> (MA),  </w:t>
      </w:r>
      <w:sdt>
        <w:sdtPr>
          <w:rPr>
            <w:rStyle w:val="GetulioCP02"/>
            <w:rFonts w:ascii="Arial" w:hAnsi="Arial" w:cs="Arial"/>
          </w:rPr>
          <w:alias w:val="Dia"/>
          <w:tag w:val="Dia"/>
          <w:id w:val="10961344"/>
          <w:placeholder>
            <w:docPart w:val="5684FC42FE22447184EA45AE31AB7E73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b w:val="0"/>
            <w:sz w:val="20"/>
            <w:szCs w:val="24"/>
          </w:rPr>
        </w:sdtEndPr>
        <w:sdtContent>
          <w:r w:rsidR="006261AF" w:rsidRPr="00625E4D">
            <w:rPr>
              <w:rStyle w:val="TextodoEspaoReservado"/>
              <w:rFonts w:ascii="Arial" w:hAnsi="Arial" w:cs="Arial"/>
              <w:sz w:val="24"/>
              <w:szCs w:val="24"/>
            </w:rPr>
            <w:t>dia</w:t>
          </w:r>
          <w:r w:rsidR="006261AF" w:rsidRPr="00625E4D">
            <w:rPr>
              <w:rStyle w:val="TextodoEspaoReservado"/>
              <w:rFonts w:ascii="Arial" w:hAnsi="Arial" w:cs="Arial"/>
              <w:b/>
              <w:sz w:val="24"/>
              <w:szCs w:val="24"/>
            </w:rPr>
            <w:t xml:space="preserve"> </w:t>
          </w:r>
        </w:sdtContent>
      </w:sdt>
      <w:r w:rsidR="006261AF" w:rsidRPr="00625E4D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Style w:val="Estilo1"/>
            <w:rFonts w:ascii="Arial" w:hAnsi="Arial" w:cs="Arial"/>
            <w:b w:val="0"/>
            <w:szCs w:val="24"/>
          </w:rPr>
          <w:alias w:val="mês"/>
          <w:tag w:val="mês"/>
          <w:id w:val="10961345"/>
          <w:placeholder>
            <w:docPart w:val="0131385349924249BBCDBEA798ED7B88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625E4D">
            <w:rPr>
              <w:rStyle w:val="TextodoEspaoReservado"/>
              <w:rFonts w:ascii="Arial" w:hAnsi="Arial" w:cs="Arial"/>
              <w:sz w:val="24"/>
              <w:szCs w:val="24"/>
            </w:rPr>
            <w:t>mês</w:t>
          </w:r>
          <w:r w:rsidR="006261AF" w:rsidRPr="00625E4D">
            <w:rPr>
              <w:rStyle w:val="TextodoEspaoReservado"/>
              <w:rFonts w:ascii="Arial" w:hAnsi="Arial" w:cs="Arial"/>
              <w:b/>
              <w:sz w:val="24"/>
              <w:szCs w:val="24"/>
            </w:rPr>
            <w:t xml:space="preserve"> </w:t>
          </w:r>
        </w:sdtContent>
      </w:sdt>
      <w:r w:rsidR="006261AF" w:rsidRPr="00625E4D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Style w:val="Estilo1"/>
            <w:rFonts w:ascii="Arial" w:hAnsi="Arial" w:cs="Arial"/>
            <w:b w:val="0"/>
            <w:szCs w:val="24"/>
          </w:rPr>
          <w:alias w:val="ano"/>
          <w:tag w:val="ano"/>
          <w:id w:val="10961346"/>
          <w:placeholder>
            <w:docPart w:val="CFA598BA131C4E379A48F8DE185DFE29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625E4D">
            <w:rPr>
              <w:rStyle w:val="TextodoEspaoReservado"/>
              <w:rFonts w:ascii="Arial" w:hAnsi="Arial" w:cs="Arial"/>
              <w:sz w:val="24"/>
              <w:szCs w:val="24"/>
            </w:rPr>
            <w:t>ano</w:t>
          </w:r>
          <w:r w:rsidR="006261AF" w:rsidRPr="00625E4D">
            <w:rPr>
              <w:rStyle w:val="TextodoEspaoReservado"/>
              <w:rFonts w:ascii="Arial" w:hAnsi="Arial" w:cs="Arial"/>
              <w:b/>
              <w:sz w:val="24"/>
              <w:szCs w:val="24"/>
            </w:rPr>
            <w:t xml:space="preserve"> </w:t>
          </w:r>
        </w:sdtContent>
      </w:sdt>
      <w:r w:rsidR="006261AF" w:rsidRPr="00625E4D">
        <w:rPr>
          <w:rStyle w:val="Estilo1"/>
          <w:rFonts w:ascii="Arial" w:hAnsi="Arial" w:cs="Arial"/>
          <w:b w:val="0"/>
          <w:szCs w:val="24"/>
        </w:rPr>
        <w:t>.</w:t>
      </w:r>
    </w:p>
    <w:p w14:paraId="0AA3F7E0" w14:textId="77777777" w:rsidR="00040446" w:rsidRPr="00625E4D" w:rsidRDefault="00040446" w:rsidP="00625E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F68FAFB" w14:textId="77777777" w:rsidR="006A0A6D" w:rsidRPr="00625E4D" w:rsidRDefault="006A0A6D" w:rsidP="00625E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9714847" w14:textId="77777777" w:rsidR="006A0A6D" w:rsidRPr="00625E4D" w:rsidRDefault="006A0A6D" w:rsidP="00625E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9EE7E25" w14:textId="77777777" w:rsidR="00040446" w:rsidRPr="00625E4D" w:rsidRDefault="00040446" w:rsidP="00625E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D6A2DAE" w14:textId="77777777" w:rsidR="00040446" w:rsidRPr="00625E4D" w:rsidRDefault="00040446" w:rsidP="00625E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D6736B0" w14:textId="77777777" w:rsidR="00040446" w:rsidRPr="00625E4D" w:rsidRDefault="00040446" w:rsidP="00625E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25E4D">
        <w:rPr>
          <w:rFonts w:ascii="Arial" w:hAnsi="Arial" w:cs="Arial"/>
          <w:sz w:val="24"/>
          <w:szCs w:val="24"/>
        </w:rPr>
        <w:t>___________________________________________</w:t>
      </w:r>
    </w:p>
    <w:p w14:paraId="5BA9ECE8" w14:textId="77777777" w:rsidR="00040446" w:rsidRPr="00625E4D" w:rsidRDefault="00040446" w:rsidP="00625E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25E4D">
        <w:rPr>
          <w:rFonts w:ascii="Arial" w:hAnsi="Arial" w:cs="Arial"/>
          <w:sz w:val="24"/>
          <w:szCs w:val="24"/>
        </w:rPr>
        <w:t>Assinatura do</w:t>
      </w:r>
      <w:r w:rsidR="0006179F" w:rsidRPr="00625E4D">
        <w:rPr>
          <w:rFonts w:ascii="Arial" w:hAnsi="Arial" w:cs="Arial"/>
          <w:sz w:val="24"/>
          <w:szCs w:val="24"/>
        </w:rPr>
        <w:t xml:space="preserve"> </w:t>
      </w:r>
      <w:r w:rsidRPr="00625E4D">
        <w:rPr>
          <w:rFonts w:ascii="Arial" w:hAnsi="Arial" w:cs="Arial"/>
          <w:sz w:val="24"/>
          <w:szCs w:val="24"/>
        </w:rPr>
        <w:t>(a) aluno</w:t>
      </w:r>
      <w:r w:rsidR="0006179F" w:rsidRPr="00625E4D">
        <w:rPr>
          <w:rFonts w:ascii="Arial" w:hAnsi="Arial" w:cs="Arial"/>
          <w:sz w:val="24"/>
          <w:szCs w:val="24"/>
        </w:rPr>
        <w:t xml:space="preserve"> </w:t>
      </w:r>
      <w:r w:rsidRPr="00625E4D">
        <w:rPr>
          <w:rFonts w:ascii="Arial" w:hAnsi="Arial" w:cs="Arial"/>
          <w:sz w:val="24"/>
          <w:szCs w:val="24"/>
        </w:rPr>
        <w:t>(a)</w:t>
      </w:r>
    </w:p>
    <w:p w14:paraId="20F25A7F" w14:textId="77777777" w:rsidR="00040446" w:rsidRPr="00625E4D" w:rsidRDefault="00040446" w:rsidP="00625E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C86884A" w14:textId="77777777" w:rsidR="00040446" w:rsidRPr="00625E4D" w:rsidRDefault="00040446" w:rsidP="00625E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02743AB" w14:textId="77777777" w:rsidR="00040446" w:rsidRPr="00625E4D" w:rsidRDefault="00040446" w:rsidP="00625E4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D5BC739" w14:textId="77777777" w:rsidR="00040446" w:rsidRPr="00625E4D" w:rsidRDefault="00040446" w:rsidP="00625E4D">
      <w:pPr>
        <w:pStyle w:val="Corpodetexto2"/>
        <w:spacing w:line="360" w:lineRule="auto"/>
        <w:rPr>
          <w:rFonts w:ascii="Arial" w:hAnsi="Arial" w:cs="Arial"/>
          <w:sz w:val="24"/>
          <w:szCs w:val="24"/>
        </w:rPr>
      </w:pPr>
    </w:p>
    <w:p w14:paraId="64F68FD9" w14:textId="77777777" w:rsidR="00040446" w:rsidRPr="00625E4D" w:rsidRDefault="00040446" w:rsidP="00625E4D">
      <w:pPr>
        <w:pStyle w:val="Corpodetexto2"/>
        <w:spacing w:line="360" w:lineRule="auto"/>
        <w:rPr>
          <w:rFonts w:ascii="Arial" w:hAnsi="Arial" w:cs="Arial"/>
          <w:sz w:val="24"/>
          <w:szCs w:val="24"/>
        </w:rPr>
      </w:pPr>
    </w:p>
    <w:p w14:paraId="61F9763C" w14:textId="77777777" w:rsidR="00040446" w:rsidRPr="00625E4D" w:rsidRDefault="00040446" w:rsidP="00625E4D">
      <w:pPr>
        <w:pStyle w:val="Corpodetexto2"/>
        <w:spacing w:line="360" w:lineRule="auto"/>
        <w:rPr>
          <w:rFonts w:ascii="Arial" w:hAnsi="Arial" w:cs="Arial"/>
          <w:sz w:val="24"/>
          <w:szCs w:val="24"/>
        </w:rPr>
      </w:pPr>
    </w:p>
    <w:p w14:paraId="3A39C60C" w14:textId="77777777" w:rsidR="00040446" w:rsidRPr="00625E4D" w:rsidRDefault="00040446" w:rsidP="00625E4D">
      <w:pPr>
        <w:pStyle w:val="Corpodetexto2"/>
        <w:spacing w:line="360" w:lineRule="auto"/>
        <w:rPr>
          <w:rFonts w:ascii="Arial" w:hAnsi="Arial" w:cs="Arial"/>
          <w:sz w:val="24"/>
          <w:szCs w:val="24"/>
        </w:rPr>
      </w:pPr>
    </w:p>
    <w:p w14:paraId="556F8390" w14:textId="77777777" w:rsidR="00040446" w:rsidRPr="00625E4D" w:rsidRDefault="00040446" w:rsidP="00625E4D">
      <w:pPr>
        <w:pStyle w:val="Corpodetexto2"/>
        <w:spacing w:line="360" w:lineRule="auto"/>
        <w:rPr>
          <w:rFonts w:ascii="Arial" w:hAnsi="Arial" w:cs="Arial"/>
          <w:sz w:val="24"/>
          <w:szCs w:val="24"/>
        </w:rPr>
      </w:pPr>
    </w:p>
    <w:p w14:paraId="321716E9" w14:textId="77777777" w:rsidR="00040446" w:rsidRPr="00625E4D" w:rsidRDefault="00040446" w:rsidP="00625E4D">
      <w:pPr>
        <w:pStyle w:val="Corpodetexto2"/>
        <w:spacing w:line="360" w:lineRule="auto"/>
        <w:rPr>
          <w:rFonts w:ascii="Arial" w:hAnsi="Arial" w:cs="Arial"/>
          <w:sz w:val="24"/>
          <w:szCs w:val="24"/>
        </w:rPr>
      </w:pPr>
    </w:p>
    <w:p w14:paraId="3AD6BC31" w14:textId="77777777" w:rsidR="00040446" w:rsidRPr="00625E4D" w:rsidRDefault="00040446" w:rsidP="00625E4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5D72D43" w14:textId="7196F333" w:rsidR="00040446" w:rsidRPr="00625E4D" w:rsidRDefault="00040446" w:rsidP="00625E4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25E4D">
        <w:rPr>
          <w:rFonts w:ascii="Arial" w:hAnsi="Arial" w:cs="Arial"/>
          <w:b/>
          <w:sz w:val="24"/>
          <w:szCs w:val="24"/>
        </w:rPr>
        <w:t>TERMO DE COMPROMISSO</w:t>
      </w:r>
      <w:r w:rsidR="003C1699" w:rsidRPr="00625E4D">
        <w:rPr>
          <w:rFonts w:ascii="Arial" w:hAnsi="Arial" w:cs="Arial"/>
          <w:b/>
          <w:sz w:val="24"/>
          <w:szCs w:val="24"/>
        </w:rPr>
        <w:t xml:space="preserve"> DO BOLSISTA</w:t>
      </w:r>
    </w:p>
    <w:p w14:paraId="6AF03D2D" w14:textId="77777777" w:rsidR="00040446" w:rsidRPr="00625E4D" w:rsidRDefault="00040446" w:rsidP="00625E4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060970A" w14:textId="14048BBB" w:rsidR="00040446" w:rsidRPr="00625E4D" w:rsidRDefault="00040446" w:rsidP="00625E4D">
      <w:pPr>
        <w:tabs>
          <w:tab w:val="left" w:pos="644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148F0100" w14:textId="77777777" w:rsidR="00040446" w:rsidRPr="00625E4D" w:rsidRDefault="00040446" w:rsidP="00625E4D">
      <w:pPr>
        <w:pStyle w:val="Corpodetexto3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25E4D">
        <w:rPr>
          <w:rFonts w:ascii="Arial" w:hAnsi="Arial" w:cs="Arial"/>
          <w:sz w:val="24"/>
          <w:szCs w:val="24"/>
        </w:rPr>
        <w:t>Eu,</w:t>
      </w:r>
      <w:r w:rsidR="00DE026B" w:rsidRPr="00625E4D">
        <w:rPr>
          <w:rStyle w:val="GetulioCP02"/>
          <w:rFonts w:ascii="Arial" w:hAnsi="Arial" w:cs="Arial"/>
        </w:rPr>
        <w:t xml:space="preserve"> </w:t>
      </w:r>
      <w:sdt>
        <w:sdtPr>
          <w:rPr>
            <w:rStyle w:val="GetulioCP02"/>
            <w:rFonts w:ascii="Arial" w:hAnsi="Arial" w:cs="Arial"/>
          </w:rPr>
          <w:id w:val="10961341"/>
          <w:placeholder>
            <w:docPart w:val="8FE6DC6A848B4362B5ED1CD9C7C2CF82"/>
          </w:placeholder>
          <w:showingPlcHdr/>
        </w:sdtPr>
        <w:sdtEndPr>
          <w:rPr>
            <w:rStyle w:val="Fontepargpadro"/>
            <w:b w:val="0"/>
            <w:sz w:val="32"/>
            <w:szCs w:val="24"/>
          </w:rPr>
        </w:sdtEndPr>
        <w:sdtContent>
          <w:r w:rsidR="00DE026B" w:rsidRPr="00625E4D">
            <w:rPr>
              <w:rStyle w:val="TextodoEspaoReservado"/>
              <w:rFonts w:ascii="Arial" w:hAnsi="Arial" w:cs="Arial"/>
              <w:sz w:val="24"/>
              <w:szCs w:val="24"/>
            </w:rPr>
            <w:t xml:space="preserve">Nome completo. </w:t>
          </w:r>
        </w:sdtContent>
      </w:sdt>
      <w:r w:rsidRPr="00625E4D">
        <w:rPr>
          <w:rFonts w:ascii="Arial" w:hAnsi="Arial" w:cs="Arial"/>
          <w:sz w:val="24"/>
          <w:szCs w:val="24"/>
        </w:rPr>
        <w:t xml:space="preserve"> aluno</w:t>
      </w:r>
      <w:r w:rsidR="0006179F" w:rsidRPr="00625E4D">
        <w:rPr>
          <w:rFonts w:ascii="Arial" w:hAnsi="Arial" w:cs="Arial"/>
          <w:sz w:val="24"/>
          <w:szCs w:val="24"/>
        </w:rPr>
        <w:t xml:space="preserve"> </w:t>
      </w:r>
      <w:r w:rsidRPr="00625E4D">
        <w:rPr>
          <w:rFonts w:ascii="Arial" w:hAnsi="Arial" w:cs="Arial"/>
          <w:sz w:val="24"/>
          <w:szCs w:val="24"/>
        </w:rPr>
        <w:t xml:space="preserve">(a) do Curso de </w:t>
      </w:r>
      <w:sdt>
        <w:sdtPr>
          <w:rPr>
            <w:rStyle w:val="GetulioCP02"/>
            <w:rFonts w:ascii="Arial" w:hAnsi="Arial" w:cs="Arial"/>
          </w:rPr>
          <w:id w:val="10961343"/>
          <w:placeholder>
            <w:docPart w:val="E8167DA0D64D49538E78769897D6DEF4"/>
          </w:placeholder>
          <w:showingPlcHdr/>
        </w:sdtPr>
        <w:sdtEndPr>
          <w:rPr>
            <w:rStyle w:val="Fontepargpadro"/>
            <w:b w:val="0"/>
            <w:sz w:val="32"/>
            <w:szCs w:val="24"/>
          </w:rPr>
        </w:sdtEndPr>
        <w:sdtContent>
          <w:r w:rsidR="00FD3002" w:rsidRPr="00625E4D">
            <w:rPr>
              <w:rStyle w:val="TextodoEspaoReservado"/>
              <w:rFonts w:ascii="Arial" w:hAnsi="Arial" w:cs="Arial"/>
              <w:sz w:val="24"/>
              <w:szCs w:val="24"/>
            </w:rPr>
            <w:t>c</w:t>
          </w:r>
          <w:r w:rsidR="00DE026B" w:rsidRPr="00625E4D">
            <w:rPr>
              <w:rStyle w:val="TextodoEspaoReservado"/>
              <w:rFonts w:ascii="Arial" w:hAnsi="Arial" w:cs="Arial"/>
              <w:sz w:val="24"/>
              <w:szCs w:val="24"/>
            </w:rPr>
            <w:t xml:space="preserve">urso. </w:t>
          </w:r>
        </w:sdtContent>
      </w:sdt>
      <w:r w:rsidRPr="00625E4D">
        <w:rPr>
          <w:rFonts w:ascii="Arial" w:hAnsi="Arial" w:cs="Arial"/>
          <w:sz w:val="24"/>
          <w:szCs w:val="24"/>
        </w:rPr>
        <w:t xml:space="preserve"> código </w:t>
      </w:r>
      <w:sdt>
        <w:sdtPr>
          <w:rPr>
            <w:rStyle w:val="GetulioCP02"/>
            <w:rFonts w:ascii="Arial" w:hAnsi="Arial" w:cs="Arial"/>
          </w:rPr>
          <w:id w:val="10961342"/>
          <w:placeholder>
            <w:docPart w:val="E48143389AA54C90906652913F31E80A"/>
          </w:placeholder>
          <w:showingPlcHdr/>
        </w:sdtPr>
        <w:sdtEndPr>
          <w:rPr>
            <w:rStyle w:val="Fontepargpadro"/>
            <w:b w:val="0"/>
            <w:sz w:val="32"/>
            <w:szCs w:val="24"/>
          </w:rPr>
        </w:sdtEndPr>
        <w:sdtContent>
          <w:r w:rsidR="00FD3002" w:rsidRPr="00625E4D">
            <w:rPr>
              <w:rStyle w:val="TextodoEspaoReservado"/>
              <w:rFonts w:ascii="Arial" w:hAnsi="Arial" w:cs="Arial"/>
              <w:sz w:val="24"/>
              <w:szCs w:val="24"/>
            </w:rPr>
            <w:t>c</w:t>
          </w:r>
          <w:r w:rsidR="00DE026B" w:rsidRPr="00625E4D">
            <w:rPr>
              <w:rStyle w:val="TextodoEspaoReservado"/>
              <w:rFonts w:ascii="Arial" w:hAnsi="Arial" w:cs="Arial"/>
              <w:sz w:val="24"/>
              <w:szCs w:val="24"/>
            </w:rPr>
            <w:t xml:space="preserve">ódigo. </w:t>
          </w:r>
        </w:sdtContent>
      </w:sdt>
      <w:r w:rsidRPr="00625E4D">
        <w:rPr>
          <w:rFonts w:ascii="Arial" w:hAnsi="Arial" w:cs="Arial"/>
          <w:sz w:val="24"/>
          <w:szCs w:val="24"/>
        </w:rPr>
        <w:t xml:space="preserve"> comprometo-me a cumprir as determinações contidas nas </w:t>
      </w:r>
      <w:r w:rsidR="009147C4" w:rsidRPr="00625E4D">
        <w:rPr>
          <w:rFonts w:ascii="Arial" w:hAnsi="Arial" w:cs="Arial"/>
          <w:sz w:val="24"/>
          <w:szCs w:val="24"/>
        </w:rPr>
        <w:t>Normas do Programa Institucional de Iniciação Científica da UEMA</w:t>
      </w:r>
      <w:r w:rsidR="005763DD" w:rsidRPr="00625E4D">
        <w:rPr>
          <w:rFonts w:ascii="Arial" w:hAnsi="Arial" w:cs="Arial"/>
          <w:sz w:val="24"/>
          <w:szCs w:val="24"/>
        </w:rPr>
        <w:t xml:space="preserve">, de acordo com a </w:t>
      </w:r>
      <w:r w:rsidR="005763DD" w:rsidRPr="00625E4D">
        <w:rPr>
          <w:rFonts w:ascii="Arial" w:hAnsi="Arial" w:cs="Arial"/>
          <w:b/>
          <w:sz w:val="24"/>
          <w:szCs w:val="24"/>
        </w:rPr>
        <w:t>Resolução Nº</w:t>
      </w:r>
      <w:r w:rsidR="005763DD" w:rsidRPr="00625E4D">
        <w:rPr>
          <w:rFonts w:ascii="Arial" w:hAnsi="Arial" w:cs="Arial"/>
          <w:sz w:val="24"/>
          <w:szCs w:val="24"/>
        </w:rPr>
        <w:t xml:space="preserve"> 1295/2017 – CEPE/UEMA, baseada na </w:t>
      </w:r>
      <w:r w:rsidR="005763DD" w:rsidRPr="00625E4D">
        <w:rPr>
          <w:rFonts w:ascii="Arial" w:hAnsi="Arial" w:cs="Arial"/>
          <w:b/>
          <w:sz w:val="24"/>
          <w:szCs w:val="24"/>
        </w:rPr>
        <w:t>Resolução Normativa Nº</w:t>
      </w:r>
      <w:r w:rsidR="005763DD" w:rsidRPr="00625E4D">
        <w:rPr>
          <w:rFonts w:ascii="Arial" w:hAnsi="Arial" w:cs="Arial"/>
          <w:sz w:val="24"/>
          <w:szCs w:val="24"/>
        </w:rPr>
        <w:t xml:space="preserve"> 017/2006 - CNPq e </w:t>
      </w:r>
      <w:r w:rsidR="005763DD" w:rsidRPr="00625E4D">
        <w:rPr>
          <w:rFonts w:ascii="Arial" w:hAnsi="Arial" w:cs="Arial"/>
          <w:b/>
          <w:sz w:val="24"/>
          <w:szCs w:val="24"/>
        </w:rPr>
        <w:t>Resolução Normativa Nº</w:t>
      </w:r>
      <w:r w:rsidR="005763DD" w:rsidRPr="00625E4D">
        <w:rPr>
          <w:rFonts w:ascii="Arial" w:hAnsi="Arial" w:cs="Arial"/>
          <w:sz w:val="24"/>
          <w:szCs w:val="24"/>
        </w:rPr>
        <w:t xml:space="preserve"> 042/2013 </w:t>
      </w:r>
      <w:r w:rsidR="007231D6" w:rsidRPr="00625E4D">
        <w:rPr>
          <w:rFonts w:ascii="Arial" w:hAnsi="Arial" w:cs="Arial"/>
          <w:sz w:val="24"/>
          <w:szCs w:val="24"/>
        </w:rPr>
        <w:t>–</w:t>
      </w:r>
      <w:r w:rsidR="005763DD" w:rsidRPr="00625E4D">
        <w:rPr>
          <w:rFonts w:ascii="Arial" w:hAnsi="Arial" w:cs="Arial"/>
          <w:sz w:val="24"/>
          <w:szCs w:val="24"/>
        </w:rPr>
        <w:t xml:space="preserve"> CNPq</w:t>
      </w:r>
      <w:r w:rsidR="007231D6" w:rsidRPr="00625E4D">
        <w:rPr>
          <w:rFonts w:ascii="Arial" w:hAnsi="Arial" w:cs="Arial"/>
          <w:sz w:val="24"/>
          <w:szCs w:val="24"/>
        </w:rPr>
        <w:t xml:space="preserve"> e a cumprir o calendário estipulado pela Coordenação de Pesquisa</w:t>
      </w:r>
      <w:r w:rsidR="00586165" w:rsidRPr="00625E4D">
        <w:rPr>
          <w:rFonts w:ascii="Arial" w:hAnsi="Arial" w:cs="Arial"/>
          <w:sz w:val="24"/>
          <w:szCs w:val="24"/>
        </w:rPr>
        <w:t>,</w:t>
      </w:r>
      <w:r w:rsidR="007231D6" w:rsidRPr="00625E4D">
        <w:rPr>
          <w:rFonts w:ascii="Arial" w:hAnsi="Arial" w:cs="Arial"/>
          <w:sz w:val="24"/>
          <w:szCs w:val="24"/>
        </w:rPr>
        <w:t xml:space="preserve"> tanto na entrega de documentos (fichas e relatórios) quanto para as apresentações do SEMIC Prévio e SEMIC </w:t>
      </w:r>
      <w:r w:rsidR="005763DD" w:rsidRPr="00625E4D">
        <w:rPr>
          <w:rFonts w:ascii="Arial" w:hAnsi="Arial" w:cs="Arial"/>
          <w:sz w:val="24"/>
          <w:szCs w:val="24"/>
        </w:rPr>
        <w:t>.</w:t>
      </w:r>
    </w:p>
    <w:p w14:paraId="4D26107A" w14:textId="15DB298A" w:rsidR="00040446" w:rsidRPr="00625E4D" w:rsidRDefault="00040446" w:rsidP="00625E4D">
      <w:pPr>
        <w:pStyle w:val="Recuodecorpodetexto3"/>
        <w:spacing w:line="360" w:lineRule="auto"/>
        <w:ind w:firstLine="709"/>
        <w:rPr>
          <w:rFonts w:ascii="Arial" w:hAnsi="Arial" w:cs="Arial"/>
          <w:b/>
          <w:color w:val="auto"/>
          <w:szCs w:val="24"/>
        </w:rPr>
      </w:pPr>
      <w:r w:rsidRPr="00625E4D">
        <w:rPr>
          <w:rFonts w:ascii="Arial" w:hAnsi="Arial" w:cs="Arial"/>
          <w:color w:val="auto"/>
          <w:szCs w:val="24"/>
        </w:rPr>
        <w:t xml:space="preserve">Caso as determinações não sejam cumpridas integralmente responsabilizo-me por restituir o valor total correspondente à bolsa a mim concedida pelo Programa de Bolsa de Iniciação Científica desta </w:t>
      </w:r>
      <w:r w:rsidR="00625E4D">
        <w:rPr>
          <w:rFonts w:ascii="Arial" w:hAnsi="Arial" w:cs="Arial"/>
          <w:color w:val="auto"/>
          <w:szCs w:val="24"/>
        </w:rPr>
        <w:t>U</w:t>
      </w:r>
      <w:r w:rsidRPr="00625E4D">
        <w:rPr>
          <w:rFonts w:ascii="Arial" w:hAnsi="Arial" w:cs="Arial"/>
          <w:color w:val="auto"/>
          <w:szCs w:val="24"/>
        </w:rPr>
        <w:t>niversidade.</w:t>
      </w:r>
    </w:p>
    <w:p w14:paraId="4852F85C" w14:textId="77777777" w:rsidR="00040446" w:rsidRPr="00625E4D" w:rsidRDefault="00040446" w:rsidP="00625E4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25E4D">
        <w:rPr>
          <w:rFonts w:ascii="Arial" w:hAnsi="Arial" w:cs="Arial"/>
          <w:b/>
          <w:sz w:val="24"/>
          <w:szCs w:val="24"/>
        </w:rPr>
        <w:t xml:space="preserve">           </w:t>
      </w:r>
    </w:p>
    <w:p w14:paraId="320EBDE2" w14:textId="77777777" w:rsidR="00040446" w:rsidRPr="00625E4D" w:rsidRDefault="00040446" w:rsidP="00625E4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A97667B" w14:textId="77777777" w:rsidR="006A0A6D" w:rsidRPr="00625E4D" w:rsidRDefault="006A0A6D" w:rsidP="00625E4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D4385A8" w14:textId="77777777" w:rsidR="006A0A6D" w:rsidRPr="00625E4D" w:rsidRDefault="006A0A6D" w:rsidP="00625E4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26B3301" w14:textId="77777777" w:rsidR="00040446" w:rsidRPr="00625E4D" w:rsidRDefault="00B55A74" w:rsidP="00625E4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25E4D">
        <w:rPr>
          <w:rFonts w:ascii="Arial" w:hAnsi="Arial" w:cs="Arial"/>
          <w:sz w:val="24"/>
          <w:szCs w:val="24"/>
        </w:rPr>
        <w:t xml:space="preserve">Local:                              </w:t>
      </w:r>
      <w:r w:rsidR="0006179F" w:rsidRPr="00625E4D">
        <w:rPr>
          <w:rFonts w:ascii="Arial" w:hAnsi="Arial" w:cs="Arial"/>
          <w:sz w:val="24"/>
          <w:szCs w:val="24"/>
        </w:rPr>
        <w:t xml:space="preserve"> </w:t>
      </w:r>
      <w:r w:rsidR="00040446" w:rsidRPr="00625E4D">
        <w:rPr>
          <w:rFonts w:ascii="Arial" w:hAnsi="Arial" w:cs="Arial"/>
          <w:sz w:val="24"/>
          <w:szCs w:val="24"/>
        </w:rPr>
        <w:t xml:space="preserve">(MA), </w:t>
      </w:r>
      <w:sdt>
        <w:sdtPr>
          <w:rPr>
            <w:rStyle w:val="GetulioCP02"/>
            <w:rFonts w:ascii="Arial" w:hAnsi="Arial" w:cs="Arial"/>
          </w:rPr>
          <w:alias w:val="Dia"/>
          <w:tag w:val="Dia"/>
          <w:id w:val="10961347"/>
          <w:placeholder>
            <w:docPart w:val="07AC944F79414D5183533A847E173A56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b w:val="0"/>
            <w:sz w:val="20"/>
            <w:szCs w:val="24"/>
          </w:rPr>
        </w:sdtEndPr>
        <w:sdtContent>
          <w:r w:rsidR="006261AF" w:rsidRPr="00625E4D">
            <w:rPr>
              <w:rStyle w:val="TextodoEspaoReservado"/>
              <w:rFonts w:ascii="Arial" w:hAnsi="Arial" w:cs="Arial"/>
              <w:sz w:val="24"/>
              <w:szCs w:val="24"/>
            </w:rPr>
            <w:t>dia</w:t>
          </w:r>
          <w:r w:rsidR="006261AF" w:rsidRPr="00625E4D">
            <w:rPr>
              <w:rStyle w:val="TextodoEspaoReservado"/>
              <w:rFonts w:ascii="Arial" w:hAnsi="Arial" w:cs="Arial"/>
              <w:b/>
              <w:sz w:val="24"/>
              <w:szCs w:val="24"/>
            </w:rPr>
            <w:t xml:space="preserve"> </w:t>
          </w:r>
        </w:sdtContent>
      </w:sdt>
      <w:r w:rsidR="006261AF" w:rsidRPr="00625E4D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Style w:val="Estilo1"/>
            <w:rFonts w:ascii="Arial" w:hAnsi="Arial" w:cs="Arial"/>
            <w:b w:val="0"/>
            <w:szCs w:val="24"/>
          </w:rPr>
          <w:alias w:val="mês"/>
          <w:tag w:val="mês"/>
          <w:id w:val="10961348"/>
          <w:placeholder>
            <w:docPart w:val="61BA92F283A948BE886CCE3C0F62E45B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625E4D">
            <w:rPr>
              <w:rStyle w:val="TextodoEspaoReservado"/>
              <w:rFonts w:ascii="Arial" w:hAnsi="Arial" w:cs="Arial"/>
              <w:sz w:val="24"/>
              <w:szCs w:val="24"/>
            </w:rPr>
            <w:t>mês</w:t>
          </w:r>
          <w:r w:rsidR="006261AF" w:rsidRPr="00625E4D">
            <w:rPr>
              <w:rStyle w:val="TextodoEspaoReservado"/>
              <w:rFonts w:ascii="Arial" w:hAnsi="Arial" w:cs="Arial"/>
              <w:b/>
              <w:sz w:val="24"/>
              <w:szCs w:val="24"/>
            </w:rPr>
            <w:t xml:space="preserve"> </w:t>
          </w:r>
        </w:sdtContent>
      </w:sdt>
      <w:r w:rsidR="006261AF" w:rsidRPr="00625E4D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Style w:val="Estilo1"/>
            <w:rFonts w:ascii="Arial" w:hAnsi="Arial" w:cs="Arial"/>
            <w:b w:val="0"/>
            <w:szCs w:val="24"/>
          </w:rPr>
          <w:alias w:val="ano"/>
          <w:tag w:val="ano"/>
          <w:id w:val="10961349"/>
          <w:placeholder>
            <w:docPart w:val="A944F6305FCB4169A0AF27755F0870E4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625E4D">
            <w:rPr>
              <w:rStyle w:val="TextodoEspaoReservado"/>
              <w:rFonts w:ascii="Arial" w:hAnsi="Arial" w:cs="Arial"/>
              <w:sz w:val="24"/>
              <w:szCs w:val="24"/>
            </w:rPr>
            <w:t>ano</w:t>
          </w:r>
          <w:r w:rsidR="006261AF" w:rsidRPr="00625E4D">
            <w:rPr>
              <w:rStyle w:val="TextodoEspaoReservado"/>
              <w:rFonts w:ascii="Arial" w:hAnsi="Arial" w:cs="Arial"/>
              <w:b/>
              <w:sz w:val="24"/>
              <w:szCs w:val="24"/>
            </w:rPr>
            <w:t xml:space="preserve"> </w:t>
          </w:r>
        </w:sdtContent>
      </w:sdt>
      <w:r w:rsidR="006261AF" w:rsidRPr="00625E4D">
        <w:rPr>
          <w:rStyle w:val="Estilo1"/>
          <w:rFonts w:ascii="Arial" w:hAnsi="Arial" w:cs="Arial"/>
          <w:b w:val="0"/>
          <w:szCs w:val="24"/>
        </w:rPr>
        <w:t>.</w:t>
      </w:r>
    </w:p>
    <w:p w14:paraId="25909750" w14:textId="77777777" w:rsidR="00040446" w:rsidRPr="00625E4D" w:rsidRDefault="00040446" w:rsidP="00625E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709ABC2" w14:textId="77777777" w:rsidR="00040446" w:rsidRPr="00625E4D" w:rsidRDefault="00040446" w:rsidP="00625E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90F0733" w14:textId="77777777" w:rsidR="006A0A6D" w:rsidRPr="00625E4D" w:rsidRDefault="006A0A6D" w:rsidP="00625E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093DB36" w14:textId="77777777" w:rsidR="006A0A6D" w:rsidRPr="00625E4D" w:rsidRDefault="006A0A6D" w:rsidP="00625E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34D7C7C" w14:textId="77777777" w:rsidR="00040446" w:rsidRPr="00625E4D" w:rsidRDefault="00040446" w:rsidP="00625E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25E4D">
        <w:rPr>
          <w:rFonts w:ascii="Arial" w:hAnsi="Arial" w:cs="Arial"/>
          <w:sz w:val="24"/>
          <w:szCs w:val="24"/>
        </w:rPr>
        <w:t>________________________________________</w:t>
      </w:r>
    </w:p>
    <w:p w14:paraId="2EAD8108" w14:textId="77777777" w:rsidR="00040446" w:rsidRPr="00625E4D" w:rsidRDefault="00040446" w:rsidP="00625E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25E4D">
        <w:rPr>
          <w:rFonts w:ascii="Arial" w:hAnsi="Arial" w:cs="Arial"/>
          <w:sz w:val="24"/>
          <w:szCs w:val="24"/>
        </w:rPr>
        <w:t>Assinatura do</w:t>
      </w:r>
      <w:r w:rsidR="0006179F" w:rsidRPr="00625E4D">
        <w:rPr>
          <w:rFonts w:ascii="Arial" w:hAnsi="Arial" w:cs="Arial"/>
          <w:sz w:val="24"/>
          <w:szCs w:val="24"/>
        </w:rPr>
        <w:t xml:space="preserve"> </w:t>
      </w:r>
      <w:r w:rsidRPr="00625E4D">
        <w:rPr>
          <w:rFonts w:ascii="Arial" w:hAnsi="Arial" w:cs="Arial"/>
          <w:sz w:val="24"/>
          <w:szCs w:val="24"/>
        </w:rPr>
        <w:t>(a) aluno</w:t>
      </w:r>
      <w:r w:rsidR="0006179F" w:rsidRPr="00625E4D">
        <w:rPr>
          <w:rFonts w:ascii="Arial" w:hAnsi="Arial" w:cs="Arial"/>
          <w:sz w:val="24"/>
          <w:szCs w:val="24"/>
        </w:rPr>
        <w:t xml:space="preserve"> </w:t>
      </w:r>
      <w:r w:rsidRPr="00625E4D">
        <w:rPr>
          <w:rFonts w:ascii="Arial" w:hAnsi="Arial" w:cs="Arial"/>
          <w:sz w:val="24"/>
          <w:szCs w:val="24"/>
        </w:rPr>
        <w:t>(a)</w:t>
      </w:r>
    </w:p>
    <w:p w14:paraId="513BDD88" w14:textId="77777777" w:rsidR="00040446" w:rsidRPr="00625E4D" w:rsidRDefault="00040446" w:rsidP="00625E4D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00AE8B25" w14:textId="77777777" w:rsidR="00040446" w:rsidRPr="00625E4D" w:rsidRDefault="00040446" w:rsidP="00625E4D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431CAAA9" w14:textId="77777777" w:rsidR="00040446" w:rsidRPr="00625E4D" w:rsidRDefault="00040446" w:rsidP="00625E4D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3DCBF348" w14:textId="77777777" w:rsidR="0038169E" w:rsidRPr="00625E4D" w:rsidRDefault="0038169E" w:rsidP="00625E4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sectPr w:rsidR="0038169E" w:rsidRPr="00625E4D" w:rsidSect="00F3477E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724" w:right="1275" w:bottom="113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ECCCF" w14:textId="77777777" w:rsidR="00CB00C8" w:rsidRDefault="00CB00C8">
      <w:r>
        <w:separator/>
      </w:r>
    </w:p>
  </w:endnote>
  <w:endnote w:type="continuationSeparator" w:id="0">
    <w:p w14:paraId="0E3EF44C" w14:textId="77777777" w:rsidR="00CB00C8" w:rsidRDefault="00C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EE3D3" w14:textId="7C923F39" w:rsidR="00F02095" w:rsidRPr="00F02095" w:rsidRDefault="00625E4D">
    <w:pPr>
      <w:pStyle w:val="Rodap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205259EA" wp14:editId="2419605B">
              <wp:simplePos x="0" y="0"/>
              <wp:positionH relativeFrom="column">
                <wp:posOffset>-114300</wp:posOffset>
              </wp:positionH>
              <wp:positionV relativeFrom="paragraph">
                <wp:posOffset>634</wp:posOffset>
              </wp:positionV>
              <wp:extent cx="6023610" cy="0"/>
              <wp:effectExtent l="0" t="0" r="0" b="0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36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D261A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9pt;margin-top:.05pt;width:474.3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" strokecolor="#e36c0a [2409]" strokeweight="1.5pt"/>
          </w:pict>
        </mc:Fallback>
      </mc:AlternateContent>
    </w:r>
    <w:r w:rsidR="00515E7F"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="00515E7F" w:rsidRPr="00F02095">
      <w:rPr>
        <w:sz w:val="16"/>
      </w:rPr>
      <w:fldChar w:fldCharType="separate"/>
    </w:r>
    <w:r w:rsidR="005626FE">
      <w:rPr>
        <w:noProof/>
        <w:sz w:val="16"/>
      </w:rPr>
      <w:t>1</w:t>
    </w:r>
    <w:r w:rsidR="00515E7F" w:rsidRPr="00F02095">
      <w:rPr>
        <w:sz w:val="16"/>
      </w:rPr>
      <w:fldChar w:fldCharType="end"/>
    </w:r>
  </w:p>
  <w:p w14:paraId="7B16FABA" w14:textId="77777777" w:rsidR="00F02095" w:rsidRDefault="00FA5243" w:rsidP="00A83A9E">
    <w:pPr>
      <w:pStyle w:val="Rodap"/>
      <w:jc w:val="center"/>
    </w:pPr>
    <w:r w:rsidRPr="00D811F1">
      <w:rPr>
        <w:sz w:val="18"/>
        <w:szCs w:val="18"/>
      </w:rPr>
      <w:t>Cidade Universitária Paulo VI, Avenida Lourenço Vieira da Silva, n.º 1000, Jardim São Cristóvão - CEP. 65055-310, São Luís/MA C.N.P.J. 06.352.421/0001-68 - Criada nos termos da Lei nº. 4.400 de 30.12.1981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3CBF7" w14:textId="77777777" w:rsidR="00CB00C8" w:rsidRDefault="00CB00C8">
      <w:r>
        <w:separator/>
      </w:r>
    </w:p>
  </w:footnote>
  <w:footnote w:type="continuationSeparator" w:id="0">
    <w:p w14:paraId="06210EE3" w14:textId="77777777" w:rsidR="00CB00C8" w:rsidRDefault="00CB0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5EC74" w14:textId="77777777" w:rsidR="00A83A9E" w:rsidRDefault="00CB00C8">
    <w:pPr>
      <w:pStyle w:val="Cabealho"/>
    </w:pPr>
    <w:r>
      <w:rPr>
        <w:noProof/>
      </w:rPr>
      <w:pict w14:anchorId="6EE907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05782" o:spid="_x0000_s2055" type="#_x0000_t75" style="position:absolute;margin-left:0;margin-top:0;width:460.35pt;height:107.75pt;z-index:-251655680;mso-position-horizontal:center;mso-position-horizontal-relative:margin;mso-position-vertical:center;mso-position-vertical-relative:margin" o:allowincell="f">
          <v:imagedata r:id="rId1" o:title="PIBIC-UEMA-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6F81F" w14:textId="440D5874" w:rsidR="00625E4D" w:rsidRDefault="00625E4D" w:rsidP="00625E4D">
    <w:pPr>
      <w:pStyle w:val="Cabealho"/>
    </w:pPr>
    <w:r>
      <w:rPr>
        <w:noProof/>
      </w:rPr>
      <w:drawing>
        <wp:anchor distT="0" distB="0" distL="114300" distR="114300" simplePos="0" relativeHeight="251662848" behindDoc="1" locked="0" layoutInCell="1" allowOverlap="1" wp14:anchorId="0EA626D5" wp14:editId="243FF100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800225" cy="655955"/>
          <wp:effectExtent l="0" t="0" r="0" b="0"/>
          <wp:wrapTight wrapText="bothSides">
            <wp:wrapPolygon edited="0">
              <wp:start x="0" y="0"/>
              <wp:lineTo x="0" y="20701"/>
              <wp:lineTo x="21486" y="20701"/>
              <wp:lineTo x="21486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4" t="25920" r="48634" b="46754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172C70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78298" o:spid="_x0000_s2058" type="#_x0000_t75" style="position:absolute;margin-left:0;margin-top:0;width:284.5pt;height:66.6pt;z-index:-251652608;mso-position-horizontal:center;mso-position-horizontal-relative:margin;mso-position-vertical:center;mso-position-vertical-relative:margin" o:allowincell="f">
          <v:imagedata r:id="rId2" o:title="PIBIC-UEMA-PNG" gain="19661f" blacklevel="22938f"/>
          <w10:wrap anchorx="margin" anchory="margin"/>
        </v:shape>
      </w:pict>
    </w:r>
    <w:r>
      <w:t xml:space="preserve">                                 </w:t>
    </w:r>
  </w:p>
  <w:p w14:paraId="039973D0" w14:textId="77777777" w:rsidR="00625E4D" w:rsidRDefault="00625E4D" w:rsidP="00625E4D">
    <w:pPr>
      <w:jc w:val="right"/>
      <w:rPr>
        <w:b/>
      </w:rPr>
    </w:pPr>
  </w:p>
  <w:p w14:paraId="30FCAF08" w14:textId="77777777" w:rsidR="00625E4D" w:rsidRPr="009078C4" w:rsidRDefault="00625E4D" w:rsidP="00625E4D">
    <w:pPr>
      <w:jc w:val="right"/>
      <w:rPr>
        <w:b/>
      </w:rPr>
    </w:pPr>
    <w:r w:rsidRPr="009078C4">
      <w:rPr>
        <w:b/>
      </w:rPr>
      <w:t>PRÓ-REITORIA DE PESQUISA E PÓS-GRADUAÇÃO – PPG</w:t>
    </w:r>
  </w:p>
  <w:p w14:paraId="68D38FC9" w14:textId="77777777" w:rsidR="00625E4D" w:rsidRDefault="00625E4D" w:rsidP="00625E4D">
    <w:pPr>
      <w:pStyle w:val="Cabealho"/>
      <w:jc w:val="right"/>
    </w:pPr>
    <w:r w:rsidRPr="009078C4">
      <w:rPr>
        <w:b/>
      </w:rPr>
      <w:t>Coordenadoria de Pesquisa</w:t>
    </w:r>
  </w:p>
  <w:p w14:paraId="257F56C0" w14:textId="3168703A" w:rsidR="00FA5243" w:rsidRPr="00625E4D" w:rsidRDefault="00FA5243" w:rsidP="00625E4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AA868" w14:textId="77777777" w:rsidR="00A83A9E" w:rsidRDefault="00CB00C8">
    <w:pPr>
      <w:pStyle w:val="Cabealho"/>
    </w:pPr>
    <w:r>
      <w:rPr>
        <w:noProof/>
      </w:rPr>
      <w:pict w14:anchorId="125037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05781" o:spid="_x0000_s2054" type="#_x0000_t75" style="position:absolute;margin-left:0;margin-top:0;width:460.35pt;height:107.75pt;z-index:-251656704;mso-position-horizontal:center;mso-position-horizontal-relative:margin;mso-position-vertical:center;mso-position-vertical-relative:margin" o:allowincell="f">
          <v:imagedata r:id="rId1" o:title="PIBIC-UEMA-P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 w15:restartNumberingAfterBreak="0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 w15:restartNumberingAfterBreak="0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 w15:restartNumberingAfterBreak="0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32"/>
    <w:rsid w:val="00004FD2"/>
    <w:rsid w:val="0001477D"/>
    <w:rsid w:val="00014C18"/>
    <w:rsid w:val="00022E2A"/>
    <w:rsid w:val="000269AE"/>
    <w:rsid w:val="00036E6D"/>
    <w:rsid w:val="00040446"/>
    <w:rsid w:val="000515ED"/>
    <w:rsid w:val="00056FC7"/>
    <w:rsid w:val="000609DF"/>
    <w:rsid w:val="0006179F"/>
    <w:rsid w:val="000665B3"/>
    <w:rsid w:val="00071110"/>
    <w:rsid w:val="00087ABE"/>
    <w:rsid w:val="000C3A86"/>
    <w:rsid w:val="0010232F"/>
    <w:rsid w:val="00104FB9"/>
    <w:rsid w:val="00105ACF"/>
    <w:rsid w:val="001149E9"/>
    <w:rsid w:val="0012245A"/>
    <w:rsid w:val="00131608"/>
    <w:rsid w:val="001331DF"/>
    <w:rsid w:val="001339A5"/>
    <w:rsid w:val="0013477B"/>
    <w:rsid w:val="0013755E"/>
    <w:rsid w:val="00141951"/>
    <w:rsid w:val="00141FBE"/>
    <w:rsid w:val="0014612E"/>
    <w:rsid w:val="00170216"/>
    <w:rsid w:val="00174969"/>
    <w:rsid w:val="001774A5"/>
    <w:rsid w:val="00177B5C"/>
    <w:rsid w:val="0019238B"/>
    <w:rsid w:val="001B06BD"/>
    <w:rsid w:val="001B3257"/>
    <w:rsid w:val="001B57A1"/>
    <w:rsid w:val="001C05FF"/>
    <w:rsid w:val="001C79E8"/>
    <w:rsid w:val="001D4772"/>
    <w:rsid w:val="001D707E"/>
    <w:rsid w:val="001F21BD"/>
    <w:rsid w:val="001F446A"/>
    <w:rsid w:val="00207F43"/>
    <w:rsid w:val="00220197"/>
    <w:rsid w:val="00221A54"/>
    <w:rsid w:val="002445CD"/>
    <w:rsid w:val="00251807"/>
    <w:rsid w:val="002816AA"/>
    <w:rsid w:val="002853A6"/>
    <w:rsid w:val="00291669"/>
    <w:rsid w:val="002950A8"/>
    <w:rsid w:val="002B4532"/>
    <w:rsid w:val="002C0042"/>
    <w:rsid w:val="002C18B4"/>
    <w:rsid w:val="002D2041"/>
    <w:rsid w:val="002E336A"/>
    <w:rsid w:val="002E55CD"/>
    <w:rsid w:val="002F4643"/>
    <w:rsid w:val="002F75E4"/>
    <w:rsid w:val="00312B80"/>
    <w:rsid w:val="00320ABB"/>
    <w:rsid w:val="00344A7C"/>
    <w:rsid w:val="0035728F"/>
    <w:rsid w:val="0038169E"/>
    <w:rsid w:val="0038674D"/>
    <w:rsid w:val="003C1030"/>
    <w:rsid w:val="003C1699"/>
    <w:rsid w:val="003E6C4C"/>
    <w:rsid w:val="00424EA1"/>
    <w:rsid w:val="0042780E"/>
    <w:rsid w:val="0043219C"/>
    <w:rsid w:val="00437962"/>
    <w:rsid w:val="0045567C"/>
    <w:rsid w:val="00466B1F"/>
    <w:rsid w:val="00471114"/>
    <w:rsid w:val="00481062"/>
    <w:rsid w:val="004A1DD5"/>
    <w:rsid w:val="004B4759"/>
    <w:rsid w:val="004C2280"/>
    <w:rsid w:val="004D4F6A"/>
    <w:rsid w:val="004F282E"/>
    <w:rsid w:val="005100FD"/>
    <w:rsid w:val="00514406"/>
    <w:rsid w:val="00515E7F"/>
    <w:rsid w:val="00517E3E"/>
    <w:rsid w:val="00525521"/>
    <w:rsid w:val="00542C94"/>
    <w:rsid w:val="00544A98"/>
    <w:rsid w:val="0055753A"/>
    <w:rsid w:val="005626FE"/>
    <w:rsid w:val="00573EFC"/>
    <w:rsid w:val="005763DD"/>
    <w:rsid w:val="00586165"/>
    <w:rsid w:val="005B4AAF"/>
    <w:rsid w:val="005C48BB"/>
    <w:rsid w:val="005D01BC"/>
    <w:rsid w:val="0060600F"/>
    <w:rsid w:val="00607E71"/>
    <w:rsid w:val="006229C8"/>
    <w:rsid w:val="00625E4D"/>
    <w:rsid w:val="006261AF"/>
    <w:rsid w:val="006463CA"/>
    <w:rsid w:val="0065776C"/>
    <w:rsid w:val="0066035D"/>
    <w:rsid w:val="00673CDA"/>
    <w:rsid w:val="0067661A"/>
    <w:rsid w:val="00680482"/>
    <w:rsid w:val="006A0A6D"/>
    <w:rsid w:val="006A1F3D"/>
    <w:rsid w:val="006A709E"/>
    <w:rsid w:val="006C5391"/>
    <w:rsid w:val="006C65B1"/>
    <w:rsid w:val="006D4242"/>
    <w:rsid w:val="006E01A4"/>
    <w:rsid w:val="006E763A"/>
    <w:rsid w:val="00713676"/>
    <w:rsid w:val="007231D6"/>
    <w:rsid w:val="0072341F"/>
    <w:rsid w:val="00724C7D"/>
    <w:rsid w:val="00730A33"/>
    <w:rsid w:val="00734E5B"/>
    <w:rsid w:val="0076250C"/>
    <w:rsid w:val="00780713"/>
    <w:rsid w:val="007973D1"/>
    <w:rsid w:val="007A2D82"/>
    <w:rsid w:val="007A516D"/>
    <w:rsid w:val="007A747B"/>
    <w:rsid w:val="007B4200"/>
    <w:rsid w:val="007C3ED3"/>
    <w:rsid w:val="007D4721"/>
    <w:rsid w:val="007D7BEC"/>
    <w:rsid w:val="007E5362"/>
    <w:rsid w:val="007F669A"/>
    <w:rsid w:val="007F68D1"/>
    <w:rsid w:val="007F744C"/>
    <w:rsid w:val="00802A5F"/>
    <w:rsid w:val="00806AA4"/>
    <w:rsid w:val="0082577D"/>
    <w:rsid w:val="00842F67"/>
    <w:rsid w:val="0084535A"/>
    <w:rsid w:val="0085668A"/>
    <w:rsid w:val="008726DD"/>
    <w:rsid w:val="0087628C"/>
    <w:rsid w:val="008771B5"/>
    <w:rsid w:val="008876A7"/>
    <w:rsid w:val="00890EDB"/>
    <w:rsid w:val="00891B54"/>
    <w:rsid w:val="008A30DC"/>
    <w:rsid w:val="008B0A42"/>
    <w:rsid w:val="008B55FF"/>
    <w:rsid w:val="008C2CAE"/>
    <w:rsid w:val="008C3BDD"/>
    <w:rsid w:val="008D6007"/>
    <w:rsid w:val="0090306C"/>
    <w:rsid w:val="00910041"/>
    <w:rsid w:val="009147C4"/>
    <w:rsid w:val="00916B17"/>
    <w:rsid w:val="0092681A"/>
    <w:rsid w:val="00935E04"/>
    <w:rsid w:val="00937FE5"/>
    <w:rsid w:val="00954234"/>
    <w:rsid w:val="00962F9D"/>
    <w:rsid w:val="00976A9E"/>
    <w:rsid w:val="00980FC4"/>
    <w:rsid w:val="0098217F"/>
    <w:rsid w:val="00982EC7"/>
    <w:rsid w:val="00987550"/>
    <w:rsid w:val="00991E37"/>
    <w:rsid w:val="009B0811"/>
    <w:rsid w:val="009B6477"/>
    <w:rsid w:val="009C0039"/>
    <w:rsid w:val="009C1FC0"/>
    <w:rsid w:val="009D067C"/>
    <w:rsid w:val="009D12EE"/>
    <w:rsid w:val="009D2BE6"/>
    <w:rsid w:val="009F0A35"/>
    <w:rsid w:val="00A16F1F"/>
    <w:rsid w:val="00A21480"/>
    <w:rsid w:val="00A26D12"/>
    <w:rsid w:val="00A30636"/>
    <w:rsid w:val="00A4347E"/>
    <w:rsid w:val="00A474FF"/>
    <w:rsid w:val="00A53647"/>
    <w:rsid w:val="00A53A11"/>
    <w:rsid w:val="00A63190"/>
    <w:rsid w:val="00A66845"/>
    <w:rsid w:val="00A83A9E"/>
    <w:rsid w:val="00AB040B"/>
    <w:rsid w:val="00AB52A5"/>
    <w:rsid w:val="00AB654E"/>
    <w:rsid w:val="00AB7399"/>
    <w:rsid w:val="00AB7DFE"/>
    <w:rsid w:val="00AE4DAF"/>
    <w:rsid w:val="00AF1508"/>
    <w:rsid w:val="00B0742C"/>
    <w:rsid w:val="00B25D72"/>
    <w:rsid w:val="00B33849"/>
    <w:rsid w:val="00B51399"/>
    <w:rsid w:val="00B5348C"/>
    <w:rsid w:val="00B55A74"/>
    <w:rsid w:val="00B55BC1"/>
    <w:rsid w:val="00B56F77"/>
    <w:rsid w:val="00B6380F"/>
    <w:rsid w:val="00B71D13"/>
    <w:rsid w:val="00B738E9"/>
    <w:rsid w:val="00B77DE8"/>
    <w:rsid w:val="00B80E52"/>
    <w:rsid w:val="00B82F5E"/>
    <w:rsid w:val="00B84016"/>
    <w:rsid w:val="00B84413"/>
    <w:rsid w:val="00B90E22"/>
    <w:rsid w:val="00B94BE1"/>
    <w:rsid w:val="00BA1814"/>
    <w:rsid w:val="00BA4C31"/>
    <w:rsid w:val="00BB07B7"/>
    <w:rsid w:val="00BC22F4"/>
    <w:rsid w:val="00BC293A"/>
    <w:rsid w:val="00BD33D5"/>
    <w:rsid w:val="00BD634C"/>
    <w:rsid w:val="00C05A8D"/>
    <w:rsid w:val="00C17B40"/>
    <w:rsid w:val="00C20CD8"/>
    <w:rsid w:val="00C43C2F"/>
    <w:rsid w:val="00C47F99"/>
    <w:rsid w:val="00C52C67"/>
    <w:rsid w:val="00C57B19"/>
    <w:rsid w:val="00C67D16"/>
    <w:rsid w:val="00C817EB"/>
    <w:rsid w:val="00C92C39"/>
    <w:rsid w:val="00C9422F"/>
    <w:rsid w:val="00C952C0"/>
    <w:rsid w:val="00C96831"/>
    <w:rsid w:val="00C97508"/>
    <w:rsid w:val="00CA0700"/>
    <w:rsid w:val="00CA0912"/>
    <w:rsid w:val="00CB00C8"/>
    <w:rsid w:val="00CC35D3"/>
    <w:rsid w:val="00D057A9"/>
    <w:rsid w:val="00D10D0A"/>
    <w:rsid w:val="00D14543"/>
    <w:rsid w:val="00D17125"/>
    <w:rsid w:val="00D23632"/>
    <w:rsid w:val="00D26920"/>
    <w:rsid w:val="00D31D98"/>
    <w:rsid w:val="00D35AF2"/>
    <w:rsid w:val="00D400F8"/>
    <w:rsid w:val="00D4597B"/>
    <w:rsid w:val="00D45AAE"/>
    <w:rsid w:val="00D52508"/>
    <w:rsid w:val="00D61BE9"/>
    <w:rsid w:val="00D71A78"/>
    <w:rsid w:val="00D92D56"/>
    <w:rsid w:val="00DA120B"/>
    <w:rsid w:val="00DA7680"/>
    <w:rsid w:val="00DE026B"/>
    <w:rsid w:val="00DE75E3"/>
    <w:rsid w:val="00DF5CDD"/>
    <w:rsid w:val="00E019F1"/>
    <w:rsid w:val="00E47A2D"/>
    <w:rsid w:val="00E5749A"/>
    <w:rsid w:val="00E63238"/>
    <w:rsid w:val="00E847C9"/>
    <w:rsid w:val="00E923FD"/>
    <w:rsid w:val="00E957FD"/>
    <w:rsid w:val="00EA593F"/>
    <w:rsid w:val="00EB1174"/>
    <w:rsid w:val="00EB2716"/>
    <w:rsid w:val="00EB45E8"/>
    <w:rsid w:val="00EB4C3C"/>
    <w:rsid w:val="00EC6969"/>
    <w:rsid w:val="00ED4547"/>
    <w:rsid w:val="00EE63C8"/>
    <w:rsid w:val="00EF17BC"/>
    <w:rsid w:val="00EF21B6"/>
    <w:rsid w:val="00EF6D3C"/>
    <w:rsid w:val="00F0047E"/>
    <w:rsid w:val="00F00F91"/>
    <w:rsid w:val="00F01B8B"/>
    <w:rsid w:val="00F02095"/>
    <w:rsid w:val="00F24CFE"/>
    <w:rsid w:val="00F3477E"/>
    <w:rsid w:val="00F458FE"/>
    <w:rsid w:val="00F55AE6"/>
    <w:rsid w:val="00F712B0"/>
    <w:rsid w:val="00F831B4"/>
    <w:rsid w:val="00F83731"/>
    <w:rsid w:val="00F87F22"/>
    <w:rsid w:val="00F91136"/>
    <w:rsid w:val="00FA5243"/>
    <w:rsid w:val="00FC171B"/>
    <w:rsid w:val="00FC6777"/>
    <w:rsid w:val="00FD3002"/>
    <w:rsid w:val="00FE34EA"/>
    <w:rsid w:val="00FF43B6"/>
    <w:rsid w:val="00FF54CB"/>
    <w:rsid w:val="00F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17128F80"/>
  <w15:docId w15:val="{0E56F8A1-6EDE-4B08-AD6B-9D64A944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uiPriority w:val="99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73C3B8E398A4E598813FBF5826D6B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BBEB56-F257-45DB-97B4-0E950CBAFC2D}"/>
      </w:docPartPr>
      <w:docPartBody>
        <w:p w:rsidR="00736323" w:rsidRDefault="005F3F0E" w:rsidP="005F3F0E">
          <w:pPr>
            <w:pStyle w:val="D73C3B8E398A4E598813FBF5826D6BC97"/>
          </w:pPr>
          <w:r>
            <w:rPr>
              <w:rStyle w:val="TextodoEspaoReservado"/>
              <w:sz w:val="24"/>
              <w:szCs w:val="24"/>
            </w:rPr>
            <w:t>Nome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2A54338D976C4B1DAF29AA94BFD3C8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73D757-C12C-47A6-91D3-C9A19ED1D610}"/>
      </w:docPartPr>
      <w:docPartBody>
        <w:p w:rsidR="00736323" w:rsidRDefault="005F3F0E" w:rsidP="005F3F0E">
          <w:pPr>
            <w:pStyle w:val="2A54338D976C4B1DAF29AA94BFD3C8D77"/>
          </w:pPr>
          <w:r>
            <w:rPr>
              <w:rStyle w:val="TextodoEspaoReservado"/>
              <w:sz w:val="24"/>
              <w:szCs w:val="24"/>
            </w:rPr>
            <w:t>endereço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96E24A80125D4AB3A67FA8E0876C63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CE45A-336D-4053-8740-54A0F4AAED92}"/>
      </w:docPartPr>
      <w:docPartBody>
        <w:p w:rsidR="00736323" w:rsidRDefault="005F3F0E" w:rsidP="005F3F0E">
          <w:pPr>
            <w:pStyle w:val="96E24A80125D4AB3A67FA8E0876C63677"/>
          </w:pPr>
          <w:r>
            <w:rPr>
              <w:rStyle w:val="TextodoEspaoReservado"/>
              <w:sz w:val="24"/>
              <w:szCs w:val="24"/>
            </w:rPr>
            <w:t>CPF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8FE6DC6A848B4362B5ED1CD9C7C2CF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E06B69-D587-4966-9C1A-9E43783E79B2}"/>
      </w:docPartPr>
      <w:docPartBody>
        <w:p w:rsidR="00736323" w:rsidRDefault="005F3F0E" w:rsidP="005F3F0E">
          <w:pPr>
            <w:pStyle w:val="8FE6DC6A848B4362B5ED1CD9C7C2CF826"/>
          </w:pPr>
          <w:r>
            <w:rPr>
              <w:rStyle w:val="TextodoEspaoReservado"/>
              <w:sz w:val="24"/>
              <w:szCs w:val="24"/>
            </w:rPr>
            <w:t>Nome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E48143389AA54C90906652913F31E8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497D94-9A23-4BBF-AA38-E98DDCF7455A}"/>
      </w:docPartPr>
      <w:docPartBody>
        <w:p w:rsidR="00736323" w:rsidRDefault="005F3F0E" w:rsidP="005F3F0E">
          <w:pPr>
            <w:pStyle w:val="E48143389AA54C90906652913F31E80A6"/>
          </w:pPr>
          <w:r>
            <w:rPr>
              <w:rStyle w:val="TextodoEspaoReservado"/>
              <w:sz w:val="24"/>
              <w:szCs w:val="24"/>
            </w:rPr>
            <w:t>código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E8167DA0D64D49538E78769897D6DE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E6928D-7D0C-4198-9F5C-203A2D94663A}"/>
      </w:docPartPr>
      <w:docPartBody>
        <w:p w:rsidR="00736323" w:rsidRDefault="005F3F0E" w:rsidP="005F3F0E">
          <w:pPr>
            <w:pStyle w:val="E8167DA0D64D49538E78769897D6DEF46"/>
          </w:pPr>
          <w:r>
            <w:rPr>
              <w:rStyle w:val="TextodoEspaoReservado"/>
              <w:sz w:val="24"/>
              <w:szCs w:val="24"/>
            </w:rPr>
            <w:t>curso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5684FC42FE22447184EA45AE31AB7E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9943B5-A0E1-4D18-93B1-17FF46203043}"/>
      </w:docPartPr>
      <w:docPartBody>
        <w:p w:rsidR="00736323" w:rsidRDefault="005F3F0E" w:rsidP="005F3F0E">
          <w:pPr>
            <w:pStyle w:val="5684FC42FE22447184EA45AE31AB7E735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0131385349924249BBCDBEA798ED7B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EB18A2-F39B-4E7A-96A0-B3D5BE028A0A}"/>
      </w:docPartPr>
      <w:docPartBody>
        <w:p w:rsidR="00736323" w:rsidRDefault="005F3F0E" w:rsidP="005F3F0E">
          <w:pPr>
            <w:pStyle w:val="0131385349924249BBCDBEA798ED7B885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CFA598BA131C4E379A48F8DE185DFE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043E02-7D7B-46CE-9ABC-3D4C3BF0C562}"/>
      </w:docPartPr>
      <w:docPartBody>
        <w:p w:rsidR="00736323" w:rsidRDefault="005F3F0E" w:rsidP="005F3F0E">
          <w:pPr>
            <w:pStyle w:val="CFA598BA131C4E379A48F8DE185DFE295"/>
          </w:pPr>
          <w:r w:rsidRPr="009221A8"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07AC944F79414D5183533A847E173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FCCF03-D192-491C-992D-BF8A7D3C9AA9}"/>
      </w:docPartPr>
      <w:docPartBody>
        <w:p w:rsidR="00736323" w:rsidRDefault="005F3F0E" w:rsidP="005F3F0E">
          <w:pPr>
            <w:pStyle w:val="07AC944F79414D5183533A847E173A565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1BA92F283A948BE886CCE3C0F62E4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54A404-5C21-42D2-A8CD-0148DBDE8810}"/>
      </w:docPartPr>
      <w:docPartBody>
        <w:p w:rsidR="00736323" w:rsidRDefault="005F3F0E" w:rsidP="005F3F0E">
          <w:pPr>
            <w:pStyle w:val="61BA92F283A948BE886CCE3C0F62E45B5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A944F6305FCB4169A0AF27755F0870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93EC3-80C1-4D72-BBEB-D4A5F34510CF}"/>
      </w:docPartPr>
      <w:docPartBody>
        <w:p w:rsidR="00736323" w:rsidRDefault="005F3F0E" w:rsidP="005F3F0E">
          <w:pPr>
            <w:pStyle w:val="A944F6305FCB4169A0AF27755F0870E45"/>
          </w:pPr>
          <w:r w:rsidRPr="009221A8"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391"/>
    <w:rsid w:val="0002554E"/>
    <w:rsid w:val="000A6DFA"/>
    <w:rsid w:val="00113A55"/>
    <w:rsid w:val="00152F4F"/>
    <w:rsid w:val="00207A11"/>
    <w:rsid w:val="0028453C"/>
    <w:rsid w:val="002A7EC6"/>
    <w:rsid w:val="002D21F3"/>
    <w:rsid w:val="002E3CC8"/>
    <w:rsid w:val="002E6391"/>
    <w:rsid w:val="003D5011"/>
    <w:rsid w:val="003E3999"/>
    <w:rsid w:val="0042220D"/>
    <w:rsid w:val="00466595"/>
    <w:rsid w:val="004C2E49"/>
    <w:rsid w:val="005475AD"/>
    <w:rsid w:val="00550383"/>
    <w:rsid w:val="00552882"/>
    <w:rsid w:val="005623B8"/>
    <w:rsid w:val="005F3F0E"/>
    <w:rsid w:val="00611D79"/>
    <w:rsid w:val="00736323"/>
    <w:rsid w:val="00795AC6"/>
    <w:rsid w:val="0088160F"/>
    <w:rsid w:val="00932181"/>
    <w:rsid w:val="0096586C"/>
    <w:rsid w:val="00A53769"/>
    <w:rsid w:val="00A62D46"/>
    <w:rsid w:val="00A7661B"/>
    <w:rsid w:val="00AD4DFE"/>
    <w:rsid w:val="00C12D9A"/>
    <w:rsid w:val="00CB2D5D"/>
    <w:rsid w:val="00CB316A"/>
    <w:rsid w:val="00CC1B02"/>
    <w:rsid w:val="00D146CB"/>
    <w:rsid w:val="00D424C4"/>
    <w:rsid w:val="00DA3E3D"/>
    <w:rsid w:val="00E216D4"/>
    <w:rsid w:val="00E9787A"/>
    <w:rsid w:val="00F84728"/>
    <w:rsid w:val="00FA6784"/>
    <w:rsid w:val="00FB0743"/>
    <w:rsid w:val="00FE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3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F3F0E"/>
    <w:rPr>
      <w:color w:val="808080"/>
    </w:rPr>
  </w:style>
  <w:style w:type="paragraph" w:customStyle="1" w:styleId="8566DA2D9AB54495B702FA2267030713">
    <w:name w:val="8566DA2D9AB54495B702FA2267030713"/>
    <w:rsid w:val="002E6391"/>
  </w:style>
  <w:style w:type="paragraph" w:customStyle="1" w:styleId="BDDC069BA3024E769263A4001CE4E1C3">
    <w:name w:val="BDDC069BA3024E769263A4001CE4E1C3"/>
    <w:rsid w:val="002E6391"/>
  </w:style>
  <w:style w:type="paragraph" w:customStyle="1" w:styleId="F2A16D29749048C996449A3D6156FFD4">
    <w:name w:val="F2A16D29749048C996449A3D6156FFD4"/>
    <w:rsid w:val="002E6391"/>
  </w:style>
  <w:style w:type="paragraph" w:customStyle="1" w:styleId="523E2BD6D29F4D7B94899872F7AA102F">
    <w:name w:val="523E2BD6D29F4D7B94899872F7AA102F"/>
    <w:rsid w:val="002E6391"/>
  </w:style>
  <w:style w:type="paragraph" w:customStyle="1" w:styleId="43E6293E998E4BDCAE9CDFDB20F2EEED">
    <w:name w:val="43E6293E998E4BDCAE9CDFDB20F2EEED"/>
    <w:rsid w:val="002E6391"/>
  </w:style>
  <w:style w:type="paragraph" w:customStyle="1" w:styleId="A2177277861D4AE9B1B8390FBDC4B556">
    <w:name w:val="A2177277861D4AE9B1B8390FBDC4B556"/>
    <w:rsid w:val="002E6391"/>
  </w:style>
  <w:style w:type="paragraph" w:customStyle="1" w:styleId="EB65925C70664BDFA380F63D15289A71">
    <w:name w:val="EB65925C70664BDFA380F63D15289A71"/>
    <w:rsid w:val="002E6391"/>
  </w:style>
  <w:style w:type="paragraph" w:customStyle="1" w:styleId="BEDC871DFBBC4000A8881A6920C85595">
    <w:name w:val="BEDC871DFBBC4000A8881A6920C85595"/>
    <w:rsid w:val="002E6391"/>
  </w:style>
  <w:style w:type="paragraph" w:customStyle="1" w:styleId="97009FB61C46493C96F44B040E365959">
    <w:name w:val="97009FB61C46493C96F44B040E365959"/>
    <w:rsid w:val="002E6391"/>
  </w:style>
  <w:style w:type="paragraph" w:customStyle="1" w:styleId="B67AA64543E343A7ABF3E6E5DA3D32F1">
    <w:name w:val="B67AA64543E343A7ABF3E6E5DA3D32F1"/>
    <w:rsid w:val="002E6391"/>
  </w:style>
  <w:style w:type="paragraph" w:customStyle="1" w:styleId="4B1560884A5449A996ACE21A9DCE7307">
    <w:name w:val="4B1560884A5449A996ACE21A9DCE7307"/>
    <w:rsid w:val="002E6391"/>
  </w:style>
  <w:style w:type="paragraph" w:customStyle="1" w:styleId="4B0CBE0E03764947B61C5A2A321458CC">
    <w:name w:val="4B0CBE0E03764947B61C5A2A321458CC"/>
    <w:rsid w:val="002E6391"/>
  </w:style>
  <w:style w:type="paragraph" w:customStyle="1" w:styleId="E23B017733694EE09B9408AE5B3AA0A9">
    <w:name w:val="E23B017733694EE09B9408AE5B3AA0A9"/>
    <w:rsid w:val="002E6391"/>
  </w:style>
  <w:style w:type="paragraph" w:customStyle="1" w:styleId="81E6FC4FD7E84C7C81129B4D51B6AF8F">
    <w:name w:val="81E6FC4FD7E84C7C81129B4D51B6AF8F"/>
    <w:rsid w:val="002E6391"/>
  </w:style>
  <w:style w:type="paragraph" w:customStyle="1" w:styleId="692613C4D53440EB9D5FF6454DA86A8D">
    <w:name w:val="692613C4D53440EB9D5FF6454DA86A8D"/>
    <w:rsid w:val="002E6391"/>
  </w:style>
  <w:style w:type="paragraph" w:customStyle="1" w:styleId="234C26C179314EEC94544F8F6F285410">
    <w:name w:val="234C26C179314EEC94544F8F6F285410"/>
    <w:rsid w:val="002E6391"/>
  </w:style>
  <w:style w:type="paragraph" w:customStyle="1" w:styleId="313CF009CB65419AA187039382D74B78">
    <w:name w:val="313CF009CB65419AA187039382D74B78"/>
    <w:rsid w:val="002E6391"/>
  </w:style>
  <w:style w:type="paragraph" w:customStyle="1" w:styleId="A4A9BA66B18B45E9A4FA22CBA3863089">
    <w:name w:val="A4A9BA66B18B45E9A4FA22CBA3863089"/>
    <w:rsid w:val="002E6391"/>
  </w:style>
  <w:style w:type="paragraph" w:customStyle="1" w:styleId="0D34438B47554F6CB8FD5D816C88C98C">
    <w:name w:val="0D34438B47554F6CB8FD5D816C88C98C"/>
    <w:rsid w:val="002E6391"/>
  </w:style>
  <w:style w:type="paragraph" w:customStyle="1" w:styleId="7F3BD48A20E84B799015996A49183F1A">
    <w:name w:val="7F3BD48A20E84B799015996A49183F1A"/>
    <w:rsid w:val="002E6391"/>
  </w:style>
  <w:style w:type="paragraph" w:customStyle="1" w:styleId="BAA2C42A5EA4494AAFDBFD2C89E56358">
    <w:name w:val="BAA2C42A5EA4494AAFDBFD2C89E56358"/>
    <w:rsid w:val="002E6391"/>
  </w:style>
  <w:style w:type="paragraph" w:customStyle="1" w:styleId="A2EA6EFB26AC4DA193DD5934CE28AB95">
    <w:name w:val="A2EA6EFB26AC4DA193DD5934CE28AB95"/>
    <w:rsid w:val="002E6391"/>
  </w:style>
  <w:style w:type="paragraph" w:customStyle="1" w:styleId="3EA4A42D617F4810BE0EB6CA6ABA6D03">
    <w:name w:val="3EA4A42D617F4810BE0EB6CA6ABA6D03"/>
    <w:rsid w:val="002E6391"/>
  </w:style>
  <w:style w:type="paragraph" w:customStyle="1" w:styleId="8566DA2D9AB54495B702FA22670307131">
    <w:name w:val="8566DA2D9AB54495B702FA226703071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">
    <w:name w:val="BDDC069BA3024E769263A4001CE4E1C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">
    <w:name w:val="F2A16D29749048C996449A3D6156FFD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1">
    <w:name w:val="43E6293E998E4BDCAE9CDFDB20F2EEE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1">
    <w:name w:val="A2177277861D4AE9B1B8390FBDC4B5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">
    <w:name w:val="EB65925C70664BDFA380F63D15289A7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">
    <w:name w:val="BEDC871DFBBC4000A8881A6920C855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">
    <w:name w:val="B67AA64543E343A7ABF3E6E5DA3D32F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">
    <w:name w:val="4B1560884A5449A996ACE21A9DCE730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">
    <w:name w:val="4B0CBE0E03764947B61C5A2A321458C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">
    <w:name w:val="E23B017733694EE09B9408AE5B3AA0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">
    <w:name w:val="81E6FC4FD7E84C7C81129B4D51B6AF8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">
    <w:name w:val="692613C4D53440EB9D5FF6454DA86A8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">
    <w:name w:val="234C26C179314EEC94544F8F6F28541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">
    <w:name w:val="313CF009CB65419AA187039382D74B7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">
    <w:name w:val="A4A9BA66B18B45E9A4FA22CBA386308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">
    <w:name w:val="0D34438B47554F6CB8FD5D816C88C9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">
    <w:name w:val="7F3BD48A20E84B799015996A49183F1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">
    <w:name w:val="BAA2C42A5EA4494AAFDBFD2C89E5635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">
    <w:name w:val="A2EA6EFB26AC4DA193DD5934CE28AB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">
    <w:name w:val="3EA4A42D617F4810BE0EB6CA6ABA6D0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">
    <w:name w:val="C60A01D8EC7F4E93AAD5A286ABB1E786"/>
    <w:rsid w:val="002E6391"/>
  </w:style>
  <w:style w:type="paragraph" w:customStyle="1" w:styleId="FBF4EBE070BF47E288101E6A7EC80F94">
    <w:name w:val="FBF4EBE070BF47E288101E6A7EC80F94"/>
    <w:rsid w:val="002E6391"/>
  </w:style>
  <w:style w:type="paragraph" w:customStyle="1" w:styleId="A5B6760DA3984025A664B948278BC5A9">
    <w:name w:val="A5B6760DA3984025A664B948278BC5A9"/>
    <w:rsid w:val="002E6391"/>
  </w:style>
  <w:style w:type="paragraph" w:customStyle="1" w:styleId="22776CC2F0AE46F49C00AE41BA766166">
    <w:name w:val="22776CC2F0AE46F49C00AE41BA766166"/>
    <w:rsid w:val="002E6391"/>
  </w:style>
  <w:style w:type="paragraph" w:customStyle="1" w:styleId="330CF81006F5411AB4932385CF468E63">
    <w:name w:val="330CF81006F5411AB4932385CF468E63"/>
    <w:rsid w:val="002E6391"/>
  </w:style>
  <w:style w:type="paragraph" w:customStyle="1" w:styleId="D9E134E495AB414BA404781066556A7A">
    <w:name w:val="D9E134E495AB414BA404781066556A7A"/>
    <w:rsid w:val="002E6391"/>
  </w:style>
  <w:style w:type="paragraph" w:customStyle="1" w:styleId="53E69EDD237F4E1D873C447570391398">
    <w:name w:val="53E69EDD237F4E1D873C447570391398"/>
    <w:rsid w:val="002E6391"/>
  </w:style>
  <w:style w:type="paragraph" w:customStyle="1" w:styleId="D0CB1D1F56FA46FD9C72E3AF0B3895DF">
    <w:name w:val="D0CB1D1F56FA46FD9C72E3AF0B3895DF"/>
    <w:rsid w:val="002E6391"/>
  </w:style>
  <w:style w:type="paragraph" w:customStyle="1" w:styleId="EFACBFF56811489D88EB146EAC44EB1F">
    <w:name w:val="EFACBFF56811489D88EB146EAC44EB1F"/>
    <w:rsid w:val="002E6391"/>
  </w:style>
  <w:style w:type="paragraph" w:customStyle="1" w:styleId="D13E2F0694CA4BB6BDF442A032A0A205">
    <w:name w:val="D13E2F0694CA4BB6BDF442A032A0A205"/>
    <w:rsid w:val="002E6391"/>
  </w:style>
  <w:style w:type="paragraph" w:customStyle="1" w:styleId="F62729FC9082441AA7AA2CC857032AEB">
    <w:name w:val="F62729FC9082441AA7AA2CC857032AEB"/>
    <w:rsid w:val="002E6391"/>
  </w:style>
  <w:style w:type="paragraph" w:customStyle="1" w:styleId="2E6D46F4859B4E3DA6892433761E6100">
    <w:name w:val="2E6D46F4859B4E3DA6892433761E6100"/>
    <w:rsid w:val="002E6391"/>
  </w:style>
  <w:style w:type="paragraph" w:customStyle="1" w:styleId="F784225E05CE441194C98A12D07DD35B">
    <w:name w:val="F784225E05CE441194C98A12D07DD35B"/>
    <w:rsid w:val="002E6391"/>
  </w:style>
  <w:style w:type="paragraph" w:customStyle="1" w:styleId="6B42696D8C18482DAE3175BABE90DA86">
    <w:name w:val="6B42696D8C18482DAE3175BABE90DA86"/>
    <w:rsid w:val="002E6391"/>
  </w:style>
  <w:style w:type="paragraph" w:customStyle="1" w:styleId="D1211BABC3EC4930835634AC4D26CC8C">
    <w:name w:val="D1211BABC3EC4930835634AC4D26CC8C"/>
    <w:rsid w:val="002E6391"/>
  </w:style>
  <w:style w:type="paragraph" w:customStyle="1" w:styleId="D33151DCEDC84DE1A50BD47F3490891E">
    <w:name w:val="D33151DCEDC84DE1A50BD47F3490891E"/>
    <w:rsid w:val="002E6391"/>
  </w:style>
  <w:style w:type="paragraph" w:customStyle="1" w:styleId="8FB1FF1A0C834B78910D27737C2A5181">
    <w:name w:val="8FB1FF1A0C834B78910D27737C2A5181"/>
    <w:rsid w:val="002E6391"/>
  </w:style>
  <w:style w:type="paragraph" w:customStyle="1" w:styleId="562AAEA1EA514F8CAE8E6A5D24F22D32">
    <w:name w:val="562AAEA1EA514F8CAE8E6A5D24F22D32"/>
    <w:rsid w:val="002E6391"/>
  </w:style>
  <w:style w:type="paragraph" w:customStyle="1" w:styleId="B3BDB3E8E90347C082016740BDBB3063">
    <w:name w:val="B3BDB3E8E90347C082016740BDBB3063"/>
    <w:rsid w:val="002E6391"/>
  </w:style>
  <w:style w:type="paragraph" w:customStyle="1" w:styleId="880DDAA86BB64DA199B7B214AEFBC540">
    <w:name w:val="880DDAA86BB64DA199B7B214AEFBC540"/>
    <w:rsid w:val="002E6391"/>
  </w:style>
  <w:style w:type="paragraph" w:customStyle="1" w:styleId="6126BAFAF76B4939B2F69179775AAA86">
    <w:name w:val="6126BAFAF76B4939B2F69179775AAA86"/>
    <w:rsid w:val="002E6391"/>
  </w:style>
  <w:style w:type="paragraph" w:customStyle="1" w:styleId="0E0F485B420145D4A78F816B93BCB6D2">
    <w:name w:val="0E0F485B420145D4A78F816B93BCB6D2"/>
    <w:rsid w:val="002E6391"/>
  </w:style>
  <w:style w:type="paragraph" w:customStyle="1" w:styleId="1DDAB1C9A291477B8584714E99F8CCB6">
    <w:name w:val="1DDAB1C9A291477B8584714E99F8CCB6"/>
    <w:rsid w:val="002E6391"/>
  </w:style>
  <w:style w:type="paragraph" w:customStyle="1" w:styleId="80F6261DAF004BBFAFBBCBD6A3D6B2F4">
    <w:name w:val="80F6261DAF004BBFAFBBCBD6A3D6B2F4"/>
    <w:rsid w:val="002E6391"/>
  </w:style>
  <w:style w:type="paragraph" w:customStyle="1" w:styleId="8566DA2D9AB54495B702FA22670307132">
    <w:name w:val="8566DA2D9AB54495B702FA226703071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2">
    <w:name w:val="BDDC069BA3024E769263A4001CE4E1C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2">
    <w:name w:val="F2A16D29749048C996449A3D6156FFD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2">
    <w:name w:val="43E6293E998E4BDCAE9CDFDB20F2EEE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2">
    <w:name w:val="A2177277861D4AE9B1B8390FBDC4B55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2">
    <w:name w:val="EB65925C70664BDFA380F63D15289A7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2">
    <w:name w:val="BEDC871DFBBC4000A8881A6920C855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2">
    <w:name w:val="B67AA64543E343A7ABF3E6E5DA3D32F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2">
    <w:name w:val="4B1560884A5449A996ACE21A9DCE730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2">
    <w:name w:val="4B0CBE0E03764947B61C5A2A321458C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2">
    <w:name w:val="E23B017733694EE09B9408AE5B3AA0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2">
    <w:name w:val="81E6FC4FD7E84C7C81129B4D51B6AF8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2">
    <w:name w:val="692613C4D53440EB9D5FF6454DA86A8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2">
    <w:name w:val="234C26C179314EEC94544F8F6F28541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2">
    <w:name w:val="313CF009CB65419AA187039382D74B7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2">
    <w:name w:val="A4A9BA66B18B45E9A4FA22CBA386308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2">
    <w:name w:val="0D34438B47554F6CB8FD5D816C88C9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2">
    <w:name w:val="7F3BD48A20E84B799015996A49183F1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2">
    <w:name w:val="BAA2C42A5EA4494AAFDBFD2C89E5635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2">
    <w:name w:val="A2EA6EFB26AC4DA193DD5934CE28AB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2">
    <w:name w:val="3EA4A42D617F4810BE0EB6CA6ABA6D0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">
    <w:name w:val="C60A01D8EC7F4E93AAD5A286ABB1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">
    <w:name w:val="FBF4EBE070BF47E288101E6A7EC80F9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1">
    <w:name w:val="A5B6760DA3984025A664B948278BC5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">
    <w:name w:val="53E69EDD237F4E1D873C44757039139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">
    <w:name w:val="D0CB1D1F56FA46FD9C72E3AF0B3895D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">
    <w:name w:val="EFACBFF56811489D88EB146EAC44EB1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">
    <w:name w:val="D13E2F0694CA4BB6BDF442A032A0A20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">
    <w:name w:val="F62729FC9082441AA7AA2CC857032AE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">
    <w:name w:val="2E6D46F4859B4E3DA6892433761E610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">
    <w:name w:val="F784225E05CE441194C98A12D07DD3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">
    <w:name w:val="6B42696D8C18482DAE3175BABE90D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">
    <w:name w:val="D1211BABC3EC4930835634AC4D26CC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">
    <w:name w:val="D33151DCEDC84DE1A50BD47F3490891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">
    <w:name w:val="8FB1FF1A0C834B78910D27737C2A518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">
    <w:name w:val="562AAEA1EA514F8CAE8E6A5D24F22D3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">
    <w:name w:val="B3BDB3E8E90347C082016740BDBB306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">
    <w:name w:val="880DDAA86BB64DA199B7B214AEFBC54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">
    <w:name w:val="6126BAFAF76B4939B2F69179775AA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">
    <w:name w:val="0E0F485B420145D4A78F816B93BCB6D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3">
    <w:name w:val="8566DA2D9AB54495B702FA226703071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3">
    <w:name w:val="BDDC069BA3024E769263A4001CE4E1C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3">
    <w:name w:val="F2A16D29749048C996449A3D6156FFD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3">
    <w:name w:val="43E6293E998E4BDCAE9CDFDB20F2EEE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3">
    <w:name w:val="A2177277861D4AE9B1B8390FBDC4B55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3">
    <w:name w:val="EB65925C70664BDFA380F63D15289A7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3">
    <w:name w:val="BEDC871DFBBC4000A8881A6920C855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3">
    <w:name w:val="B67AA64543E343A7ABF3E6E5DA3D32F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3">
    <w:name w:val="4B1560884A5449A996ACE21A9DCE730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3">
    <w:name w:val="4B0CBE0E03764947B61C5A2A321458C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3">
    <w:name w:val="E23B017733694EE09B9408AE5B3AA0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3">
    <w:name w:val="81E6FC4FD7E84C7C81129B4D51B6AF8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3">
    <w:name w:val="692613C4D53440EB9D5FF6454DA86A8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3">
    <w:name w:val="234C26C179314EEC94544F8F6F28541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3">
    <w:name w:val="313CF009CB65419AA187039382D74B7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3">
    <w:name w:val="A4A9BA66B18B45E9A4FA22CBA386308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3">
    <w:name w:val="0D34438B47554F6CB8FD5D816C88C9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3">
    <w:name w:val="7F3BD48A20E84B799015996A49183F1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3">
    <w:name w:val="BAA2C42A5EA4494AAFDBFD2C89E5635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3">
    <w:name w:val="A2EA6EFB26AC4DA193DD5934CE28AB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3">
    <w:name w:val="3EA4A42D617F4810BE0EB6CA6ABA6D0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2">
    <w:name w:val="C60A01D8EC7F4E93AAD5A286ABB1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2">
    <w:name w:val="FBF4EBE070BF47E288101E6A7EC80F9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2">
    <w:name w:val="A5B6760DA3984025A664B948278BC5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2">
    <w:name w:val="53E69EDD237F4E1D873C44757039139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2">
    <w:name w:val="D0CB1D1F56FA46FD9C72E3AF0B3895D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2">
    <w:name w:val="EFACBFF56811489D88EB146EAC44EB1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2">
    <w:name w:val="D13E2F0694CA4BB6BDF442A032A0A20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2">
    <w:name w:val="F62729FC9082441AA7AA2CC857032AE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2">
    <w:name w:val="2E6D46F4859B4E3DA6892433761E610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2">
    <w:name w:val="F784225E05CE441194C98A12D07DD35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2">
    <w:name w:val="6B42696D8C18482DAE3175BABE90D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2">
    <w:name w:val="D1211BABC3EC4930835634AC4D26CC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2">
    <w:name w:val="D33151DCEDC84DE1A50BD47F3490891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2">
    <w:name w:val="8FB1FF1A0C834B78910D27737C2A518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2">
    <w:name w:val="562AAEA1EA514F8CAE8E6A5D24F22D3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2">
    <w:name w:val="B3BDB3E8E90347C082016740BDBB306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2">
    <w:name w:val="880DDAA86BB64DA199B7B214AEFBC54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2">
    <w:name w:val="6126BAFAF76B4939B2F69179775AA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2">
    <w:name w:val="0E0F485B420145D4A78F816B93BCB6D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">
    <w:name w:val="B4B7B5A279AA49708E75F2D031B5DB9E"/>
    <w:rsid w:val="002E6391"/>
  </w:style>
  <w:style w:type="paragraph" w:customStyle="1" w:styleId="28FE41D0120A4136AFD3AA3ED215891A">
    <w:name w:val="28FE41D0120A4136AFD3AA3ED215891A"/>
    <w:rsid w:val="002E6391"/>
  </w:style>
  <w:style w:type="paragraph" w:customStyle="1" w:styleId="36E9D961DD1043C89E344FD9E2C2FCD7">
    <w:name w:val="36E9D961DD1043C89E344FD9E2C2FCD7"/>
    <w:rsid w:val="002E6391"/>
  </w:style>
  <w:style w:type="paragraph" w:customStyle="1" w:styleId="C8B5BCE81E8448A6BE59EC2D2DB5E2B1">
    <w:name w:val="C8B5BCE81E8448A6BE59EC2D2DB5E2B1"/>
    <w:rsid w:val="002E6391"/>
  </w:style>
  <w:style w:type="paragraph" w:customStyle="1" w:styleId="C439464FB33D4D2A8BFE3A81006D7A51">
    <w:name w:val="C439464FB33D4D2A8BFE3A81006D7A51"/>
    <w:rsid w:val="002E6391"/>
  </w:style>
  <w:style w:type="paragraph" w:customStyle="1" w:styleId="0CB7736E31B346FE939936036D0A07F3">
    <w:name w:val="0CB7736E31B346FE939936036D0A07F3"/>
    <w:rsid w:val="002E6391"/>
  </w:style>
  <w:style w:type="paragraph" w:customStyle="1" w:styleId="3AC7413C06BD481B94C9FC85E585E4B8">
    <w:name w:val="3AC7413C06BD481B94C9FC85E585E4B8"/>
    <w:rsid w:val="002E6391"/>
  </w:style>
  <w:style w:type="paragraph" w:customStyle="1" w:styleId="BB18DAABDF9B498A88E9FD4CD12375B5">
    <w:name w:val="BB18DAABDF9B498A88E9FD4CD12375B5"/>
    <w:rsid w:val="002E6391"/>
  </w:style>
  <w:style w:type="paragraph" w:customStyle="1" w:styleId="FC20498A6DDA420EA185637791BEAB8A">
    <w:name w:val="FC20498A6DDA420EA185637791BEAB8A"/>
    <w:rsid w:val="002E6391"/>
  </w:style>
  <w:style w:type="paragraph" w:customStyle="1" w:styleId="5B94ECBA9B9B4FD08D7609349553E786">
    <w:name w:val="5B94ECBA9B9B4FD08D7609349553E786"/>
    <w:rsid w:val="002E6391"/>
  </w:style>
  <w:style w:type="paragraph" w:customStyle="1" w:styleId="8566DA2D9AB54495B702FA22670307134">
    <w:name w:val="8566DA2D9AB54495B702FA226703071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4">
    <w:name w:val="BDDC069BA3024E769263A4001CE4E1C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4">
    <w:name w:val="F2A16D29749048C996449A3D6156FFD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4">
    <w:name w:val="43E6293E998E4BDCAE9CDFDB20F2EEE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4">
    <w:name w:val="A2177277861D4AE9B1B8390FBDC4B55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4">
    <w:name w:val="EB65925C70664BDFA380F63D15289A7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4">
    <w:name w:val="BEDC871DFBBC4000A8881A6920C855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4">
    <w:name w:val="B67AA64543E343A7ABF3E6E5DA3D32F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4">
    <w:name w:val="4B1560884A5449A996ACE21A9DCE7307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4">
    <w:name w:val="4B0CBE0E03764947B61C5A2A321458C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4">
    <w:name w:val="E23B017733694EE09B9408AE5B3AA0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4">
    <w:name w:val="81E6FC4FD7E84C7C81129B4D51B6AF8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4">
    <w:name w:val="692613C4D53440EB9D5FF6454DA86A8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4">
    <w:name w:val="234C26C179314EEC94544F8F6F28541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4">
    <w:name w:val="313CF009CB65419AA187039382D74B7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4">
    <w:name w:val="A4A9BA66B18B45E9A4FA22CBA386308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4">
    <w:name w:val="0D34438B47554F6CB8FD5D816C88C9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4">
    <w:name w:val="7F3BD48A20E84B799015996A49183F1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4">
    <w:name w:val="BAA2C42A5EA4494AAFDBFD2C89E5635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4">
    <w:name w:val="A2EA6EFB26AC4DA193DD5934CE28AB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4">
    <w:name w:val="3EA4A42D617F4810BE0EB6CA6ABA6D0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3">
    <w:name w:val="C60A01D8EC7F4E93AAD5A286ABB1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3">
    <w:name w:val="FBF4EBE070BF47E288101E6A7EC80F9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3">
    <w:name w:val="A5B6760DA3984025A664B948278BC5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3">
    <w:name w:val="53E69EDD237F4E1D873C44757039139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3">
    <w:name w:val="D0CB1D1F56FA46FD9C72E3AF0B3895D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3">
    <w:name w:val="EFACBFF56811489D88EB146EAC44EB1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3">
    <w:name w:val="D13E2F0694CA4BB6BDF442A032A0A20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3">
    <w:name w:val="F62729FC9082441AA7AA2CC857032AE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3">
    <w:name w:val="2E6D46F4859B4E3DA6892433761E610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3">
    <w:name w:val="F784225E05CE441194C98A12D07DD35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3">
    <w:name w:val="6B42696D8C18482DAE3175BABE90D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3">
    <w:name w:val="D1211BABC3EC4930835634AC4D26CC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3">
    <w:name w:val="D33151DCEDC84DE1A50BD47F3490891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3">
    <w:name w:val="8FB1FF1A0C834B78910D27737C2A518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3">
    <w:name w:val="562AAEA1EA514F8CAE8E6A5D24F22D3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3">
    <w:name w:val="B3BDB3E8E90347C082016740BDBB306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3">
    <w:name w:val="880DDAA86BB64DA199B7B214AEFBC54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3">
    <w:name w:val="6126BAFAF76B4939B2F69179775AA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3">
    <w:name w:val="0E0F485B420145D4A78F816B93BCB6D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1">
    <w:name w:val="B4B7B5A279AA49708E75F2D031B5DB9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1">
    <w:name w:val="C8B5BCE81E8448A6BE59EC2D2DB5E2B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1">
    <w:name w:val="C439464FB33D4D2A8BFE3A81006D7A5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1">
    <w:name w:val="3AC7413C06BD481B94C9FC85E585E4B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1">
    <w:name w:val="BB18DAABDF9B498A88E9FD4CD12375B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1">
    <w:name w:val="FC20498A6DDA420EA185637791BEAB8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1">
    <w:name w:val="5B94ECBA9B9B4FD08D7609349553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">
    <w:name w:val="D73C3B8E398A4E598813FBF5826D6BC9"/>
    <w:rsid w:val="002E6391"/>
  </w:style>
  <w:style w:type="paragraph" w:customStyle="1" w:styleId="2A54338D976C4B1DAF29AA94BFD3C8D7">
    <w:name w:val="2A54338D976C4B1DAF29AA94BFD3C8D7"/>
    <w:rsid w:val="002E6391"/>
  </w:style>
  <w:style w:type="paragraph" w:customStyle="1" w:styleId="96E24A80125D4AB3A67FA8E0876C6367">
    <w:name w:val="96E24A80125D4AB3A67FA8E0876C6367"/>
    <w:rsid w:val="002E6391"/>
  </w:style>
  <w:style w:type="paragraph" w:customStyle="1" w:styleId="8566DA2D9AB54495B702FA22670307135">
    <w:name w:val="8566DA2D9AB54495B702FA226703071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5">
    <w:name w:val="BDDC069BA3024E769263A4001CE4E1C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5">
    <w:name w:val="F2A16D29749048C996449A3D6156FFD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5">
    <w:name w:val="43E6293E998E4BDCAE9CDFDB20F2EEE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5">
    <w:name w:val="A2177277861D4AE9B1B8390FBDC4B55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5">
    <w:name w:val="EB65925C70664BDFA380F63D15289A7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5">
    <w:name w:val="BEDC871DFBBC4000A8881A6920C855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5">
    <w:name w:val="B67AA64543E343A7ABF3E6E5DA3D32F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5">
    <w:name w:val="4B1560884A5449A996ACE21A9DCE7307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5">
    <w:name w:val="4B0CBE0E03764947B61C5A2A321458C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5">
    <w:name w:val="E23B017733694EE09B9408AE5B3AA0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5">
    <w:name w:val="81E6FC4FD7E84C7C81129B4D51B6AF8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5">
    <w:name w:val="692613C4D53440EB9D5FF6454DA86A8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5">
    <w:name w:val="234C26C179314EEC94544F8F6F28541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5">
    <w:name w:val="313CF009CB65419AA187039382D74B7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5">
    <w:name w:val="A4A9BA66B18B45E9A4FA22CBA386308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5">
    <w:name w:val="0D34438B47554F6CB8FD5D816C88C9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5">
    <w:name w:val="7F3BD48A20E84B799015996A49183F1A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5">
    <w:name w:val="BAA2C42A5EA4494AAFDBFD2C89E5635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5">
    <w:name w:val="A2EA6EFB26AC4DA193DD5934CE28AB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5">
    <w:name w:val="3EA4A42D617F4810BE0EB6CA6ABA6D0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4">
    <w:name w:val="C60A01D8EC7F4E93AAD5A286ABB1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4">
    <w:name w:val="FBF4EBE070BF47E288101E6A7EC80F9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4">
    <w:name w:val="A5B6760DA3984025A664B948278BC5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4">
    <w:name w:val="53E69EDD237F4E1D873C44757039139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4">
    <w:name w:val="D0CB1D1F56FA46FD9C72E3AF0B3895D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4">
    <w:name w:val="EFACBFF56811489D88EB146EAC44EB1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4">
    <w:name w:val="D13E2F0694CA4BB6BDF442A032A0A20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4">
    <w:name w:val="F62729FC9082441AA7AA2CC857032AE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4">
    <w:name w:val="2E6D46F4859B4E3DA6892433761E610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4">
    <w:name w:val="F784225E05CE441194C98A12D07DD35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4">
    <w:name w:val="6B42696D8C18482DAE3175BABE90D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4">
    <w:name w:val="D1211BABC3EC4930835634AC4D26CC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4">
    <w:name w:val="D33151DCEDC84DE1A50BD47F3490891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4">
    <w:name w:val="8FB1FF1A0C834B78910D27737C2A518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4">
    <w:name w:val="562AAEA1EA514F8CAE8E6A5D24F22D3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4">
    <w:name w:val="B3BDB3E8E90347C082016740BDBB306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4">
    <w:name w:val="880DDAA86BB64DA199B7B214AEFBC54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4">
    <w:name w:val="6126BAFAF76B4939B2F69179775AA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4">
    <w:name w:val="0E0F485B420145D4A78F816B93BCB6D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2">
    <w:name w:val="B4B7B5A279AA49708E75F2D031B5DB9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2">
    <w:name w:val="C8B5BCE81E8448A6BE59EC2D2DB5E2B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2">
    <w:name w:val="C439464FB33D4D2A8BFE3A81006D7A5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2">
    <w:name w:val="3AC7413C06BD481B94C9FC85E585E4B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2">
    <w:name w:val="BB18DAABDF9B498A88E9FD4CD12375B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2">
    <w:name w:val="FC20498A6DDA420EA185637791BEAB8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2">
    <w:name w:val="5B94ECBA9B9B4FD08D7609349553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1">
    <w:name w:val="D73C3B8E398A4E598813FBF5826D6BC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1">
    <w:name w:val="2A54338D976C4B1DAF29AA94BFD3C8D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1">
    <w:name w:val="96E24A80125D4AB3A67FA8E0876C636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">
    <w:name w:val="8FE6DC6A848B4362B5ED1CD9C7C2CF82"/>
    <w:rsid w:val="002E6391"/>
  </w:style>
  <w:style w:type="paragraph" w:customStyle="1" w:styleId="E48143389AA54C90906652913F31E80A">
    <w:name w:val="E48143389AA54C90906652913F31E80A"/>
    <w:rsid w:val="002E6391"/>
  </w:style>
  <w:style w:type="paragraph" w:customStyle="1" w:styleId="E8167DA0D64D49538E78769897D6DEF4">
    <w:name w:val="E8167DA0D64D49538E78769897D6DEF4"/>
    <w:rsid w:val="002E6391"/>
  </w:style>
  <w:style w:type="paragraph" w:customStyle="1" w:styleId="8566DA2D9AB54495B702FA22670307136">
    <w:name w:val="8566DA2D9AB54495B702FA226703071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6">
    <w:name w:val="BDDC069BA3024E769263A4001CE4E1C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6">
    <w:name w:val="F2A16D29749048C996449A3D6156FFD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6">
    <w:name w:val="43E6293E998E4BDCAE9CDFDB20F2EEE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6">
    <w:name w:val="A2177277861D4AE9B1B8390FBDC4B55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6">
    <w:name w:val="EB65925C70664BDFA380F63D15289A7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6">
    <w:name w:val="BEDC871DFBBC4000A8881A6920C855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6">
    <w:name w:val="B67AA64543E343A7ABF3E6E5DA3D32F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6">
    <w:name w:val="4B1560884A5449A996ACE21A9DCE7307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6">
    <w:name w:val="4B0CBE0E03764947B61C5A2A321458C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6">
    <w:name w:val="E23B017733694EE09B9408AE5B3AA0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6">
    <w:name w:val="81E6FC4FD7E84C7C81129B4D51B6AF8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6">
    <w:name w:val="692613C4D53440EB9D5FF6454DA86A8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6">
    <w:name w:val="234C26C179314EEC94544F8F6F28541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6">
    <w:name w:val="313CF009CB65419AA187039382D74B7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6">
    <w:name w:val="A4A9BA66B18B45E9A4FA22CBA386308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6">
    <w:name w:val="0D34438B47554F6CB8FD5D816C88C9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6">
    <w:name w:val="7F3BD48A20E84B799015996A49183F1A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6">
    <w:name w:val="BAA2C42A5EA4494AAFDBFD2C89E5635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6">
    <w:name w:val="A2EA6EFB26AC4DA193DD5934CE28AB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6">
    <w:name w:val="3EA4A42D617F4810BE0EB6CA6ABA6D0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5">
    <w:name w:val="C60A01D8EC7F4E93AAD5A286ABB1E7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5">
    <w:name w:val="FBF4EBE070BF47E288101E6A7EC80F9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5">
    <w:name w:val="A5B6760DA3984025A664B948278BC5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5">
    <w:name w:val="53E69EDD237F4E1D873C44757039139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5">
    <w:name w:val="D0CB1D1F56FA46FD9C72E3AF0B3895D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5">
    <w:name w:val="EFACBFF56811489D88EB146EAC44EB1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5">
    <w:name w:val="D13E2F0694CA4BB6BDF442A032A0A20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5">
    <w:name w:val="F62729FC9082441AA7AA2CC857032AE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5">
    <w:name w:val="2E6D46F4859B4E3DA6892433761E610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5">
    <w:name w:val="F784225E05CE441194C98A12D07DD35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5">
    <w:name w:val="6B42696D8C18482DAE3175BABE90D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5">
    <w:name w:val="D1211BABC3EC4930835634AC4D26CC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5">
    <w:name w:val="D33151DCEDC84DE1A50BD47F3490891E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5">
    <w:name w:val="8FB1FF1A0C834B78910D27737C2A518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5">
    <w:name w:val="562AAEA1EA514F8CAE8E6A5D24F22D3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5">
    <w:name w:val="B3BDB3E8E90347C082016740BDBB306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5">
    <w:name w:val="880DDAA86BB64DA199B7B214AEFBC54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5">
    <w:name w:val="6126BAFAF76B4939B2F69179775AA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5">
    <w:name w:val="0E0F485B420145D4A78F816B93BCB6D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3">
    <w:name w:val="B4B7B5A279AA49708E75F2D031B5DB9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3">
    <w:name w:val="C8B5BCE81E8448A6BE59EC2D2DB5E2B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3">
    <w:name w:val="C439464FB33D4D2A8BFE3A81006D7A5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3">
    <w:name w:val="3AC7413C06BD481B94C9FC85E585E4B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3">
    <w:name w:val="BB18DAABDF9B498A88E9FD4CD12375B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3">
    <w:name w:val="FC20498A6DDA420EA185637791BEAB8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3">
    <w:name w:val="5B94ECBA9B9B4FD08D7609349553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2">
    <w:name w:val="D73C3B8E398A4E598813FBF5826D6BC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2">
    <w:name w:val="2A54338D976C4B1DAF29AA94BFD3C8D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2">
    <w:name w:val="96E24A80125D4AB3A67FA8E0876C636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1">
    <w:name w:val="8FE6DC6A848B4362B5ED1CD9C7C2CF82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1">
    <w:name w:val="E8167DA0D64D49538E78769897D6DEF4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1">
    <w:name w:val="E48143389AA54C90906652913F31E80A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5684FC42FE22447184EA45AE31AB7E73">
    <w:name w:val="5684FC42FE22447184EA45AE31AB7E73"/>
    <w:rsid w:val="002E6391"/>
  </w:style>
  <w:style w:type="paragraph" w:customStyle="1" w:styleId="0131385349924249BBCDBEA798ED7B88">
    <w:name w:val="0131385349924249BBCDBEA798ED7B88"/>
    <w:rsid w:val="002E6391"/>
  </w:style>
  <w:style w:type="paragraph" w:customStyle="1" w:styleId="CFA598BA131C4E379A48F8DE185DFE29">
    <w:name w:val="CFA598BA131C4E379A48F8DE185DFE29"/>
    <w:rsid w:val="002E6391"/>
  </w:style>
  <w:style w:type="paragraph" w:customStyle="1" w:styleId="07AC944F79414D5183533A847E173A56">
    <w:name w:val="07AC944F79414D5183533A847E173A56"/>
    <w:rsid w:val="002E6391"/>
  </w:style>
  <w:style w:type="paragraph" w:customStyle="1" w:styleId="61BA92F283A948BE886CCE3C0F62E45B">
    <w:name w:val="61BA92F283A948BE886CCE3C0F62E45B"/>
    <w:rsid w:val="002E6391"/>
  </w:style>
  <w:style w:type="paragraph" w:customStyle="1" w:styleId="A944F6305FCB4169A0AF27755F0870E4">
    <w:name w:val="A944F6305FCB4169A0AF27755F0870E4"/>
    <w:rsid w:val="002E6391"/>
  </w:style>
  <w:style w:type="paragraph" w:customStyle="1" w:styleId="8566DA2D9AB54495B702FA22670307137">
    <w:name w:val="8566DA2D9AB54495B702FA226703071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7">
    <w:name w:val="BDDC069BA3024E769263A4001CE4E1C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7">
    <w:name w:val="F2A16D29749048C996449A3D6156FFD4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7">
    <w:name w:val="43E6293E998E4BDCAE9CDFDB20F2EEE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7">
    <w:name w:val="A2177277861D4AE9B1B8390FBDC4B556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7">
    <w:name w:val="EB65925C70664BDFA380F63D15289A7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7">
    <w:name w:val="BEDC871DFBBC4000A8881A6920C855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7">
    <w:name w:val="B67AA64543E343A7ABF3E6E5DA3D32F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7">
    <w:name w:val="4B1560884A5449A996ACE21A9DCE7307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7">
    <w:name w:val="4B0CBE0E03764947B61C5A2A321458C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7">
    <w:name w:val="E23B017733694EE09B9408AE5B3AA0A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7">
    <w:name w:val="81E6FC4FD7E84C7C81129B4D51B6AF8F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7">
    <w:name w:val="692613C4D53440EB9D5FF6454DA86A8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7">
    <w:name w:val="234C26C179314EEC94544F8F6F285410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7">
    <w:name w:val="313CF009CB65419AA187039382D74B7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7">
    <w:name w:val="A4A9BA66B18B45E9A4FA22CBA386308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7">
    <w:name w:val="0D34438B47554F6CB8FD5D816C88C98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7">
    <w:name w:val="7F3BD48A20E84B799015996A49183F1A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7">
    <w:name w:val="BAA2C42A5EA4494AAFDBFD2C89E5635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7">
    <w:name w:val="A2EA6EFB26AC4DA193DD5934CE28AB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7">
    <w:name w:val="3EA4A42D617F4810BE0EB6CA6ABA6D0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6">
    <w:name w:val="C60A01D8EC7F4E93AAD5A286ABB1E7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6">
    <w:name w:val="FBF4EBE070BF47E288101E6A7EC80F9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6">
    <w:name w:val="A5B6760DA3984025A664B948278BC5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6">
    <w:name w:val="53E69EDD237F4E1D873C44757039139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6">
    <w:name w:val="D0CB1D1F56FA46FD9C72E3AF0B3895D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6">
    <w:name w:val="EFACBFF56811489D88EB146EAC44EB1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6">
    <w:name w:val="D13E2F0694CA4BB6BDF442A032A0A20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6">
    <w:name w:val="F62729FC9082441AA7AA2CC857032AE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6">
    <w:name w:val="2E6D46F4859B4E3DA6892433761E610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6">
    <w:name w:val="F784225E05CE441194C98A12D07DD35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6">
    <w:name w:val="6B42696D8C18482DAE3175BABE90D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6">
    <w:name w:val="D1211BABC3EC4930835634AC4D26CC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6">
    <w:name w:val="D33151DCEDC84DE1A50BD47F3490891E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6">
    <w:name w:val="8FB1FF1A0C834B78910D27737C2A518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6">
    <w:name w:val="562AAEA1EA514F8CAE8E6A5D24F22D3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6">
    <w:name w:val="B3BDB3E8E90347C082016740BDBB306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6">
    <w:name w:val="880DDAA86BB64DA199B7B214AEFBC54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6">
    <w:name w:val="6126BAFAF76B4939B2F69179775AA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6">
    <w:name w:val="0E0F485B420145D4A78F816B93BCB6D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4">
    <w:name w:val="B4B7B5A279AA49708E75F2D031B5DB9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4">
    <w:name w:val="C8B5BCE81E8448A6BE59EC2D2DB5E2B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4">
    <w:name w:val="C439464FB33D4D2A8BFE3A81006D7A5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4">
    <w:name w:val="3AC7413C06BD481B94C9FC85E585E4B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4">
    <w:name w:val="BB18DAABDF9B498A88E9FD4CD12375B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4">
    <w:name w:val="FC20498A6DDA420EA185637791BEAB8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4">
    <w:name w:val="5B94ECBA9B9B4FD08D7609349553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3">
    <w:name w:val="D73C3B8E398A4E598813FBF5826D6BC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3">
    <w:name w:val="2A54338D976C4B1DAF29AA94BFD3C8D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3">
    <w:name w:val="96E24A80125D4AB3A67FA8E0876C636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1">
    <w:name w:val="5684FC42FE22447184EA45AE31AB7E7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1">
    <w:name w:val="0131385349924249BBCDBEA798ED7B8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1">
    <w:name w:val="CFA598BA131C4E379A48F8DE185DFE2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2">
    <w:name w:val="8FE6DC6A848B4362B5ED1CD9C7C2CF82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2">
    <w:name w:val="E8167DA0D64D49538E78769897D6DEF4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2">
    <w:name w:val="E48143389AA54C90906652913F31E80A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1">
    <w:name w:val="07AC944F79414D5183533A847E173A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1">
    <w:name w:val="61BA92F283A948BE886CCE3C0F62E4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1">
    <w:name w:val="A944F6305FCB4169A0AF27755F0870E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8">
    <w:name w:val="8566DA2D9AB54495B702FA2267030713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8">
    <w:name w:val="BDDC069BA3024E769263A4001CE4E1C3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8">
    <w:name w:val="F2A16D29749048C996449A3D6156FFD4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8">
    <w:name w:val="43E6293E998E4BDCAE9CDFDB20F2EEED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8">
    <w:name w:val="A2177277861D4AE9B1B8390FBDC4B556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8">
    <w:name w:val="EB65925C70664BDFA380F63D15289A71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8">
    <w:name w:val="BEDC871DFBBC4000A8881A6920C85595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8">
    <w:name w:val="B67AA64543E343A7ABF3E6E5DA3D32F1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8">
    <w:name w:val="4B1560884A5449A996ACE21A9DCE7307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8">
    <w:name w:val="4B0CBE0E03764947B61C5A2A321458CC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8">
    <w:name w:val="E23B017733694EE09B9408AE5B3AA0A9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8">
    <w:name w:val="81E6FC4FD7E84C7C81129B4D51B6AF8F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8">
    <w:name w:val="692613C4D53440EB9D5FF6454DA86A8D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8">
    <w:name w:val="234C26C179314EEC94544F8F6F285410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11C158C6494D34A42696D608951AF4">
    <w:name w:val="9911C158C6494D34A42696D608951AF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8">
    <w:name w:val="313CF009CB65419AA187039382D74B78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8">
    <w:name w:val="A4A9BA66B18B45E9A4FA22CBA3863089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8">
    <w:name w:val="0D34438B47554F6CB8FD5D816C88C98C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8">
    <w:name w:val="7F3BD48A20E84B799015996A49183F1A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8">
    <w:name w:val="BAA2C42A5EA4494AAFDBFD2C89E56358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8">
    <w:name w:val="A2EA6EFB26AC4DA193DD5934CE28AB95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8">
    <w:name w:val="3EA4A42D617F4810BE0EB6CA6ABA6D03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7">
    <w:name w:val="C60A01D8EC7F4E93AAD5A286ABB1E786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7">
    <w:name w:val="FBF4EBE070BF47E288101E6A7EC80F94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7">
    <w:name w:val="53E69EDD237F4E1D873C447570391398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7">
    <w:name w:val="D0CB1D1F56FA46FD9C72E3AF0B3895DF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7">
    <w:name w:val="EFACBFF56811489D88EB146EAC44EB1F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7">
    <w:name w:val="D13E2F0694CA4BB6BDF442A032A0A205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7">
    <w:name w:val="F62729FC9082441AA7AA2CC857032AEB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7">
    <w:name w:val="2E6D46F4859B4E3DA6892433761E6100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7">
    <w:name w:val="F784225E05CE441194C98A12D07DD35B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7">
    <w:name w:val="6B42696D8C18482DAE3175BABE90DA86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7">
    <w:name w:val="D1211BABC3EC4930835634AC4D26CC8C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7">
    <w:name w:val="D33151DCEDC84DE1A50BD47F3490891E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7">
    <w:name w:val="8FB1FF1A0C834B78910D27737C2A5181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7">
    <w:name w:val="562AAEA1EA514F8CAE8E6A5D24F22D32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7">
    <w:name w:val="B3BDB3E8E90347C082016740BDBB3063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7">
    <w:name w:val="880DDAA86BB64DA199B7B214AEFBC540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7">
    <w:name w:val="6126BAFAF76B4939B2F69179775AAA86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7">
    <w:name w:val="0E0F485B420145D4A78F816B93BCB6D2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5">
    <w:name w:val="B4B7B5A279AA49708E75F2D031B5DB9E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5">
    <w:name w:val="C8B5BCE81E8448A6BE59EC2D2DB5E2B1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5">
    <w:name w:val="C439464FB33D4D2A8BFE3A81006D7A51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5">
    <w:name w:val="3AC7413C06BD481B94C9FC85E585E4B8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5">
    <w:name w:val="BB18DAABDF9B498A88E9FD4CD12375B5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5">
    <w:name w:val="FC20498A6DDA420EA185637791BEAB8A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5">
    <w:name w:val="5B94ECBA9B9B4FD08D7609349553E786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4">
    <w:name w:val="D73C3B8E398A4E598813FBF5826D6BC9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4">
    <w:name w:val="2A54338D976C4B1DAF29AA94BFD3C8D7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4">
    <w:name w:val="96E24A80125D4AB3A67FA8E0876C6367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2">
    <w:name w:val="5684FC42FE22447184EA45AE31AB7E73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2">
    <w:name w:val="0131385349924249BBCDBEA798ED7B88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2">
    <w:name w:val="CFA598BA131C4E379A48F8DE185DFE29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3">
    <w:name w:val="8FE6DC6A848B4362B5ED1CD9C7C2CF823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3">
    <w:name w:val="E8167DA0D64D49538E78769897D6DEF43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3">
    <w:name w:val="E48143389AA54C90906652913F31E80A3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2">
    <w:name w:val="07AC944F79414D5183533A847E173A56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2">
    <w:name w:val="61BA92F283A948BE886CCE3C0F62E45B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2">
    <w:name w:val="A944F6305FCB4169A0AF27755F0870E4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9">
    <w:name w:val="8566DA2D9AB54495B702FA2267030713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9">
    <w:name w:val="BDDC069BA3024E769263A4001CE4E1C3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9">
    <w:name w:val="F2A16D29749048C996449A3D6156FFD4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9">
    <w:name w:val="43E6293E998E4BDCAE9CDFDB20F2EEED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9">
    <w:name w:val="A2177277861D4AE9B1B8390FBDC4B556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9">
    <w:name w:val="EB65925C70664BDFA380F63D15289A71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9">
    <w:name w:val="BEDC871DFBBC4000A8881A6920C85595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9">
    <w:name w:val="B67AA64543E343A7ABF3E6E5DA3D32F1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9">
    <w:name w:val="4B1560884A5449A996ACE21A9DCE7307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9">
    <w:name w:val="4B0CBE0E03764947B61C5A2A321458CC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9">
    <w:name w:val="E23B017733694EE09B9408AE5B3AA0A9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9">
    <w:name w:val="81E6FC4FD7E84C7C81129B4D51B6AF8F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9">
    <w:name w:val="692613C4D53440EB9D5FF6454DA86A8D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9">
    <w:name w:val="234C26C179314EEC94544F8F6F285410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11C158C6494D34A42696D608951AF41">
    <w:name w:val="9911C158C6494D34A42696D608951AF4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9D850A4D8491AB681375990743999">
    <w:name w:val="CF39D850A4D8491AB68137599074399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9">
    <w:name w:val="313CF009CB65419AA187039382D74B78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9">
    <w:name w:val="A4A9BA66B18B45E9A4FA22CBA3863089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9">
    <w:name w:val="0D34438B47554F6CB8FD5D816C88C98C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9">
    <w:name w:val="7F3BD48A20E84B799015996A49183F1A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9">
    <w:name w:val="BAA2C42A5EA4494AAFDBFD2C89E56358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9">
    <w:name w:val="A2EA6EFB26AC4DA193DD5934CE28AB95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9">
    <w:name w:val="3EA4A42D617F4810BE0EB6CA6ABA6D03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8">
    <w:name w:val="C60A01D8EC7F4E93AAD5A286ABB1E786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8">
    <w:name w:val="FBF4EBE070BF47E288101E6A7EC80F94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8">
    <w:name w:val="53E69EDD237F4E1D873C447570391398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8">
    <w:name w:val="D0CB1D1F56FA46FD9C72E3AF0B3895DF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8">
    <w:name w:val="EFACBFF56811489D88EB146EAC44EB1F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8">
    <w:name w:val="D13E2F0694CA4BB6BDF442A032A0A205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8">
    <w:name w:val="F62729FC9082441AA7AA2CC857032AEB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8">
    <w:name w:val="2E6D46F4859B4E3DA6892433761E6100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8">
    <w:name w:val="F784225E05CE441194C98A12D07DD35B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8">
    <w:name w:val="6B42696D8C18482DAE3175BABE90DA86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8">
    <w:name w:val="D1211BABC3EC4930835634AC4D26CC8C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8">
    <w:name w:val="D33151DCEDC84DE1A50BD47F3490891E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8">
    <w:name w:val="8FB1FF1A0C834B78910D27737C2A5181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8">
    <w:name w:val="562AAEA1EA514F8CAE8E6A5D24F22D32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8">
    <w:name w:val="B3BDB3E8E90347C082016740BDBB3063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8">
    <w:name w:val="880DDAA86BB64DA199B7B214AEFBC540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8">
    <w:name w:val="6126BAFAF76B4939B2F69179775AAA86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8">
    <w:name w:val="0E0F485B420145D4A78F816B93BCB6D2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6">
    <w:name w:val="B4B7B5A279AA49708E75F2D031B5DB9E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6">
    <w:name w:val="C8B5BCE81E8448A6BE59EC2D2DB5E2B1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6">
    <w:name w:val="C439464FB33D4D2A8BFE3A81006D7A51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6">
    <w:name w:val="3AC7413C06BD481B94C9FC85E585E4B8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6">
    <w:name w:val="BB18DAABDF9B498A88E9FD4CD12375B5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6">
    <w:name w:val="FC20498A6DDA420EA185637791BEAB8A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6">
    <w:name w:val="5B94ECBA9B9B4FD08D7609349553E786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5">
    <w:name w:val="D73C3B8E398A4E598813FBF5826D6BC9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5">
    <w:name w:val="2A54338D976C4B1DAF29AA94BFD3C8D7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5">
    <w:name w:val="96E24A80125D4AB3A67FA8E0876C6367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3">
    <w:name w:val="5684FC42FE22447184EA45AE31AB7E73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3">
    <w:name w:val="0131385349924249BBCDBEA798ED7B88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3">
    <w:name w:val="CFA598BA131C4E379A48F8DE185DFE29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4">
    <w:name w:val="8FE6DC6A848B4362B5ED1CD9C7C2CF824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4">
    <w:name w:val="E8167DA0D64D49538E78769897D6DEF44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4">
    <w:name w:val="E48143389AA54C90906652913F31E80A4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3">
    <w:name w:val="07AC944F79414D5183533A847E173A56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3">
    <w:name w:val="61BA92F283A948BE886CCE3C0F62E45B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3">
    <w:name w:val="A944F6305FCB4169A0AF27755F0870E4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10">
    <w:name w:val="8566DA2D9AB54495B702FA2267030713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0">
    <w:name w:val="BDDC069BA3024E769263A4001CE4E1C3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0">
    <w:name w:val="F2A16D29749048C996449A3D6156FFD4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10">
    <w:name w:val="43E6293E998E4BDCAE9CDFDB20F2EEED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10">
    <w:name w:val="A2177277861D4AE9B1B8390FBDC4B556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0">
    <w:name w:val="EB65925C70664BDFA380F63D15289A71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0">
    <w:name w:val="BEDC871DFBBC4000A8881A6920C85595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0">
    <w:name w:val="B67AA64543E343A7ABF3E6E5DA3D32F1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0">
    <w:name w:val="4B1560884A5449A996ACE21A9DCE7307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0">
    <w:name w:val="4B0CBE0E03764947B61C5A2A321458CC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0">
    <w:name w:val="E23B017733694EE09B9408AE5B3AA0A9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0">
    <w:name w:val="81E6FC4FD7E84C7C81129B4D51B6AF8F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0">
    <w:name w:val="692613C4D53440EB9D5FF6454DA86A8D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0">
    <w:name w:val="234C26C179314EEC94544F8F6F285410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11C158C6494D34A42696D608951AF42">
    <w:name w:val="9911C158C6494D34A42696D608951AF4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9D850A4D8491AB6813759907439991">
    <w:name w:val="CF39D850A4D8491AB681375990743999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0">
    <w:name w:val="313CF009CB65419AA187039382D74B78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0">
    <w:name w:val="A4A9BA66B18B45E9A4FA22CBA3863089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0">
    <w:name w:val="0D34438B47554F6CB8FD5D816C88C98C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0">
    <w:name w:val="7F3BD48A20E84B799015996A49183F1A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0">
    <w:name w:val="BAA2C42A5EA4494AAFDBFD2C89E56358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0">
    <w:name w:val="A2EA6EFB26AC4DA193DD5934CE28AB95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0">
    <w:name w:val="3EA4A42D617F4810BE0EB6CA6ABA6D03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9">
    <w:name w:val="C60A01D8EC7F4E93AAD5A286ABB1E786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9">
    <w:name w:val="FBF4EBE070BF47E288101E6A7EC80F94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8A076C75D48069FA7A0AC8D361CD1">
    <w:name w:val="D688A076C75D48069FA7A0AC8D361CD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9">
    <w:name w:val="53E69EDD237F4E1D873C447570391398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9">
    <w:name w:val="D0CB1D1F56FA46FD9C72E3AF0B3895DF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9">
    <w:name w:val="EFACBFF56811489D88EB146EAC44EB1F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9">
    <w:name w:val="D13E2F0694CA4BB6BDF442A032A0A205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9">
    <w:name w:val="F62729FC9082441AA7AA2CC857032AEB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9">
    <w:name w:val="2E6D46F4859B4E3DA6892433761E6100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9">
    <w:name w:val="F784225E05CE441194C98A12D07DD35B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9">
    <w:name w:val="6B42696D8C18482DAE3175BABE90DA86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9">
    <w:name w:val="D1211BABC3EC4930835634AC4D26CC8C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9">
    <w:name w:val="D33151DCEDC84DE1A50BD47F3490891E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9">
    <w:name w:val="8FB1FF1A0C834B78910D27737C2A5181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9">
    <w:name w:val="562AAEA1EA514F8CAE8E6A5D24F22D32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9">
    <w:name w:val="B3BDB3E8E90347C082016740BDBB3063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9">
    <w:name w:val="880DDAA86BB64DA199B7B214AEFBC540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9">
    <w:name w:val="6126BAFAF76B4939B2F69179775AAA86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9">
    <w:name w:val="0E0F485B420145D4A78F816B93BCB6D2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7">
    <w:name w:val="B4B7B5A279AA49708E75F2D031B5DB9E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7">
    <w:name w:val="C8B5BCE81E8448A6BE59EC2D2DB5E2B1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7">
    <w:name w:val="C439464FB33D4D2A8BFE3A81006D7A51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7">
    <w:name w:val="3AC7413C06BD481B94C9FC85E585E4B8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7">
    <w:name w:val="BB18DAABDF9B498A88E9FD4CD12375B5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7">
    <w:name w:val="FC20498A6DDA420EA185637791BEAB8A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7">
    <w:name w:val="5B94ECBA9B9B4FD08D7609349553E786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6">
    <w:name w:val="D73C3B8E398A4E598813FBF5826D6BC9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6">
    <w:name w:val="2A54338D976C4B1DAF29AA94BFD3C8D7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6">
    <w:name w:val="96E24A80125D4AB3A67FA8E0876C6367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4">
    <w:name w:val="5684FC42FE22447184EA45AE31AB7E73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4">
    <w:name w:val="0131385349924249BBCDBEA798ED7B88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4">
    <w:name w:val="CFA598BA131C4E379A48F8DE185DFE29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5">
    <w:name w:val="8FE6DC6A848B4362B5ED1CD9C7C2CF825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5">
    <w:name w:val="E8167DA0D64D49538E78769897D6DEF45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5">
    <w:name w:val="E48143389AA54C90906652913F31E80A5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4">
    <w:name w:val="07AC944F79414D5183533A847E173A56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4">
    <w:name w:val="61BA92F283A948BE886CCE3C0F62E45B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4">
    <w:name w:val="A944F6305FCB4169A0AF27755F0870E4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11">
    <w:name w:val="8566DA2D9AB54495B702FA2267030713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1">
    <w:name w:val="BDDC069BA3024E769263A4001CE4E1C3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1">
    <w:name w:val="F2A16D29749048C996449A3D6156FFD4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11">
    <w:name w:val="43E6293E998E4BDCAE9CDFDB20F2EEED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11">
    <w:name w:val="A2177277861D4AE9B1B8390FBDC4B556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1">
    <w:name w:val="EB65925C70664BDFA380F63D15289A71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1">
    <w:name w:val="BEDC871DFBBC4000A8881A6920C85595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1">
    <w:name w:val="B67AA64543E343A7ABF3E6E5DA3D32F1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1">
    <w:name w:val="4B1560884A5449A996ACE21A9DCE7307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1">
    <w:name w:val="4B0CBE0E03764947B61C5A2A321458CC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1">
    <w:name w:val="E23B017733694EE09B9408AE5B3AA0A9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1">
    <w:name w:val="81E6FC4FD7E84C7C81129B4D51B6AF8F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1">
    <w:name w:val="692613C4D53440EB9D5FF6454DA86A8D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1">
    <w:name w:val="234C26C179314EEC94544F8F6F285410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11C158C6494D34A42696D608951AF43">
    <w:name w:val="9911C158C6494D34A42696D608951AF4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9D850A4D8491AB6813759907439992">
    <w:name w:val="CF39D850A4D8491AB681375990743999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1">
    <w:name w:val="313CF009CB65419AA187039382D74B78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1">
    <w:name w:val="A4A9BA66B18B45E9A4FA22CBA3863089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1">
    <w:name w:val="0D34438B47554F6CB8FD5D816C88C98C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1">
    <w:name w:val="7F3BD48A20E84B799015996A49183F1A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1">
    <w:name w:val="BAA2C42A5EA4494AAFDBFD2C89E56358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1">
    <w:name w:val="A2EA6EFB26AC4DA193DD5934CE28AB95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1">
    <w:name w:val="3EA4A42D617F4810BE0EB6CA6ABA6D03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0">
    <w:name w:val="C60A01D8EC7F4E93AAD5A286ABB1E786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0">
    <w:name w:val="FBF4EBE070BF47E288101E6A7EC80F94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8A076C75D48069FA7A0AC8D361CD11">
    <w:name w:val="D688A076C75D48069FA7A0AC8D361CD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7EFAC5931424CB97A6B759BF00B4D">
    <w:name w:val="4FD7EFAC5931424CB97A6B759BF00B4D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0">
    <w:name w:val="53E69EDD237F4E1D873C447570391398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0">
    <w:name w:val="D0CB1D1F56FA46FD9C72E3AF0B3895DF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0">
    <w:name w:val="EFACBFF56811489D88EB146EAC44EB1F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0">
    <w:name w:val="D13E2F0694CA4BB6BDF442A032A0A205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0">
    <w:name w:val="F62729FC9082441AA7AA2CC857032AEB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0">
    <w:name w:val="2E6D46F4859B4E3DA6892433761E6100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0">
    <w:name w:val="F784225E05CE441194C98A12D07DD35B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0">
    <w:name w:val="6B42696D8C18482DAE3175BABE90DA86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0">
    <w:name w:val="D1211BABC3EC4930835634AC4D26CC8C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0">
    <w:name w:val="D33151DCEDC84DE1A50BD47F3490891E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0">
    <w:name w:val="8FB1FF1A0C834B78910D27737C2A5181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0">
    <w:name w:val="562AAEA1EA514F8CAE8E6A5D24F22D32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0">
    <w:name w:val="B3BDB3E8E90347C082016740BDBB3063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0">
    <w:name w:val="880DDAA86BB64DA199B7B214AEFBC540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0">
    <w:name w:val="6126BAFAF76B4939B2F69179775AAA86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0">
    <w:name w:val="0E0F485B420145D4A78F816B93BCB6D2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8">
    <w:name w:val="B4B7B5A279AA49708E75F2D031B5DB9E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8">
    <w:name w:val="C8B5BCE81E8448A6BE59EC2D2DB5E2B1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8">
    <w:name w:val="C439464FB33D4D2A8BFE3A81006D7A51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8">
    <w:name w:val="3AC7413C06BD481B94C9FC85E585E4B8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8">
    <w:name w:val="BB18DAABDF9B498A88E9FD4CD12375B5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8">
    <w:name w:val="FC20498A6DDA420EA185637791BEAB8A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8">
    <w:name w:val="5B94ECBA9B9B4FD08D7609349553E786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7">
    <w:name w:val="D73C3B8E398A4E598813FBF5826D6BC9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7">
    <w:name w:val="2A54338D976C4B1DAF29AA94BFD3C8D7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7">
    <w:name w:val="96E24A80125D4AB3A67FA8E0876C6367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5">
    <w:name w:val="5684FC42FE22447184EA45AE31AB7E73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5">
    <w:name w:val="0131385349924249BBCDBEA798ED7B88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5">
    <w:name w:val="CFA598BA131C4E379A48F8DE185DFE29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6">
    <w:name w:val="8FE6DC6A848B4362B5ED1CD9C7C2CF826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6">
    <w:name w:val="E8167DA0D64D49538E78769897D6DEF46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6">
    <w:name w:val="E48143389AA54C90906652913F31E80A6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5">
    <w:name w:val="07AC944F79414D5183533A847E173A56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5">
    <w:name w:val="61BA92F283A948BE886CCE3C0F62E45B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5">
    <w:name w:val="A944F6305FCB4169A0AF27755F0870E4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EEFD7-9495-46A9-9090-257A72FD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</TotalTime>
  <Pages>2</Pages>
  <Words>274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de Pesquisa</dc:creator>
  <cp:lastModifiedBy>MONICA PICCOLO ALMEIDA</cp:lastModifiedBy>
  <cp:revision>2</cp:revision>
  <cp:lastPrinted>2010-07-29T18:20:00Z</cp:lastPrinted>
  <dcterms:created xsi:type="dcterms:W3CDTF">2020-08-14T20:53:00Z</dcterms:created>
  <dcterms:modified xsi:type="dcterms:W3CDTF">2020-08-14T20:53:00Z</dcterms:modified>
</cp:coreProperties>
</file>