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11" w:rsidRDefault="009B0811" w:rsidP="008D6007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38674D" w:rsidRDefault="0038674D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EA3703" w:rsidRPr="00187CA9" w:rsidRDefault="00EA3703" w:rsidP="00EA3703">
      <w:pPr>
        <w:pStyle w:val="Corpodetexto"/>
        <w:jc w:val="center"/>
        <w:rPr>
          <w:rFonts w:ascii="Calibri" w:hAnsi="Calibri"/>
          <w:b/>
          <w:sz w:val="24"/>
          <w:szCs w:val="24"/>
        </w:rPr>
      </w:pPr>
      <w:r w:rsidRPr="00187CA9">
        <w:rPr>
          <w:rFonts w:ascii="Calibri" w:hAnsi="Calibri"/>
          <w:b/>
          <w:sz w:val="24"/>
          <w:szCs w:val="24"/>
        </w:rPr>
        <w:t xml:space="preserve">TERMO DE COMPROMISSO DO </w:t>
      </w:r>
      <w:r w:rsidR="001B4A57">
        <w:rPr>
          <w:rFonts w:ascii="Calibri" w:hAnsi="Calibri"/>
          <w:b/>
          <w:sz w:val="24"/>
          <w:szCs w:val="24"/>
        </w:rPr>
        <w:t>ALUNO</w:t>
      </w:r>
      <w:r w:rsidRPr="00187CA9">
        <w:rPr>
          <w:rFonts w:ascii="Calibri" w:hAnsi="Calibri"/>
          <w:b/>
          <w:sz w:val="24"/>
          <w:szCs w:val="24"/>
        </w:rPr>
        <w:t xml:space="preserve"> DE INICIAÇÃO CIENTÍFICA VOLUNTÁRIO</w:t>
      </w:r>
    </w:p>
    <w:p w:rsidR="00EA3703" w:rsidRPr="00713676" w:rsidRDefault="00EA3703" w:rsidP="00EA37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A3703" w:rsidRPr="00713676" w:rsidRDefault="00EA3703" w:rsidP="00EA3703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EA3703" w:rsidP="001B4A5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  <w:r w:rsidR="001B4A57" w:rsidRPr="00713676">
        <w:rPr>
          <w:rFonts w:asciiTheme="minorHAnsi" w:hAnsiTheme="minorHAnsi"/>
          <w:sz w:val="24"/>
          <w:szCs w:val="24"/>
        </w:rPr>
        <w:t>Eu,</w:t>
      </w:r>
      <w:r w:rsidR="001B4A57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66C694B0120A43CAA3E1AE40F3503CE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1B4A57">
            <w:rPr>
              <w:rStyle w:val="TextodoEspaoReservado"/>
              <w:sz w:val="24"/>
              <w:szCs w:val="24"/>
            </w:rPr>
            <w:t>Nome completo</w:t>
          </w:r>
          <w:r w:rsidR="001B4A57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B4A57" w:rsidRPr="00713676">
        <w:rPr>
          <w:rFonts w:asciiTheme="minorHAnsi" w:hAnsiTheme="minorHAnsi"/>
          <w:sz w:val="24"/>
          <w:szCs w:val="24"/>
        </w:rPr>
        <w:t xml:space="preserve"> aluno (a) do Curso de </w:t>
      </w:r>
      <w:sdt>
        <w:sdtPr>
          <w:rPr>
            <w:rStyle w:val="GetulioCP02"/>
          </w:rPr>
          <w:id w:val="10961343"/>
          <w:placeholder>
            <w:docPart w:val="719D1477E5734C208BDB648600F3FB2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1B4A57">
            <w:rPr>
              <w:rStyle w:val="TextodoEspaoReservado"/>
              <w:sz w:val="24"/>
              <w:szCs w:val="24"/>
            </w:rPr>
            <w:t>curso</w:t>
          </w:r>
          <w:r w:rsidR="001B4A57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B4A57" w:rsidRPr="00713676">
        <w:rPr>
          <w:rFonts w:asciiTheme="minorHAnsi" w:hAnsiTheme="minorHAnsi"/>
          <w:sz w:val="24"/>
          <w:szCs w:val="24"/>
        </w:rPr>
        <w:t xml:space="preserve"> código </w:t>
      </w:r>
      <w:sdt>
        <w:sdtPr>
          <w:rPr>
            <w:rStyle w:val="GetulioCP02"/>
          </w:rPr>
          <w:id w:val="10961342"/>
          <w:placeholder>
            <w:docPart w:val="BC2669662CB3469D9C918B6CF27AD12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1B4A57">
            <w:rPr>
              <w:rStyle w:val="TextodoEspaoReservado"/>
              <w:sz w:val="24"/>
              <w:szCs w:val="24"/>
            </w:rPr>
            <w:t>código</w:t>
          </w:r>
          <w:r w:rsidR="001B4A57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1B4A57" w:rsidRPr="00713676">
        <w:rPr>
          <w:rFonts w:asciiTheme="minorHAnsi" w:hAnsiTheme="minorHAnsi"/>
          <w:sz w:val="24"/>
          <w:szCs w:val="24"/>
        </w:rPr>
        <w:t xml:space="preserve"> comprometo-me a cumprir as determinações contidas nas Normas do Programa </w:t>
      </w:r>
      <w:r w:rsidR="001B4A57">
        <w:rPr>
          <w:rFonts w:asciiTheme="minorHAnsi" w:hAnsiTheme="minorHAnsi"/>
          <w:sz w:val="24"/>
          <w:szCs w:val="24"/>
        </w:rPr>
        <w:t xml:space="preserve">Institucional de Iniciação Científica da UEMA, de acordo com a </w:t>
      </w:r>
      <w:r w:rsidR="001B4A57" w:rsidRPr="00B66C6D">
        <w:rPr>
          <w:rFonts w:asciiTheme="minorHAnsi" w:hAnsiTheme="minorHAnsi"/>
          <w:b/>
          <w:sz w:val="24"/>
          <w:szCs w:val="24"/>
        </w:rPr>
        <w:t>Resolução Nº</w:t>
      </w:r>
      <w:r w:rsidR="001B4A57">
        <w:rPr>
          <w:rFonts w:asciiTheme="minorHAnsi" w:hAnsiTheme="minorHAnsi"/>
          <w:sz w:val="24"/>
          <w:szCs w:val="24"/>
        </w:rPr>
        <w:t xml:space="preserve"> 1295/2017 – CEPE/UEMA, baseada na </w:t>
      </w:r>
      <w:r w:rsidR="001B4A57" w:rsidRPr="00B66C6D">
        <w:rPr>
          <w:rFonts w:asciiTheme="minorHAnsi" w:hAnsiTheme="minorHAnsi"/>
          <w:b/>
          <w:sz w:val="24"/>
          <w:szCs w:val="24"/>
        </w:rPr>
        <w:t>Resolução Normativa Nº</w:t>
      </w:r>
      <w:r w:rsidR="001B4A57">
        <w:rPr>
          <w:rFonts w:asciiTheme="minorHAnsi" w:hAnsiTheme="minorHAnsi"/>
          <w:sz w:val="24"/>
          <w:szCs w:val="24"/>
        </w:rPr>
        <w:t xml:space="preserve"> 017/2006 - CNPq e </w:t>
      </w:r>
      <w:r w:rsidR="001B4A57" w:rsidRPr="00B66C6D">
        <w:rPr>
          <w:rFonts w:asciiTheme="minorHAnsi" w:hAnsiTheme="minorHAnsi"/>
          <w:b/>
          <w:sz w:val="24"/>
          <w:szCs w:val="24"/>
        </w:rPr>
        <w:t>R</w:t>
      </w:r>
      <w:r w:rsidR="001B4A57">
        <w:rPr>
          <w:rFonts w:asciiTheme="minorHAnsi" w:hAnsiTheme="minorHAnsi"/>
          <w:b/>
          <w:sz w:val="24"/>
          <w:szCs w:val="24"/>
        </w:rPr>
        <w:t xml:space="preserve">esolução </w:t>
      </w:r>
      <w:r w:rsidR="001B4A57" w:rsidRPr="00B66C6D">
        <w:rPr>
          <w:rFonts w:asciiTheme="minorHAnsi" w:hAnsiTheme="minorHAnsi"/>
          <w:b/>
          <w:sz w:val="24"/>
          <w:szCs w:val="24"/>
        </w:rPr>
        <w:t>N</w:t>
      </w:r>
      <w:r w:rsidR="001B4A57">
        <w:rPr>
          <w:rFonts w:asciiTheme="minorHAnsi" w:hAnsiTheme="minorHAnsi"/>
          <w:b/>
          <w:sz w:val="24"/>
          <w:szCs w:val="24"/>
        </w:rPr>
        <w:t>ormativa</w:t>
      </w:r>
      <w:r w:rsidR="001B4A57" w:rsidRPr="00B66C6D">
        <w:rPr>
          <w:rFonts w:asciiTheme="minorHAnsi" w:hAnsiTheme="minorHAnsi"/>
          <w:b/>
          <w:sz w:val="24"/>
          <w:szCs w:val="24"/>
        </w:rPr>
        <w:t xml:space="preserve"> Nº</w:t>
      </w:r>
      <w:r w:rsidR="001B4A57">
        <w:rPr>
          <w:rFonts w:asciiTheme="minorHAnsi" w:hAnsiTheme="minorHAnsi"/>
          <w:sz w:val="24"/>
          <w:szCs w:val="24"/>
        </w:rPr>
        <w:t xml:space="preserve"> 042/2013 – CNPq</w:t>
      </w:r>
      <w:r w:rsidR="00E23A1C">
        <w:rPr>
          <w:rFonts w:asciiTheme="minorHAnsi" w:hAnsiTheme="minorHAnsi"/>
          <w:sz w:val="24"/>
          <w:szCs w:val="24"/>
        </w:rPr>
        <w:t xml:space="preserve"> e a cumprir o calendário estipulado pela Coordenação de Pesquisa, tanto na entrega de documentos (fichas e relatórios) quanto para as apresentações do SEMIC Prévio e SEMIC</w:t>
      </w:r>
      <w:r w:rsidR="001B4A57">
        <w:rPr>
          <w:rFonts w:asciiTheme="minorHAnsi" w:hAnsiTheme="minorHAnsi"/>
          <w:sz w:val="24"/>
          <w:szCs w:val="24"/>
        </w:rPr>
        <w:t xml:space="preserve">, e </w:t>
      </w:r>
      <w:r w:rsidRPr="00AA04B3">
        <w:rPr>
          <w:rFonts w:ascii="Calibri" w:hAnsi="Calibri"/>
          <w:b/>
          <w:bCs/>
          <w:sz w:val="24"/>
          <w:szCs w:val="24"/>
        </w:rPr>
        <w:t>ACEITO</w:t>
      </w:r>
      <w:r w:rsidRPr="00AA04B3">
        <w:rPr>
          <w:rFonts w:ascii="Calibri" w:hAnsi="Calibri"/>
          <w:sz w:val="24"/>
          <w:szCs w:val="24"/>
        </w:rPr>
        <w:t xml:space="preserve"> participar como </w:t>
      </w:r>
      <w:r w:rsidR="001B4A57">
        <w:rPr>
          <w:rFonts w:ascii="Calibri" w:hAnsi="Calibri"/>
          <w:b/>
          <w:bCs/>
          <w:sz w:val="24"/>
          <w:szCs w:val="24"/>
        </w:rPr>
        <w:t>ALUNO</w:t>
      </w:r>
      <w:r w:rsidRPr="00AA04B3">
        <w:rPr>
          <w:rFonts w:ascii="Calibri" w:hAnsi="Calibri"/>
          <w:b/>
          <w:bCs/>
          <w:sz w:val="24"/>
          <w:szCs w:val="24"/>
        </w:rPr>
        <w:t xml:space="preserve"> VOLUNTÁRIO</w:t>
      </w:r>
      <w:r w:rsidR="001B4A57">
        <w:rPr>
          <w:rFonts w:ascii="Calibri" w:hAnsi="Calibri"/>
          <w:b/>
          <w:bCs/>
          <w:sz w:val="24"/>
          <w:szCs w:val="24"/>
        </w:rPr>
        <w:t xml:space="preserve"> </w:t>
      </w:r>
      <w:r w:rsidR="001B4A57" w:rsidRPr="001B4A57">
        <w:rPr>
          <w:rFonts w:ascii="Calibri" w:hAnsi="Calibri"/>
          <w:bCs/>
          <w:sz w:val="24"/>
          <w:szCs w:val="24"/>
        </w:rPr>
        <w:t xml:space="preserve">do </w:t>
      </w:r>
      <w:r w:rsidR="001B4A57" w:rsidRPr="001B4A57">
        <w:rPr>
          <w:rFonts w:asciiTheme="minorHAnsi" w:hAnsiTheme="minorHAnsi"/>
          <w:sz w:val="24"/>
          <w:szCs w:val="24"/>
        </w:rPr>
        <w:t>Programa Institucional de Iniciação Científica da UEMA</w:t>
      </w:r>
      <w:r w:rsidRPr="001B4A57">
        <w:rPr>
          <w:rFonts w:ascii="Calibri" w:hAnsi="Calibri"/>
          <w:sz w:val="24"/>
          <w:szCs w:val="24"/>
        </w:rPr>
        <w:t>,</w:t>
      </w:r>
      <w:r w:rsidRPr="00AA04B3">
        <w:rPr>
          <w:rFonts w:ascii="Calibri" w:hAnsi="Calibri"/>
          <w:sz w:val="24"/>
          <w:szCs w:val="24"/>
        </w:rPr>
        <w:t xml:space="preserve"> sem nenhum tipo de ajuda </w:t>
      </w:r>
      <w:r>
        <w:rPr>
          <w:rFonts w:ascii="Calibri" w:hAnsi="Calibri"/>
          <w:sz w:val="24"/>
          <w:szCs w:val="24"/>
        </w:rPr>
        <w:t>financeir</w:t>
      </w:r>
      <w:r w:rsidR="001B4A57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.</w:t>
      </w:r>
    </w:p>
    <w:p w:rsidR="00040446" w:rsidRPr="00713676" w:rsidRDefault="00040446" w:rsidP="009D2BE6">
      <w:pPr>
        <w:pStyle w:val="Recuodecorpodetexto3"/>
        <w:spacing w:line="360" w:lineRule="auto"/>
        <w:ind w:firstLine="709"/>
        <w:rPr>
          <w:rFonts w:asciiTheme="minorHAnsi" w:hAnsiTheme="minorHAnsi"/>
          <w:b/>
          <w:color w:val="auto"/>
          <w:szCs w:val="24"/>
        </w:rPr>
      </w:pP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B55A74" w:rsidP="008D6007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                             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="00040446"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84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24" w:right="1275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2C" w:rsidRDefault="00EF0C2C">
      <w:r>
        <w:separator/>
      </w:r>
    </w:p>
  </w:endnote>
  <w:endnote w:type="continuationSeparator" w:id="0">
    <w:p w:rsidR="00EF0C2C" w:rsidRDefault="00EF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6" w:rsidRDefault="00DA55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1B4A57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341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E866B5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E866B5" w:rsidRPr="00F02095">
      <w:rPr>
        <w:sz w:val="16"/>
      </w:rPr>
      <w:fldChar w:fldCharType="separate"/>
    </w:r>
    <w:r w:rsidR="00297A4A">
      <w:rPr>
        <w:noProof/>
        <w:sz w:val="16"/>
      </w:rPr>
      <w:t>1</w:t>
    </w:r>
    <w:r w:rsidR="00E866B5" w:rsidRPr="00F02095">
      <w:rPr>
        <w:sz w:val="16"/>
      </w:rPr>
      <w:fldChar w:fldCharType="end"/>
    </w:r>
  </w:p>
  <w:p w:rsidR="00F02095" w:rsidRDefault="00570719" w:rsidP="00B71D13">
    <w:pPr>
      <w:pStyle w:val="Rodap"/>
      <w:jc w:val="center"/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6" w:rsidRDefault="00DA55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2C" w:rsidRDefault="00EF0C2C">
      <w:r>
        <w:separator/>
      </w:r>
    </w:p>
  </w:footnote>
  <w:footnote w:type="continuationSeparator" w:id="0">
    <w:p w:rsidR="00EF0C2C" w:rsidRDefault="00EF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6" w:rsidRDefault="00DA55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11" w:rsidRDefault="00F3477E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t xml:space="preserve">     </w:t>
    </w:r>
  </w:p>
  <w:p w:rsidR="006E01A4" w:rsidRDefault="00F3477E" w:rsidP="00F3477E">
    <w:pPr>
      <w:ind w:left="-1418" w:right="-1275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</w:t>
    </w:r>
  </w:p>
  <w:p w:rsidR="009B0811" w:rsidRDefault="00840F3D" w:rsidP="009B0811">
    <w:pPr>
      <w:ind w:left="-1418" w:right="-1275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-635</wp:posOffset>
          </wp:positionV>
          <wp:extent cx="1781175" cy="647700"/>
          <wp:effectExtent l="19050" t="0" r="9525" b="0"/>
          <wp:wrapTight wrapText="bothSides">
            <wp:wrapPolygon edited="0">
              <wp:start x="-231" y="0"/>
              <wp:lineTo x="-231" y="20965"/>
              <wp:lineTo x="21716" y="20965"/>
              <wp:lineTo x="21716" y="0"/>
              <wp:lineTo x="-231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0811" w:rsidRDefault="009B0811" w:rsidP="009B0811">
    <w:pPr>
      <w:ind w:left="-1418" w:right="-1275"/>
      <w:jc w:val="center"/>
      <w:rPr>
        <w:color w:val="000000"/>
      </w:rPr>
    </w:pPr>
  </w:p>
  <w:p w:rsidR="003E01EB" w:rsidRDefault="003E01EB" w:rsidP="009B0811">
    <w:pPr>
      <w:jc w:val="center"/>
      <w:rPr>
        <w:b/>
      </w:rPr>
    </w:pPr>
  </w:p>
  <w:p w:rsidR="00DA5536" w:rsidRDefault="00DA5536" w:rsidP="00840F3D">
    <w:pPr>
      <w:rPr>
        <w:b/>
      </w:rPr>
    </w:pPr>
  </w:p>
  <w:p w:rsidR="00DA5536" w:rsidRDefault="00DA5536" w:rsidP="00840F3D">
    <w:pPr>
      <w:rPr>
        <w:b/>
      </w:rPr>
    </w:pPr>
  </w:p>
  <w:p w:rsidR="009B0811" w:rsidRDefault="009B0811" w:rsidP="00840F3D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9B0811" w:rsidRDefault="009B0811" w:rsidP="00840F3D">
    <w:pPr>
      <w:ind w:left="-1418" w:right="-1275" w:firstLine="1418"/>
      <w:rPr>
        <w:b/>
      </w:rPr>
    </w:pPr>
    <w:r>
      <w:rPr>
        <w:b/>
      </w:rPr>
      <w:t>Coordenadoria de Pesquisa</w:t>
    </w:r>
  </w:p>
  <w:p w:rsidR="00570719" w:rsidRPr="0014612E" w:rsidRDefault="00570719" w:rsidP="00840F3D">
    <w:pPr>
      <w:ind w:left="-1418" w:right="-1275" w:firstLine="1418"/>
      <w:rPr>
        <w:color w:val="000000"/>
      </w:rPr>
    </w:pPr>
    <w:r>
      <w:rPr>
        <w:b/>
      </w:rPr>
      <w:t>www.ppg.uema.br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36" w:rsidRDefault="00DA55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15ED"/>
    <w:rsid w:val="00055E10"/>
    <w:rsid w:val="00056FC7"/>
    <w:rsid w:val="000609DF"/>
    <w:rsid w:val="0006179F"/>
    <w:rsid w:val="000665B3"/>
    <w:rsid w:val="00071110"/>
    <w:rsid w:val="000778B9"/>
    <w:rsid w:val="00080CEC"/>
    <w:rsid w:val="00087ABE"/>
    <w:rsid w:val="000C3A86"/>
    <w:rsid w:val="000F067E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4A57"/>
    <w:rsid w:val="001B57A1"/>
    <w:rsid w:val="001C05FF"/>
    <w:rsid w:val="001C79E8"/>
    <w:rsid w:val="001D4772"/>
    <w:rsid w:val="001D707E"/>
    <w:rsid w:val="001F21BD"/>
    <w:rsid w:val="001F446A"/>
    <w:rsid w:val="00207F43"/>
    <w:rsid w:val="00220197"/>
    <w:rsid w:val="00221A54"/>
    <w:rsid w:val="002445CD"/>
    <w:rsid w:val="002816AA"/>
    <w:rsid w:val="002853A6"/>
    <w:rsid w:val="00291669"/>
    <w:rsid w:val="002950A8"/>
    <w:rsid w:val="00297A4A"/>
    <w:rsid w:val="002B4532"/>
    <w:rsid w:val="002C0042"/>
    <w:rsid w:val="002C18B4"/>
    <w:rsid w:val="002D2041"/>
    <w:rsid w:val="002E336A"/>
    <w:rsid w:val="002E55CD"/>
    <w:rsid w:val="002F4643"/>
    <w:rsid w:val="002F75E4"/>
    <w:rsid w:val="00312B80"/>
    <w:rsid w:val="00320ABB"/>
    <w:rsid w:val="003401B6"/>
    <w:rsid w:val="0035728F"/>
    <w:rsid w:val="0038169E"/>
    <w:rsid w:val="0038674D"/>
    <w:rsid w:val="003C1030"/>
    <w:rsid w:val="003C1699"/>
    <w:rsid w:val="003E01EB"/>
    <w:rsid w:val="003E6C4C"/>
    <w:rsid w:val="00424EA1"/>
    <w:rsid w:val="0042780E"/>
    <w:rsid w:val="0043219C"/>
    <w:rsid w:val="00437962"/>
    <w:rsid w:val="0045567C"/>
    <w:rsid w:val="00466B1F"/>
    <w:rsid w:val="00481062"/>
    <w:rsid w:val="004A1DD5"/>
    <w:rsid w:val="004B4759"/>
    <w:rsid w:val="004C2280"/>
    <w:rsid w:val="004D4F6A"/>
    <w:rsid w:val="004F282E"/>
    <w:rsid w:val="004F7ACE"/>
    <w:rsid w:val="005100FD"/>
    <w:rsid w:val="0051609D"/>
    <w:rsid w:val="00517E3E"/>
    <w:rsid w:val="00525521"/>
    <w:rsid w:val="00542C94"/>
    <w:rsid w:val="00544A98"/>
    <w:rsid w:val="0055753A"/>
    <w:rsid w:val="00570719"/>
    <w:rsid w:val="00573EFC"/>
    <w:rsid w:val="005B4AAF"/>
    <w:rsid w:val="005B547C"/>
    <w:rsid w:val="005C48BB"/>
    <w:rsid w:val="005D01BC"/>
    <w:rsid w:val="0060600F"/>
    <w:rsid w:val="00607E71"/>
    <w:rsid w:val="006229C8"/>
    <w:rsid w:val="006261AF"/>
    <w:rsid w:val="006463CA"/>
    <w:rsid w:val="0065776C"/>
    <w:rsid w:val="0066035D"/>
    <w:rsid w:val="00673CDA"/>
    <w:rsid w:val="0067661A"/>
    <w:rsid w:val="00680482"/>
    <w:rsid w:val="006A0A6D"/>
    <w:rsid w:val="006A1F3D"/>
    <w:rsid w:val="006A4BEB"/>
    <w:rsid w:val="006A709E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34E5B"/>
    <w:rsid w:val="0076250C"/>
    <w:rsid w:val="007706D0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0F3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2B6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0811"/>
    <w:rsid w:val="009B6477"/>
    <w:rsid w:val="009C0039"/>
    <w:rsid w:val="009C1FC0"/>
    <w:rsid w:val="009D067C"/>
    <w:rsid w:val="009D12EE"/>
    <w:rsid w:val="009D2BE6"/>
    <w:rsid w:val="009F0A35"/>
    <w:rsid w:val="00A16F1F"/>
    <w:rsid w:val="00A21480"/>
    <w:rsid w:val="00A26D12"/>
    <w:rsid w:val="00A30636"/>
    <w:rsid w:val="00A36CF5"/>
    <w:rsid w:val="00A4347E"/>
    <w:rsid w:val="00A474FF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E4DAF"/>
    <w:rsid w:val="00AF1508"/>
    <w:rsid w:val="00B0742C"/>
    <w:rsid w:val="00B17153"/>
    <w:rsid w:val="00B25D72"/>
    <w:rsid w:val="00B33849"/>
    <w:rsid w:val="00B51399"/>
    <w:rsid w:val="00B5348C"/>
    <w:rsid w:val="00B55A74"/>
    <w:rsid w:val="00B55BC1"/>
    <w:rsid w:val="00B56F77"/>
    <w:rsid w:val="00B6380F"/>
    <w:rsid w:val="00B71D13"/>
    <w:rsid w:val="00B738E9"/>
    <w:rsid w:val="00B77DE8"/>
    <w:rsid w:val="00B80E52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33D5"/>
    <w:rsid w:val="00BD634C"/>
    <w:rsid w:val="00BF0EA9"/>
    <w:rsid w:val="00BF46BC"/>
    <w:rsid w:val="00C05A8D"/>
    <w:rsid w:val="00C17B40"/>
    <w:rsid w:val="00C20CD8"/>
    <w:rsid w:val="00C43C2F"/>
    <w:rsid w:val="00C47F99"/>
    <w:rsid w:val="00C57B19"/>
    <w:rsid w:val="00C67D16"/>
    <w:rsid w:val="00C817EB"/>
    <w:rsid w:val="00C92C39"/>
    <w:rsid w:val="00C952C0"/>
    <w:rsid w:val="00C96831"/>
    <w:rsid w:val="00C97508"/>
    <w:rsid w:val="00CA0700"/>
    <w:rsid w:val="00CA0912"/>
    <w:rsid w:val="00CC35D3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5536"/>
    <w:rsid w:val="00DA7680"/>
    <w:rsid w:val="00DC688A"/>
    <w:rsid w:val="00DE026B"/>
    <w:rsid w:val="00DE75E3"/>
    <w:rsid w:val="00DF5CDD"/>
    <w:rsid w:val="00E019F1"/>
    <w:rsid w:val="00E23A1C"/>
    <w:rsid w:val="00E47A2D"/>
    <w:rsid w:val="00E5749A"/>
    <w:rsid w:val="00E63238"/>
    <w:rsid w:val="00E847C9"/>
    <w:rsid w:val="00E866B5"/>
    <w:rsid w:val="00E923FD"/>
    <w:rsid w:val="00E957FD"/>
    <w:rsid w:val="00EA3703"/>
    <w:rsid w:val="00EA593F"/>
    <w:rsid w:val="00EB1174"/>
    <w:rsid w:val="00EB2716"/>
    <w:rsid w:val="00EB45E8"/>
    <w:rsid w:val="00EB4C3C"/>
    <w:rsid w:val="00EC600B"/>
    <w:rsid w:val="00EC6969"/>
    <w:rsid w:val="00ED4547"/>
    <w:rsid w:val="00EE63C8"/>
    <w:rsid w:val="00EF0C2C"/>
    <w:rsid w:val="00EF17BC"/>
    <w:rsid w:val="00EF21B6"/>
    <w:rsid w:val="00EF6D3C"/>
    <w:rsid w:val="00F0047E"/>
    <w:rsid w:val="00F00F91"/>
    <w:rsid w:val="00F01B8B"/>
    <w:rsid w:val="00F02095"/>
    <w:rsid w:val="00F02F64"/>
    <w:rsid w:val="00F24CFE"/>
    <w:rsid w:val="00F3477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ACF4EE-72D3-4957-A67D-0CEF56E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36323" w:rsidRDefault="005F3F0E" w:rsidP="005F3F0E">
          <w:pPr>
            <w:pStyle w:val="07AC944F79414D5183533A847E173A565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36323" w:rsidRDefault="005F3F0E" w:rsidP="005F3F0E">
          <w:pPr>
            <w:pStyle w:val="61BA92F283A948BE886CCE3C0F62E45B5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36323" w:rsidRDefault="005F3F0E" w:rsidP="005F3F0E">
          <w:pPr>
            <w:pStyle w:val="A944F6305FCB4169A0AF27755F0870E45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6C694B0120A43CAA3E1AE40F3503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C6E53-D785-457C-9907-A21E727690B7}"/>
      </w:docPartPr>
      <w:docPartBody>
        <w:p w:rsidR="002569D5" w:rsidRDefault="007E3286" w:rsidP="007E3286">
          <w:pPr>
            <w:pStyle w:val="66C694B0120A43CAA3E1AE40F3503CEA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719D1477E5734C208BDB648600F3F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3707D-A65D-4D44-9C54-F785CD92470C}"/>
      </w:docPartPr>
      <w:docPartBody>
        <w:p w:rsidR="002569D5" w:rsidRDefault="007E3286" w:rsidP="007E3286">
          <w:pPr>
            <w:pStyle w:val="719D1477E5734C208BDB648600F3FB24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C2669662CB3469D9C918B6CF27AD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39862-35BC-4E6C-B41E-A8584047AF8F}"/>
      </w:docPartPr>
      <w:docPartBody>
        <w:p w:rsidR="002569D5" w:rsidRDefault="007E3286" w:rsidP="007E3286">
          <w:pPr>
            <w:pStyle w:val="BC2669662CB3469D9C918B6CF27AD12E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02554E"/>
    <w:rsid w:val="000501AD"/>
    <w:rsid w:val="000A6DFA"/>
    <w:rsid w:val="00113A55"/>
    <w:rsid w:val="001A23F6"/>
    <w:rsid w:val="00207A11"/>
    <w:rsid w:val="002569D5"/>
    <w:rsid w:val="0028453C"/>
    <w:rsid w:val="002E6391"/>
    <w:rsid w:val="0042220D"/>
    <w:rsid w:val="00466595"/>
    <w:rsid w:val="004C2E49"/>
    <w:rsid w:val="005475AD"/>
    <w:rsid w:val="00550383"/>
    <w:rsid w:val="00552882"/>
    <w:rsid w:val="005623B8"/>
    <w:rsid w:val="005834E2"/>
    <w:rsid w:val="005F3F0E"/>
    <w:rsid w:val="00611D79"/>
    <w:rsid w:val="00657C61"/>
    <w:rsid w:val="00736323"/>
    <w:rsid w:val="00795AC6"/>
    <w:rsid w:val="007E3286"/>
    <w:rsid w:val="008554FE"/>
    <w:rsid w:val="00860B95"/>
    <w:rsid w:val="0088160F"/>
    <w:rsid w:val="00932181"/>
    <w:rsid w:val="0096586C"/>
    <w:rsid w:val="00A62D46"/>
    <w:rsid w:val="00A7661B"/>
    <w:rsid w:val="00AD4DFE"/>
    <w:rsid w:val="00B02A6A"/>
    <w:rsid w:val="00C12D9A"/>
    <w:rsid w:val="00C32AD0"/>
    <w:rsid w:val="00C83ED3"/>
    <w:rsid w:val="00CB2D5D"/>
    <w:rsid w:val="00CB316A"/>
    <w:rsid w:val="00CC1B02"/>
    <w:rsid w:val="00E216D4"/>
    <w:rsid w:val="00E2535E"/>
    <w:rsid w:val="00E9787A"/>
    <w:rsid w:val="00F84728"/>
    <w:rsid w:val="00FA6784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3286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8">
    <w:name w:val="8566DA2D9AB54495B702FA226703071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8">
    <w:name w:val="43E6293E998E4BDCAE9CDFDB20F2EEE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8">
    <w:name w:val="A2177277861D4AE9B1B8390FBDC4B55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">
    <w:name w:val="9911C158C6494D34A42696D608951AF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9">
    <w:name w:val="43E6293E998E4BDCAE9CDFDB20F2EEE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9">
    <w:name w:val="A2177277861D4AE9B1B8390FBDC4B55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1">
    <w:name w:val="9911C158C6494D34A42696D608951AF4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">
    <w:name w:val="CF39D850A4D8491AB6813759907439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0">
    <w:name w:val="43E6293E998E4BDCAE9CDFDB20F2EEE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0">
    <w:name w:val="A2177277861D4AE9B1B8390FBDC4B55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2">
    <w:name w:val="9911C158C6494D34A42696D608951AF4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1">
    <w:name w:val="CF39D850A4D8491AB681375990743999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">
    <w:name w:val="D688A076C75D48069FA7A0AC8D361CD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1">
    <w:name w:val="43E6293E998E4BDCAE9CDFDB20F2EEE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1">
    <w:name w:val="A2177277861D4AE9B1B8390FBDC4B556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1C158C6494D34A42696D608951AF43">
    <w:name w:val="9911C158C6494D34A42696D608951AF43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9D850A4D8491AB6813759907439992">
    <w:name w:val="CF39D850A4D8491AB6813759907439992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8A076C75D48069FA7A0AC8D361CD11">
    <w:name w:val="D688A076C75D48069FA7A0AC8D361CD11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7EFAC5931424CB97A6B759BF00B4D">
    <w:name w:val="4FD7EFAC5931424CB97A6B759BF00B4D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5F3F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5F3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B3D5B98F34E85A12BB7C251E08C4B">
    <w:name w:val="DBDB3D5B98F34E85A12BB7C251E08C4B"/>
    <w:rsid w:val="00C32AD0"/>
  </w:style>
  <w:style w:type="paragraph" w:customStyle="1" w:styleId="2C8D0E5F4F8B4AEBAEB843C1915E770A">
    <w:name w:val="2C8D0E5F4F8B4AEBAEB843C1915E770A"/>
    <w:rsid w:val="00C32AD0"/>
  </w:style>
  <w:style w:type="paragraph" w:customStyle="1" w:styleId="BE9DEAB2F45447EE9C0A813DA5CCFCD9">
    <w:name w:val="BE9DEAB2F45447EE9C0A813DA5CCFCD9"/>
    <w:rsid w:val="00C32AD0"/>
  </w:style>
  <w:style w:type="paragraph" w:customStyle="1" w:styleId="F3A222A054B6412684BA1FCC1CB0AA05">
    <w:name w:val="F3A222A054B6412684BA1FCC1CB0AA05"/>
    <w:rsid w:val="00C32AD0"/>
  </w:style>
  <w:style w:type="paragraph" w:customStyle="1" w:styleId="66C694B0120A43CAA3E1AE40F3503CEA">
    <w:name w:val="66C694B0120A43CAA3E1AE40F3503CEA"/>
    <w:rsid w:val="007E3286"/>
    <w:pPr>
      <w:spacing w:after="160" w:line="259" w:lineRule="auto"/>
    </w:pPr>
  </w:style>
  <w:style w:type="paragraph" w:customStyle="1" w:styleId="719D1477E5734C208BDB648600F3FB24">
    <w:name w:val="719D1477E5734C208BDB648600F3FB24"/>
    <w:rsid w:val="007E3286"/>
    <w:pPr>
      <w:spacing w:after="160" w:line="259" w:lineRule="auto"/>
    </w:pPr>
  </w:style>
  <w:style w:type="paragraph" w:customStyle="1" w:styleId="BC2669662CB3469D9C918B6CF27AD12E">
    <w:name w:val="BC2669662CB3469D9C918B6CF27AD12E"/>
    <w:rsid w:val="007E32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AEF3-140B-4353-BDFB-362552D2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ELIEL-CP-PPG</cp:lastModifiedBy>
  <cp:revision>2</cp:revision>
  <cp:lastPrinted>2010-07-29T18:20:00Z</cp:lastPrinted>
  <dcterms:created xsi:type="dcterms:W3CDTF">2019-12-26T17:10:00Z</dcterms:created>
  <dcterms:modified xsi:type="dcterms:W3CDTF">2019-12-26T17:10:00Z</dcterms:modified>
</cp:coreProperties>
</file>