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67" w:rsidRDefault="007A0867" w:rsidP="0060573F">
      <w:pPr>
        <w:jc w:val="center"/>
        <w:rPr>
          <w:rFonts w:asciiTheme="minorHAnsi" w:hAnsiTheme="minorHAnsi"/>
          <w:b/>
          <w:sz w:val="24"/>
          <w:szCs w:val="24"/>
        </w:rPr>
      </w:pPr>
    </w:p>
    <w:p w:rsidR="008D3CF8" w:rsidRDefault="0060573F" w:rsidP="006057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PROGRAMA INSTITUCIONAL DE BOLSAS DE INICIAÇÃO CIENTÍFICA</w:t>
      </w:r>
      <w:r w:rsidR="00C872C9">
        <w:rPr>
          <w:b/>
          <w:sz w:val="22"/>
          <w:szCs w:val="22"/>
        </w:rPr>
        <w:t xml:space="preserve"> - PIBIC</w:t>
      </w:r>
      <w:r>
        <w:rPr>
          <w:b/>
          <w:sz w:val="22"/>
          <w:szCs w:val="22"/>
        </w:rPr>
        <w:t xml:space="preserve"> </w:t>
      </w:r>
    </w:p>
    <w:p w:rsidR="0060573F" w:rsidRDefault="008D3CF8" w:rsidP="006057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FORMULÁRIO DE SUBSTITUIÇÃO DE</w:t>
      </w:r>
      <w:r w:rsidR="0060573F">
        <w:rPr>
          <w:b/>
          <w:sz w:val="22"/>
          <w:szCs w:val="22"/>
        </w:rPr>
        <w:t xml:space="preserve"> BOLSISTA A SER PREENCHID</w:t>
      </w:r>
      <w:r w:rsidR="00581F21">
        <w:rPr>
          <w:b/>
          <w:sz w:val="22"/>
          <w:szCs w:val="22"/>
        </w:rPr>
        <w:t>O</w:t>
      </w:r>
      <w:r w:rsidR="0060573F">
        <w:rPr>
          <w:b/>
          <w:sz w:val="22"/>
          <w:szCs w:val="22"/>
        </w:rPr>
        <w:t>A PELO ORIENTADOR</w:t>
      </w:r>
      <w:r w:rsidR="0022392A">
        <w:rPr>
          <w:b/>
          <w:sz w:val="22"/>
          <w:szCs w:val="22"/>
        </w:rPr>
        <w:t xml:space="preserve"> </w:t>
      </w:r>
    </w:p>
    <w:p w:rsidR="008D3CF8" w:rsidRDefault="008D3CF8" w:rsidP="0060573F">
      <w:pPr>
        <w:jc w:val="center"/>
        <w:rPr>
          <w:b/>
          <w:sz w:val="22"/>
          <w:szCs w:val="22"/>
        </w:rPr>
      </w:pPr>
    </w:p>
    <w:p w:rsidR="007A0867" w:rsidRDefault="007A0867" w:rsidP="0060573F">
      <w:pPr>
        <w:jc w:val="center"/>
        <w:rPr>
          <w:b/>
          <w:sz w:val="22"/>
          <w:szCs w:val="22"/>
        </w:rPr>
      </w:pPr>
    </w:p>
    <w:p w:rsidR="008D3CF8" w:rsidRPr="00EC5262" w:rsidRDefault="00D76B12" w:rsidP="002C512D">
      <w:pPr>
        <w:pStyle w:val="PargrafodaLista"/>
        <w:numPr>
          <w:ilvl w:val="0"/>
          <w:numId w:val="16"/>
        </w:numPr>
        <w:tabs>
          <w:tab w:val="left" w:pos="284"/>
        </w:tabs>
        <w:ind w:left="142" w:hanging="142"/>
        <w:rPr>
          <w:b/>
          <w:sz w:val="22"/>
        </w:rPr>
      </w:pPr>
      <w:r w:rsidRPr="00EC5262">
        <w:rPr>
          <w:b/>
          <w:sz w:val="22"/>
        </w:rPr>
        <w:t>PROGRAMA:</w:t>
      </w:r>
    </w:p>
    <w:p w:rsidR="00D76B12" w:rsidRDefault="00D76B12" w:rsidP="00EC5262">
      <w:pPr>
        <w:pStyle w:val="PargrafodaLista"/>
        <w:ind w:hanging="436"/>
        <w:rPr>
          <w:sz w:val="22"/>
          <w:szCs w:val="22"/>
        </w:rPr>
      </w:pPr>
      <w:r w:rsidRPr="008D3CF8">
        <w:rPr>
          <w:sz w:val="22"/>
          <w:szCs w:val="22"/>
        </w:rPr>
        <w:t xml:space="preserve">(  </w:t>
      </w:r>
      <w:r w:rsidR="00035636">
        <w:rPr>
          <w:sz w:val="22"/>
          <w:szCs w:val="22"/>
        </w:rPr>
        <w:t xml:space="preserve"> </w:t>
      </w:r>
      <w:r w:rsidRPr="008D3CF8">
        <w:rPr>
          <w:sz w:val="22"/>
          <w:szCs w:val="22"/>
        </w:rPr>
        <w:t>) PIBIC (CNPq)</w:t>
      </w:r>
      <w:r>
        <w:rPr>
          <w:sz w:val="22"/>
          <w:szCs w:val="22"/>
        </w:rPr>
        <w:t xml:space="preserve">                            </w:t>
      </w:r>
    </w:p>
    <w:p w:rsidR="00D76B12" w:rsidRDefault="00D76B12" w:rsidP="00EC5262">
      <w:pPr>
        <w:pStyle w:val="PargrafodaLista"/>
        <w:ind w:left="284"/>
        <w:rPr>
          <w:sz w:val="22"/>
          <w:szCs w:val="22"/>
        </w:rPr>
      </w:pPr>
      <w:r w:rsidRPr="008D3CF8">
        <w:rPr>
          <w:sz w:val="22"/>
          <w:szCs w:val="22"/>
        </w:rPr>
        <w:t xml:space="preserve">(  </w:t>
      </w:r>
      <w:r w:rsidR="00035636">
        <w:rPr>
          <w:sz w:val="22"/>
          <w:szCs w:val="22"/>
        </w:rPr>
        <w:t xml:space="preserve"> </w:t>
      </w:r>
      <w:r w:rsidRPr="008D3CF8">
        <w:rPr>
          <w:sz w:val="22"/>
          <w:szCs w:val="22"/>
        </w:rPr>
        <w:t>) PIBI</w:t>
      </w:r>
      <w:r>
        <w:rPr>
          <w:sz w:val="22"/>
          <w:szCs w:val="22"/>
        </w:rPr>
        <w:t>C</w:t>
      </w:r>
      <w:r w:rsidRPr="008D3CF8">
        <w:rPr>
          <w:sz w:val="22"/>
          <w:szCs w:val="22"/>
        </w:rPr>
        <w:t xml:space="preserve"> (</w:t>
      </w:r>
      <w:r>
        <w:rPr>
          <w:sz w:val="22"/>
          <w:szCs w:val="22"/>
        </w:rPr>
        <w:t>UEMA</w:t>
      </w:r>
      <w:r w:rsidRPr="008D3CF8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             </w:t>
      </w:r>
    </w:p>
    <w:p w:rsidR="00D76B12" w:rsidRDefault="00D76B12" w:rsidP="00EC5262">
      <w:pPr>
        <w:pStyle w:val="PargrafodaLista"/>
        <w:ind w:hanging="436"/>
        <w:rPr>
          <w:sz w:val="22"/>
          <w:szCs w:val="22"/>
        </w:rPr>
      </w:pPr>
      <w:r w:rsidRPr="008D3CF8">
        <w:rPr>
          <w:sz w:val="22"/>
          <w:szCs w:val="22"/>
        </w:rPr>
        <w:t xml:space="preserve">(  </w:t>
      </w:r>
      <w:r w:rsidR="00035636">
        <w:rPr>
          <w:sz w:val="22"/>
          <w:szCs w:val="22"/>
        </w:rPr>
        <w:t xml:space="preserve"> </w:t>
      </w:r>
      <w:r w:rsidRPr="008D3CF8">
        <w:rPr>
          <w:sz w:val="22"/>
          <w:szCs w:val="22"/>
        </w:rPr>
        <w:t xml:space="preserve">) </w:t>
      </w:r>
      <w:r>
        <w:rPr>
          <w:sz w:val="22"/>
          <w:szCs w:val="22"/>
        </w:rPr>
        <w:t>PI</w:t>
      </w:r>
      <w:r w:rsidRPr="008D3CF8">
        <w:rPr>
          <w:sz w:val="22"/>
          <w:szCs w:val="22"/>
        </w:rPr>
        <w:t xml:space="preserve">BIC </w:t>
      </w:r>
      <w:r w:rsidR="00D03AD1" w:rsidRPr="008D3CF8">
        <w:rPr>
          <w:sz w:val="22"/>
          <w:szCs w:val="22"/>
        </w:rPr>
        <w:t>(</w:t>
      </w:r>
      <w:r w:rsidR="00D03AD1">
        <w:rPr>
          <w:sz w:val="22"/>
          <w:szCs w:val="22"/>
        </w:rPr>
        <w:t>FAPEMA</w:t>
      </w:r>
      <w:r w:rsidR="00D03AD1" w:rsidRPr="008D3CF8">
        <w:rPr>
          <w:sz w:val="22"/>
          <w:szCs w:val="22"/>
        </w:rPr>
        <w:t>)</w:t>
      </w:r>
    </w:p>
    <w:p w:rsidR="00D76B12" w:rsidRDefault="00D76B12" w:rsidP="00EC5262">
      <w:pPr>
        <w:pStyle w:val="PargrafodaLista"/>
        <w:ind w:hanging="436"/>
        <w:rPr>
          <w:sz w:val="22"/>
          <w:szCs w:val="22"/>
        </w:rPr>
      </w:pPr>
      <w:r w:rsidRPr="008D3CF8">
        <w:rPr>
          <w:sz w:val="22"/>
          <w:szCs w:val="22"/>
        </w:rPr>
        <w:t xml:space="preserve">( </w:t>
      </w:r>
      <w:r w:rsidR="00035636">
        <w:rPr>
          <w:sz w:val="22"/>
          <w:szCs w:val="22"/>
        </w:rPr>
        <w:t xml:space="preserve"> </w:t>
      </w:r>
      <w:r w:rsidRPr="008D3CF8">
        <w:rPr>
          <w:sz w:val="22"/>
          <w:szCs w:val="22"/>
        </w:rPr>
        <w:t xml:space="preserve"> ) </w:t>
      </w:r>
      <w:r w:rsidR="00661854" w:rsidRPr="008D3CF8">
        <w:rPr>
          <w:sz w:val="22"/>
          <w:szCs w:val="22"/>
        </w:rPr>
        <w:t>PIBIC AÇÕES AFIRMATIVAS(CNPq</w:t>
      </w:r>
      <w:r w:rsidR="00661854">
        <w:rPr>
          <w:sz w:val="22"/>
          <w:szCs w:val="22"/>
        </w:rPr>
        <w:t>/UEMA</w:t>
      </w:r>
      <w:r w:rsidR="00661854" w:rsidRPr="008D3CF8">
        <w:rPr>
          <w:sz w:val="22"/>
          <w:szCs w:val="22"/>
        </w:rPr>
        <w:t>)</w:t>
      </w:r>
    </w:p>
    <w:p w:rsidR="00D76B12" w:rsidRPr="00D76B12" w:rsidRDefault="00D76B12" w:rsidP="00EC5262">
      <w:pPr>
        <w:pStyle w:val="PargrafodaLista"/>
        <w:ind w:hanging="436"/>
        <w:rPr>
          <w:b/>
          <w:sz w:val="22"/>
          <w:szCs w:val="22"/>
        </w:rPr>
      </w:pPr>
      <w:r w:rsidRPr="008D3CF8">
        <w:rPr>
          <w:sz w:val="22"/>
          <w:szCs w:val="22"/>
        </w:rPr>
        <w:t xml:space="preserve">(  </w:t>
      </w:r>
      <w:r w:rsidR="00035636">
        <w:rPr>
          <w:sz w:val="22"/>
          <w:szCs w:val="22"/>
        </w:rPr>
        <w:t xml:space="preserve"> </w:t>
      </w:r>
      <w:r w:rsidRPr="008D3CF8">
        <w:rPr>
          <w:sz w:val="22"/>
          <w:szCs w:val="22"/>
        </w:rPr>
        <w:t xml:space="preserve">) </w:t>
      </w:r>
      <w:r>
        <w:rPr>
          <w:sz w:val="22"/>
          <w:szCs w:val="22"/>
        </w:rPr>
        <w:t>PIVI</w:t>
      </w:r>
      <w:r w:rsidRPr="008D3CF8">
        <w:rPr>
          <w:sz w:val="22"/>
          <w:szCs w:val="22"/>
        </w:rPr>
        <w:t xml:space="preserve">C </w:t>
      </w:r>
    </w:p>
    <w:p w:rsidR="0060573F" w:rsidRDefault="0060573F" w:rsidP="0060573F">
      <w:pPr>
        <w:jc w:val="both"/>
        <w:rPr>
          <w:sz w:val="22"/>
        </w:rPr>
      </w:pPr>
    </w:p>
    <w:p w:rsidR="0060573F" w:rsidRDefault="002C512D" w:rsidP="0060573F">
      <w:pPr>
        <w:jc w:val="both"/>
        <w:rPr>
          <w:sz w:val="22"/>
        </w:rPr>
      </w:pPr>
      <w:r w:rsidRPr="00E958B9">
        <w:rPr>
          <w:b/>
          <w:sz w:val="22"/>
        </w:rPr>
        <w:t>2</w:t>
      </w:r>
      <w:r w:rsidR="0060573F" w:rsidRPr="00E958B9">
        <w:rPr>
          <w:b/>
          <w:sz w:val="22"/>
        </w:rPr>
        <w:t>.</w:t>
      </w:r>
      <w:r w:rsidR="0060573F">
        <w:rPr>
          <w:sz w:val="22"/>
        </w:rPr>
        <w:t xml:space="preserve"> </w:t>
      </w:r>
      <w:r w:rsidRPr="00EC5262">
        <w:rPr>
          <w:b/>
          <w:sz w:val="22"/>
        </w:rPr>
        <w:t>SUBSTITUIÇÃO</w:t>
      </w:r>
      <w:r w:rsidR="008D3CF8" w:rsidRPr="00EC5262">
        <w:rPr>
          <w:b/>
          <w:sz w:val="22"/>
        </w:rPr>
        <w:t>:</w:t>
      </w:r>
    </w:p>
    <w:p w:rsidR="002C512D" w:rsidRDefault="002C512D" w:rsidP="002C512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581F21">
        <w:rPr>
          <w:sz w:val="22"/>
          <w:szCs w:val="22"/>
        </w:rPr>
        <w:t xml:space="preserve">Aluno </w:t>
      </w:r>
      <w:r w:rsidR="00581F21" w:rsidRPr="00581F21">
        <w:rPr>
          <w:sz w:val="22"/>
          <w:szCs w:val="22"/>
        </w:rPr>
        <w:t>substituído</w:t>
      </w:r>
      <w:r w:rsidRPr="00713676">
        <w:rPr>
          <w:rFonts w:asciiTheme="minorHAnsi" w:hAnsiTheme="minorHAnsi"/>
          <w:sz w:val="24"/>
          <w:szCs w:val="24"/>
        </w:rPr>
        <w:t xml:space="preserve">: </w:t>
      </w:r>
      <w:sdt>
        <w:sdtPr>
          <w:rPr>
            <w:rStyle w:val="GetulioCP02"/>
          </w:rPr>
          <w:id w:val="648861119"/>
          <w:placeholder>
            <w:docPart w:val="6FA82F8FC65048A1A84133C46E46EA6B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Nome do bolsista.</w:t>
          </w:r>
        </w:sdtContent>
      </w:sdt>
      <w:r w:rsidRPr="001478F6">
        <w:rPr>
          <w:rFonts w:ascii="Arial" w:hAnsi="Arial" w:cs="Arial"/>
          <w:sz w:val="18"/>
          <w:szCs w:val="18"/>
        </w:rPr>
        <w:t xml:space="preserve">                                      </w:t>
      </w:r>
      <w:r w:rsidRPr="001478F6">
        <w:rPr>
          <w:rFonts w:ascii="Arial" w:hAnsi="Arial" w:cs="Arial"/>
          <w:sz w:val="18"/>
          <w:szCs w:val="18"/>
        </w:rPr>
        <w:tab/>
      </w:r>
      <w:r w:rsidRPr="001478F6">
        <w:rPr>
          <w:rFonts w:ascii="Arial" w:hAnsi="Arial" w:cs="Arial"/>
          <w:sz w:val="18"/>
          <w:szCs w:val="18"/>
        </w:rPr>
        <w:tab/>
      </w:r>
      <w:r w:rsidRPr="001478F6">
        <w:rPr>
          <w:rFonts w:ascii="Arial" w:hAnsi="Arial" w:cs="Arial"/>
          <w:sz w:val="18"/>
          <w:szCs w:val="18"/>
        </w:rPr>
        <w:tab/>
      </w:r>
    </w:p>
    <w:p w:rsidR="002C512D" w:rsidRDefault="002C512D" w:rsidP="002C512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581F21">
        <w:rPr>
          <w:sz w:val="22"/>
          <w:szCs w:val="22"/>
        </w:rPr>
        <w:t>Código de matrícula</w:t>
      </w:r>
      <w:r w:rsidRPr="00713676">
        <w:rPr>
          <w:rFonts w:asciiTheme="minorHAnsi" w:hAnsiTheme="minorHAnsi"/>
          <w:sz w:val="24"/>
          <w:szCs w:val="24"/>
        </w:rPr>
        <w:t xml:space="preserve">: </w:t>
      </w:r>
      <w:sdt>
        <w:sdtPr>
          <w:rPr>
            <w:rStyle w:val="GetulioCPTexto"/>
          </w:rPr>
          <w:id w:val="74871839"/>
          <w:placeholder>
            <w:docPart w:val="0605B94033E84B5DBDA60EAF28B89701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1478F6">
        <w:rPr>
          <w:rFonts w:ascii="Arial" w:hAnsi="Arial" w:cs="Arial"/>
          <w:sz w:val="18"/>
          <w:szCs w:val="18"/>
        </w:rPr>
        <w:t xml:space="preserve">                                         </w:t>
      </w:r>
    </w:p>
    <w:p w:rsidR="002C512D" w:rsidRDefault="002C512D" w:rsidP="002C512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sz w:val="22"/>
        </w:rPr>
      </w:pPr>
      <w:r w:rsidRPr="00581F21">
        <w:rPr>
          <w:sz w:val="22"/>
          <w:szCs w:val="22"/>
        </w:rPr>
        <w:t>CPF</w:t>
      </w:r>
      <w:r w:rsidRPr="00713676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-685824004"/>
          <w:placeholder>
            <w:docPart w:val="2FB6AE0B23824FF1A38FBC50F575948D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CPF do bolsista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>
        <w:rPr>
          <w:sz w:val="22"/>
        </w:rPr>
        <w:t xml:space="preserve"> </w:t>
      </w:r>
    </w:p>
    <w:p w:rsidR="002C512D" w:rsidRPr="009F3EFE" w:rsidRDefault="002C512D" w:rsidP="002C512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18"/>
          <w:szCs w:val="18"/>
        </w:rPr>
      </w:pPr>
      <w:r>
        <w:rPr>
          <w:sz w:val="22"/>
        </w:rPr>
        <w:t>Data da substituição:</w:t>
      </w:r>
      <w:r w:rsidRPr="001478F6">
        <w:rPr>
          <w:rFonts w:ascii="Arial" w:hAnsi="Arial" w:cs="Arial"/>
          <w:sz w:val="18"/>
          <w:szCs w:val="18"/>
        </w:rPr>
        <w:t xml:space="preserve">                                          </w:t>
      </w:r>
      <w:r w:rsidRPr="001478F6">
        <w:rPr>
          <w:rFonts w:ascii="Arial" w:hAnsi="Arial" w:cs="Arial"/>
          <w:sz w:val="18"/>
          <w:szCs w:val="18"/>
        </w:rPr>
        <w:tab/>
      </w:r>
      <w:r w:rsidRPr="001478F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</w:p>
    <w:p w:rsidR="00EC5262" w:rsidRDefault="0060573F" w:rsidP="002C512D">
      <w:pPr>
        <w:tabs>
          <w:tab w:val="left" w:pos="6737"/>
        </w:tabs>
        <w:jc w:val="both"/>
        <w:rPr>
          <w:sz w:val="22"/>
        </w:rPr>
      </w:pPr>
      <w:r>
        <w:rPr>
          <w:sz w:val="22"/>
        </w:rPr>
        <w:t xml:space="preserve">   </w:t>
      </w:r>
    </w:p>
    <w:p w:rsidR="002C512D" w:rsidRPr="00EC5262" w:rsidRDefault="0060573F" w:rsidP="002C512D">
      <w:pPr>
        <w:tabs>
          <w:tab w:val="left" w:pos="6737"/>
        </w:tabs>
        <w:jc w:val="both"/>
        <w:rPr>
          <w:rFonts w:asciiTheme="minorHAnsi" w:hAnsiTheme="minorHAnsi"/>
          <w:b/>
          <w:sz w:val="24"/>
          <w:szCs w:val="24"/>
        </w:rPr>
      </w:pPr>
      <w:r w:rsidRPr="00EC5262">
        <w:rPr>
          <w:b/>
          <w:sz w:val="22"/>
        </w:rPr>
        <w:t xml:space="preserve"> </w:t>
      </w:r>
      <w:r w:rsidR="002C512D" w:rsidRPr="00EC5262">
        <w:rPr>
          <w:rFonts w:asciiTheme="minorHAnsi" w:hAnsiTheme="minorHAnsi"/>
          <w:b/>
          <w:sz w:val="24"/>
          <w:szCs w:val="24"/>
        </w:rPr>
        <w:t>IDENTIFICAÇÃO DO NOVO BOLSISTA</w:t>
      </w:r>
      <w:r w:rsidR="002C512D" w:rsidRPr="00EC5262">
        <w:rPr>
          <w:rFonts w:asciiTheme="minorHAnsi" w:hAnsiTheme="minorHAnsi"/>
          <w:b/>
          <w:sz w:val="24"/>
          <w:szCs w:val="24"/>
        </w:rPr>
        <w:tab/>
      </w:r>
    </w:p>
    <w:p w:rsidR="002C512D" w:rsidRPr="00713676" w:rsidRDefault="002C512D" w:rsidP="002C512D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CPF:</w:t>
      </w:r>
      <w:r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3618440"/>
          <w:placeholder>
            <w:docPart w:val="369883458B1A4807875E81E06559D42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CPF do bolsista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</w:p>
    <w:p w:rsidR="002C512D" w:rsidRDefault="002C512D" w:rsidP="002C512D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3618432"/>
          <w:placeholder>
            <w:docPart w:val="F2D9239D7DD547BDB990C98079CCA7C1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Nome do bolsista.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2C512D" w:rsidRDefault="002C512D" w:rsidP="002C512D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Curso de graduação: </w:t>
      </w:r>
      <w:sdt>
        <w:sdtPr>
          <w:rPr>
            <w:rStyle w:val="GetulioCP02"/>
          </w:rPr>
          <w:id w:val="10961235"/>
          <w:placeholder>
            <w:docPart w:val="1C73EA76EADA4D6B90FC3E871745481A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Curso de Graduação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2C512D" w:rsidRDefault="002C512D" w:rsidP="002C512D">
      <w:pPr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Centro: </w:t>
      </w:r>
      <w:sdt>
        <w:sdtPr>
          <w:rPr>
            <w:rStyle w:val="GetulioCP02"/>
          </w:rPr>
          <w:alias w:val="Centros da UEMA"/>
          <w:tag w:val="Centros da UEMA"/>
          <w:id w:val="1603523"/>
          <w:placeholder>
            <w:docPart w:val="0FA53800BCD9440C81C0E51BD1E63E20"/>
          </w:placeholder>
          <w:dropDownList>
            <w:listItem w:displayText="===Escolha o Centro da UEMA===" w:value="===Escolha o Centro da UEMA==="/>
            <w:listItem w:displayText="Centro de Ciências Agrárias - CCA" w:value="Centro de Ciências Agrárias - CCA"/>
            <w:listItem w:displayText="Centro de Ciências Sociais Aplicadas - CCSA" w:value="Centro de Ciências Sociais Aplicadas - CCSA"/>
            <w:listItem w:displayText="Centro de Educação, Ciências Exatas e Naturais - CECEN" w:value="Centro de Educação, Ciências Exatas e Naturais - CECEN"/>
            <w:listItem w:displayText="Centro de Ciências Tecnológicas - CCT" w:value="Centro de Ciências Tecnológicas - CCT"/>
            <w:listItem w:displayText="Centro de Estudos Superiores de Timon - CESTI" w:value="Centro de Estudos Superiores de Timon - CESTI"/>
            <w:listItem w:displayText="Centro de Estudos Superiores de Açailândia -  CESA" w:value="Centro de Estudos Superiores de Açailândia -  CESA"/>
            <w:listItem w:displayText="Centro de Estudos Superiores de Bacabal - CESB" w:value="Centro de Estudos Superiores de Bacabal - CESB"/>
            <w:listItem w:displayText="Centro de Estudos Superiores de Balsas - CESBA" w:value="Centro de Estudos Superiores de Balsas - CESBA"/>
            <w:listItem w:displayText="Centro de Estudos Superiores de Barra do Corda - CESBAC" w:value="Centro de Estudos Superiores de Barra do Corda - CESBAC"/>
            <w:listItem w:displayText="Centro de Estudos Superiores de Carolina - CESCA" w:value="Centro de Estudos Superiores de Carolina - CESCA"/>
            <w:listItem w:displayText="Centro de Estudos Superiores de Caxias - CESC" w:value="Centro de Estudos Superiores de Caxias - CESC"/>
            <w:listItem w:displayText="Centro de Estudos Superiores de Codó - CESCD" w:value="Centro de Estudos Superiores de Codó - CESCD"/>
            <w:listItem w:displayText="Centro de Estudos Superiores de Coelho Neto - CESCN" w:value="Centro de Estudos Superiores de Coelho Neto - CESCN"/>
            <w:listItem w:displayText="Centro de Estudos Superiores de Colinas - CESCO" w:value="Centro de Estudos Superiores de Colinas - CESCO"/>
            <w:listItem w:displayText="Centro de Estudos Superiores de Grajaú - CEGRA" w:value="Centro de Estudos Superiores de Grajaú - CEGRA"/>
            <w:listItem w:displayText="Centro de Estudos Superiores de Imperatriz - CESI" w:value="Centro de Estudos Superiores de Imperatriz - CESI"/>
            <w:listItem w:displayText="Centro de Estudos Superiores de Itapecuru - Mirim - CESIM" w:value="Centro de Estudos Superiores de Itapecuru - Mirim - CESIM"/>
            <w:listItem w:displayText="Centro de Estudos Superiores de Lago da Pedra - CESPED" w:value="Centro de Estudos Superiores de Lago da Pedra - CESPED"/>
            <w:listItem w:displayText="Centro de Estudos Superiores de Pedreiras - CESP" w:value="Centro de Estudos Superiores de Pedreiras - CESP"/>
            <w:listItem w:displayText="Centro de Estudos Superiores de Pinheiro - CESPI" w:value="Centro de Estudos Superiores de Pinheiro - CESPI"/>
            <w:listItem w:displayText="Centro de Estudos Superiores de Presidente Dutra - CESPRE" w:value="Centro de Estudos Superiores de Presidente Dutra - CESPRE"/>
            <w:listItem w:displayText="Centro de Estudos Superiores de Santa Inês - CESSIN" w:value="Centro de Estudos Superiores de Santa Inês - CESSIN"/>
            <w:listItem w:displayText="Centro de Estudos Superiores de São João dos Patos - CESMES" w:value="Centro de Estudos Superiores de São João dos Patos - CESMES"/>
            <w:listItem w:displayText="Centro de Estudos Superiores de Zé Doca - CESZD" w:value="Centro de Estudos Superiores de Zé Doca - CESZD"/>
          </w:dropDownList>
        </w:sdtPr>
        <w:sdtEndPr>
          <w:rPr>
            <w:rStyle w:val="GetulioCP02"/>
          </w:rPr>
        </w:sdtEndPr>
        <w:sdtContent>
          <w:r w:rsidR="005D2B91">
            <w:rPr>
              <w:rStyle w:val="GetulioCP02"/>
            </w:rPr>
            <w:t>===Escolha o Centro da UEMA===</w:t>
          </w:r>
        </w:sdtContent>
      </w:sdt>
    </w:p>
    <w:p w:rsidR="002C512D" w:rsidRDefault="002C512D" w:rsidP="002C512D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Código: </w:t>
      </w:r>
      <w:sdt>
        <w:sdtPr>
          <w:rPr>
            <w:rStyle w:val="GetulioCPTexto"/>
          </w:rPr>
          <w:id w:val="10961236"/>
          <w:placeholder>
            <w:docPart w:val="664B82B335B9456B899762E9D62957A5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Sexo: </w:t>
      </w:r>
      <w:sdt>
        <w:sdtPr>
          <w:rPr>
            <w:rStyle w:val="GetulioCP02"/>
          </w:rPr>
          <w:alias w:val="Sexo"/>
          <w:tag w:val="Sexo"/>
          <w:id w:val="1292469"/>
          <w:placeholder>
            <w:docPart w:val="55C9E9035BF44197B9A0DCE5426E1448"/>
          </w:placeholder>
          <w:showingPlcHdr/>
          <w:comboBox>
            <w:listItem w:value="Escolher um item."/>
            <w:listItem w:displayText="Masculino" w:value="Masculino"/>
            <w:listItem w:displayText="Feminino" w:value="Feminin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Sexo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2C512D" w:rsidRDefault="002C512D" w:rsidP="002C512D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Data de nascimento: </w:t>
      </w:r>
      <w:sdt>
        <w:sdtPr>
          <w:rPr>
            <w:rStyle w:val="GetulioCP02"/>
          </w:rPr>
          <w:alias w:val="Dia"/>
          <w:tag w:val="Dia"/>
          <w:id w:val="3618425"/>
          <w:placeholder>
            <w:docPart w:val="CB0B3E0725E4470BA28BC3972FFF1A5D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3618427"/>
          <w:placeholder>
            <w:docPart w:val="B268FCA4D17D45ECA8642E2A1E54CD5A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39"/>
          <w:placeholder>
            <w:docPart w:val="B3ED90B605C041D7A62C10E88DBFEE21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2C512D" w:rsidRDefault="002C512D" w:rsidP="002C512D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Identidade: </w:t>
      </w:r>
      <w:sdt>
        <w:sdtPr>
          <w:rPr>
            <w:rStyle w:val="GetulioCP02"/>
          </w:rPr>
          <w:alias w:val="CI"/>
          <w:tag w:val="CI"/>
          <w:id w:val="10961240"/>
          <w:placeholder>
            <w:docPart w:val="7E4B7B759CAB48D783C626523090584C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Órgão emissor: </w:t>
      </w:r>
      <w:sdt>
        <w:sdtPr>
          <w:rPr>
            <w:rStyle w:val="GetulioCPTexto"/>
          </w:rPr>
          <w:id w:val="10961242"/>
          <w:placeholder>
            <w:docPart w:val="F57F27549EE6404AA1E1EFA198ED5CB2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UF: </w:t>
      </w:r>
      <w:sdt>
        <w:sdtPr>
          <w:rPr>
            <w:rStyle w:val="GetulioCP02"/>
          </w:rPr>
          <w:alias w:val="UF"/>
          <w:tag w:val="UF"/>
          <w:id w:val="10961246"/>
          <w:placeholder>
            <w:docPart w:val="407854DBC7784231AD82CD8905D7D566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Data de emissão: </w:t>
      </w:r>
      <w:sdt>
        <w:sdtPr>
          <w:rPr>
            <w:rStyle w:val="GetulioCP02"/>
          </w:rPr>
          <w:alias w:val="Dia"/>
          <w:tag w:val="Dia"/>
          <w:id w:val="10961249"/>
          <w:placeholder>
            <w:docPart w:val="4F6F2ADDAAD342D78230C39F01BEFC6D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250"/>
          <w:placeholder>
            <w:docPart w:val="DD7D9797BDE74A40848BB166AF7A0807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51"/>
          <w:placeholder>
            <w:docPart w:val="F6B93CFB63D24B439A86692ED35B5108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</w:p>
    <w:p w:rsidR="002C512D" w:rsidRDefault="002C512D" w:rsidP="002C512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Conta Corrente n°: </w:t>
      </w:r>
      <w:sdt>
        <w:sdtPr>
          <w:rPr>
            <w:rFonts w:asciiTheme="minorHAnsi" w:hAnsiTheme="minorHAnsi"/>
            <w:sz w:val="24"/>
            <w:szCs w:val="24"/>
          </w:rPr>
          <w:id w:val="1839737723"/>
          <w:placeholder>
            <w:docPart w:val="1692B57F5D154D4DAB6B20270594679B"/>
          </w:placeholder>
          <w:showingPlcHdr/>
        </w:sdtPr>
        <w:sdtEndPr/>
        <w:sdtContent>
          <w:r w:rsidRPr="005609F8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número</w:t>
          </w:r>
          <w:r w:rsidRPr="005609F8">
            <w:rPr>
              <w:rStyle w:val="TextodoEspaoReservado"/>
            </w:rPr>
            <w:t>.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</w:t>
      </w:r>
    </w:p>
    <w:p w:rsidR="002C512D" w:rsidRPr="00713676" w:rsidRDefault="002C512D" w:rsidP="002C512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Agência do Banco do Brasil n°: </w:t>
      </w:r>
      <w:sdt>
        <w:sdtPr>
          <w:rPr>
            <w:rFonts w:asciiTheme="minorHAnsi" w:hAnsiTheme="minorHAnsi"/>
            <w:sz w:val="24"/>
            <w:szCs w:val="24"/>
          </w:rPr>
          <w:id w:val="-1512828589"/>
          <w:placeholder>
            <w:docPart w:val="41A89B5DF2BE422D973553566C76C2A1"/>
          </w:placeholder>
          <w:showingPlcHdr/>
        </w:sdtPr>
        <w:sdtEndPr/>
        <w:sdtContent>
          <w:r w:rsidRPr="005609F8">
            <w:rPr>
              <w:rStyle w:val="TextodoEspaoReservado"/>
            </w:rPr>
            <w:t>Clique aqui para digitar o</w:t>
          </w:r>
          <w:r>
            <w:rPr>
              <w:rStyle w:val="TextodoEspaoReservado"/>
            </w:rPr>
            <w:t xml:space="preserve"> número</w:t>
          </w:r>
          <w:r w:rsidRPr="005609F8">
            <w:rPr>
              <w:rStyle w:val="TextodoEspaoReservado"/>
            </w:rPr>
            <w:t>.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</w:t>
      </w:r>
    </w:p>
    <w:p w:rsidR="002C512D" w:rsidRPr="00713676" w:rsidRDefault="002C512D" w:rsidP="002C512D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Endereço residencial completo: </w:t>
      </w:r>
      <w:sdt>
        <w:sdtPr>
          <w:rPr>
            <w:rStyle w:val="GetulioCP02"/>
          </w:rPr>
          <w:id w:val="10961252"/>
          <w:placeholder>
            <w:docPart w:val="23F49418194C454EB0192DF792E00396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Endereço.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CEP:</w:t>
      </w:r>
      <w:r w:rsidRPr="002C0042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53"/>
          <w:placeholder>
            <w:docPart w:val="A3B21E548FD049E69607B427E500A958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residencial:</w:t>
      </w:r>
      <w:r w:rsidRPr="00D17125">
        <w:rPr>
          <w:rStyle w:val="GetulioCP02"/>
        </w:rPr>
        <w:t xml:space="preserve"> </w:t>
      </w:r>
      <w:sdt>
        <w:sdtPr>
          <w:rPr>
            <w:rStyle w:val="GetulioCP02"/>
          </w:rPr>
          <w:alias w:val="Área"/>
          <w:tag w:val="Área"/>
          <w:id w:val="10961255"/>
          <w:placeholder>
            <w:docPart w:val="33DB4DA8282144718FC9212F5B8F797B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58"/>
          <w:placeholder>
            <w:docPart w:val="BB491BAF9E114AACB98EF3FAC97EA20E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telefone.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celular: </w:t>
      </w:r>
      <w:sdt>
        <w:sdtPr>
          <w:rPr>
            <w:rStyle w:val="GetulioCP02"/>
          </w:rPr>
          <w:alias w:val="Área"/>
          <w:tag w:val="Área"/>
          <w:id w:val="10961259"/>
          <w:placeholder>
            <w:docPart w:val="D48A18130BA640C48AB47A51D44AAF35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60"/>
          <w:placeholder>
            <w:docPart w:val="EFC5665C43DB479EA4046382DBF3394F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celular.</w:t>
          </w:r>
        </w:sdtContent>
      </w:sdt>
    </w:p>
    <w:p w:rsidR="0060573F" w:rsidRDefault="002C512D" w:rsidP="002C512D">
      <w:pPr>
        <w:jc w:val="both"/>
        <w:rPr>
          <w:sz w:val="22"/>
        </w:rPr>
      </w:pPr>
      <w:r w:rsidRPr="00713676">
        <w:rPr>
          <w:rFonts w:asciiTheme="minorHAnsi" w:hAnsiTheme="minorHAnsi"/>
          <w:sz w:val="24"/>
          <w:szCs w:val="24"/>
        </w:rPr>
        <w:t>Email:</w:t>
      </w:r>
      <w:r w:rsidRPr="00D17125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63"/>
          <w:placeholder>
            <w:docPart w:val="EE3E87E71806420FA14EBA7D980DE917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e-mail.</w:t>
          </w:r>
        </w:sdtContent>
      </w:sdt>
      <w:r>
        <w:rPr>
          <w:sz w:val="22"/>
        </w:rPr>
        <w:tab/>
      </w:r>
    </w:p>
    <w:p w:rsidR="00EC5262" w:rsidRDefault="00EC5262" w:rsidP="00EC5262">
      <w:pPr>
        <w:jc w:val="both"/>
        <w:rPr>
          <w:rFonts w:asciiTheme="minorHAnsi" w:hAnsiTheme="minorHAnsi"/>
          <w:b/>
          <w:sz w:val="24"/>
          <w:szCs w:val="24"/>
        </w:rPr>
      </w:pPr>
    </w:p>
    <w:p w:rsidR="00EC5262" w:rsidRPr="00713676" w:rsidRDefault="00EC5262" w:rsidP="00EC5262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 xml:space="preserve"> IDENTIFICAÇÃO DO ORIENTADOR</w:t>
      </w:r>
      <w:bookmarkStart w:id="0" w:name="_GoBack"/>
      <w:bookmarkEnd w:id="0"/>
    </w:p>
    <w:p w:rsidR="00EC5262" w:rsidRPr="00713676" w:rsidRDefault="00EC5262" w:rsidP="00EC5262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CPF:</w:t>
      </w:r>
      <w:r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03"/>
          <w:placeholder>
            <w:docPart w:val="B5F8968081ED40E4BEEB387402CB03D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CPF do orientador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</w:p>
    <w:p w:rsidR="00EC5262" w:rsidRDefault="00EC5262" w:rsidP="00EC5262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10961304"/>
          <w:placeholder>
            <w:docPart w:val="EE9EBAB873A04A91A1601490CDD7097E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EC5262" w:rsidRDefault="00EC5262" w:rsidP="00EC5262">
      <w:pPr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Centro: </w:t>
      </w:r>
      <w:sdt>
        <w:sdtPr>
          <w:rPr>
            <w:rStyle w:val="GetulioCP02"/>
          </w:rPr>
          <w:alias w:val="Centros da UEMA"/>
          <w:tag w:val="Centros da UEMA"/>
          <w:id w:val="10961306"/>
          <w:placeholder>
            <w:docPart w:val="1977763371BB4207AEFCB3084AF1A144"/>
          </w:placeholder>
          <w:dropDownList>
            <w:listItem w:displayText="===Escolha o Centro da UEMA===" w:value="===Escolha o Centro da UEMA==="/>
            <w:listItem w:displayText="Centro de Ciências Agrárias - CCA" w:value="Centro de Ciências Agrárias - CCA"/>
            <w:listItem w:displayText="Centro de Ciências Sociais Aplicadas - CCSA" w:value="Centro de Ciências Sociais Aplicadas - CCSA"/>
            <w:listItem w:displayText="Centro de Educação, Ciências Exatas e Naturais - CECEN" w:value="Centro de Educação, Ciências Exatas e Naturais - CECEN"/>
            <w:listItem w:displayText="Centro de Ciências Tecnológicas - CCT" w:value="Centro de Ciências Tecnológicas - CCT"/>
            <w:listItem w:displayText="Centro de Estudos Superiores de Timon - CESTI" w:value="Centro de Estudos Superiores de Timon - CESTI"/>
            <w:listItem w:displayText="Centro de Estudos Superiores de Açailândia -  CESA" w:value="Centro de Estudos Superiores de Açailândia -  CESA"/>
            <w:listItem w:displayText="Centro de Estudos Superiores de Bacabal - CESB" w:value="Centro de Estudos Superiores de Bacabal - CESB"/>
            <w:listItem w:displayText="Centro de Estudos Superiores de Balsas - CESBA" w:value="Centro de Estudos Superiores de Balsas - CESBA"/>
            <w:listItem w:displayText="Centro de Estudos Superiores de Barra do Corda - CESBAC" w:value="Centro de Estudos Superiores de Barra do Corda - CESBAC"/>
            <w:listItem w:displayText="Centro de Estudos Superiores de Carolina - CESCA" w:value="Centro de Estudos Superiores de Carolina - CESCA"/>
            <w:listItem w:displayText="Centro de Estudos Superiores de Caxias - CESC" w:value="Centro de Estudos Superiores de Caxias - CESC"/>
            <w:listItem w:displayText="Centro de Estudos Superiores de Codó - CESCD" w:value="Centro de Estudos Superiores de Codó - CESCD"/>
            <w:listItem w:displayText="Centro de Estudos Superiores de Coelho Neto - CESCN" w:value="Centro de Estudos Superiores de Coelho Neto - CESCN"/>
            <w:listItem w:displayText="Centro de Estudos Superiores de Colinas - CESCO" w:value="Centro de Estudos Superiores de Colinas - CESCO"/>
            <w:listItem w:displayText="Centro de Estudos Superiores de Grajaú - CEGRA" w:value="Centro de Estudos Superiores de Grajaú - CEGRA"/>
            <w:listItem w:displayText="Centro de Estudos Superiores de Imperatriz - CESI" w:value="Centro de Estudos Superiores de Imperatriz - CESI"/>
            <w:listItem w:displayText="Centro de Estudos Superiores de Itapecuru - Mirim - CESIM" w:value="Centro de Estudos Superiores de Itapecuru - Mirim - CESIM"/>
            <w:listItem w:displayText="Centro de Estudos Superiores de Lago da Pedra - CESPED" w:value="Centro de Estudos Superiores de Lago da Pedra - CESPED"/>
            <w:listItem w:displayText="Centro de Estudos Superiores de Pedreiras - CESP" w:value="Centro de Estudos Superiores de Pedreiras - CESP"/>
            <w:listItem w:displayText="Centro de Estudos Superiores de Pinheiro - CESPI" w:value="Centro de Estudos Superiores de Pinheiro - CESPI"/>
            <w:listItem w:displayText="Centro de Estudos Superiores de Presidente Dutra - CESPRE" w:value="Centro de Estudos Superiores de Presidente Dutra - CESPRE"/>
            <w:listItem w:displayText="Centro de Estudos Superiores de Santa Inês - CESSIN" w:value="Centro de Estudos Superiores de Santa Inês - CESSIN"/>
            <w:listItem w:displayText="Centro de Estudos Superiores de São João dos Patos - CESMES" w:value="Centro de Estudos Superiores de São João dos Patos - CESMES"/>
            <w:listItem w:displayText="Centro de Estudos Superiores de Zé Doca - CESZD" w:value="Centro de Estudos Superiores de Zé Doca - CESZD"/>
          </w:dropDownList>
        </w:sdtPr>
        <w:sdtEndPr>
          <w:rPr>
            <w:rStyle w:val="GetulioCP02"/>
          </w:rPr>
        </w:sdtEndPr>
        <w:sdtContent>
          <w:r w:rsidR="005D2B91">
            <w:rPr>
              <w:rStyle w:val="GetulioCP02"/>
            </w:rPr>
            <w:t>===Escolha o Centro da UEMA===</w:t>
          </w:r>
        </w:sdtContent>
      </w:sdt>
    </w:p>
    <w:p w:rsidR="00EC5262" w:rsidRDefault="00EC5262" w:rsidP="00EC5262">
      <w:pPr>
        <w:jc w:val="both"/>
        <w:rPr>
          <w:rFonts w:asciiTheme="minorHAnsi" w:hAnsiTheme="minorHAnsi"/>
          <w:sz w:val="24"/>
          <w:szCs w:val="24"/>
        </w:rPr>
      </w:pPr>
      <w:r w:rsidRPr="009221A8">
        <w:rPr>
          <w:rFonts w:asciiTheme="minorHAnsi" w:hAnsiTheme="minorHAnsi"/>
          <w:sz w:val="24"/>
          <w:szCs w:val="24"/>
        </w:rPr>
        <w:t xml:space="preserve">Departamento: </w:t>
      </w:r>
      <w:sdt>
        <w:sdtPr>
          <w:rPr>
            <w:rStyle w:val="GetulioCP02"/>
          </w:rPr>
          <w:alias w:val="Departamentos da UEMA"/>
          <w:tag w:val="Departamentos da UEMA"/>
          <w:id w:val="1603518"/>
          <w:placeholder>
            <w:docPart w:val="ECF60D6363964E70B450E4AA24267DBC"/>
          </w:placeholder>
          <w:dropDownList>
            <w:listItem w:displayText="=== Escolha o Departamento da UEMA ===" w:value="=== Escolha o Departamento da UEMA ==="/>
            <w:listItem w:displayText="========================================" w:value="========================================"/>
            <w:listItem w:displayText="Centro de Ciências Agrárias" w:value="Centro de Ciências Agrárias"/>
            <w:listItem w:displayText="Departamento de Fitotecnia e Fitossanidade" w:value="Departamento de Fitotecnia e Fitossanidade"/>
            <w:listItem w:displayText="Departamento de Clínicas Veterinárias" w:value="Departamento de Clínicas Veterinárias"/>
            <w:listItem w:displayText="Departamento de Zootecnia" w:value="Departamento de Zootecnia"/>
            <w:listItem w:displayText="Departamento de Patologia" w:value="Departamento de Patologia"/>
            <w:listItem w:displayText="Departamento de Engenharia Agrícola" w:value="Departamento de Engenharia Agrícola"/>
            <w:listItem w:displayText="Departamento de Economia Rural" w:value="Departamento de Economia Rural"/>
            <w:listItem w:displayText="=======================================" w:value="======================================="/>
            <w:listItem w:displayText="Centro de Ciências Sociais Aplicadas" w:value="Centro de Ciências Sociais Aplicadas"/>
            <w:listItem w:displayText="Departamento de Direito, Economia e Contabilidade" w:value="Departamento de Direito, Economia e Contabilidade"/>
            <w:listItem w:displayText="Departamento de Ciências Sociais" w:value="Departamento de Ciências Sociais"/>
            <w:listItem w:displayText="Departamento de Administração" w:value="Departamento de Administração"/>
            <w:listItem w:displayText="=========================================" w:value="========================================="/>
            <w:listItem w:displayText="Centro de Ciências Tecnológicas" w:value="Centro de Ciências Tecnológicas"/>
            <w:listItem w:displayText="Departamento de Hidráulica e Saneamento" w:value="Departamento de Hidráulica e Saneamento"/>
            <w:listItem w:displayText="Departamento de Expressão Gráfica e Transportes" w:value="Departamento de Expressão Gráfica e Transportes"/>
            <w:listItem w:displayText="Departamento de Arquitetura e Urbanismo" w:value="Departamento de Arquitetura e Urbanismo"/>
            <w:listItem w:displayText="Departamento de Engenharia das Construções e Estruturas" w:value="Departamento de Engenharia das Construções e Estruturas"/>
            <w:listItem w:displayText="Departamento de Física" w:value="Departamento de Física"/>
            <w:listItem w:displayText="Departamento de Engenharia Mecânica e Produção" w:value="Departamento de Engenharia Mecânica e Produção"/>
            <w:listItem w:displayText="======================================" w:value="======================================"/>
            <w:listItem w:displayText="Centro de Educação, Ciências Exatas e Naturais" w:value="Centro de Educação, Ciências Exatas e Naturais"/>
            <w:listItem w:displayText="Departamento de Educação e Filosofia" w:value="Departamento de Educação e Filosofia"/>
            <w:listItem w:displayText="Departamento de Educação Física" w:value="Departamento de Educação Física"/>
            <w:listItem w:displayText="Departamento de Letras" w:value="Departamento de Letras"/>
            <w:listItem w:displayText="Departamento de Química e Biologia" w:value="Departamento de Química e Biologia"/>
            <w:listItem w:displayText="Departamento de Matemática e Informática" w:value="Departamento de Matemática e Informática"/>
            <w:listItem w:displayText="Departamento de História e Geografia" w:value="Departamento de História e Geografia"/>
            <w:listItem w:displayText="===========================================" w:value="==========================================="/>
            <w:listItem w:displayText="Centro de Estudos Superiores de Bacabal" w:value="Centro de Estudos Superiores de Bacabal"/>
            <w:listItem w:displayText="Departamento de Letras - Bacabal" w:value="Departamento de Letras - Bacabal"/>
            <w:listItem w:displayText="Departamento de Ciências Agrárias" w:value="Departamento de Ciências Agrárias"/>
            <w:listItem w:displayText="Departamento de Educação - Bacabal" w:value="Departamento de Educação - Bacabal"/>
            <w:listItem w:displayText="Departamento de Enfermagem e Obstetrícia- Bacabal" w:value="Departamento de Enfermagem e Obstetrícia- Bacabal"/>
            <w:listItem w:displayText="Departamento de Ciências Sociais e Filosofia - Bacabal" w:value="Departamento de Ciências Sociais e Filosofia - Bacabal"/>
            <w:listItem w:displayText="Departamento de Ciências Exatas e Naturais - Bacabal" w:value="Departamento de Ciências Exatas e Naturais - Bacabal"/>
            <w:listItem w:displayText="=============================================" w:value="============================================="/>
            <w:listItem w:displayText="Centro de Estudos Superiores de Balsas" w:value="Centro de Estudos Superiores de Balsas"/>
            <w:listItem w:displayText="Departamento de Letras - Balsas" w:value="Departamento de Letras - Balsas"/>
            <w:listItem w:displayText="Departamento de Matemática - Balsas" w:value="Departamento de Matemática - Balsas"/>
            <w:listItem w:displayText="Departamento de Enfermagem - Balsas" w:value="Departamento de Enfermagem - Balsas"/>
            <w:listItem w:displayText="====================================" w:value="=================================="/>
            <w:listItem w:displayText="Centro de Estudos Superiores de Caxias" w:value="Centro de Estudos Superiores de Caxias"/>
            <w:listItem w:displayText="Departamento de História e Geografia - Caxias" w:value="Departamento de História e Geografia - Caxias"/>
            <w:listItem w:displayText="Departamento de Educação - Caxias" w:value="Departamento de Educação - Caxias"/>
            <w:listItem w:displayText="Departamento de Matemática e Física - Caxias" w:value="Departamento de Matemática e Física - Caxias"/>
            <w:listItem w:displayText="Departamento de Ciências Sociais e Filosofia - Caxias" w:value="Departamento de Ciências Sociais e Filosofia - Caxias"/>
            <w:listItem w:displayText="Departamento de Química e Biologia - Caxias" w:value="Departamento de Química e Biologia - Caxias"/>
            <w:listItem w:displayText="Departamento de História e Geografia- Caxias" w:value="Departamento de História e Geografia- Caxias"/>
            <w:listItem w:displayText="Departamento de Letras - Caxias" w:value="Departamento de Letras - Caxias"/>
            <w:listItem w:displayText="====================== ==================" w:value="====================== =================="/>
            <w:listItem w:displayText="Centro de Estudos Superiores de Imperatriz" w:value="Centro de Estudos Superiores de Imperatriz"/>
            <w:listItem w:displayText="Departamento de Matemática e Física - Imperatriz" w:value="Departamento de Matemática e Física - Imperatriz"/>
            <w:listItem w:displayText="Departamento de Química e Biologia - Imperatriz" w:value="Departamento de Química e Biologia - Imperatriz"/>
            <w:listItem w:displayText="Departamento de História e Geografia - Imperatriz" w:value="Departamento de História e Geografia - Imperatriz"/>
            <w:listItem w:displayText="Departamento de Letras - Imperatriz" w:value="Departamento de Letras - Imperatriz"/>
            <w:listItem w:displayText="Departamento de Educação - Imperatriz" w:value="Departamento de Educação - Imperatriz"/>
            <w:listItem w:displayText="Departamento de Administração - Imperatriz" w:value="Departamento de Administração - Imperatriz"/>
            <w:listItem w:displayText="Departamento de Ciências Sociais e Filosofia - Imperatriz" w:value="Departamento de Ciências Sociais e Filosofia - Imperatriz"/>
            <w:listItem w:displayText="========================================  " w:value="========================================  "/>
            <w:listItem w:displayText="Centro de Estudos Superiores de Santa Inês" w:value="Centro de Estudos Superiores de Santa Inês"/>
            <w:listItem w:displayText="Departamento de Letras e Pedagogia - Santa Inês" w:value="Departamento de Letras e Pedagogia - Santa Inês"/>
            <w:listItem w:displayText="========================================   " w:value="========================================   "/>
            <w:listItem w:displayText="Centro de Estudos Superiores de Timon" w:value="Centro de Estudos Superiores de Timon"/>
            <w:listItem w:displayText="Departamento deAdministração - Timon" w:value="Departamento deAdministração - Timon"/>
            <w:listItem w:displayText="========================================    " w:value="========================================    "/>
            <w:listItem w:displayText="Centro de Estudos Superiores de Presidente Dutra" w:value="Centro de Estudos Superiores de Presidente Dutra"/>
            <w:listItem w:displayText="Departamento de Letras - Timon" w:value="Departamento de Letras - Timon"/>
          </w:dropDownList>
        </w:sdtPr>
        <w:sdtEndPr>
          <w:rPr>
            <w:rStyle w:val="GetulioCP02"/>
          </w:rPr>
        </w:sdtEndPr>
        <w:sdtContent>
          <w:r w:rsidR="005D2B91">
            <w:rPr>
              <w:rStyle w:val="GetulioCP02"/>
            </w:rPr>
            <w:t>=== Escolha o Departamento da UEMA ===</w:t>
          </w:r>
        </w:sdtContent>
      </w:sdt>
    </w:p>
    <w:p w:rsidR="00EC5262" w:rsidRDefault="00EC5262" w:rsidP="00EC526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Titulação: </w:t>
      </w:r>
      <w:sdt>
        <w:sdtPr>
          <w:rPr>
            <w:rFonts w:asciiTheme="minorHAnsi" w:hAnsiTheme="minorHAnsi"/>
            <w:sz w:val="24"/>
            <w:szCs w:val="24"/>
          </w:rPr>
          <w:id w:val="-152681004"/>
          <w:placeholder>
            <w:docPart w:val="25EE63176B224EEE82165D4D7E928057"/>
          </w:placeholder>
          <w:showingPlcHdr/>
        </w:sdtPr>
        <w:sdtEndPr/>
        <w:sdtContent>
          <w:r w:rsidRPr="005609F8">
            <w:rPr>
              <w:rStyle w:val="TextodoEspaoReservado"/>
            </w:rPr>
            <w:t>Clique aqui para digitar texto.</w:t>
          </w:r>
        </w:sdtContent>
      </w:sdt>
    </w:p>
    <w:p w:rsidR="00EC5262" w:rsidRDefault="00EC5262" w:rsidP="00EC526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Matrícula: </w:t>
      </w:r>
      <w:sdt>
        <w:sdtPr>
          <w:rPr>
            <w:rFonts w:asciiTheme="minorHAnsi" w:hAnsiTheme="minorHAnsi"/>
            <w:sz w:val="24"/>
            <w:szCs w:val="24"/>
          </w:rPr>
          <w:id w:val="944126522"/>
          <w:placeholder>
            <w:docPart w:val="F294FAB877334E9893ED6D4475CA5585"/>
          </w:placeholder>
          <w:showingPlcHdr/>
        </w:sdtPr>
        <w:sdtEndPr/>
        <w:sdtContent>
          <w:r w:rsidRPr="005609F8">
            <w:rPr>
              <w:rStyle w:val="TextodoEspaoReservado"/>
            </w:rPr>
            <w:t>Clique aqui para digitar o</w:t>
          </w:r>
          <w:r>
            <w:rPr>
              <w:rStyle w:val="TextodoEspaoReservado"/>
            </w:rPr>
            <w:t xml:space="preserve"> número</w:t>
          </w:r>
          <w:r w:rsidRPr="005609F8">
            <w:rPr>
              <w:rStyle w:val="TextodoEspaoReservado"/>
            </w:rPr>
            <w:t>.</w:t>
          </w:r>
        </w:sdtContent>
      </w:sdt>
    </w:p>
    <w:p w:rsidR="00EC5262" w:rsidRPr="00713676" w:rsidRDefault="00EC5262" w:rsidP="00EC5262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Telefone residencial:</w:t>
      </w:r>
      <w:r w:rsidRPr="00D17125">
        <w:rPr>
          <w:rStyle w:val="GetulioCP02"/>
        </w:rPr>
        <w:t xml:space="preserve"> </w:t>
      </w:r>
      <w:sdt>
        <w:sdtPr>
          <w:rPr>
            <w:rStyle w:val="GetulioCP02"/>
          </w:rPr>
          <w:alias w:val="Área"/>
          <w:tag w:val="Área"/>
          <w:id w:val="10961320"/>
          <w:placeholder>
            <w:docPart w:val="8616CF0729634FA7B3E8C65BF79B8CFA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21"/>
          <w:placeholder>
            <w:docPart w:val="8E7E7565A82A4A1891D0B45E517621A0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telefone.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celular: </w:t>
      </w:r>
      <w:sdt>
        <w:sdtPr>
          <w:rPr>
            <w:rStyle w:val="GetulioCP02"/>
          </w:rPr>
          <w:alias w:val="Área"/>
          <w:tag w:val="Área"/>
          <w:id w:val="10961322"/>
          <w:placeholder>
            <w:docPart w:val="9AD7DFCE17CE4356B90D027647ABADB8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23"/>
          <w:placeholder>
            <w:docPart w:val="D60D0A51542B4C64A2649267BEBD1776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celular.</w:t>
          </w:r>
        </w:sdtContent>
      </w:sdt>
    </w:p>
    <w:p w:rsidR="002C512D" w:rsidRDefault="00EC5262" w:rsidP="00EC5262">
      <w:pPr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>Email</w:t>
      </w:r>
      <w:r>
        <w:rPr>
          <w:rFonts w:asciiTheme="minorHAnsi" w:hAnsiTheme="minorHAnsi"/>
          <w:sz w:val="24"/>
          <w:szCs w:val="24"/>
        </w:rPr>
        <w:t xml:space="preserve"> do orientador</w:t>
      </w:r>
      <w:r w:rsidRPr="00713676">
        <w:rPr>
          <w:rFonts w:asciiTheme="minorHAnsi" w:hAnsiTheme="minorHAnsi"/>
          <w:sz w:val="24"/>
          <w:szCs w:val="24"/>
        </w:rPr>
        <w:t>:</w:t>
      </w:r>
      <w:r w:rsidRPr="00D17125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324"/>
          <w:placeholder>
            <w:docPart w:val="9973DD3991394892921AF252B0B889D7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e-mail.</w:t>
          </w:r>
        </w:sdtContent>
      </w:sdt>
    </w:p>
    <w:p w:rsidR="002C512D" w:rsidRDefault="002C512D" w:rsidP="001E555D">
      <w:pPr>
        <w:jc w:val="both"/>
        <w:rPr>
          <w:sz w:val="22"/>
        </w:rPr>
      </w:pPr>
    </w:p>
    <w:p w:rsidR="008E6177" w:rsidRDefault="008E6177" w:rsidP="001E555D">
      <w:pPr>
        <w:jc w:val="both"/>
        <w:rPr>
          <w:sz w:val="22"/>
        </w:rPr>
      </w:pPr>
    </w:p>
    <w:p w:rsidR="008E6177" w:rsidRDefault="008E6177" w:rsidP="001E555D">
      <w:pPr>
        <w:jc w:val="both"/>
        <w:rPr>
          <w:sz w:val="22"/>
        </w:rPr>
      </w:pPr>
    </w:p>
    <w:p w:rsidR="008E6177" w:rsidRDefault="008E6177" w:rsidP="001E555D">
      <w:pPr>
        <w:jc w:val="both"/>
        <w:rPr>
          <w:sz w:val="22"/>
        </w:rPr>
      </w:pPr>
    </w:p>
    <w:p w:rsidR="00E958B9" w:rsidRDefault="00E958B9" w:rsidP="00E958B9">
      <w:pPr>
        <w:pStyle w:val="PargrafodaLista"/>
        <w:numPr>
          <w:ilvl w:val="0"/>
          <w:numId w:val="17"/>
        </w:numPr>
        <w:tabs>
          <w:tab w:val="left" w:pos="8789"/>
          <w:tab w:val="left" w:pos="9072"/>
        </w:tabs>
        <w:ind w:left="284" w:hanging="284"/>
        <w:jc w:val="both"/>
        <w:rPr>
          <w:b/>
          <w:sz w:val="22"/>
        </w:rPr>
      </w:pPr>
      <w:r w:rsidRPr="00E958B9">
        <w:rPr>
          <w:b/>
          <w:sz w:val="22"/>
        </w:rPr>
        <w:t>DADOS DO PROJETO:</w:t>
      </w:r>
    </w:p>
    <w:p w:rsidR="00E958B9" w:rsidRPr="00E958B9" w:rsidRDefault="0060573F" w:rsidP="00E958B9">
      <w:pPr>
        <w:pStyle w:val="PargrafodaLista"/>
        <w:tabs>
          <w:tab w:val="left" w:pos="8789"/>
          <w:tab w:val="left" w:pos="9072"/>
        </w:tabs>
        <w:jc w:val="both"/>
        <w:rPr>
          <w:sz w:val="22"/>
        </w:rPr>
      </w:pPr>
      <w:r w:rsidRPr="00E958B9">
        <w:rPr>
          <w:sz w:val="22"/>
        </w:rPr>
        <w:t xml:space="preserve"> </w:t>
      </w:r>
    </w:p>
    <w:p w:rsidR="00581F21" w:rsidRDefault="00581F21" w:rsidP="001E555D">
      <w:pPr>
        <w:tabs>
          <w:tab w:val="left" w:pos="8789"/>
          <w:tab w:val="left" w:pos="9072"/>
        </w:tabs>
        <w:ind w:left="142" w:hanging="142"/>
        <w:jc w:val="both"/>
        <w:rPr>
          <w:sz w:val="22"/>
        </w:rPr>
      </w:pPr>
      <w:r>
        <w:rPr>
          <w:sz w:val="22"/>
        </w:rPr>
        <w:t>Área: ____________________________________________________________________________________________________________________________________________________________________</w:t>
      </w:r>
    </w:p>
    <w:p w:rsidR="00C872C9" w:rsidRDefault="00C872C9" w:rsidP="00C872C9">
      <w:pPr>
        <w:tabs>
          <w:tab w:val="left" w:pos="8789"/>
          <w:tab w:val="left" w:pos="9072"/>
        </w:tabs>
        <w:jc w:val="both"/>
        <w:rPr>
          <w:sz w:val="22"/>
          <w:szCs w:val="22"/>
        </w:rPr>
      </w:pPr>
      <w:r w:rsidRPr="00C872C9">
        <w:rPr>
          <w:sz w:val="22"/>
          <w:szCs w:val="22"/>
        </w:rPr>
        <w:t>Palavras-chave (no máximo três):</w:t>
      </w:r>
    </w:p>
    <w:p w:rsidR="00C872C9" w:rsidRDefault="00C872C9" w:rsidP="001E555D">
      <w:pPr>
        <w:tabs>
          <w:tab w:val="left" w:pos="8789"/>
          <w:tab w:val="left" w:pos="9072"/>
        </w:tabs>
        <w:ind w:left="142" w:hanging="142"/>
        <w:jc w:val="both"/>
        <w:rPr>
          <w:sz w:val="22"/>
        </w:rPr>
      </w:pPr>
      <w:r>
        <w:rPr>
          <w:sz w:val="22"/>
        </w:rPr>
        <w:t>_________________________________________________________________________________</w:t>
      </w:r>
    </w:p>
    <w:p w:rsidR="00C872C9" w:rsidRPr="00C872C9" w:rsidRDefault="00C872C9" w:rsidP="001E555D">
      <w:pPr>
        <w:tabs>
          <w:tab w:val="left" w:pos="8789"/>
          <w:tab w:val="left" w:pos="9072"/>
        </w:tabs>
        <w:ind w:left="142" w:hanging="142"/>
        <w:jc w:val="both"/>
        <w:rPr>
          <w:sz w:val="22"/>
          <w:szCs w:val="22"/>
        </w:rPr>
      </w:pPr>
      <w:r>
        <w:rPr>
          <w:sz w:val="22"/>
        </w:rPr>
        <w:t>_________________________________________________________________________________</w:t>
      </w:r>
    </w:p>
    <w:p w:rsidR="00E958B9" w:rsidRDefault="00E958B9" w:rsidP="001E555D">
      <w:pPr>
        <w:tabs>
          <w:tab w:val="left" w:pos="8789"/>
          <w:tab w:val="left" w:pos="9072"/>
        </w:tabs>
        <w:ind w:left="142" w:hanging="142"/>
        <w:jc w:val="both"/>
        <w:rPr>
          <w:sz w:val="22"/>
        </w:rPr>
      </w:pPr>
      <w:r>
        <w:rPr>
          <w:sz w:val="22"/>
        </w:rPr>
        <w:t>Título do projeto:</w:t>
      </w:r>
    </w:p>
    <w:p w:rsidR="00E958B9" w:rsidRDefault="00E958B9" w:rsidP="00E958B9">
      <w:pPr>
        <w:tabs>
          <w:tab w:val="left" w:pos="8789"/>
          <w:tab w:val="left" w:pos="9072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269" w:rsidRDefault="008E6177" w:rsidP="001E555D">
      <w:pPr>
        <w:tabs>
          <w:tab w:val="left" w:pos="8789"/>
          <w:tab w:val="left" w:pos="9072"/>
        </w:tabs>
        <w:ind w:left="142" w:hanging="142"/>
        <w:jc w:val="both"/>
        <w:rPr>
          <w:sz w:val="22"/>
        </w:rPr>
      </w:pPr>
      <w:r>
        <w:rPr>
          <w:sz w:val="22"/>
        </w:rPr>
        <w:t>Título  p</w:t>
      </w:r>
      <w:r w:rsidR="0060573F">
        <w:rPr>
          <w:sz w:val="22"/>
        </w:rPr>
        <w:t>lano de trabalho do bolsista:</w:t>
      </w:r>
    </w:p>
    <w:p w:rsidR="00E958B9" w:rsidRDefault="006D5269" w:rsidP="00E958B9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73F" w:rsidRDefault="0060573F" w:rsidP="0060573F">
      <w:pPr>
        <w:rPr>
          <w:sz w:val="22"/>
        </w:rPr>
      </w:pPr>
    </w:p>
    <w:p w:rsidR="0060573F" w:rsidRPr="001C3A7A" w:rsidRDefault="007F7F48" w:rsidP="0060573F">
      <w:pPr>
        <w:rPr>
          <w:b/>
          <w:sz w:val="22"/>
        </w:rPr>
      </w:pPr>
      <w:r>
        <w:rPr>
          <w:b/>
          <w:sz w:val="22"/>
        </w:rPr>
        <w:t>4</w:t>
      </w:r>
      <w:r w:rsidR="0060573F" w:rsidRPr="001C3A7A">
        <w:rPr>
          <w:b/>
          <w:sz w:val="22"/>
        </w:rPr>
        <w:t xml:space="preserve">. </w:t>
      </w:r>
      <w:r w:rsidR="001C3A7A">
        <w:rPr>
          <w:b/>
          <w:sz w:val="22"/>
        </w:rPr>
        <w:t>MOTIVO DA SUBSTITUIÇÃO</w:t>
      </w:r>
    </w:p>
    <w:p w:rsidR="0060573F" w:rsidRDefault="0060573F" w:rsidP="0060573F">
      <w:pPr>
        <w:rPr>
          <w:sz w:val="22"/>
        </w:rPr>
      </w:pPr>
    </w:p>
    <w:p w:rsidR="00896333" w:rsidRPr="001478F6" w:rsidRDefault="00896333" w:rsidP="00896333">
      <w:pPr>
        <w:rPr>
          <w:rFonts w:ascii="Arial" w:hAnsi="Arial" w:cs="Arial"/>
          <w:sz w:val="18"/>
          <w:szCs w:val="18"/>
        </w:rPr>
      </w:pPr>
    </w:p>
    <w:p w:rsidR="00896333" w:rsidRPr="001478F6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1478F6">
        <w:rPr>
          <w:rFonts w:ascii="Arial" w:hAnsi="Arial" w:cs="Arial"/>
          <w:sz w:val="18"/>
          <w:szCs w:val="18"/>
        </w:rPr>
        <w:t xml:space="preserve"> (     ) </w:t>
      </w:r>
      <w:r w:rsidRPr="00896333">
        <w:rPr>
          <w:sz w:val="22"/>
          <w:szCs w:val="22"/>
        </w:rPr>
        <w:t>Por insuficiência de desempenho</w:t>
      </w:r>
      <w:r w:rsidRPr="001478F6">
        <w:rPr>
          <w:rFonts w:ascii="Arial" w:hAnsi="Arial" w:cs="Arial"/>
          <w:sz w:val="18"/>
          <w:szCs w:val="18"/>
        </w:rPr>
        <w:tab/>
      </w:r>
      <w:r w:rsidRPr="001478F6">
        <w:rPr>
          <w:rFonts w:ascii="Arial" w:hAnsi="Arial" w:cs="Arial"/>
          <w:sz w:val="18"/>
          <w:szCs w:val="18"/>
        </w:rPr>
        <w:tab/>
        <w:t xml:space="preserve">(     ) </w:t>
      </w:r>
      <w:r w:rsidRPr="00896333">
        <w:rPr>
          <w:sz w:val="22"/>
          <w:szCs w:val="22"/>
        </w:rPr>
        <w:t>Por obtenção de bolsa em outra agência</w:t>
      </w:r>
    </w:p>
    <w:p w:rsidR="00896333" w:rsidRPr="001478F6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1478F6">
        <w:rPr>
          <w:rFonts w:ascii="Arial" w:hAnsi="Arial" w:cs="Arial"/>
          <w:sz w:val="18"/>
          <w:szCs w:val="18"/>
        </w:rPr>
        <w:t xml:space="preserve">(     ) </w:t>
      </w:r>
      <w:r w:rsidRPr="00896333">
        <w:rPr>
          <w:sz w:val="22"/>
          <w:szCs w:val="22"/>
        </w:rPr>
        <w:t>Aluno adquiriu vínculo empregatício</w:t>
      </w:r>
      <w:r w:rsidR="003D1551">
        <w:rPr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</w:t>
      </w:r>
      <w:r w:rsidR="00B71E75" w:rsidRPr="001478F6">
        <w:rPr>
          <w:rFonts w:ascii="Arial" w:hAnsi="Arial" w:cs="Arial"/>
          <w:sz w:val="18"/>
          <w:szCs w:val="18"/>
        </w:rPr>
        <w:t xml:space="preserve">(     ) </w:t>
      </w:r>
      <w:r w:rsidR="00B71E75" w:rsidRPr="00896333">
        <w:rPr>
          <w:sz w:val="22"/>
          <w:szCs w:val="22"/>
        </w:rPr>
        <w:t xml:space="preserve">Por </w:t>
      </w:r>
      <w:r w:rsidR="00B71E75">
        <w:rPr>
          <w:sz w:val="22"/>
          <w:szCs w:val="22"/>
        </w:rPr>
        <w:t>solicitação do bolsista</w:t>
      </w:r>
      <w:r w:rsidRPr="001478F6">
        <w:rPr>
          <w:rFonts w:ascii="Arial" w:hAnsi="Arial" w:cs="Arial"/>
          <w:sz w:val="18"/>
          <w:szCs w:val="18"/>
        </w:rPr>
        <w:tab/>
      </w:r>
    </w:p>
    <w:p w:rsidR="00896333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1478F6">
        <w:rPr>
          <w:rFonts w:ascii="Arial" w:hAnsi="Arial" w:cs="Arial"/>
          <w:sz w:val="18"/>
          <w:szCs w:val="18"/>
        </w:rPr>
        <w:t xml:space="preserve">(     ) </w:t>
      </w:r>
      <w:r w:rsidRPr="003D1551">
        <w:rPr>
          <w:sz w:val="22"/>
          <w:szCs w:val="22"/>
        </w:rPr>
        <w:t>Abandono do curso, desligamento ou trancamento do semestre</w:t>
      </w:r>
      <w:r w:rsidRPr="001478F6">
        <w:rPr>
          <w:rFonts w:ascii="Arial" w:hAnsi="Arial" w:cs="Arial"/>
          <w:sz w:val="18"/>
          <w:szCs w:val="18"/>
        </w:rPr>
        <w:tab/>
      </w:r>
    </w:p>
    <w:p w:rsidR="00896333" w:rsidRPr="001478F6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1478F6">
        <w:rPr>
          <w:rFonts w:ascii="Arial" w:hAnsi="Arial" w:cs="Arial"/>
          <w:sz w:val="18"/>
          <w:szCs w:val="18"/>
        </w:rPr>
        <w:t xml:space="preserve">(     ) </w:t>
      </w:r>
      <w:r w:rsidRPr="003D1551">
        <w:rPr>
          <w:sz w:val="22"/>
          <w:szCs w:val="22"/>
        </w:rPr>
        <w:t xml:space="preserve">Por outro motivo (especifique): </w:t>
      </w:r>
      <w:r w:rsidRPr="001478F6">
        <w:rPr>
          <w:rFonts w:ascii="Arial" w:hAnsi="Arial" w:cs="Arial"/>
          <w:sz w:val="18"/>
          <w:szCs w:val="18"/>
        </w:rPr>
        <w:t>________________</w:t>
      </w:r>
    </w:p>
    <w:p w:rsidR="00896333" w:rsidRPr="001478F6" w:rsidRDefault="00896333" w:rsidP="00896333">
      <w:pPr>
        <w:rPr>
          <w:rFonts w:ascii="Arial" w:hAnsi="Arial" w:cs="Arial"/>
          <w:sz w:val="18"/>
          <w:szCs w:val="18"/>
        </w:rPr>
      </w:pPr>
    </w:p>
    <w:p w:rsidR="0060573F" w:rsidRDefault="0060573F" w:rsidP="0060573F">
      <w:pPr>
        <w:tabs>
          <w:tab w:val="left" w:pos="9923"/>
        </w:tabs>
        <w:ind w:right="142"/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>Local:</w:t>
      </w:r>
      <w:r w:rsidR="00896333">
        <w:rPr>
          <w:sz w:val="22"/>
        </w:rPr>
        <w:t xml:space="preserve"> </w:t>
      </w:r>
      <w:r>
        <w:rPr>
          <w:sz w:val="22"/>
        </w:rPr>
        <w:t>______________________________________</w:t>
      </w:r>
    </w:p>
    <w:p w:rsidR="0060573F" w:rsidRDefault="0060573F" w:rsidP="0022392A">
      <w:pPr>
        <w:jc w:val="right"/>
        <w:rPr>
          <w:sz w:val="22"/>
        </w:rPr>
      </w:pPr>
      <w:r>
        <w:rPr>
          <w:sz w:val="22"/>
        </w:rPr>
        <w:t>Data:</w:t>
      </w:r>
      <w:r w:rsidR="00896333">
        <w:rPr>
          <w:sz w:val="22"/>
        </w:rPr>
        <w:t xml:space="preserve"> </w:t>
      </w:r>
      <w:r>
        <w:rPr>
          <w:sz w:val="22"/>
        </w:rPr>
        <w:t>____/_____/_____</w:t>
      </w:r>
    </w:p>
    <w:p w:rsidR="0060573F" w:rsidRDefault="0060573F" w:rsidP="0060573F">
      <w:pPr>
        <w:rPr>
          <w:sz w:val="22"/>
        </w:rPr>
      </w:pPr>
      <w:r>
        <w:rPr>
          <w:sz w:val="22"/>
        </w:rPr>
        <w:t xml:space="preserve">    </w:t>
      </w:r>
    </w:p>
    <w:p w:rsidR="0060573F" w:rsidRDefault="0060573F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 xml:space="preserve">  </w:t>
      </w:r>
      <w:r w:rsidR="0086252E">
        <w:rPr>
          <w:sz w:val="22"/>
        </w:rPr>
        <w:t xml:space="preserve">  </w:t>
      </w:r>
      <w:r>
        <w:rPr>
          <w:sz w:val="22"/>
        </w:rPr>
        <w:t xml:space="preserve">  ________________________________</w:t>
      </w:r>
      <w:r w:rsidR="00C872C9">
        <w:rPr>
          <w:sz w:val="22"/>
        </w:rPr>
        <w:t xml:space="preserve"> </w:t>
      </w:r>
    </w:p>
    <w:p w:rsidR="0060573F" w:rsidRDefault="0060573F" w:rsidP="0060573F">
      <w:pPr>
        <w:rPr>
          <w:sz w:val="22"/>
        </w:rPr>
      </w:pPr>
      <w:r>
        <w:rPr>
          <w:sz w:val="22"/>
        </w:rPr>
        <w:t xml:space="preserve">        </w:t>
      </w:r>
      <w:r w:rsidR="00AD7777">
        <w:rPr>
          <w:sz w:val="22"/>
        </w:rPr>
        <w:t xml:space="preserve">    </w:t>
      </w:r>
      <w:r w:rsidR="0086252E">
        <w:rPr>
          <w:sz w:val="22"/>
        </w:rPr>
        <w:t xml:space="preserve">             </w:t>
      </w:r>
      <w:r>
        <w:rPr>
          <w:sz w:val="22"/>
        </w:rPr>
        <w:t xml:space="preserve">  Orientador</w:t>
      </w:r>
      <w:r w:rsidR="0069635F">
        <w:rPr>
          <w:sz w:val="22"/>
        </w:rPr>
        <w:t>.</w:t>
      </w:r>
    </w:p>
    <w:p w:rsidR="0060573F" w:rsidRDefault="0060573F" w:rsidP="0060573F">
      <w:pPr>
        <w:rPr>
          <w:sz w:val="22"/>
        </w:rPr>
      </w:pPr>
    </w:p>
    <w:p w:rsidR="00C872C9" w:rsidRDefault="00C872C9" w:rsidP="00C872C9">
      <w:pPr>
        <w:rPr>
          <w:sz w:val="22"/>
        </w:rPr>
      </w:pPr>
    </w:p>
    <w:p w:rsidR="00C872C9" w:rsidRDefault="00C872C9" w:rsidP="00C872C9">
      <w:pPr>
        <w:rPr>
          <w:sz w:val="22"/>
        </w:rPr>
      </w:pPr>
      <w:r>
        <w:rPr>
          <w:sz w:val="22"/>
        </w:rPr>
        <w:t xml:space="preserve">      ________________________________</w:t>
      </w:r>
    </w:p>
    <w:p w:rsidR="00C872C9" w:rsidRDefault="00C872C9" w:rsidP="00C872C9">
      <w:pPr>
        <w:rPr>
          <w:sz w:val="22"/>
        </w:rPr>
      </w:pPr>
      <w:r>
        <w:rPr>
          <w:sz w:val="22"/>
        </w:rPr>
        <w:t xml:space="preserve">                           Novo Bolsista.</w:t>
      </w:r>
    </w:p>
    <w:p w:rsidR="0086252E" w:rsidRDefault="0086252E" w:rsidP="0086252E">
      <w:pPr>
        <w:rPr>
          <w:rFonts w:asciiTheme="minorHAnsi" w:hAnsiTheme="minorHAnsi"/>
          <w:sz w:val="24"/>
          <w:szCs w:val="24"/>
        </w:rPr>
      </w:pPr>
    </w:p>
    <w:p w:rsidR="008874DD" w:rsidRDefault="008874DD" w:rsidP="007A0867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25448A" w:rsidRDefault="0025448A" w:rsidP="006D7FB3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25448A" w:rsidRDefault="0025448A" w:rsidP="006D7FB3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25448A" w:rsidRDefault="0025448A" w:rsidP="006D7FB3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25448A" w:rsidRDefault="0025448A" w:rsidP="006D7FB3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25448A" w:rsidRDefault="0025448A" w:rsidP="006D7FB3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25448A" w:rsidRDefault="0025448A" w:rsidP="006D7FB3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86252E" w:rsidRPr="00713676" w:rsidRDefault="0086252E" w:rsidP="006D7FB3">
      <w:pPr>
        <w:jc w:val="both"/>
        <w:rPr>
          <w:rFonts w:asciiTheme="minorHAnsi" w:hAnsiTheme="minorHAnsi"/>
          <w:sz w:val="24"/>
          <w:szCs w:val="24"/>
        </w:rPr>
      </w:pPr>
      <w:r w:rsidRPr="007A0867">
        <w:rPr>
          <w:rFonts w:asciiTheme="minorHAnsi" w:hAnsiTheme="minorHAnsi"/>
          <w:b/>
          <w:sz w:val="24"/>
          <w:szCs w:val="24"/>
          <w:u w:val="single"/>
        </w:rPr>
        <w:t>OB</w:t>
      </w:r>
      <w:r w:rsidR="007A0867">
        <w:rPr>
          <w:rFonts w:asciiTheme="minorHAnsi" w:hAnsiTheme="minorHAnsi"/>
          <w:b/>
          <w:sz w:val="24"/>
          <w:szCs w:val="24"/>
          <w:u w:val="single"/>
        </w:rPr>
        <w:t>SERVAÇÃO</w:t>
      </w:r>
      <w:r>
        <w:rPr>
          <w:rFonts w:asciiTheme="minorHAnsi" w:hAnsiTheme="minorHAnsi"/>
          <w:sz w:val="24"/>
          <w:szCs w:val="24"/>
        </w:rPr>
        <w:t xml:space="preserve">: </w:t>
      </w:r>
      <w:r w:rsidRPr="0086252E">
        <w:rPr>
          <w:rFonts w:asciiTheme="minorHAnsi" w:hAnsiTheme="minorHAnsi" w:cstheme="minorHAnsi"/>
          <w:sz w:val="24"/>
          <w:szCs w:val="24"/>
        </w:rPr>
        <w:t>Entregar até o 6° mês de vigência da bolsa</w:t>
      </w:r>
      <w:r w:rsidR="0025448A">
        <w:rPr>
          <w:rFonts w:asciiTheme="minorHAnsi" w:hAnsiTheme="minorHAnsi" w:cstheme="minorHAnsi"/>
          <w:sz w:val="24"/>
          <w:szCs w:val="24"/>
        </w:rPr>
        <w:t xml:space="preserve"> (31 de janeiro de 2020)</w:t>
      </w:r>
      <w:r w:rsidRPr="0086252E">
        <w:rPr>
          <w:rFonts w:asciiTheme="minorHAnsi" w:hAnsiTheme="minorHAnsi" w:cstheme="minorHAnsi"/>
          <w:sz w:val="24"/>
          <w:szCs w:val="24"/>
        </w:rPr>
        <w:t xml:space="preserve"> em que será feita a substituição,</w:t>
      </w:r>
      <w:r>
        <w:rPr>
          <w:rFonts w:asciiTheme="minorHAnsi" w:hAnsiTheme="minorHAnsi"/>
          <w:sz w:val="24"/>
          <w:szCs w:val="24"/>
        </w:rPr>
        <w:t xml:space="preserve"> </w:t>
      </w:r>
      <w:r w:rsidR="007A0867">
        <w:rPr>
          <w:rFonts w:asciiTheme="minorHAnsi" w:hAnsiTheme="minorHAnsi"/>
          <w:sz w:val="24"/>
          <w:szCs w:val="24"/>
        </w:rPr>
        <w:t>esse</w:t>
      </w:r>
      <w:r>
        <w:rPr>
          <w:rFonts w:asciiTheme="minorHAnsi" w:hAnsiTheme="minorHAnsi"/>
          <w:sz w:val="24"/>
          <w:szCs w:val="24"/>
        </w:rPr>
        <w:t xml:space="preserve"> formulário impresso e assinado junto aos documentos abaixo listados na Coordenadoria de Pesquisa da PPG.</w:t>
      </w:r>
    </w:p>
    <w:p w:rsidR="0086252E" w:rsidRDefault="007A0867" w:rsidP="0086252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="0086252E">
        <w:rPr>
          <w:rFonts w:asciiTheme="minorHAnsi" w:hAnsiTheme="minorHAnsi"/>
          <w:sz w:val="24"/>
          <w:szCs w:val="24"/>
        </w:rPr>
        <w:t xml:space="preserve"> - </w:t>
      </w:r>
      <w:r w:rsidR="0086252E" w:rsidRPr="00713676">
        <w:rPr>
          <w:rFonts w:asciiTheme="minorHAnsi" w:hAnsiTheme="minorHAnsi"/>
          <w:sz w:val="24"/>
          <w:szCs w:val="24"/>
        </w:rPr>
        <w:t>CPF e RG do aluno</w:t>
      </w:r>
    </w:p>
    <w:p w:rsidR="0086252E" w:rsidRPr="00713676" w:rsidRDefault="007A0867" w:rsidP="0086252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86252E">
        <w:rPr>
          <w:rFonts w:asciiTheme="minorHAnsi" w:hAnsiTheme="minorHAnsi"/>
          <w:sz w:val="24"/>
          <w:szCs w:val="24"/>
        </w:rPr>
        <w:t xml:space="preserve"> - </w:t>
      </w:r>
      <w:r w:rsidR="0086252E" w:rsidRPr="00713676">
        <w:rPr>
          <w:rFonts w:asciiTheme="minorHAnsi" w:hAnsiTheme="minorHAnsi"/>
          <w:sz w:val="24"/>
          <w:szCs w:val="24"/>
        </w:rPr>
        <w:t>Histórico escolar atualizado assinado pelo diretor do curso</w:t>
      </w:r>
    </w:p>
    <w:p w:rsidR="0086252E" w:rsidRPr="00713676" w:rsidRDefault="007A0867" w:rsidP="0086252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86252E">
        <w:rPr>
          <w:rFonts w:asciiTheme="minorHAnsi" w:hAnsiTheme="minorHAnsi"/>
          <w:sz w:val="24"/>
          <w:szCs w:val="24"/>
        </w:rPr>
        <w:t xml:space="preserve"> - </w:t>
      </w:r>
      <w:r w:rsidR="0086252E" w:rsidRPr="00713676">
        <w:rPr>
          <w:rFonts w:asciiTheme="minorHAnsi" w:hAnsiTheme="minorHAnsi"/>
          <w:sz w:val="24"/>
          <w:szCs w:val="24"/>
        </w:rPr>
        <w:t>Comprovante de matrícula para o período letivo atualizado</w:t>
      </w:r>
    </w:p>
    <w:p w:rsidR="0086252E" w:rsidRPr="00713676" w:rsidRDefault="007A0867" w:rsidP="0086252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86252E">
        <w:rPr>
          <w:rFonts w:asciiTheme="minorHAnsi" w:hAnsiTheme="minorHAnsi"/>
          <w:sz w:val="24"/>
          <w:szCs w:val="24"/>
        </w:rPr>
        <w:t xml:space="preserve"> - </w:t>
      </w:r>
      <w:r w:rsidR="0086252E" w:rsidRPr="00713676">
        <w:rPr>
          <w:rFonts w:asciiTheme="minorHAnsi" w:hAnsiTheme="minorHAnsi"/>
          <w:sz w:val="24"/>
          <w:szCs w:val="24"/>
        </w:rPr>
        <w:t>Termo de compromisso do bolsista</w:t>
      </w:r>
    </w:p>
    <w:p w:rsidR="0086252E" w:rsidRDefault="007A0867" w:rsidP="0086252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86252E">
        <w:rPr>
          <w:rFonts w:asciiTheme="minorHAnsi" w:hAnsiTheme="minorHAnsi"/>
          <w:sz w:val="24"/>
          <w:szCs w:val="24"/>
        </w:rPr>
        <w:t xml:space="preserve"> - </w:t>
      </w:r>
      <w:r w:rsidR="0086252E" w:rsidRPr="00713676">
        <w:rPr>
          <w:rFonts w:asciiTheme="minorHAnsi" w:hAnsiTheme="minorHAnsi"/>
          <w:sz w:val="24"/>
          <w:szCs w:val="24"/>
        </w:rPr>
        <w:t xml:space="preserve">Declaração negativa de vínculo empregatício </w:t>
      </w:r>
      <w:r w:rsidR="0086252E">
        <w:rPr>
          <w:rFonts w:asciiTheme="minorHAnsi" w:hAnsiTheme="minorHAnsi"/>
          <w:sz w:val="24"/>
          <w:szCs w:val="24"/>
        </w:rPr>
        <w:t xml:space="preserve">                                </w:t>
      </w:r>
    </w:p>
    <w:p w:rsidR="0086252E" w:rsidRDefault="007A0867" w:rsidP="0086252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86252E">
        <w:rPr>
          <w:rFonts w:asciiTheme="minorHAnsi" w:hAnsiTheme="minorHAnsi"/>
          <w:sz w:val="24"/>
          <w:szCs w:val="24"/>
        </w:rPr>
        <w:t xml:space="preserve"> - </w:t>
      </w:r>
      <w:r w:rsidR="0086252E" w:rsidRPr="00713676">
        <w:rPr>
          <w:rFonts w:asciiTheme="minorHAnsi" w:hAnsiTheme="minorHAnsi"/>
          <w:sz w:val="24"/>
          <w:szCs w:val="24"/>
        </w:rPr>
        <w:t>Curriculum atualizado do aluno modelo Lattes</w:t>
      </w:r>
    </w:p>
    <w:p w:rsidR="004E439C" w:rsidRDefault="007A0867" w:rsidP="0086252E">
      <w:pPr>
        <w:rPr>
          <w:sz w:val="22"/>
        </w:rPr>
      </w:pPr>
      <w:r>
        <w:rPr>
          <w:rFonts w:asciiTheme="minorHAnsi" w:hAnsiTheme="minorHAnsi"/>
          <w:sz w:val="24"/>
          <w:szCs w:val="24"/>
        </w:rPr>
        <w:t>7</w:t>
      </w:r>
      <w:r w:rsidR="0086252E">
        <w:rPr>
          <w:rFonts w:asciiTheme="minorHAnsi" w:hAnsiTheme="minorHAnsi"/>
          <w:sz w:val="24"/>
          <w:szCs w:val="24"/>
        </w:rPr>
        <w:t xml:space="preserve"> - Comprovante de conta corrente do Banco do Brasil no nome do bolsista</w:t>
      </w:r>
      <w:r w:rsidR="0060573F">
        <w:rPr>
          <w:sz w:val="22"/>
        </w:rPr>
        <w:t xml:space="preserve"> </w:t>
      </w:r>
    </w:p>
    <w:p w:rsidR="004E439C" w:rsidRDefault="004E439C" w:rsidP="0086252E">
      <w:pPr>
        <w:rPr>
          <w:sz w:val="24"/>
          <w:szCs w:val="24"/>
        </w:rPr>
      </w:pPr>
      <w:r>
        <w:rPr>
          <w:sz w:val="22"/>
        </w:rPr>
        <w:t xml:space="preserve">8 - </w:t>
      </w:r>
      <w:r w:rsidRPr="009E5337">
        <w:rPr>
          <w:rFonts w:asciiTheme="minorHAnsi" w:hAnsiTheme="minorHAnsi" w:cstheme="minorHAnsi"/>
          <w:sz w:val="24"/>
          <w:szCs w:val="24"/>
        </w:rPr>
        <w:t xml:space="preserve">Bolsistas </w:t>
      </w:r>
      <w:r w:rsidRPr="009E5337">
        <w:rPr>
          <w:rFonts w:asciiTheme="minorHAnsi" w:hAnsiTheme="minorHAnsi" w:cstheme="minorHAnsi"/>
          <w:b/>
          <w:sz w:val="24"/>
          <w:szCs w:val="24"/>
        </w:rPr>
        <w:t>FAPEMA</w:t>
      </w:r>
      <w:r w:rsidRPr="009E5337">
        <w:rPr>
          <w:rFonts w:asciiTheme="minorHAnsi" w:hAnsiTheme="minorHAnsi" w:cstheme="minorHAnsi"/>
          <w:sz w:val="24"/>
          <w:szCs w:val="24"/>
        </w:rPr>
        <w:t xml:space="preserve"> devem entregar duas cópias do </w:t>
      </w:r>
      <w:r w:rsidRPr="009E5337">
        <w:rPr>
          <w:rFonts w:asciiTheme="minorHAnsi" w:hAnsiTheme="minorHAnsi" w:cstheme="minorHAnsi"/>
          <w:b/>
          <w:sz w:val="24"/>
          <w:szCs w:val="24"/>
        </w:rPr>
        <w:t>Plano de trabalho</w:t>
      </w:r>
      <w:r w:rsidRPr="009E5337">
        <w:rPr>
          <w:rFonts w:asciiTheme="minorHAnsi" w:hAnsiTheme="minorHAnsi" w:cstheme="minorHAnsi"/>
          <w:sz w:val="24"/>
          <w:szCs w:val="24"/>
        </w:rPr>
        <w:t>, assinado pelo orientador.</w:t>
      </w:r>
    </w:p>
    <w:p w:rsidR="0060573F" w:rsidRPr="009E5337" w:rsidRDefault="00584F25" w:rsidP="0025448A">
      <w:pPr>
        <w:pStyle w:val="PargrafodaLista"/>
        <w:spacing w:line="360" w:lineRule="auto"/>
        <w:ind w:left="0" w:firstLine="360"/>
        <w:jc w:val="both"/>
        <w:rPr>
          <w:rFonts w:asciiTheme="minorHAnsi" w:hAnsiTheme="minorHAnsi" w:cstheme="minorHAnsi"/>
          <w:sz w:val="22"/>
        </w:rPr>
      </w:pPr>
      <w:r w:rsidRPr="009E5337">
        <w:rPr>
          <w:rFonts w:asciiTheme="minorHAnsi" w:hAnsiTheme="minorHAnsi" w:cstheme="minorHAnsi"/>
          <w:sz w:val="24"/>
          <w:szCs w:val="24"/>
        </w:rPr>
        <w:t xml:space="preserve">Obs: A </w:t>
      </w:r>
      <w:r w:rsidRPr="009E5337">
        <w:rPr>
          <w:rFonts w:asciiTheme="minorHAnsi" w:hAnsiTheme="minorHAnsi" w:cstheme="minorHAnsi"/>
          <w:b/>
          <w:sz w:val="24"/>
          <w:szCs w:val="24"/>
        </w:rPr>
        <w:t>Conta Corrente</w:t>
      </w:r>
      <w:r w:rsidR="00506BBF">
        <w:rPr>
          <w:rFonts w:asciiTheme="minorHAnsi" w:hAnsiTheme="minorHAnsi" w:cstheme="minorHAnsi"/>
          <w:b/>
          <w:sz w:val="24"/>
          <w:szCs w:val="24"/>
        </w:rPr>
        <w:t xml:space="preserve"> do Banco do Brasil</w:t>
      </w:r>
      <w:r w:rsidRPr="009E5337">
        <w:rPr>
          <w:rFonts w:asciiTheme="minorHAnsi" w:hAnsiTheme="minorHAnsi" w:cstheme="minorHAnsi"/>
          <w:b/>
          <w:sz w:val="24"/>
          <w:szCs w:val="24"/>
        </w:rPr>
        <w:t xml:space="preserve"> tem que ser </w:t>
      </w:r>
      <w:r w:rsidR="008A6D85" w:rsidRPr="009E5337">
        <w:rPr>
          <w:rFonts w:asciiTheme="minorHAnsi" w:hAnsiTheme="minorHAnsi" w:cstheme="minorHAnsi"/>
          <w:b/>
          <w:sz w:val="24"/>
          <w:szCs w:val="24"/>
        </w:rPr>
        <w:t>do aluno</w:t>
      </w:r>
      <w:r w:rsidRPr="009E5337">
        <w:rPr>
          <w:rFonts w:asciiTheme="minorHAnsi" w:hAnsiTheme="minorHAnsi" w:cstheme="minorHAnsi"/>
          <w:sz w:val="24"/>
          <w:szCs w:val="24"/>
        </w:rPr>
        <w:t xml:space="preserve">, não pode ser de parente, cônjuge ou qualquer outra pessoa. </w:t>
      </w:r>
      <w:r w:rsidRPr="009E5337">
        <w:rPr>
          <w:rFonts w:asciiTheme="minorHAnsi" w:hAnsiTheme="minorHAnsi" w:cstheme="minorHAnsi"/>
          <w:b/>
          <w:sz w:val="24"/>
          <w:szCs w:val="24"/>
        </w:rPr>
        <w:t>NÃO PODE SER</w:t>
      </w:r>
      <w:r w:rsidRPr="009E5337">
        <w:rPr>
          <w:rFonts w:asciiTheme="minorHAnsi" w:hAnsiTheme="minorHAnsi" w:cstheme="minorHAnsi"/>
          <w:sz w:val="24"/>
          <w:szCs w:val="24"/>
        </w:rPr>
        <w:t xml:space="preserve"> </w:t>
      </w:r>
      <w:r w:rsidRPr="009E5337">
        <w:rPr>
          <w:rFonts w:asciiTheme="minorHAnsi" w:hAnsiTheme="minorHAnsi" w:cstheme="minorHAnsi"/>
          <w:b/>
          <w:sz w:val="24"/>
          <w:szCs w:val="24"/>
        </w:rPr>
        <w:t>CONTA POUPANÇA.</w:t>
      </w:r>
      <w:r w:rsidR="0060573F" w:rsidRPr="009E5337">
        <w:rPr>
          <w:rFonts w:asciiTheme="minorHAnsi" w:hAnsiTheme="minorHAnsi" w:cstheme="minorHAnsi"/>
          <w:sz w:val="22"/>
        </w:rPr>
        <w:t xml:space="preserve">              </w:t>
      </w:r>
    </w:p>
    <w:p w:rsidR="0060573F" w:rsidRDefault="0060573F" w:rsidP="0060573F">
      <w:pPr>
        <w:rPr>
          <w:sz w:val="22"/>
        </w:rPr>
      </w:pPr>
    </w:p>
    <w:p w:rsidR="00584F25" w:rsidRPr="009E5337" w:rsidRDefault="00584F25" w:rsidP="0025448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5337">
        <w:rPr>
          <w:rFonts w:asciiTheme="minorHAnsi" w:hAnsiTheme="minorHAnsi" w:cstheme="minorHAnsi"/>
          <w:b/>
          <w:sz w:val="24"/>
          <w:szCs w:val="24"/>
        </w:rPr>
        <w:t>PROCEDIMENTOS ESPECÍFICOS PARA BOLSISTAS FAPEMA</w:t>
      </w:r>
    </w:p>
    <w:p w:rsidR="00584F25" w:rsidRPr="006950A9" w:rsidRDefault="00584F25" w:rsidP="00584F25">
      <w:pPr>
        <w:jc w:val="center"/>
        <w:rPr>
          <w:b/>
          <w:sz w:val="24"/>
          <w:szCs w:val="24"/>
        </w:rPr>
      </w:pPr>
    </w:p>
    <w:p w:rsidR="00584F25" w:rsidRPr="009E5337" w:rsidRDefault="00584F25" w:rsidP="00584F25">
      <w:pPr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Além dos procedimentos acima descritos o aluno indicado para bolsa PIBIC/FAPEMA deve:</w:t>
      </w:r>
    </w:p>
    <w:p w:rsidR="00584F25" w:rsidRPr="009E5337" w:rsidRDefault="00584F25" w:rsidP="00584F25">
      <w:pPr>
        <w:pStyle w:val="PargrafodaLista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Ter cadastro no Patronage/Fapema. Alunos que ainda não possuem cadastro, acessar a página da Fapema (http://www.fapema.br/patronage/login.php) para preenchimento.</w:t>
      </w:r>
    </w:p>
    <w:p w:rsidR="004E439C" w:rsidRPr="009E5337" w:rsidRDefault="004E439C" w:rsidP="00584F25">
      <w:pPr>
        <w:pStyle w:val="PargrafodaLista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 xml:space="preserve">Toda documentação dos bolsistas </w:t>
      </w:r>
      <w:r w:rsidRPr="009E5337">
        <w:rPr>
          <w:rFonts w:asciiTheme="minorHAnsi" w:hAnsiTheme="minorHAnsi" w:cstheme="minorHAnsi"/>
          <w:b/>
          <w:sz w:val="24"/>
          <w:szCs w:val="24"/>
        </w:rPr>
        <w:t>FAPEMA</w:t>
      </w:r>
      <w:r w:rsidRPr="009E5337">
        <w:rPr>
          <w:rFonts w:asciiTheme="minorHAnsi" w:hAnsiTheme="minorHAnsi" w:cstheme="minorHAnsi"/>
          <w:sz w:val="24"/>
          <w:szCs w:val="24"/>
        </w:rPr>
        <w:t xml:space="preserve"> devem ser entregues em </w:t>
      </w:r>
      <w:r w:rsidRPr="009E5337">
        <w:rPr>
          <w:rFonts w:asciiTheme="minorHAnsi" w:hAnsiTheme="minorHAnsi" w:cstheme="minorHAnsi"/>
          <w:b/>
          <w:sz w:val="24"/>
          <w:szCs w:val="24"/>
        </w:rPr>
        <w:t>duas vias (</w:t>
      </w:r>
      <w:r w:rsidRPr="009E5337">
        <w:rPr>
          <w:rFonts w:asciiTheme="minorHAnsi" w:hAnsiTheme="minorHAnsi" w:cstheme="minorHAnsi"/>
          <w:sz w:val="24"/>
          <w:szCs w:val="24"/>
        </w:rPr>
        <w:t>as cópias devem ser dos documentos originais. Não será aceito documento escaneado).</w:t>
      </w:r>
    </w:p>
    <w:p w:rsidR="00584F25" w:rsidRPr="006950A9" w:rsidRDefault="00584F25" w:rsidP="00584F25">
      <w:pPr>
        <w:pStyle w:val="PargrafodaLista"/>
        <w:ind w:left="360"/>
        <w:jc w:val="both"/>
        <w:rPr>
          <w:sz w:val="24"/>
          <w:szCs w:val="24"/>
        </w:rPr>
      </w:pPr>
    </w:p>
    <w:p w:rsidR="00584F25" w:rsidRPr="009E5337" w:rsidRDefault="00584F25" w:rsidP="00584F25">
      <w:pPr>
        <w:spacing w:after="160"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E5337">
        <w:rPr>
          <w:rFonts w:asciiTheme="minorHAnsi" w:hAnsiTheme="minorHAnsi" w:cstheme="minorHAnsi"/>
          <w:b/>
          <w:sz w:val="24"/>
          <w:szCs w:val="24"/>
        </w:rPr>
        <w:t>GUIA RÁPIDO PARA SUBSTITUIÇÃO DE BOLSISTA NO PATRONAGE DO ORIENTADOR FAPEMA</w:t>
      </w:r>
    </w:p>
    <w:p w:rsidR="00584F25" w:rsidRPr="009E5337" w:rsidRDefault="004E439C" w:rsidP="00584F25">
      <w:pPr>
        <w:pStyle w:val="PargrafodaLista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Acesse o sistema P</w:t>
      </w:r>
      <w:r w:rsidR="00584F25" w:rsidRPr="009E5337">
        <w:rPr>
          <w:rFonts w:asciiTheme="minorHAnsi" w:hAnsiTheme="minorHAnsi" w:cstheme="minorHAnsi"/>
          <w:sz w:val="24"/>
          <w:szCs w:val="24"/>
        </w:rPr>
        <w:t xml:space="preserve">atronage, no endereço </w:t>
      </w:r>
      <w:hyperlink r:id="rId8" w:history="1">
        <w:r w:rsidR="00584F25" w:rsidRPr="009E5337">
          <w:rPr>
            <w:rStyle w:val="Hyperlink"/>
            <w:rFonts w:asciiTheme="minorHAnsi" w:hAnsiTheme="minorHAnsi" w:cstheme="minorHAnsi"/>
            <w:sz w:val="24"/>
            <w:szCs w:val="24"/>
          </w:rPr>
          <w:t>http://fapema/patronage</w:t>
        </w:r>
      </w:hyperlink>
    </w:p>
    <w:p w:rsidR="00584F25" w:rsidRPr="009E5337" w:rsidRDefault="00584F25" w:rsidP="00584F25">
      <w:pPr>
        <w:pStyle w:val="PargrafodaLista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Na página inicial do sistema, no item “Orientação”, clique no ícone “serviços”, da solicitação desejada.</w:t>
      </w:r>
    </w:p>
    <w:p w:rsidR="001A7F36" w:rsidRPr="009E5337" w:rsidRDefault="001A7F36" w:rsidP="00584F25">
      <w:pPr>
        <w:pStyle w:val="PargrafodaLista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O sistema irá exibir algumas opções. Selecione o ícone EDITAR, em “Substituição”.</w:t>
      </w:r>
    </w:p>
    <w:p w:rsidR="001A7F36" w:rsidRPr="009E5337" w:rsidRDefault="001A7F36" w:rsidP="00584F25">
      <w:pPr>
        <w:pStyle w:val="PargrafodaLista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O sistema irá exibir os dados da solicitação e do bolsista titular/proponente.</w:t>
      </w:r>
    </w:p>
    <w:p w:rsidR="001A7F36" w:rsidRPr="009E5337" w:rsidRDefault="001A7F36" w:rsidP="00584F25">
      <w:pPr>
        <w:pStyle w:val="PargrafodaLista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O Orientador irá selecionar o nome do novo bolsista, que deverá estar cadastrado previamente no Patronage.</w:t>
      </w:r>
    </w:p>
    <w:p w:rsidR="001A7F36" w:rsidRPr="009E5337" w:rsidRDefault="001A7F36" w:rsidP="00584F25">
      <w:pPr>
        <w:pStyle w:val="PargrafodaLista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O sistema exibirá os dados pessoais do aluno selecionado.</w:t>
      </w:r>
    </w:p>
    <w:p w:rsidR="000B1D20" w:rsidRPr="009E5337" w:rsidRDefault="000B1D20" w:rsidP="00584F25">
      <w:pPr>
        <w:pStyle w:val="PargrafodaLista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O Orientador informará a justificativa da substituição.</w:t>
      </w:r>
    </w:p>
    <w:p w:rsidR="008A6D85" w:rsidRPr="009E5337" w:rsidRDefault="008A6D85" w:rsidP="00584F25">
      <w:pPr>
        <w:pStyle w:val="PargrafodaLista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Para salvar a solicitação, clique em “Salvar”. Enquanto não for enviada à Fapema, poderá ser alterada.</w:t>
      </w:r>
    </w:p>
    <w:p w:rsidR="008A6D85" w:rsidRDefault="008A6D85" w:rsidP="00584F25">
      <w:pPr>
        <w:pStyle w:val="PargrafodaLista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Para enviar a solicitação à Fapema, clique em “Enviar”. A partir daí, não poderá mais ser alterada.</w:t>
      </w:r>
    </w:p>
    <w:p w:rsidR="0025448A" w:rsidRPr="009E5337" w:rsidRDefault="0025448A" w:rsidP="00584F25">
      <w:pPr>
        <w:pStyle w:val="PargrafodaLista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Entregar cópia do formulário na Coordenadoria de Pesquisa CP/PPG/UEMA.</w:t>
      </w:r>
    </w:p>
    <w:p w:rsidR="00AE4DAF" w:rsidRPr="004E439C" w:rsidRDefault="00581F21" w:rsidP="009E5337">
      <w:pPr>
        <w:pStyle w:val="PargrafodaLista"/>
        <w:spacing w:after="160" w:line="360" w:lineRule="auto"/>
        <w:ind w:left="360"/>
        <w:jc w:val="both"/>
        <w:rPr>
          <w:sz w:val="22"/>
        </w:rPr>
      </w:pPr>
      <w:r w:rsidRPr="004E439C">
        <w:rPr>
          <w:sz w:val="22"/>
        </w:rPr>
        <w:t xml:space="preserve">                </w:t>
      </w:r>
    </w:p>
    <w:sectPr w:rsidR="00AE4DAF" w:rsidRPr="004E439C" w:rsidSect="006D7FB3">
      <w:headerReference w:type="default" r:id="rId9"/>
      <w:footerReference w:type="default" r:id="rId10"/>
      <w:pgSz w:w="11907" w:h="16840" w:code="9"/>
      <w:pgMar w:top="1702" w:right="1275" w:bottom="1134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AC5" w:rsidRDefault="00625AC5">
      <w:r>
        <w:separator/>
      </w:r>
    </w:p>
  </w:endnote>
  <w:endnote w:type="continuationSeparator" w:id="0">
    <w:p w:rsidR="00625AC5" w:rsidRDefault="0062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95" w:rsidRPr="00F02095" w:rsidRDefault="006D5269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634</wp:posOffset>
              </wp:positionV>
              <wp:extent cx="6023610" cy="0"/>
              <wp:effectExtent l="0" t="0" r="34290" b="1905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019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AVJysMNwIAAHcEAAAOAAAAAAAAAAAAAAAAAC4C&#10;AABkcnMvZTJvRG9jLnhtbFBLAQItABQABgAIAAAAIQDIt+3N2AAAAAUBAAAPAAAAAAAAAAAAAAAA&#10;AJEEAABkcnMvZG93bnJldi54bWxQSwUGAAAAAAQABADzAAAAlgUAAAAA&#10;" strokecolor="#e36c0a [2409]" strokeweight="1.5pt"/>
          </w:pict>
        </mc:Fallback>
      </mc:AlternateContent>
    </w:r>
    <w:r w:rsidR="00676D1C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676D1C" w:rsidRPr="00F02095">
      <w:rPr>
        <w:sz w:val="16"/>
      </w:rPr>
      <w:fldChar w:fldCharType="separate"/>
    </w:r>
    <w:r w:rsidR="00086D49">
      <w:rPr>
        <w:noProof/>
        <w:sz w:val="16"/>
      </w:rPr>
      <w:t>2</w:t>
    </w:r>
    <w:r w:rsidR="00676D1C" w:rsidRPr="00F02095">
      <w:rPr>
        <w:sz w:val="16"/>
      </w:rPr>
      <w:fldChar w:fldCharType="end"/>
    </w:r>
  </w:p>
  <w:p w:rsidR="00AE48D7" w:rsidRDefault="00814E9D" w:rsidP="00AE48D7">
    <w:pPr>
      <w:pStyle w:val="Rodap"/>
      <w:rPr>
        <w:i/>
        <w:color w:val="000080"/>
        <w:sz w:val="16"/>
        <w:szCs w:val="16"/>
      </w:rPr>
    </w:pPr>
    <w:r>
      <w:t>PIBIC</w:t>
    </w:r>
    <w:r w:rsidR="00086D49">
      <w:t>/PIVIC</w:t>
    </w:r>
    <w:r w:rsidR="00AE48D7" w:rsidRPr="00AE48D7">
      <w:rPr>
        <w:i/>
        <w:color w:val="000080"/>
        <w:sz w:val="16"/>
        <w:szCs w:val="16"/>
      </w:rPr>
      <w:t xml:space="preserve"> </w:t>
    </w:r>
  </w:p>
  <w:p w:rsidR="00AE48D7" w:rsidRDefault="00AE48D7" w:rsidP="00AE48D7">
    <w:pPr>
      <w:pStyle w:val="Rodap"/>
      <w:rPr>
        <w:i/>
        <w:color w:val="000080"/>
        <w:sz w:val="16"/>
        <w:szCs w:val="16"/>
      </w:rPr>
    </w:pPr>
    <w:r w:rsidRPr="0043648E">
      <w:rPr>
        <w:i/>
        <w:color w:val="000080"/>
        <w:sz w:val="16"/>
        <w:szCs w:val="16"/>
      </w:rPr>
      <w:t xml:space="preserve">Cidade Universitária Paulo VI. C.P. 09. Tirirical – CEP. 65055-970 – São Luís/MA. Fones: (98) 3245-5461 / Fax: (98) 3245-5882 </w:t>
    </w:r>
  </w:p>
  <w:p w:rsidR="00F02095" w:rsidRDefault="00AE48D7" w:rsidP="00AE48D7">
    <w:pPr>
      <w:pStyle w:val="Rodap"/>
    </w:pPr>
    <w:r>
      <w:rPr>
        <w:i/>
        <w:color w:val="000080"/>
        <w:sz w:val="16"/>
        <w:szCs w:val="16"/>
      </w:rPr>
      <w:t xml:space="preserve">                                </w:t>
    </w:r>
    <w:r w:rsidRPr="0043648E">
      <w:rPr>
        <w:i/>
        <w:color w:val="000080"/>
        <w:sz w:val="16"/>
        <w:szCs w:val="16"/>
      </w:rPr>
      <w:t xml:space="preserve"> C.N.P.J. 06.352.421/0001/68 - Criada nos termos da Lei nº. 4.400 de 30.12.1981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AC5" w:rsidRDefault="00625AC5">
      <w:r>
        <w:separator/>
      </w:r>
    </w:p>
  </w:footnote>
  <w:footnote w:type="continuationSeparator" w:id="0">
    <w:p w:rsidR="00625AC5" w:rsidRDefault="00625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92A" w:rsidRDefault="006D7FB3" w:rsidP="006D7FB3">
    <w:pPr>
      <w:jc w:val="right"/>
      <w:rPr>
        <w:b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236220</wp:posOffset>
          </wp:positionV>
          <wp:extent cx="1781175" cy="648970"/>
          <wp:effectExtent l="0" t="0" r="9525" b="0"/>
          <wp:wrapTight wrapText="bothSides">
            <wp:wrapPolygon edited="0">
              <wp:start x="0" y="0"/>
              <wp:lineTo x="0" y="20924"/>
              <wp:lineTo x="21484" y="20924"/>
              <wp:lineTo x="21484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                                                                                                                                 </w:t>
    </w:r>
  </w:p>
  <w:p w:rsidR="00661854" w:rsidRDefault="00807033" w:rsidP="006D7FB3">
    <w:pPr>
      <w:rPr>
        <w:b/>
      </w:rPr>
    </w:pPr>
    <w:r w:rsidRPr="00807033">
      <w:rPr>
        <w:b/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3462020</wp:posOffset>
          </wp:positionH>
          <wp:positionV relativeFrom="paragraph">
            <wp:posOffset>92710</wp:posOffset>
          </wp:positionV>
          <wp:extent cx="2293620" cy="536788"/>
          <wp:effectExtent l="0" t="0" r="0" b="0"/>
          <wp:wrapNone/>
          <wp:docPr id="3" name="Imagem 3" descr="C:\Users\CP-PPG05\Desktop\PIBIC ARTE VECTORcorel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-PPG05\Desktop\PIBIC ARTE VECTORcorel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536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1854" w:rsidRDefault="00661854" w:rsidP="006D7FB3">
    <w:pPr>
      <w:rPr>
        <w:b/>
      </w:rPr>
    </w:pPr>
  </w:p>
  <w:p w:rsidR="00661854" w:rsidRDefault="00661854" w:rsidP="006D7FB3">
    <w:pPr>
      <w:rPr>
        <w:b/>
      </w:rPr>
    </w:pPr>
  </w:p>
  <w:p w:rsidR="00661854" w:rsidRDefault="00661854" w:rsidP="006D7FB3">
    <w:pPr>
      <w:rPr>
        <w:b/>
      </w:rPr>
    </w:pPr>
  </w:p>
  <w:p w:rsidR="00661854" w:rsidRDefault="00661854" w:rsidP="006D7FB3">
    <w:pPr>
      <w:rPr>
        <w:b/>
      </w:rPr>
    </w:pPr>
  </w:p>
  <w:p w:rsidR="0022392A" w:rsidRDefault="0022392A" w:rsidP="006D7FB3">
    <w:pPr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22392A" w:rsidRDefault="0022392A" w:rsidP="0022392A">
    <w:pPr>
      <w:ind w:left="142" w:right="-1275" w:hanging="142"/>
      <w:rPr>
        <w:b/>
      </w:rPr>
    </w:pPr>
    <w:r>
      <w:rPr>
        <w:b/>
      </w:rPr>
      <w:t>Coordenadoria de Pesquisa</w:t>
    </w:r>
  </w:p>
  <w:p w:rsidR="006E01A4" w:rsidRPr="0014612E" w:rsidRDefault="0022392A" w:rsidP="0022392A">
    <w:pPr>
      <w:ind w:left="142" w:right="-1275" w:hanging="142"/>
      <w:rPr>
        <w:color w:val="000000"/>
      </w:rPr>
    </w:pPr>
    <w:r>
      <w:rPr>
        <w:b/>
      </w:rPr>
      <w:t>www.ppg.uema.br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40D6"/>
    <w:multiLevelType w:val="hybridMultilevel"/>
    <w:tmpl w:val="53F4175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00A65F7"/>
    <w:multiLevelType w:val="hybridMultilevel"/>
    <w:tmpl w:val="660AE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6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49C0EB0"/>
    <w:multiLevelType w:val="hybridMultilevel"/>
    <w:tmpl w:val="0F9066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9"/>
  </w:num>
  <w:num w:numId="5">
    <w:abstractNumId w:val="12"/>
  </w:num>
  <w:num w:numId="6">
    <w:abstractNumId w:val="15"/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"/>
  </w:num>
  <w:num w:numId="14">
    <w:abstractNumId w:val="7"/>
  </w:num>
  <w:num w:numId="15">
    <w:abstractNumId w:val="6"/>
    <w:lvlOverride w:ilvl="0">
      <w:startOverride w:val="1"/>
    </w:lvlOverride>
  </w:num>
  <w:num w:numId="16">
    <w:abstractNumId w:val="4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2"/>
    <w:rsid w:val="0001477D"/>
    <w:rsid w:val="00014C18"/>
    <w:rsid w:val="00016681"/>
    <w:rsid w:val="00022E2A"/>
    <w:rsid w:val="00035636"/>
    <w:rsid w:val="00036E6D"/>
    <w:rsid w:val="00040446"/>
    <w:rsid w:val="00056FC7"/>
    <w:rsid w:val="000609DF"/>
    <w:rsid w:val="0006179F"/>
    <w:rsid w:val="000665B3"/>
    <w:rsid w:val="00071110"/>
    <w:rsid w:val="0007282C"/>
    <w:rsid w:val="000869AE"/>
    <w:rsid w:val="00086D49"/>
    <w:rsid w:val="00087ABE"/>
    <w:rsid w:val="000A3B4F"/>
    <w:rsid w:val="000B1D20"/>
    <w:rsid w:val="000C3A86"/>
    <w:rsid w:val="000F2C58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614EB"/>
    <w:rsid w:val="00174969"/>
    <w:rsid w:val="001774A5"/>
    <w:rsid w:val="00177B5C"/>
    <w:rsid w:val="00177DA1"/>
    <w:rsid w:val="00185AD2"/>
    <w:rsid w:val="00187481"/>
    <w:rsid w:val="0019238B"/>
    <w:rsid w:val="001A7F36"/>
    <w:rsid w:val="001B06BD"/>
    <w:rsid w:val="001B3257"/>
    <w:rsid w:val="001B57A1"/>
    <w:rsid w:val="001B749F"/>
    <w:rsid w:val="001C05FF"/>
    <w:rsid w:val="001C3A7A"/>
    <w:rsid w:val="001C79E8"/>
    <w:rsid w:val="001D4772"/>
    <w:rsid w:val="001D707E"/>
    <w:rsid w:val="001E555D"/>
    <w:rsid w:val="001F21BD"/>
    <w:rsid w:val="001F446A"/>
    <w:rsid w:val="00207F43"/>
    <w:rsid w:val="00220197"/>
    <w:rsid w:val="00221A54"/>
    <w:rsid w:val="0022392A"/>
    <w:rsid w:val="00223C8B"/>
    <w:rsid w:val="002445CD"/>
    <w:rsid w:val="0025448A"/>
    <w:rsid w:val="002816AA"/>
    <w:rsid w:val="002853A6"/>
    <w:rsid w:val="002950A8"/>
    <w:rsid w:val="002B4532"/>
    <w:rsid w:val="002C0042"/>
    <w:rsid w:val="002C18B4"/>
    <w:rsid w:val="002C512D"/>
    <w:rsid w:val="002D2041"/>
    <w:rsid w:val="002E2F70"/>
    <w:rsid w:val="002E336A"/>
    <w:rsid w:val="002E339C"/>
    <w:rsid w:val="002F75E4"/>
    <w:rsid w:val="00312B80"/>
    <w:rsid w:val="00320ABB"/>
    <w:rsid w:val="003227EC"/>
    <w:rsid w:val="0035728F"/>
    <w:rsid w:val="003603F5"/>
    <w:rsid w:val="0038169E"/>
    <w:rsid w:val="00384D77"/>
    <w:rsid w:val="0038674D"/>
    <w:rsid w:val="00391D41"/>
    <w:rsid w:val="003C1030"/>
    <w:rsid w:val="003D1551"/>
    <w:rsid w:val="003E2336"/>
    <w:rsid w:val="003E6C4C"/>
    <w:rsid w:val="00424EA1"/>
    <w:rsid w:val="0042780E"/>
    <w:rsid w:val="0043219C"/>
    <w:rsid w:val="00466B1F"/>
    <w:rsid w:val="004A1A76"/>
    <w:rsid w:val="004A1DD5"/>
    <w:rsid w:val="004B4759"/>
    <w:rsid w:val="004C2280"/>
    <w:rsid w:val="004D4F6A"/>
    <w:rsid w:val="004E439C"/>
    <w:rsid w:val="004F282E"/>
    <w:rsid w:val="00506BBF"/>
    <w:rsid w:val="00517E3E"/>
    <w:rsid w:val="00525521"/>
    <w:rsid w:val="00542C94"/>
    <w:rsid w:val="00544A98"/>
    <w:rsid w:val="0055753A"/>
    <w:rsid w:val="00573EFC"/>
    <w:rsid w:val="00581F21"/>
    <w:rsid w:val="00584F25"/>
    <w:rsid w:val="005B4AAF"/>
    <w:rsid w:val="005C228C"/>
    <w:rsid w:val="005C48BB"/>
    <w:rsid w:val="005D01BC"/>
    <w:rsid w:val="005D2B91"/>
    <w:rsid w:val="005D5030"/>
    <w:rsid w:val="005F605E"/>
    <w:rsid w:val="0060573F"/>
    <w:rsid w:val="00607E71"/>
    <w:rsid w:val="00614508"/>
    <w:rsid w:val="00625AC5"/>
    <w:rsid w:val="006261AF"/>
    <w:rsid w:val="006409E6"/>
    <w:rsid w:val="006463CA"/>
    <w:rsid w:val="0065776C"/>
    <w:rsid w:val="0066035D"/>
    <w:rsid w:val="00661854"/>
    <w:rsid w:val="00673CDA"/>
    <w:rsid w:val="0067661A"/>
    <w:rsid w:val="00676D1C"/>
    <w:rsid w:val="00680482"/>
    <w:rsid w:val="0069635F"/>
    <w:rsid w:val="006A0A6D"/>
    <w:rsid w:val="006A1F3D"/>
    <w:rsid w:val="006A2357"/>
    <w:rsid w:val="006A709E"/>
    <w:rsid w:val="006C5391"/>
    <w:rsid w:val="006C65B1"/>
    <w:rsid w:val="006C711B"/>
    <w:rsid w:val="006D4242"/>
    <w:rsid w:val="006D5269"/>
    <w:rsid w:val="006D5604"/>
    <w:rsid w:val="006D7FB3"/>
    <w:rsid w:val="006E01A4"/>
    <w:rsid w:val="006E763A"/>
    <w:rsid w:val="006F74D7"/>
    <w:rsid w:val="00713676"/>
    <w:rsid w:val="0072341F"/>
    <w:rsid w:val="00724C7D"/>
    <w:rsid w:val="00730A33"/>
    <w:rsid w:val="0076250C"/>
    <w:rsid w:val="007712C5"/>
    <w:rsid w:val="00780713"/>
    <w:rsid w:val="007973D1"/>
    <w:rsid w:val="007A0867"/>
    <w:rsid w:val="007A2D82"/>
    <w:rsid w:val="007A516D"/>
    <w:rsid w:val="007A747B"/>
    <w:rsid w:val="007B4200"/>
    <w:rsid w:val="007C3ED3"/>
    <w:rsid w:val="007D4721"/>
    <w:rsid w:val="007D7BEC"/>
    <w:rsid w:val="007E5362"/>
    <w:rsid w:val="007F68D1"/>
    <w:rsid w:val="007F744C"/>
    <w:rsid w:val="007F7F48"/>
    <w:rsid w:val="00802A5F"/>
    <w:rsid w:val="00806AA4"/>
    <w:rsid w:val="00807033"/>
    <w:rsid w:val="00814E9D"/>
    <w:rsid w:val="0082577D"/>
    <w:rsid w:val="00842F67"/>
    <w:rsid w:val="0084535A"/>
    <w:rsid w:val="0085668A"/>
    <w:rsid w:val="0086252E"/>
    <w:rsid w:val="0087628C"/>
    <w:rsid w:val="008771B5"/>
    <w:rsid w:val="008874DD"/>
    <w:rsid w:val="008876A7"/>
    <w:rsid w:val="00890EDB"/>
    <w:rsid w:val="00891B54"/>
    <w:rsid w:val="00896333"/>
    <w:rsid w:val="008A6D85"/>
    <w:rsid w:val="008B0A42"/>
    <w:rsid w:val="008B55FF"/>
    <w:rsid w:val="008C2CAE"/>
    <w:rsid w:val="008C3BDD"/>
    <w:rsid w:val="008D3CF8"/>
    <w:rsid w:val="008D6007"/>
    <w:rsid w:val="008E6177"/>
    <w:rsid w:val="0090306C"/>
    <w:rsid w:val="00910041"/>
    <w:rsid w:val="00916B17"/>
    <w:rsid w:val="0092681A"/>
    <w:rsid w:val="00935E04"/>
    <w:rsid w:val="00937FE5"/>
    <w:rsid w:val="00954234"/>
    <w:rsid w:val="00962F9D"/>
    <w:rsid w:val="00976A9E"/>
    <w:rsid w:val="00980FC4"/>
    <w:rsid w:val="0098217F"/>
    <w:rsid w:val="00982EC7"/>
    <w:rsid w:val="00987550"/>
    <w:rsid w:val="00991E37"/>
    <w:rsid w:val="009B6477"/>
    <w:rsid w:val="009C0039"/>
    <w:rsid w:val="009C1FC0"/>
    <w:rsid w:val="009D067C"/>
    <w:rsid w:val="009D12EE"/>
    <w:rsid w:val="009E5337"/>
    <w:rsid w:val="009F0A35"/>
    <w:rsid w:val="009F7C03"/>
    <w:rsid w:val="00A16F1F"/>
    <w:rsid w:val="00A21480"/>
    <w:rsid w:val="00A26D12"/>
    <w:rsid w:val="00A30636"/>
    <w:rsid w:val="00A4347E"/>
    <w:rsid w:val="00A53647"/>
    <w:rsid w:val="00A53A11"/>
    <w:rsid w:val="00A60606"/>
    <w:rsid w:val="00A63190"/>
    <w:rsid w:val="00A66845"/>
    <w:rsid w:val="00AB040B"/>
    <w:rsid w:val="00AB52A5"/>
    <w:rsid w:val="00AB654E"/>
    <w:rsid w:val="00AB7399"/>
    <w:rsid w:val="00AB7DFE"/>
    <w:rsid w:val="00AD7777"/>
    <w:rsid w:val="00AE48D7"/>
    <w:rsid w:val="00AE4DAF"/>
    <w:rsid w:val="00AF1508"/>
    <w:rsid w:val="00B055ED"/>
    <w:rsid w:val="00B25D72"/>
    <w:rsid w:val="00B33849"/>
    <w:rsid w:val="00B51399"/>
    <w:rsid w:val="00B5348C"/>
    <w:rsid w:val="00B55BC1"/>
    <w:rsid w:val="00B56F77"/>
    <w:rsid w:val="00B6380F"/>
    <w:rsid w:val="00B646F6"/>
    <w:rsid w:val="00B66847"/>
    <w:rsid w:val="00B71E75"/>
    <w:rsid w:val="00B738E9"/>
    <w:rsid w:val="00B77DE8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D634C"/>
    <w:rsid w:val="00C05A8D"/>
    <w:rsid w:val="00C17B40"/>
    <w:rsid w:val="00C20CD8"/>
    <w:rsid w:val="00C42C0D"/>
    <w:rsid w:val="00C43C2F"/>
    <w:rsid w:val="00C47F99"/>
    <w:rsid w:val="00C65F10"/>
    <w:rsid w:val="00C67D16"/>
    <w:rsid w:val="00C817EB"/>
    <w:rsid w:val="00C872C9"/>
    <w:rsid w:val="00C92C39"/>
    <w:rsid w:val="00C96831"/>
    <w:rsid w:val="00C97508"/>
    <w:rsid w:val="00C97B64"/>
    <w:rsid w:val="00CA0700"/>
    <w:rsid w:val="00CA0912"/>
    <w:rsid w:val="00CC35D3"/>
    <w:rsid w:val="00D01FFB"/>
    <w:rsid w:val="00D03AD1"/>
    <w:rsid w:val="00D057A9"/>
    <w:rsid w:val="00D10D0A"/>
    <w:rsid w:val="00D14543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76B12"/>
    <w:rsid w:val="00D92D56"/>
    <w:rsid w:val="00DA120B"/>
    <w:rsid w:val="00DA7680"/>
    <w:rsid w:val="00DE026B"/>
    <w:rsid w:val="00DE3E47"/>
    <w:rsid w:val="00DE5F2F"/>
    <w:rsid w:val="00DE75E3"/>
    <w:rsid w:val="00DF5CDD"/>
    <w:rsid w:val="00E019F1"/>
    <w:rsid w:val="00E352D6"/>
    <w:rsid w:val="00E35395"/>
    <w:rsid w:val="00E5387E"/>
    <w:rsid w:val="00E5749A"/>
    <w:rsid w:val="00E63238"/>
    <w:rsid w:val="00E80E0B"/>
    <w:rsid w:val="00E847C9"/>
    <w:rsid w:val="00E923FD"/>
    <w:rsid w:val="00E924E1"/>
    <w:rsid w:val="00E957FD"/>
    <w:rsid w:val="00E958B9"/>
    <w:rsid w:val="00EB1174"/>
    <w:rsid w:val="00EB2716"/>
    <w:rsid w:val="00EB45E8"/>
    <w:rsid w:val="00EB4C3C"/>
    <w:rsid w:val="00EC5262"/>
    <w:rsid w:val="00EC6969"/>
    <w:rsid w:val="00ED4547"/>
    <w:rsid w:val="00ED743D"/>
    <w:rsid w:val="00EE63C8"/>
    <w:rsid w:val="00EF17BC"/>
    <w:rsid w:val="00EF21B6"/>
    <w:rsid w:val="00EF6D3C"/>
    <w:rsid w:val="00EF7589"/>
    <w:rsid w:val="00F0047E"/>
    <w:rsid w:val="00F00F91"/>
    <w:rsid w:val="00F01B8B"/>
    <w:rsid w:val="00F02095"/>
    <w:rsid w:val="00F214E2"/>
    <w:rsid w:val="00F24CFE"/>
    <w:rsid w:val="00F45603"/>
    <w:rsid w:val="00F458FE"/>
    <w:rsid w:val="00F55AE6"/>
    <w:rsid w:val="00F712B0"/>
    <w:rsid w:val="00F71414"/>
    <w:rsid w:val="00F831B4"/>
    <w:rsid w:val="00F83731"/>
    <w:rsid w:val="00F91136"/>
    <w:rsid w:val="00FB30D4"/>
    <w:rsid w:val="00FC171B"/>
    <w:rsid w:val="00FC6777"/>
    <w:rsid w:val="00FD3002"/>
    <w:rsid w:val="00FE34EA"/>
    <w:rsid w:val="00FF43B6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865D59-172E-4D0A-B082-8EFC7F85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  <w:style w:type="paragraph" w:styleId="PargrafodaLista">
    <w:name w:val="List Paragraph"/>
    <w:basedOn w:val="Normal"/>
    <w:uiPriority w:val="34"/>
    <w:qFormat/>
    <w:rsid w:val="00D76B12"/>
    <w:pPr>
      <w:ind w:left="720"/>
      <w:contextualSpacing/>
    </w:pPr>
  </w:style>
  <w:style w:type="character" w:styleId="Hyperlink">
    <w:name w:val="Hyperlink"/>
    <w:basedOn w:val="Fontepargpadro"/>
    <w:unhideWhenUsed/>
    <w:rsid w:val="00584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pema/patrona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9883458B1A4807875E81E06559D4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F2101C-5C86-472F-B286-25AE8F11A091}"/>
      </w:docPartPr>
      <w:docPartBody>
        <w:p w:rsidR="00FB5F7B" w:rsidRDefault="00693AFF" w:rsidP="00693AFF">
          <w:pPr>
            <w:pStyle w:val="369883458B1A4807875E81E06559D427"/>
          </w:pPr>
          <w:r>
            <w:rPr>
              <w:rStyle w:val="TextodoEspaoReservado"/>
              <w:sz w:val="24"/>
              <w:szCs w:val="24"/>
            </w:rPr>
            <w:t>CPF do bolsista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2D9239D7DD547BDB990C98079CCA7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DEC969-94FB-4CAC-905D-8A997BE00A07}"/>
      </w:docPartPr>
      <w:docPartBody>
        <w:p w:rsidR="00FB5F7B" w:rsidRDefault="00693AFF" w:rsidP="00693AFF">
          <w:pPr>
            <w:pStyle w:val="F2D9239D7DD547BDB990C98079CCA7C1"/>
          </w:pPr>
          <w:r w:rsidRPr="009221A8">
            <w:rPr>
              <w:rStyle w:val="TextodoEspaoReservado"/>
              <w:sz w:val="24"/>
              <w:szCs w:val="24"/>
            </w:rPr>
            <w:t>Nome do bolsista.</w:t>
          </w:r>
        </w:p>
      </w:docPartBody>
    </w:docPart>
    <w:docPart>
      <w:docPartPr>
        <w:name w:val="1C73EA76EADA4D6B90FC3E87174548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EF47EF-F981-4CED-A0C5-2C4E5B70E580}"/>
      </w:docPartPr>
      <w:docPartBody>
        <w:p w:rsidR="00FB5F7B" w:rsidRDefault="00693AFF" w:rsidP="00693AFF">
          <w:pPr>
            <w:pStyle w:val="1C73EA76EADA4D6B90FC3E871745481A"/>
          </w:pPr>
          <w:r>
            <w:rPr>
              <w:rStyle w:val="TextodoEspaoReservado"/>
              <w:sz w:val="24"/>
              <w:szCs w:val="24"/>
            </w:rPr>
            <w:t>Curso de Graduação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0FA53800BCD9440C81C0E51BD1E63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686163-A6C6-4AB9-B537-F5357944F727}"/>
      </w:docPartPr>
      <w:docPartBody>
        <w:p w:rsidR="00FB5F7B" w:rsidRDefault="00693AFF" w:rsidP="00693AFF">
          <w:pPr>
            <w:pStyle w:val="0FA53800BCD9440C81C0E51BD1E63E20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664B82B335B9456B899762E9D6295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A1A508-1D17-498F-931A-A0DF19C34757}"/>
      </w:docPartPr>
      <w:docPartBody>
        <w:p w:rsidR="00FB5F7B" w:rsidRDefault="00693AFF" w:rsidP="00693AFF">
          <w:pPr>
            <w:pStyle w:val="664B82B335B9456B899762E9D62957A5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55C9E9035BF44197B9A0DCE5426E14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435000-8D91-49BA-97F0-FF5F0AD91978}"/>
      </w:docPartPr>
      <w:docPartBody>
        <w:p w:rsidR="00FB5F7B" w:rsidRDefault="00693AFF" w:rsidP="00693AFF">
          <w:pPr>
            <w:pStyle w:val="55C9E9035BF44197B9A0DCE5426E1448"/>
          </w:pPr>
          <w:r>
            <w:rPr>
              <w:rStyle w:val="TextodoEspaoReservado"/>
              <w:sz w:val="24"/>
              <w:szCs w:val="24"/>
            </w:rPr>
            <w:t>Sexo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CB0B3E0725E4470BA28BC3972FFF1A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1B997C-61C1-46AB-87A8-645934496F38}"/>
      </w:docPartPr>
      <w:docPartBody>
        <w:p w:rsidR="00FB5F7B" w:rsidRDefault="00693AFF" w:rsidP="00693AFF">
          <w:pPr>
            <w:pStyle w:val="CB0B3E0725E4470BA28BC3972FFF1A5D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268FCA4D17D45ECA8642E2A1E54CD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628E5C-C605-4814-BD16-4740DA13F40A}"/>
      </w:docPartPr>
      <w:docPartBody>
        <w:p w:rsidR="00FB5F7B" w:rsidRDefault="00693AFF" w:rsidP="00693AFF">
          <w:pPr>
            <w:pStyle w:val="B268FCA4D17D45ECA8642E2A1E54CD5A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3ED90B605C041D7A62C10E88DBFEE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C2952-754F-4EF8-B75D-68FDD2086A4E}"/>
      </w:docPartPr>
      <w:docPartBody>
        <w:p w:rsidR="00FB5F7B" w:rsidRDefault="00693AFF" w:rsidP="00693AFF">
          <w:pPr>
            <w:pStyle w:val="B3ED90B605C041D7A62C10E88DBFEE21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7E4B7B759CAB48D783C62652309058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861473-7649-4592-AC19-1521DA25839B}"/>
      </w:docPartPr>
      <w:docPartBody>
        <w:p w:rsidR="00FB5F7B" w:rsidRDefault="00693AFF" w:rsidP="00693AFF">
          <w:pPr>
            <w:pStyle w:val="7E4B7B759CAB48D783C626523090584C"/>
          </w:pPr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57F27549EE6404AA1E1EFA198ED5C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BC1FC3-953B-4BD1-A385-1A58F117A468}"/>
      </w:docPartPr>
      <w:docPartBody>
        <w:p w:rsidR="00FB5F7B" w:rsidRDefault="00693AFF" w:rsidP="00693AFF">
          <w:pPr>
            <w:pStyle w:val="F57F27549EE6404AA1E1EFA198ED5CB2"/>
          </w:pPr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407854DBC7784231AD82CD8905D7D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40742-F52C-4EAF-969D-F59ECF6AA216}"/>
      </w:docPartPr>
      <w:docPartBody>
        <w:p w:rsidR="00FB5F7B" w:rsidRDefault="00693AFF" w:rsidP="00693AFF">
          <w:pPr>
            <w:pStyle w:val="407854DBC7784231AD82CD8905D7D566"/>
          </w:pPr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4F6F2ADDAAD342D78230C39F01BEFC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68679F-11F6-4846-B700-91391796EE20}"/>
      </w:docPartPr>
      <w:docPartBody>
        <w:p w:rsidR="00FB5F7B" w:rsidRDefault="00693AFF" w:rsidP="00693AFF">
          <w:pPr>
            <w:pStyle w:val="4F6F2ADDAAD342D78230C39F01BEFC6D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D7D9797BDE74A40848BB166AF7A08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F70FDC-A843-42B1-AA26-8049A9566036}"/>
      </w:docPartPr>
      <w:docPartBody>
        <w:p w:rsidR="00FB5F7B" w:rsidRDefault="00693AFF" w:rsidP="00693AFF">
          <w:pPr>
            <w:pStyle w:val="DD7D9797BDE74A40848BB166AF7A0807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6B93CFB63D24B439A86692ED35B51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717F98-12EC-4D31-B16C-8D306928F7C9}"/>
      </w:docPartPr>
      <w:docPartBody>
        <w:p w:rsidR="00FB5F7B" w:rsidRDefault="00693AFF" w:rsidP="00693AFF">
          <w:pPr>
            <w:pStyle w:val="F6B93CFB63D24B439A86692ED35B5108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1692B57F5D154D4DAB6B2027059467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532F0C-ABCF-4018-B816-A9DED5C365EA}"/>
      </w:docPartPr>
      <w:docPartBody>
        <w:p w:rsidR="00FB5F7B" w:rsidRDefault="00693AFF" w:rsidP="00693AFF">
          <w:pPr>
            <w:pStyle w:val="1692B57F5D154D4DAB6B20270594679B"/>
          </w:pPr>
          <w:r w:rsidRPr="005609F8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número</w:t>
          </w:r>
          <w:r w:rsidRPr="005609F8">
            <w:rPr>
              <w:rStyle w:val="TextodoEspaoReservado"/>
            </w:rPr>
            <w:t>.</w:t>
          </w:r>
        </w:p>
      </w:docPartBody>
    </w:docPart>
    <w:docPart>
      <w:docPartPr>
        <w:name w:val="41A89B5DF2BE422D973553566C76C2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D4B08D-05B9-441D-99DA-98CFC87E06A4}"/>
      </w:docPartPr>
      <w:docPartBody>
        <w:p w:rsidR="00FB5F7B" w:rsidRDefault="00693AFF" w:rsidP="00693AFF">
          <w:pPr>
            <w:pStyle w:val="41A89B5DF2BE422D973553566C76C2A1"/>
          </w:pPr>
          <w:r w:rsidRPr="005609F8">
            <w:rPr>
              <w:rStyle w:val="TextodoEspaoReservado"/>
            </w:rPr>
            <w:t>Clique aqui para digitar o</w:t>
          </w:r>
          <w:r>
            <w:rPr>
              <w:rStyle w:val="TextodoEspaoReservado"/>
            </w:rPr>
            <w:t xml:space="preserve"> número</w:t>
          </w:r>
          <w:r w:rsidRPr="005609F8">
            <w:rPr>
              <w:rStyle w:val="TextodoEspaoReservado"/>
            </w:rPr>
            <w:t>.</w:t>
          </w:r>
        </w:p>
      </w:docPartBody>
    </w:docPart>
    <w:docPart>
      <w:docPartPr>
        <w:name w:val="23F49418194C454EB0192DF792E003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82CBE-78BB-43A4-BE10-BDCC3157FD28}"/>
      </w:docPartPr>
      <w:docPartBody>
        <w:p w:rsidR="00FB5F7B" w:rsidRDefault="00693AFF" w:rsidP="00693AFF">
          <w:pPr>
            <w:pStyle w:val="23F49418194C454EB0192DF792E00396"/>
          </w:pPr>
          <w:r>
            <w:rPr>
              <w:rStyle w:val="TextodoEspaoReservado"/>
              <w:sz w:val="24"/>
              <w:szCs w:val="24"/>
            </w:rPr>
            <w:t>Endereço.</w:t>
          </w:r>
        </w:p>
      </w:docPartBody>
    </w:docPart>
    <w:docPart>
      <w:docPartPr>
        <w:name w:val="A3B21E548FD049E69607B427E500A9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F2AB2E-3E3E-470B-BBF9-784BEAFD9BF3}"/>
      </w:docPartPr>
      <w:docPartBody>
        <w:p w:rsidR="00FB5F7B" w:rsidRDefault="00693AFF" w:rsidP="00693AFF">
          <w:pPr>
            <w:pStyle w:val="A3B21E548FD049E69607B427E500A958"/>
          </w:pPr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33DB4DA8282144718FC9212F5B8F79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B6AF67-1D6C-43F0-B19C-2E331D2829B6}"/>
      </w:docPartPr>
      <w:docPartBody>
        <w:p w:rsidR="00FB5F7B" w:rsidRDefault="00693AFF" w:rsidP="00693AFF">
          <w:pPr>
            <w:pStyle w:val="33DB4DA8282144718FC9212F5B8F797B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B491BAF9E114AACB98EF3FAC97EA2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A17-8A67-49E2-A3F0-0D61F30D4EDE}"/>
      </w:docPartPr>
      <w:docPartBody>
        <w:p w:rsidR="00FB5F7B" w:rsidRDefault="00693AFF" w:rsidP="00693AFF">
          <w:pPr>
            <w:pStyle w:val="BB491BAF9E114AACB98EF3FAC97EA20E"/>
          </w:pPr>
          <w:r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D48A18130BA640C48AB47A51D44AAF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1A1988-2711-498C-BBF7-F3A2479FAE85}"/>
      </w:docPartPr>
      <w:docPartBody>
        <w:p w:rsidR="00FB5F7B" w:rsidRDefault="00693AFF" w:rsidP="00693AFF">
          <w:pPr>
            <w:pStyle w:val="D48A18130BA640C48AB47A51D44AAF35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EFC5665C43DB479EA4046382DBF339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6E7953-6851-40BE-8436-208EC9D8CC1D}"/>
      </w:docPartPr>
      <w:docPartBody>
        <w:p w:rsidR="00FB5F7B" w:rsidRDefault="00693AFF" w:rsidP="00693AFF">
          <w:pPr>
            <w:pStyle w:val="EFC5665C43DB479EA4046382DBF3394F"/>
          </w:pPr>
          <w:r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EE3E87E71806420FA14EBA7D980DE9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348757-962A-42F2-AB23-D52E3DB7696E}"/>
      </w:docPartPr>
      <w:docPartBody>
        <w:p w:rsidR="00FB5F7B" w:rsidRDefault="00693AFF" w:rsidP="00693AFF">
          <w:pPr>
            <w:pStyle w:val="EE3E87E71806420FA14EBA7D980DE917"/>
          </w:pPr>
          <w:r>
            <w:rPr>
              <w:rStyle w:val="TextodoEspaoReservado"/>
              <w:sz w:val="24"/>
              <w:szCs w:val="24"/>
            </w:rPr>
            <w:t>e-mail.</w:t>
          </w:r>
        </w:p>
      </w:docPartBody>
    </w:docPart>
    <w:docPart>
      <w:docPartPr>
        <w:name w:val="6FA82F8FC65048A1A84133C46E46EA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35BED9-64B8-4B84-AE26-F163E7539A01}"/>
      </w:docPartPr>
      <w:docPartBody>
        <w:p w:rsidR="00FB5F7B" w:rsidRDefault="00693AFF" w:rsidP="00693AFF">
          <w:pPr>
            <w:pStyle w:val="6FA82F8FC65048A1A84133C46E46EA6B"/>
          </w:pPr>
          <w:r w:rsidRPr="009221A8">
            <w:rPr>
              <w:rStyle w:val="TextodoEspaoReservado"/>
              <w:sz w:val="24"/>
              <w:szCs w:val="24"/>
            </w:rPr>
            <w:t>Nome do bolsista.</w:t>
          </w:r>
        </w:p>
      </w:docPartBody>
    </w:docPart>
    <w:docPart>
      <w:docPartPr>
        <w:name w:val="0605B94033E84B5DBDA60EAF28B897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94B020-11EE-476C-8F32-30EAB5437D9A}"/>
      </w:docPartPr>
      <w:docPartBody>
        <w:p w:rsidR="00FB5F7B" w:rsidRDefault="00693AFF" w:rsidP="00693AFF">
          <w:pPr>
            <w:pStyle w:val="0605B94033E84B5DBDA60EAF28B89701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FB6AE0B23824FF1A38FBC50F57594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57CB0B-FE3B-47C3-8346-3B4F33E43D5C}"/>
      </w:docPartPr>
      <w:docPartBody>
        <w:p w:rsidR="00FB5F7B" w:rsidRDefault="00693AFF" w:rsidP="00693AFF">
          <w:pPr>
            <w:pStyle w:val="2FB6AE0B23824FF1A38FBC50F575948D"/>
          </w:pPr>
          <w:r>
            <w:rPr>
              <w:rStyle w:val="TextodoEspaoReservado"/>
              <w:sz w:val="24"/>
              <w:szCs w:val="24"/>
            </w:rPr>
            <w:t>CPF do bolsista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B5F8968081ED40E4BEEB387402CB03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FC5C7E-4350-4F83-8A86-00913BC60FC9}"/>
      </w:docPartPr>
      <w:docPartBody>
        <w:p w:rsidR="00FB5F7B" w:rsidRDefault="00693AFF" w:rsidP="00693AFF">
          <w:pPr>
            <w:pStyle w:val="B5F8968081ED40E4BEEB387402CB03D7"/>
          </w:pPr>
          <w:r>
            <w:rPr>
              <w:rStyle w:val="TextodoEspaoReservado"/>
              <w:sz w:val="24"/>
              <w:szCs w:val="24"/>
            </w:rPr>
            <w:t>CPF do orientador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E9EBAB873A04A91A1601490CDD709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456640-40A9-46CB-BFC8-26E64618D6A8}"/>
      </w:docPartPr>
      <w:docPartBody>
        <w:p w:rsidR="00FB5F7B" w:rsidRDefault="00693AFF" w:rsidP="00693AFF">
          <w:pPr>
            <w:pStyle w:val="EE9EBAB873A04A91A1601490CDD7097E"/>
          </w:pPr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1977763371BB4207AEFCB3084AF1A1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C559D-D5D1-4E9D-A4F4-116342B0123F}"/>
      </w:docPartPr>
      <w:docPartBody>
        <w:p w:rsidR="00FB5F7B" w:rsidRDefault="00693AFF" w:rsidP="00693AFF">
          <w:pPr>
            <w:pStyle w:val="1977763371BB4207AEFCB3084AF1A144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ECF60D6363964E70B450E4AA24267D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B2902D-10F2-432E-8807-965514BBCCC8}"/>
      </w:docPartPr>
      <w:docPartBody>
        <w:p w:rsidR="00FB5F7B" w:rsidRDefault="00693AFF" w:rsidP="00693AFF">
          <w:pPr>
            <w:pStyle w:val="ECF60D6363964E70B450E4AA24267DBC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25EE63176B224EEE82165D4D7E9280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13084B-76DD-4E43-B5B2-98797ADC14CD}"/>
      </w:docPartPr>
      <w:docPartBody>
        <w:p w:rsidR="00FB5F7B" w:rsidRDefault="00693AFF" w:rsidP="00693AFF">
          <w:pPr>
            <w:pStyle w:val="25EE63176B224EEE82165D4D7E928057"/>
          </w:pPr>
          <w:r w:rsidRPr="005609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94FAB877334E9893ED6D4475CA55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A46EA5-9B3E-4763-B760-166F007EF0EF}"/>
      </w:docPartPr>
      <w:docPartBody>
        <w:p w:rsidR="00FB5F7B" w:rsidRDefault="00693AFF" w:rsidP="00693AFF">
          <w:pPr>
            <w:pStyle w:val="F294FAB877334E9893ED6D4475CA5585"/>
          </w:pPr>
          <w:r w:rsidRPr="005609F8">
            <w:rPr>
              <w:rStyle w:val="TextodoEspaoReservado"/>
            </w:rPr>
            <w:t>Clique aqui para digitar o</w:t>
          </w:r>
          <w:r>
            <w:rPr>
              <w:rStyle w:val="TextodoEspaoReservado"/>
            </w:rPr>
            <w:t xml:space="preserve"> número</w:t>
          </w:r>
          <w:r w:rsidRPr="005609F8">
            <w:rPr>
              <w:rStyle w:val="TextodoEspaoReservado"/>
            </w:rPr>
            <w:t>.</w:t>
          </w:r>
        </w:p>
      </w:docPartBody>
    </w:docPart>
    <w:docPart>
      <w:docPartPr>
        <w:name w:val="8616CF0729634FA7B3E8C65BF79B8C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B99DE2-FCBE-4DEA-AA17-2DC2B0CDE0ED}"/>
      </w:docPartPr>
      <w:docPartBody>
        <w:p w:rsidR="00FB5F7B" w:rsidRDefault="00693AFF" w:rsidP="00693AFF">
          <w:pPr>
            <w:pStyle w:val="8616CF0729634FA7B3E8C65BF79B8CFA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8E7E7565A82A4A1891D0B45E517621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F7376E-5135-4DDB-AF29-B3FF46A4C009}"/>
      </w:docPartPr>
      <w:docPartBody>
        <w:p w:rsidR="00FB5F7B" w:rsidRDefault="00693AFF" w:rsidP="00693AFF">
          <w:pPr>
            <w:pStyle w:val="8E7E7565A82A4A1891D0B45E517621A0"/>
          </w:pPr>
          <w:r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9AD7DFCE17CE4356B90D027647ABAD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D5D505-257F-4667-8C52-797C27EC31A4}"/>
      </w:docPartPr>
      <w:docPartBody>
        <w:p w:rsidR="00FB5F7B" w:rsidRDefault="00693AFF" w:rsidP="00693AFF">
          <w:pPr>
            <w:pStyle w:val="9AD7DFCE17CE4356B90D027647ABADB8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60D0A51542B4C64A2649267BEBD17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7470B4-FEE7-4132-BF21-6C46641EA956}"/>
      </w:docPartPr>
      <w:docPartBody>
        <w:p w:rsidR="00FB5F7B" w:rsidRDefault="00693AFF" w:rsidP="00693AFF">
          <w:pPr>
            <w:pStyle w:val="D60D0A51542B4C64A2649267BEBD1776"/>
          </w:pPr>
          <w:r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9973DD3991394892921AF252B0B889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854BE-995C-43FF-A411-421F7598C094}"/>
      </w:docPartPr>
      <w:docPartBody>
        <w:p w:rsidR="00FB5F7B" w:rsidRDefault="00693AFF" w:rsidP="00693AFF">
          <w:pPr>
            <w:pStyle w:val="9973DD3991394892921AF252B0B889D7"/>
          </w:pPr>
          <w:r>
            <w:rPr>
              <w:rStyle w:val="TextodoEspaoReservado"/>
              <w:sz w:val="24"/>
              <w:szCs w:val="24"/>
            </w:rPr>
            <w:t>e-mail.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FF"/>
    <w:rsid w:val="0009706D"/>
    <w:rsid w:val="00175A4C"/>
    <w:rsid w:val="005A7E4A"/>
    <w:rsid w:val="005C5A7F"/>
    <w:rsid w:val="00601760"/>
    <w:rsid w:val="00693AFF"/>
    <w:rsid w:val="00755E4B"/>
    <w:rsid w:val="00781A31"/>
    <w:rsid w:val="00836771"/>
    <w:rsid w:val="00B10E4F"/>
    <w:rsid w:val="00B1520E"/>
    <w:rsid w:val="00BC05AC"/>
    <w:rsid w:val="00C83F51"/>
    <w:rsid w:val="00D65775"/>
    <w:rsid w:val="00E1461C"/>
    <w:rsid w:val="00F26EBD"/>
    <w:rsid w:val="00FB5F7B"/>
    <w:rsid w:val="00FD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93AFF"/>
    <w:rPr>
      <w:color w:val="808080"/>
    </w:rPr>
  </w:style>
  <w:style w:type="paragraph" w:customStyle="1" w:styleId="7B2B79F983F942C5BA34172FB9300CF7">
    <w:name w:val="7B2B79F983F942C5BA34172FB9300CF7"/>
    <w:rsid w:val="00693AFF"/>
  </w:style>
  <w:style w:type="paragraph" w:customStyle="1" w:styleId="5CBAE0F697824129985377E0BC593EB6">
    <w:name w:val="5CBAE0F697824129985377E0BC593EB6"/>
    <w:rsid w:val="00693AFF"/>
  </w:style>
  <w:style w:type="paragraph" w:customStyle="1" w:styleId="EA84986753C04ED8908A33267E49005D">
    <w:name w:val="EA84986753C04ED8908A33267E49005D"/>
    <w:rsid w:val="00693AFF"/>
  </w:style>
  <w:style w:type="paragraph" w:customStyle="1" w:styleId="27066E2AF87341289A4DDD86C4904028">
    <w:name w:val="27066E2AF87341289A4DDD86C4904028"/>
    <w:rsid w:val="00693AFF"/>
  </w:style>
  <w:style w:type="paragraph" w:customStyle="1" w:styleId="CB12C54800404CCEA58E241BA80A68DD">
    <w:name w:val="CB12C54800404CCEA58E241BA80A68DD"/>
    <w:rsid w:val="00693AFF"/>
  </w:style>
  <w:style w:type="paragraph" w:customStyle="1" w:styleId="F78527E12E1D4FBD888B85ABC5628D87">
    <w:name w:val="F78527E12E1D4FBD888B85ABC5628D87"/>
    <w:rsid w:val="00693AFF"/>
  </w:style>
  <w:style w:type="paragraph" w:customStyle="1" w:styleId="DDFCCB280F844FA3B46193090D9D3A79">
    <w:name w:val="DDFCCB280F844FA3B46193090D9D3A79"/>
    <w:rsid w:val="00693AFF"/>
  </w:style>
  <w:style w:type="paragraph" w:customStyle="1" w:styleId="7E4BF15652E743D59DC7E69E901401E0">
    <w:name w:val="7E4BF15652E743D59DC7E69E901401E0"/>
    <w:rsid w:val="00693AFF"/>
  </w:style>
  <w:style w:type="paragraph" w:customStyle="1" w:styleId="E3376B3771B04E9DBA510727BBB0F627">
    <w:name w:val="E3376B3771B04E9DBA510727BBB0F627"/>
    <w:rsid w:val="00693AFF"/>
  </w:style>
  <w:style w:type="paragraph" w:customStyle="1" w:styleId="723B1BDF52644B0CBCB3D4E30B0A14EB">
    <w:name w:val="723B1BDF52644B0CBCB3D4E30B0A14EB"/>
    <w:rsid w:val="00693AFF"/>
  </w:style>
  <w:style w:type="paragraph" w:customStyle="1" w:styleId="C76DC19B7BFC4D51A93CBE0691E48EF8">
    <w:name w:val="C76DC19B7BFC4D51A93CBE0691E48EF8"/>
    <w:rsid w:val="00693AFF"/>
  </w:style>
  <w:style w:type="paragraph" w:customStyle="1" w:styleId="6D76E0A31B3C410B95C0D4D429F779E4">
    <w:name w:val="6D76E0A31B3C410B95C0D4D429F779E4"/>
    <w:rsid w:val="00693AFF"/>
  </w:style>
  <w:style w:type="paragraph" w:customStyle="1" w:styleId="9C476A5A1CF24C7CA8EEF2F6E168C1CC">
    <w:name w:val="9C476A5A1CF24C7CA8EEF2F6E168C1CC"/>
    <w:rsid w:val="00693AFF"/>
  </w:style>
  <w:style w:type="paragraph" w:customStyle="1" w:styleId="F35E88BC63634A468DCC248DC09BBBD2">
    <w:name w:val="F35E88BC63634A468DCC248DC09BBBD2"/>
    <w:rsid w:val="00693AFF"/>
  </w:style>
  <w:style w:type="paragraph" w:customStyle="1" w:styleId="988013A452CF4D02AAB15CAD6B9A0049">
    <w:name w:val="988013A452CF4D02AAB15CAD6B9A0049"/>
    <w:rsid w:val="00693AFF"/>
  </w:style>
  <w:style w:type="paragraph" w:customStyle="1" w:styleId="95471F6A7CD64670956C77A20B9165AE">
    <w:name w:val="95471F6A7CD64670956C77A20B9165AE"/>
    <w:rsid w:val="00693AFF"/>
  </w:style>
  <w:style w:type="paragraph" w:customStyle="1" w:styleId="44D3B4DCED4844D0902F18797B5D0C20">
    <w:name w:val="44D3B4DCED4844D0902F18797B5D0C20"/>
    <w:rsid w:val="00693AFF"/>
  </w:style>
  <w:style w:type="paragraph" w:customStyle="1" w:styleId="3D68E2B80C7D49A1BBC69A2E8704BF41">
    <w:name w:val="3D68E2B80C7D49A1BBC69A2E8704BF41"/>
    <w:rsid w:val="00693AFF"/>
  </w:style>
  <w:style w:type="paragraph" w:customStyle="1" w:styleId="5709D4B52BB84187B76B909590B502F0">
    <w:name w:val="5709D4B52BB84187B76B909590B502F0"/>
    <w:rsid w:val="00693AFF"/>
  </w:style>
  <w:style w:type="paragraph" w:customStyle="1" w:styleId="35C5986C9A89415686F9D0FA07C26920">
    <w:name w:val="35C5986C9A89415686F9D0FA07C26920"/>
    <w:rsid w:val="00693AFF"/>
  </w:style>
  <w:style w:type="paragraph" w:customStyle="1" w:styleId="D3CD4F0D7B7A46F9BCC6F7861EE990A9">
    <w:name w:val="D3CD4F0D7B7A46F9BCC6F7861EE990A9"/>
    <w:rsid w:val="00693AFF"/>
  </w:style>
  <w:style w:type="paragraph" w:customStyle="1" w:styleId="21660ADCCB5D4BC2BC5EEFD15FBB725C">
    <w:name w:val="21660ADCCB5D4BC2BC5EEFD15FBB725C"/>
    <w:rsid w:val="00693AFF"/>
  </w:style>
  <w:style w:type="paragraph" w:customStyle="1" w:styleId="16C9479F9F4A49A08E45CF30E4384654">
    <w:name w:val="16C9479F9F4A49A08E45CF30E4384654"/>
    <w:rsid w:val="00693AFF"/>
  </w:style>
  <w:style w:type="paragraph" w:customStyle="1" w:styleId="9B5937B552264CE1B662860A78F9EE8D">
    <w:name w:val="9B5937B552264CE1B662860A78F9EE8D"/>
    <w:rsid w:val="00693AFF"/>
  </w:style>
  <w:style w:type="paragraph" w:customStyle="1" w:styleId="838DD4110F26497EA48F3A0226776361">
    <w:name w:val="838DD4110F26497EA48F3A0226776361"/>
    <w:rsid w:val="00693AFF"/>
  </w:style>
  <w:style w:type="paragraph" w:customStyle="1" w:styleId="FABE24BB6EFA4EE795BB8DE5C36BC251">
    <w:name w:val="FABE24BB6EFA4EE795BB8DE5C36BC251"/>
    <w:rsid w:val="00693AFF"/>
  </w:style>
  <w:style w:type="paragraph" w:customStyle="1" w:styleId="6B0419169655424E938B05461EB24B6D">
    <w:name w:val="6B0419169655424E938B05461EB24B6D"/>
    <w:rsid w:val="00693AFF"/>
  </w:style>
  <w:style w:type="paragraph" w:customStyle="1" w:styleId="CEC49954E2714E17B53AC341748EE2D7">
    <w:name w:val="CEC49954E2714E17B53AC341748EE2D7"/>
    <w:rsid w:val="00693AFF"/>
  </w:style>
  <w:style w:type="paragraph" w:customStyle="1" w:styleId="285D4A1B0BCD4E90A77970F68C2DA0C1">
    <w:name w:val="285D4A1B0BCD4E90A77970F68C2DA0C1"/>
    <w:rsid w:val="00693AFF"/>
  </w:style>
  <w:style w:type="paragraph" w:customStyle="1" w:styleId="F011279CB6BC47228D15C894268B1C17">
    <w:name w:val="F011279CB6BC47228D15C894268B1C17"/>
    <w:rsid w:val="00693AFF"/>
  </w:style>
  <w:style w:type="paragraph" w:customStyle="1" w:styleId="6CDDA21875FE457AB1EB785390BD5013">
    <w:name w:val="6CDDA21875FE457AB1EB785390BD5013"/>
    <w:rsid w:val="00693AFF"/>
  </w:style>
  <w:style w:type="paragraph" w:customStyle="1" w:styleId="083069C3DFEE4F57981C5A97ED566604">
    <w:name w:val="083069C3DFEE4F57981C5A97ED566604"/>
    <w:rsid w:val="00693AFF"/>
  </w:style>
  <w:style w:type="paragraph" w:customStyle="1" w:styleId="C8AFBAF8979F4366B3C5CD1497478B1D">
    <w:name w:val="C8AFBAF8979F4366B3C5CD1497478B1D"/>
    <w:rsid w:val="00693AFF"/>
  </w:style>
  <w:style w:type="paragraph" w:customStyle="1" w:styleId="B288F8348BBD4E079DE3B0E2A007D64D">
    <w:name w:val="B288F8348BBD4E079DE3B0E2A007D64D"/>
    <w:rsid w:val="00693AFF"/>
  </w:style>
  <w:style w:type="paragraph" w:customStyle="1" w:styleId="9EA5B0739F2D408FBBE2E5BCE66ADD1C">
    <w:name w:val="9EA5B0739F2D408FBBE2E5BCE66ADD1C"/>
    <w:rsid w:val="00693AFF"/>
  </w:style>
  <w:style w:type="paragraph" w:customStyle="1" w:styleId="04F0E3EE1CE140CDB003C1185914B1C5">
    <w:name w:val="04F0E3EE1CE140CDB003C1185914B1C5"/>
    <w:rsid w:val="00693AFF"/>
  </w:style>
  <w:style w:type="paragraph" w:customStyle="1" w:styleId="47FBD1FA76D54056A248D695EFA91E10">
    <w:name w:val="47FBD1FA76D54056A248D695EFA91E10"/>
    <w:rsid w:val="00693AFF"/>
  </w:style>
  <w:style w:type="paragraph" w:customStyle="1" w:styleId="4640E801B7F84C639834E344FAF68542">
    <w:name w:val="4640E801B7F84C639834E344FAF68542"/>
    <w:rsid w:val="00693AFF"/>
  </w:style>
  <w:style w:type="paragraph" w:customStyle="1" w:styleId="2DF373DD8D644D369DB68AB9A33A76C2">
    <w:name w:val="2DF373DD8D644D369DB68AB9A33A76C2"/>
    <w:rsid w:val="00693AFF"/>
  </w:style>
  <w:style w:type="paragraph" w:customStyle="1" w:styleId="31BC43DFEB654A91B2EE33220F6DEABB">
    <w:name w:val="31BC43DFEB654A91B2EE33220F6DEABB"/>
    <w:rsid w:val="00693AFF"/>
  </w:style>
  <w:style w:type="paragraph" w:customStyle="1" w:styleId="11BE05F534C74FE0A419CBDBEEB92AD7">
    <w:name w:val="11BE05F534C74FE0A419CBDBEEB92AD7"/>
    <w:rsid w:val="00693AFF"/>
  </w:style>
  <w:style w:type="paragraph" w:customStyle="1" w:styleId="B10708C9FCDB425A9EE0076635408048">
    <w:name w:val="B10708C9FCDB425A9EE0076635408048"/>
    <w:rsid w:val="00693AFF"/>
  </w:style>
  <w:style w:type="paragraph" w:customStyle="1" w:styleId="E87873C7825949B78EF13643BE906DDC">
    <w:name w:val="E87873C7825949B78EF13643BE906DDC"/>
    <w:rsid w:val="00693AFF"/>
  </w:style>
  <w:style w:type="paragraph" w:customStyle="1" w:styleId="5933092154A340EE9B2AE6CB049AFCD5">
    <w:name w:val="5933092154A340EE9B2AE6CB049AFCD5"/>
    <w:rsid w:val="00693AFF"/>
  </w:style>
  <w:style w:type="paragraph" w:customStyle="1" w:styleId="6D5AA35E2CEA4BB0AEB59A4024B0D44A">
    <w:name w:val="6D5AA35E2CEA4BB0AEB59A4024B0D44A"/>
    <w:rsid w:val="00693AFF"/>
  </w:style>
  <w:style w:type="paragraph" w:customStyle="1" w:styleId="58C522BBF2134B91944BBB97A8BC4DB3">
    <w:name w:val="58C522BBF2134B91944BBB97A8BC4DB3"/>
    <w:rsid w:val="00693AFF"/>
  </w:style>
  <w:style w:type="paragraph" w:customStyle="1" w:styleId="973397DF72524E4A81E7C96AC0547BF5">
    <w:name w:val="973397DF72524E4A81E7C96AC0547BF5"/>
    <w:rsid w:val="00693AFF"/>
  </w:style>
  <w:style w:type="paragraph" w:customStyle="1" w:styleId="BC67B65326454E04ADC764B7FB765C29">
    <w:name w:val="BC67B65326454E04ADC764B7FB765C29"/>
    <w:rsid w:val="00693AFF"/>
  </w:style>
  <w:style w:type="paragraph" w:customStyle="1" w:styleId="369883458B1A4807875E81E06559D427">
    <w:name w:val="369883458B1A4807875E81E06559D427"/>
    <w:rsid w:val="00693AFF"/>
  </w:style>
  <w:style w:type="paragraph" w:customStyle="1" w:styleId="F2D9239D7DD547BDB990C98079CCA7C1">
    <w:name w:val="F2D9239D7DD547BDB990C98079CCA7C1"/>
    <w:rsid w:val="00693AFF"/>
  </w:style>
  <w:style w:type="paragraph" w:customStyle="1" w:styleId="1C73EA76EADA4D6B90FC3E871745481A">
    <w:name w:val="1C73EA76EADA4D6B90FC3E871745481A"/>
    <w:rsid w:val="00693AFF"/>
  </w:style>
  <w:style w:type="paragraph" w:customStyle="1" w:styleId="0FA53800BCD9440C81C0E51BD1E63E20">
    <w:name w:val="0FA53800BCD9440C81C0E51BD1E63E20"/>
    <w:rsid w:val="00693AFF"/>
  </w:style>
  <w:style w:type="paragraph" w:customStyle="1" w:styleId="664B82B335B9456B899762E9D62957A5">
    <w:name w:val="664B82B335B9456B899762E9D62957A5"/>
    <w:rsid w:val="00693AFF"/>
  </w:style>
  <w:style w:type="paragraph" w:customStyle="1" w:styleId="55C9E9035BF44197B9A0DCE5426E1448">
    <w:name w:val="55C9E9035BF44197B9A0DCE5426E1448"/>
    <w:rsid w:val="00693AFF"/>
  </w:style>
  <w:style w:type="paragraph" w:customStyle="1" w:styleId="CB0B3E0725E4470BA28BC3972FFF1A5D">
    <w:name w:val="CB0B3E0725E4470BA28BC3972FFF1A5D"/>
    <w:rsid w:val="00693AFF"/>
  </w:style>
  <w:style w:type="paragraph" w:customStyle="1" w:styleId="B268FCA4D17D45ECA8642E2A1E54CD5A">
    <w:name w:val="B268FCA4D17D45ECA8642E2A1E54CD5A"/>
    <w:rsid w:val="00693AFF"/>
  </w:style>
  <w:style w:type="paragraph" w:customStyle="1" w:styleId="B3ED90B605C041D7A62C10E88DBFEE21">
    <w:name w:val="B3ED90B605C041D7A62C10E88DBFEE21"/>
    <w:rsid w:val="00693AFF"/>
  </w:style>
  <w:style w:type="paragraph" w:customStyle="1" w:styleId="7E4B7B759CAB48D783C626523090584C">
    <w:name w:val="7E4B7B759CAB48D783C626523090584C"/>
    <w:rsid w:val="00693AFF"/>
  </w:style>
  <w:style w:type="paragraph" w:customStyle="1" w:styleId="F57F27549EE6404AA1E1EFA198ED5CB2">
    <w:name w:val="F57F27549EE6404AA1E1EFA198ED5CB2"/>
    <w:rsid w:val="00693AFF"/>
  </w:style>
  <w:style w:type="paragraph" w:customStyle="1" w:styleId="407854DBC7784231AD82CD8905D7D566">
    <w:name w:val="407854DBC7784231AD82CD8905D7D566"/>
    <w:rsid w:val="00693AFF"/>
  </w:style>
  <w:style w:type="paragraph" w:customStyle="1" w:styleId="4F6F2ADDAAD342D78230C39F01BEFC6D">
    <w:name w:val="4F6F2ADDAAD342D78230C39F01BEFC6D"/>
    <w:rsid w:val="00693AFF"/>
  </w:style>
  <w:style w:type="paragraph" w:customStyle="1" w:styleId="DD7D9797BDE74A40848BB166AF7A0807">
    <w:name w:val="DD7D9797BDE74A40848BB166AF7A0807"/>
    <w:rsid w:val="00693AFF"/>
  </w:style>
  <w:style w:type="paragraph" w:customStyle="1" w:styleId="F6B93CFB63D24B439A86692ED35B5108">
    <w:name w:val="F6B93CFB63D24B439A86692ED35B5108"/>
    <w:rsid w:val="00693AFF"/>
  </w:style>
  <w:style w:type="paragraph" w:customStyle="1" w:styleId="1692B57F5D154D4DAB6B20270594679B">
    <w:name w:val="1692B57F5D154D4DAB6B20270594679B"/>
    <w:rsid w:val="00693AFF"/>
  </w:style>
  <w:style w:type="paragraph" w:customStyle="1" w:styleId="41A89B5DF2BE422D973553566C76C2A1">
    <w:name w:val="41A89B5DF2BE422D973553566C76C2A1"/>
    <w:rsid w:val="00693AFF"/>
  </w:style>
  <w:style w:type="paragraph" w:customStyle="1" w:styleId="23F49418194C454EB0192DF792E00396">
    <w:name w:val="23F49418194C454EB0192DF792E00396"/>
    <w:rsid w:val="00693AFF"/>
  </w:style>
  <w:style w:type="paragraph" w:customStyle="1" w:styleId="A3B21E548FD049E69607B427E500A958">
    <w:name w:val="A3B21E548FD049E69607B427E500A958"/>
    <w:rsid w:val="00693AFF"/>
  </w:style>
  <w:style w:type="paragraph" w:customStyle="1" w:styleId="33DB4DA8282144718FC9212F5B8F797B">
    <w:name w:val="33DB4DA8282144718FC9212F5B8F797B"/>
    <w:rsid w:val="00693AFF"/>
  </w:style>
  <w:style w:type="paragraph" w:customStyle="1" w:styleId="BB491BAF9E114AACB98EF3FAC97EA20E">
    <w:name w:val="BB491BAF9E114AACB98EF3FAC97EA20E"/>
    <w:rsid w:val="00693AFF"/>
  </w:style>
  <w:style w:type="paragraph" w:customStyle="1" w:styleId="D48A18130BA640C48AB47A51D44AAF35">
    <w:name w:val="D48A18130BA640C48AB47A51D44AAF35"/>
    <w:rsid w:val="00693AFF"/>
  </w:style>
  <w:style w:type="paragraph" w:customStyle="1" w:styleId="EFC5665C43DB479EA4046382DBF3394F">
    <w:name w:val="EFC5665C43DB479EA4046382DBF3394F"/>
    <w:rsid w:val="00693AFF"/>
  </w:style>
  <w:style w:type="paragraph" w:customStyle="1" w:styleId="EE3E87E71806420FA14EBA7D980DE917">
    <w:name w:val="EE3E87E71806420FA14EBA7D980DE917"/>
    <w:rsid w:val="00693AFF"/>
  </w:style>
  <w:style w:type="paragraph" w:customStyle="1" w:styleId="6FA82F8FC65048A1A84133C46E46EA6B">
    <w:name w:val="6FA82F8FC65048A1A84133C46E46EA6B"/>
    <w:rsid w:val="00693AFF"/>
  </w:style>
  <w:style w:type="paragraph" w:customStyle="1" w:styleId="0605B94033E84B5DBDA60EAF28B89701">
    <w:name w:val="0605B94033E84B5DBDA60EAF28B89701"/>
    <w:rsid w:val="00693AFF"/>
  </w:style>
  <w:style w:type="paragraph" w:customStyle="1" w:styleId="2FB6AE0B23824FF1A38FBC50F575948D">
    <w:name w:val="2FB6AE0B23824FF1A38FBC50F575948D"/>
    <w:rsid w:val="00693AFF"/>
  </w:style>
  <w:style w:type="paragraph" w:customStyle="1" w:styleId="B5F8968081ED40E4BEEB387402CB03D7">
    <w:name w:val="B5F8968081ED40E4BEEB387402CB03D7"/>
    <w:rsid w:val="00693AFF"/>
  </w:style>
  <w:style w:type="paragraph" w:customStyle="1" w:styleId="EE9EBAB873A04A91A1601490CDD7097E">
    <w:name w:val="EE9EBAB873A04A91A1601490CDD7097E"/>
    <w:rsid w:val="00693AFF"/>
  </w:style>
  <w:style w:type="paragraph" w:customStyle="1" w:styleId="1977763371BB4207AEFCB3084AF1A144">
    <w:name w:val="1977763371BB4207AEFCB3084AF1A144"/>
    <w:rsid w:val="00693AFF"/>
  </w:style>
  <w:style w:type="paragraph" w:customStyle="1" w:styleId="ECF60D6363964E70B450E4AA24267DBC">
    <w:name w:val="ECF60D6363964E70B450E4AA24267DBC"/>
    <w:rsid w:val="00693AFF"/>
  </w:style>
  <w:style w:type="paragraph" w:customStyle="1" w:styleId="25EE63176B224EEE82165D4D7E928057">
    <w:name w:val="25EE63176B224EEE82165D4D7E928057"/>
    <w:rsid w:val="00693AFF"/>
  </w:style>
  <w:style w:type="paragraph" w:customStyle="1" w:styleId="F294FAB877334E9893ED6D4475CA5585">
    <w:name w:val="F294FAB877334E9893ED6D4475CA5585"/>
    <w:rsid w:val="00693AFF"/>
  </w:style>
  <w:style w:type="paragraph" w:customStyle="1" w:styleId="6C5BD89382104F2791564D6C2B603AFD">
    <w:name w:val="6C5BD89382104F2791564D6C2B603AFD"/>
    <w:rsid w:val="00693AFF"/>
  </w:style>
  <w:style w:type="paragraph" w:customStyle="1" w:styleId="51A39DE0A333484280EA8B1685F92CF9">
    <w:name w:val="51A39DE0A333484280EA8B1685F92CF9"/>
    <w:rsid w:val="00693AFF"/>
  </w:style>
  <w:style w:type="paragraph" w:customStyle="1" w:styleId="C141BFD41B6F465FBCD4B4D53FADA65A">
    <w:name w:val="C141BFD41B6F465FBCD4B4D53FADA65A"/>
    <w:rsid w:val="00693AFF"/>
  </w:style>
  <w:style w:type="paragraph" w:customStyle="1" w:styleId="0A040F63319A406091F48C6141EF249D">
    <w:name w:val="0A040F63319A406091F48C6141EF249D"/>
    <w:rsid w:val="00693AFF"/>
  </w:style>
  <w:style w:type="paragraph" w:customStyle="1" w:styleId="62E046AB53EC4FD88586622CE88B2AAB">
    <w:name w:val="62E046AB53EC4FD88586622CE88B2AAB"/>
    <w:rsid w:val="00693AFF"/>
  </w:style>
  <w:style w:type="paragraph" w:customStyle="1" w:styleId="EDA50479DBCD4C709A8BEE317FA8388A">
    <w:name w:val="EDA50479DBCD4C709A8BEE317FA8388A"/>
    <w:rsid w:val="00693AFF"/>
  </w:style>
  <w:style w:type="paragraph" w:customStyle="1" w:styleId="967608B5637047D8870B525F0B85F8C6">
    <w:name w:val="967608B5637047D8870B525F0B85F8C6"/>
    <w:rsid w:val="00693AFF"/>
  </w:style>
  <w:style w:type="paragraph" w:customStyle="1" w:styleId="6B081E5F84DD494F86FEF884C0E9FD56">
    <w:name w:val="6B081E5F84DD494F86FEF884C0E9FD56"/>
    <w:rsid w:val="00693AFF"/>
  </w:style>
  <w:style w:type="paragraph" w:customStyle="1" w:styleId="C7626993C9504E86873E257072369998">
    <w:name w:val="C7626993C9504E86873E257072369998"/>
    <w:rsid w:val="00693AFF"/>
  </w:style>
  <w:style w:type="paragraph" w:customStyle="1" w:styleId="19F17BBB146A4258B23323A42AAD6844">
    <w:name w:val="19F17BBB146A4258B23323A42AAD6844"/>
    <w:rsid w:val="00693AFF"/>
  </w:style>
  <w:style w:type="paragraph" w:customStyle="1" w:styleId="E1A2802E357B4398843E5189D5790C40">
    <w:name w:val="E1A2802E357B4398843E5189D5790C40"/>
    <w:rsid w:val="00693AFF"/>
  </w:style>
  <w:style w:type="paragraph" w:customStyle="1" w:styleId="8616CF0729634FA7B3E8C65BF79B8CFA">
    <w:name w:val="8616CF0729634FA7B3E8C65BF79B8CFA"/>
    <w:rsid w:val="00693AFF"/>
  </w:style>
  <w:style w:type="paragraph" w:customStyle="1" w:styleId="8E7E7565A82A4A1891D0B45E517621A0">
    <w:name w:val="8E7E7565A82A4A1891D0B45E517621A0"/>
    <w:rsid w:val="00693AFF"/>
  </w:style>
  <w:style w:type="paragraph" w:customStyle="1" w:styleId="9AD7DFCE17CE4356B90D027647ABADB8">
    <w:name w:val="9AD7DFCE17CE4356B90D027647ABADB8"/>
    <w:rsid w:val="00693AFF"/>
  </w:style>
  <w:style w:type="paragraph" w:customStyle="1" w:styleId="D60D0A51542B4C64A2649267BEBD1776">
    <w:name w:val="D60D0A51542B4C64A2649267BEBD1776"/>
    <w:rsid w:val="00693AFF"/>
  </w:style>
  <w:style w:type="paragraph" w:customStyle="1" w:styleId="9973DD3991394892921AF252B0B889D7">
    <w:name w:val="9973DD3991394892921AF252B0B889D7"/>
    <w:rsid w:val="00693AFF"/>
  </w:style>
  <w:style w:type="paragraph" w:customStyle="1" w:styleId="88B949EF9B7E4A69A37BEC047E636564">
    <w:name w:val="88B949EF9B7E4A69A37BEC047E636564"/>
    <w:rsid w:val="00693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8E880-0BD4-484C-A1A7-F35F839E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17</TotalTime>
  <Pages>3</Pages>
  <Words>879</Words>
  <Characters>4750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de Pesquisa</dc:creator>
  <cp:keywords/>
  <dc:description/>
  <cp:lastModifiedBy>ELIEL-CP-PPG</cp:lastModifiedBy>
  <cp:revision>9</cp:revision>
  <cp:lastPrinted>2019-08-15T17:21:00Z</cp:lastPrinted>
  <dcterms:created xsi:type="dcterms:W3CDTF">2018-08-27T15:21:00Z</dcterms:created>
  <dcterms:modified xsi:type="dcterms:W3CDTF">2019-09-03T15:44:00Z</dcterms:modified>
</cp:coreProperties>
</file>