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8D6007" w:rsidRDefault="00040446" w:rsidP="00FC0BC8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  <w:r w:rsidR="00B10322">
        <w:rPr>
          <w:rFonts w:asciiTheme="minorHAnsi" w:hAnsiTheme="minorHAnsi"/>
          <w:b/>
          <w:sz w:val="24"/>
          <w:szCs w:val="24"/>
        </w:rPr>
        <w:t xml:space="preserve"> 201</w:t>
      </w:r>
      <w:r w:rsidR="009F3D43">
        <w:rPr>
          <w:rFonts w:asciiTheme="minorHAnsi" w:hAnsiTheme="minorHAnsi"/>
          <w:b/>
          <w:sz w:val="24"/>
          <w:szCs w:val="24"/>
        </w:rPr>
        <w:t>9</w:t>
      </w:r>
      <w:r w:rsidR="00B10322">
        <w:rPr>
          <w:rFonts w:asciiTheme="minorHAnsi" w:hAnsiTheme="minorHAnsi"/>
          <w:b/>
          <w:sz w:val="24"/>
          <w:szCs w:val="24"/>
        </w:rPr>
        <w:t>/20</w:t>
      </w:r>
      <w:r w:rsidR="009F3D43">
        <w:rPr>
          <w:rFonts w:asciiTheme="minorHAnsi" w:hAnsiTheme="minorHAnsi"/>
          <w:b/>
          <w:sz w:val="24"/>
          <w:szCs w:val="24"/>
        </w:rPr>
        <w:t>20</w:t>
      </w:r>
    </w:p>
    <w:p w:rsidR="009F3D43" w:rsidRDefault="009F3D43" w:rsidP="009F3D4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Nº 17/2019 - PPG/CP/UEMA</w:t>
      </w:r>
    </w:p>
    <w:p w:rsidR="003A4D28" w:rsidRPr="00713676" w:rsidRDefault="00E76A1E" w:rsidP="009F3D4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  <w:r w:rsidR="003A4D28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BB24" wp14:editId="30871CAF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E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9pt;margin-top:11.7pt;width:47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UO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C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OkGFDj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9F3D43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040446" w:rsidRPr="00713676">
        <w:rPr>
          <w:rFonts w:asciiTheme="minorHAnsi" w:hAnsiTheme="minorHAnsi"/>
          <w:b/>
          <w:sz w:val="24"/>
          <w:szCs w:val="24"/>
        </w:rPr>
        <w:t>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772738709"/>
          <w:placeholder>
            <w:docPart w:val="0F39E2A0234845F69B91D15B1EF33F7B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sua formação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</w:t>
      </w:r>
      <w:r w:rsidR="00FC0BC8">
        <w:rPr>
          <w:rFonts w:asciiTheme="minorHAnsi" w:hAnsiTheme="minorHAnsi"/>
          <w:sz w:val="24"/>
          <w:szCs w:val="24"/>
        </w:rPr>
        <w:t xml:space="preserve"> BATI</w:t>
      </w:r>
      <w:r w:rsidR="00D714C6">
        <w:rPr>
          <w:rFonts w:asciiTheme="minorHAnsi" w:hAnsiTheme="minorHAnsi"/>
          <w:sz w:val="24"/>
          <w:szCs w:val="24"/>
        </w:rPr>
        <w:t xml:space="preserve">:  (   ) Nivel II – Graduação         (   ) Nivel III – Médio </w:t>
      </w:r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 w:rsidR="00D17125" w:rsidRPr="00A4272D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447422475"/>
          <w:placeholder>
            <w:docPart w:val="239D7557E48B4BA58EF418032859804E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agência</w:t>
          </w:r>
          <w:r w:rsidR="0042485D" w:rsidRPr="00A35769">
            <w:rPr>
              <w:rStyle w:val="TextodoEspaoReservado"/>
            </w:rPr>
            <w:t>.</w:t>
          </w:r>
        </w:sdtContent>
      </w:sdt>
      <w:r w:rsidR="0042485D">
        <w:rPr>
          <w:rFonts w:asciiTheme="minorHAnsi" w:hAnsiTheme="minorHAnsi"/>
          <w:sz w:val="24"/>
          <w:szCs w:val="24"/>
        </w:rPr>
        <w:t xml:space="preserve">      </w:t>
      </w:r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 corrente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36756200"/>
          <w:placeholder>
            <w:docPart w:val="C81E7A66C4D643818186ACB478C6144D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conta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9F3D43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040446" w:rsidRPr="00713676">
        <w:rPr>
          <w:rFonts w:asciiTheme="minorHAnsi" w:hAnsiTheme="minorHAnsi"/>
          <w:b/>
          <w:sz w:val="24"/>
          <w:szCs w:val="24"/>
        </w:rPr>
        <w:t xml:space="preserve">- IDENTIFICAÇÃO DO </w:t>
      </w:r>
      <w:r w:rsidR="00E37E83">
        <w:rPr>
          <w:rFonts w:asciiTheme="minorHAnsi" w:hAnsiTheme="minorHAnsi"/>
          <w:b/>
          <w:sz w:val="24"/>
          <w:szCs w:val="24"/>
        </w:rPr>
        <w:t>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Fonts w:asciiTheme="minorHAnsi" w:hAnsiTheme="minorHAnsi"/>
            <w:sz w:val="24"/>
            <w:szCs w:val="24"/>
          </w:rPr>
          <w:id w:val="1773197801"/>
          <w:placeholder>
            <w:docPart w:val="63AB3FC5DE604B5CBE5F07D05C099B5C"/>
          </w:placeholder>
          <w:showingPlcHdr/>
        </w:sdtPr>
        <w:sdtEndPr/>
        <w:sdtContent>
          <w:r w:rsidR="009D3367">
            <w:rPr>
              <w:rStyle w:val="TextodoEspaoReservado"/>
            </w:rPr>
            <w:t>Digite aqui o seu Centro</w:t>
          </w:r>
          <w:r w:rsidR="009D3367" w:rsidRPr="00A35769">
            <w:rPr>
              <w:rStyle w:val="TextodoEspaoReservado"/>
            </w:rPr>
            <w:t>.</w:t>
          </w:r>
        </w:sdtContent>
      </w:sdt>
    </w:p>
    <w:p w:rsidR="00C47F99" w:rsidRDefault="00C47F99" w:rsidP="009B6477">
      <w:pPr>
        <w:jc w:val="both"/>
        <w:rPr>
          <w:rStyle w:val="GetulioCP02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showingPlcHdr/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9D3367">
            <w:rPr>
              <w:rStyle w:val="TextodoEspaoReservado"/>
            </w:rPr>
            <w:t>Digite aqui o seu Departamento</w:t>
          </w:r>
          <w:r w:rsidR="009D3367" w:rsidRPr="00F64A0B">
            <w:rPr>
              <w:rStyle w:val="TextodoEspaoReservado"/>
            </w:rPr>
            <w:t>.</w:t>
          </w:r>
        </w:sdtContent>
      </w:sdt>
    </w:p>
    <w:p w:rsidR="00B10322" w:rsidRPr="00B10322" w:rsidRDefault="00B10322" w:rsidP="009B6477">
      <w:pPr>
        <w:jc w:val="both"/>
        <w:rPr>
          <w:rFonts w:asciiTheme="minorHAnsi" w:hAnsiTheme="minorHAnsi"/>
          <w:b/>
          <w:sz w:val="24"/>
          <w:szCs w:val="24"/>
        </w:rPr>
      </w:pPr>
      <w:r w:rsidRPr="00B10322">
        <w:rPr>
          <w:rStyle w:val="GetulioCP02"/>
          <w:b w:val="0"/>
        </w:rPr>
        <w:t>Matrícula:</w:t>
      </w:r>
      <w:r>
        <w:rPr>
          <w:rStyle w:val="GetulioCP02"/>
          <w:b w:val="0"/>
        </w:rPr>
        <w:t xml:space="preserve"> </w:t>
      </w:r>
      <w:sdt>
        <w:sdtPr>
          <w:rPr>
            <w:rStyle w:val="GetulioCP02"/>
            <w:b w:val="0"/>
          </w:rPr>
          <w:id w:val="-515148764"/>
          <w:placeholder>
            <w:docPart w:val="FFFA38B4B2184A16BDA42C7CE2A22ACD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930656216"/>
          <w:placeholder>
            <w:docPart w:val="5C3F2FA2EB074BD187846E8B5E2C046F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titulação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E37E83" w:rsidRDefault="00C47F99" w:rsidP="00FC0BC8">
      <w:pPr>
        <w:tabs>
          <w:tab w:val="left" w:pos="3315"/>
        </w:tabs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>
            <w:rPr>
              <w:rStyle w:val="TextodoEspaoReservado"/>
              <w:sz w:val="24"/>
              <w:szCs w:val="24"/>
            </w:rPr>
            <w:t>.</w:t>
          </w:r>
        </w:sdtContent>
      </w:sdt>
      <w:r w:rsidR="00FC0BC8">
        <w:rPr>
          <w:rStyle w:val="GetulioCP02"/>
        </w:rPr>
        <w:tab/>
      </w:r>
    </w:p>
    <w:p w:rsidR="00040446" w:rsidRPr="00713676" w:rsidRDefault="009406E1" w:rsidP="00416546">
      <w:pPr>
        <w:tabs>
          <w:tab w:val="left" w:pos="331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E76A1E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 xml:space="preserve">(MA),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>/</w:t>
      </w:r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r w:rsidR="00B10322">
        <w:rPr>
          <w:rFonts w:asciiTheme="minorHAnsi" w:hAnsiTheme="minorHAnsi"/>
          <w:sz w:val="24"/>
          <w:szCs w:val="24"/>
        </w:rPr>
        <w:t>/201</w:t>
      </w:r>
      <w:r w:rsidR="009F3D43">
        <w:rPr>
          <w:rFonts w:asciiTheme="minorHAnsi" w:hAnsiTheme="minorHAnsi"/>
          <w:sz w:val="24"/>
          <w:szCs w:val="24"/>
        </w:rPr>
        <w:t>9</w:t>
      </w: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553AF6">
        <w:rPr>
          <w:rFonts w:asciiTheme="minorHAnsi" w:hAnsiTheme="minorHAnsi"/>
          <w:sz w:val="24"/>
          <w:szCs w:val="24"/>
        </w:rPr>
        <w:t>Orientador</w:t>
      </w:r>
      <w:bookmarkStart w:id="0" w:name="_GoBack"/>
      <w:bookmarkEnd w:id="0"/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416546" w:rsidRDefault="00416546" w:rsidP="00E37E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E83" w:rsidRPr="00E37E83" w:rsidRDefault="00E37E83" w:rsidP="00E37E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E83">
        <w:rPr>
          <w:rFonts w:asciiTheme="minorHAnsi" w:hAnsiTheme="minorHAnsi" w:cstheme="minorHAnsi"/>
          <w:b/>
          <w:sz w:val="24"/>
          <w:szCs w:val="24"/>
        </w:rPr>
        <w:t xml:space="preserve">Para o proponente </w:t>
      </w:r>
      <w:r w:rsidRPr="00E37E83">
        <w:rPr>
          <w:rFonts w:asciiTheme="minorHAnsi" w:hAnsiTheme="minorHAnsi" w:cstheme="minorHAnsi"/>
          <w:sz w:val="24"/>
          <w:szCs w:val="24"/>
        </w:rPr>
        <w:t>(Os proponentes contemplados deverão entregar impresso, no ato da indicação do bolsista, toda a documentação utilizada para a inscrição da proposta):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a)</w:t>
      </w:r>
      <w:r w:rsidRPr="00E37E83">
        <w:rPr>
          <w:rFonts w:asciiTheme="minorHAnsi" w:hAnsiTheme="minorHAnsi" w:cstheme="minorHAnsi"/>
          <w:sz w:val="24"/>
          <w:szCs w:val="24"/>
        </w:rPr>
        <w:t xml:space="preserve"> </w:t>
      </w:r>
      <w:r w:rsidRPr="00E37E83">
        <w:rPr>
          <w:rFonts w:asciiTheme="minorHAnsi" w:hAnsiTheme="minorHAnsi" w:cstheme="minorHAnsi"/>
          <w:b/>
          <w:sz w:val="24"/>
          <w:szCs w:val="24"/>
        </w:rPr>
        <w:t>formulário de inscrição da proposta</w:t>
      </w:r>
      <w:r w:rsidRPr="00E37E8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b)</w:t>
      </w:r>
      <w:r w:rsidRPr="00E37E83">
        <w:rPr>
          <w:rFonts w:asciiTheme="minorHAnsi" w:hAnsiTheme="minorHAnsi" w:cstheme="minorHAnsi"/>
          <w:sz w:val="24"/>
          <w:szCs w:val="24"/>
        </w:rPr>
        <w:t xml:space="preserve"> currículo Lattes do proponente, com produção acadêmica a partir de 2015;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c)</w:t>
      </w:r>
      <w:r w:rsidRPr="00E37E83">
        <w:rPr>
          <w:rFonts w:asciiTheme="minorHAnsi" w:hAnsiTheme="minorHAnsi" w:cstheme="minorHAnsi"/>
          <w:sz w:val="24"/>
          <w:szCs w:val="24"/>
        </w:rPr>
        <w:t xml:space="preserve"> plano de trabalho do bolsista conforme Anexo I do Edital n.º 17/2019 – PPG/CP/UEMA;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d)</w:t>
      </w:r>
      <w:r w:rsidRPr="00E37E83">
        <w:rPr>
          <w:rFonts w:asciiTheme="minorHAnsi" w:hAnsiTheme="minorHAnsi" w:cstheme="minorHAnsi"/>
          <w:sz w:val="24"/>
          <w:szCs w:val="24"/>
        </w:rPr>
        <w:t xml:space="preserve"> relação e resumo dos projetos de pesquisa aprovados e financiados por órgãos de fomento ou entidades públicas, que serão beneficiados com a proposta, conforme anexo II do Edital n.º 17/2019 – PPG/CP/UEMA;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e)</w:t>
      </w:r>
      <w:r w:rsidRPr="00E37E83">
        <w:rPr>
          <w:rFonts w:asciiTheme="minorHAnsi" w:hAnsiTheme="minorHAnsi" w:cstheme="minorHAnsi"/>
          <w:sz w:val="24"/>
          <w:szCs w:val="24"/>
        </w:rPr>
        <w:t xml:space="preserve"> comprovante(s) de financiamento da(s) pesquisa(s) beneficiada(s) (cópia dos termos de outorga ou documentos equivalentes). </w:t>
      </w:r>
    </w:p>
    <w:p w:rsidR="00416546" w:rsidRDefault="00416546" w:rsidP="00E37E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E37E83">
        <w:rPr>
          <w:rFonts w:asciiTheme="minorHAnsi" w:hAnsiTheme="minorHAnsi" w:cstheme="minorHAnsi"/>
          <w:b/>
          <w:sz w:val="24"/>
          <w:szCs w:val="24"/>
        </w:rPr>
        <w:t xml:space="preserve">Bolsista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a)</w:t>
      </w:r>
      <w:r w:rsidRPr="00E37E83">
        <w:rPr>
          <w:rFonts w:asciiTheme="minorHAnsi" w:hAnsiTheme="minorHAnsi" w:cstheme="minorHAnsi"/>
          <w:sz w:val="24"/>
          <w:szCs w:val="24"/>
        </w:rPr>
        <w:t xml:space="preserve"> currículo Lattes do bolsista atualizado;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b)</w:t>
      </w:r>
      <w:r w:rsidRPr="00E37E83">
        <w:rPr>
          <w:rFonts w:asciiTheme="minorHAnsi" w:hAnsiTheme="minorHAnsi" w:cstheme="minorHAnsi"/>
          <w:sz w:val="24"/>
          <w:szCs w:val="24"/>
        </w:rPr>
        <w:t xml:space="preserve"> </w:t>
      </w:r>
      <w:r w:rsidRPr="00E37E83">
        <w:rPr>
          <w:rFonts w:asciiTheme="minorHAnsi" w:hAnsiTheme="minorHAnsi" w:cstheme="minorHAnsi"/>
          <w:b/>
          <w:sz w:val="24"/>
          <w:szCs w:val="24"/>
        </w:rPr>
        <w:t>formulário de indicação do bolsista</w:t>
      </w:r>
      <w:r w:rsidRPr="00E37E83">
        <w:rPr>
          <w:rFonts w:asciiTheme="minorHAnsi" w:hAnsiTheme="minorHAnsi" w:cstheme="minorHAnsi"/>
          <w:sz w:val="24"/>
          <w:szCs w:val="24"/>
        </w:rPr>
        <w:t xml:space="preserve">, preenchido e assinado pelo proponente e pelo bolsista (disponível na homepage da PPG, no endereço: </w:t>
      </w:r>
      <w:hyperlink r:id="rId8" w:history="1">
        <w:r w:rsidRPr="00E37E83">
          <w:rPr>
            <w:rStyle w:val="Hyperlink"/>
            <w:rFonts w:asciiTheme="minorHAnsi" w:hAnsiTheme="minorHAnsi" w:cstheme="minorHAnsi"/>
            <w:sz w:val="24"/>
            <w:szCs w:val="24"/>
          </w:rPr>
          <w:t>http://www.ppg.uema.br/?page_id=737</w:t>
        </w:r>
      </w:hyperlink>
      <w:r w:rsidRPr="00E37E83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c)</w:t>
      </w:r>
      <w:r w:rsidRPr="00E37E83">
        <w:rPr>
          <w:rFonts w:asciiTheme="minorHAnsi" w:hAnsiTheme="minorHAnsi" w:cstheme="minorHAnsi"/>
          <w:sz w:val="24"/>
          <w:szCs w:val="24"/>
        </w:rPr>
        <w:t xml:space="preserve"> cópia do RG e CPF do bolsista;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d)</w:t>
      </w:r>
      <w:r w:rsidRPr="00E37E83">
        <w:rPr>
          <w:rFonts w:asciiTheme="minorHAnsi" w:hAnsiTheme="minorHAnsi" w:cstheme="minorHAnsi"/>
          <w:sz w:val="24"/>
          <w:szCs w:val="24"/>
        </w:rPr>
        <w:t xml:space="preserve"> cópia do certificado ou diploma do título correspondente à modalidade da bolsa pleiteada;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e)</w:t>
      </w:r>
      <w:r w:rsidRPr="00E37E83">
        <w:rPr>
          <w:rFonts w:asciiTheme="minorHAnsi" w:hAnsiTheme="minorHAnsi" w:cstheme="minorHAnsi"/>
          <w:sz w:val="24"/>
          <w:szCs w:val="24"/>
        </w:rPr>
        <w:t xml:space="preserve"> termo de compromisso do bolsista (disponível na homepage da PPG, no endereço: </w:t>
      </w:r>
      <w:hyperlink r:id="rId9" w:history="1">
        <w:r w:rsidRPr="00E37E83">
          <w:rPr>
            <w:rStyle w:val="Hyperlink"/>
            <w:rFonts w:asciiTheme="minorHAnsi" w:hAnsiTheme="minorHAnsi" w:cstheme="minorHAnsi"/>
            <w:sz w:val="24"/>
            <w:szCs w:val="24"/>
          </w:rPr>
          <w:t>http://www.ppg.uema.br/?page_id=737</w:t>
        </w:r>
      </w:hyperlink>
      <w:r w:rsidRPr="00E37E83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f)</w:t>
      </w:r>
      <w:r w:rsidRPr="00E37E83">
        <w:rPr>
          <w:rFonts w:asciiTheme="minorHAnsi" w:hAnsiTheme="minorHAnsi" w:cstheme="minorHAnsi"/>
          <w:sz w:val="24"/>
          <w:szCs w:val="24"/>
        </w:rPr>
        <w:t xml:space="preserve"> declaração negativa de vínculo empregatício (disponível na homepage da PPG, no endereço: </w:t>
      </w:r>
      <w:hyperlink r:id="rId10" w:history="1">
        <w:r w:rsidRPr="00E37E83">
          <w:rPr>
            <w:rStyle w:val="Hyperlink"/>
            <w:rFonts w:asciiTheme="minorHAnsi" w:hAnsiTheme="minorHAnsi" w:cstheme="minorHAnsi"/>
            <w:sz w:val="24"/>
            <w:szCs w:val="24"/>
          </w:rPr>
          <w:t>http://www.ppg.uema.br/?page_id=737</w:t>
        </w:r>
      </w:hyperlink>
      <w:r w:rsidRPr="00E37E83">
        <w:rPr>
          <w:rFonts w:asciiTheme="minorHAnsi" w:hAnsiTheme="minorHAnsi" w:cstheme="minorHAnsi"/>
          <w:sz w:val="24"/>
          <w:szCs w:val="24"/>
        </w:rPr>
        <w:softHyphen/>
      </w:r>
      <w:r w:rsidRPr="00E37E83">
        <w:rPr>
          <w:rFonts w:asciiTheme="minorHAnsi" w:hAnsiTheme="minorHAnsi" w:cstheme="minorHAnsi"/>
          <w:sz w:val="24"/>
          <w:szCs w:val="24"/>
        </w:rPr>
        <w:softHyphen/>
      </w:r>
      <w:r w:rsidRPr="00E37E83">
        <w:rPr>
          <w:rFonts w:asciiTheme="minorHAnsi" w:hAnsiTheme="minorHAnsi" w:cstheme="minorHAnsi"/>
          <w:sz w:val="24"/>
          <w:szCs w:val="24"/>
        </w:rPr>
        <w:softHyphen/>
        <w:t xml:space="preserve">); </w:t>
      </w:r>
    </w:p>
    <w:p w:rsidR="00E37E83" w:rsidRPr="00E37E83" w:rsidRDefault="00E37E83" w:rsidP="00E37E83">
      <w:pPr>
        <w:jc w:val="both"/>
        <w:rPr>
          <w:rFonts w:asciiTheme="minorHAnsi" w:hAnsiTheme="minorHAnsi" w:cstheme="minorHAnsi"/>
          <w:sz w:val="24"/>
          <w:szCs w:val="24"/>
        </w:rPr>
      </w:pPr>
      <w:r w:rsidRPr="005A735D">
        <w:rPr>
          <w:rFonts w:asciiTheme="minorHAnsi" w:hAnsiTheme="minorHAnsi" w:cstheme="minorHAnsi"/>
          <w:b/>
          <w:sz w:val="24"/>
          <w:szCs w:val="24"/>
        </w:rPr>
        <w:t>g)</w:t>
      </w:r>
      <w:r w:rsidRPr="00E37E83">
        <w:rPr>
          <w:rFonts w:asciiTheme="minorHAnsi" w:hAnsiTheme="minorHAnsi" w:cstheme="minorHAnsi"/>
          <w:sz w:val="24"/>
          <w:szCs w:val="24"/>
        </w:rPr>
        <w:t xml:space="preserve"> </w:t>
      </w:r>
      <w:r w:rsidR="00553AF6" w:rsidRPr="00E37E83">
        <w:rPr>
          <w:rFonts w:asciiTheme="minorHAnsi" w:hAnsiTheme="minorHAnsi" w:cstheme="minorHAnsi"/>
          <w:sz w:val="24"/>
          <w:szCs w:val="24"/>
        </w:rPr>
        <w:t>comprovante de conta corrente do Banco do Brasil no nome do bolsista.</w:t>
      </w:r>
    </w:p>
    <w:p w:rsidR="00416546" w:rsidRDefault="00416546" w:rsidP="00E37E83">
      <w:pPr>
        <w:rPr>
          <w:rFonts w:asciiTheme="minorHAnsi" w:hAnsiTheme="minorHAnsi" w:cstheme="minorHAnsi"/>
          <w:b/>
          <w:sz w:val="24"/>
          <w:szCs w:val="24"/>
        </w:rPr>
      </w:pPr>
    </w:p>
    <w:p w:rsidR="001171EC" w:rsidRPr="00E37E83" w:rsidRDefault="00E37E83" w:rsidP="00E37E83">
      <w:pPr>
        <w:rPr>
          <w:rFonts w:asciiTheme="minorHAnsi" w:hAnsiTheme="minorHAnsi" w:cstheme="minorHAnsi"/>
          <w:sz w:val="24"/>
          <w:szCs w:val="24"/>
        </w:rPr>
      </w:pPr>
      <w:r w:rsidRPr="00E37E83">
        <w:rPr>
          <w:rFonts w:asciiTheme="minorHAnsi" w:hAnsiTheme="minorHAnsi" w:cstheme="minorHAnsi"/>
          <w:b/>
          <w:sz w:val="24"/>
          <w:szCs w:val="24"/>
        </w:rPr>
        <w:t>Ressaltamos</w:t>
      </w:r>
      <w:r w:rsidRPr="00E37E83">
        <w:rPr>
          <w:rFonts w:asciiTheme="minorHAnsi" w:hAnsiTheme="minorHAnsi" w:cstheme="minorHAnsi"/>
          <w:sz w:val="24"/>
          <w:szCs w:val="24"/>
        </w:rPr>
        <w:t xml:space="preserve"> que o bolsista que não possua conta corrente no Banco do Brasil, deve providenciar a abertura o mais rápido possível, uma vez que as agências têm agendado a abertura para mais de 10 dias depois da solicitação. A </w:t>
      </w:r>
      <w:r w:rsidRPr="00E37E83">
        <w:rPr>
          <w:rFonts w:asciiTheme="minorHAnsi" w:hAnsiTheme="minorHAnsi" w:cstheme="minorHAnsi"/>
          <w:b/>
          <w:sz w:val="24"/>
          <w:szCs w:val="24"/>
        </w:rPr>
        <w:t>Conta Corrente tem que ser DO BOLSISTA</w:t>
      </w:r>
      <w:r w:rsidRPr="00E37E83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E37E83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E37E83">
        <w:rPr>
          <w:rFonts w:asciiTheme="minorHAnsi" w:hAnsiTheme="minorHAnsi" w:cstheme="minorHAnsi"/>
          <w:sz w:val="24"/>
          <w:szCs w:val="24"/>
        </w:rPr>
        <w:t xml:space="preserve"> </w:t>
      </w:r>
      <w:r w:rsidRPr="00E37E83">
        <w:rPr>
          <w:rFonts w:asciiTheme="minorHAnsi" w:hAnsiTheme="minorHAnsi" w:cstheme="minorHAnsi"/>
          <w:b/>
          <w:sz w:val="24"/>
          <w:szCs w:val="24"/>
        </w:rPr>
        <w:t>CONTA POUPANÇA.</w:t>
      </w:r>
    </w:p>
    <w:sectPr w:rsidR="001171EC" w:rsidRPr="00E37E83" w:rsidSect="00372E9C">
      <w:headerReference w:type="default" r:id="rId11"/>
      <w:footerReference w:type="default" r:id="rId12"/>
      <w:pgSz w:w="11907" w:h="16840" w:code="9"/>
      <w:pgMar w:top="2693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9" w:rsidRDefault="00484B19">
      <w:r>
        <w:separator/>
      </w:r>
    </w:p>
  </w:endnote>
  <w:endnote w:type="continuationSeparator" w:id="0">
    <w:p w:rsidR="00484B19" w:rsidRDefault="004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 w:rsidP="000B6F9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553AF6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7421AD" w:rsidRDefault="007421AD" w:rsidP="000B6F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:rsidR="00F02095" w:rsidRPr="000B6F9A" w:rsidRDefault="007421AD" w:rsidP="000B6F9A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9" w:rsidRDefault="00484B19">
      <w:r>
        <w:separator/>
      </w:r>
    </w:p>
  </w:footnote>
  <w:footnote w:type="continuationSeparator" w:id="0">
    <w:p w:rsidR="00484B19" w:rsidRDefault="0048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AAE444A" wp14:editId="0A7EBC67">
          <wp:simplePos x="0" y="0"/>
          <wp:positionH relativeFrom="column">
            <wp:posOffset>26670</wp:posOffset>
          </wp:positionH>
          <wp:positionV relativeFrom="paragraph">
            <wp:posOffset>40005</wp:posOffset>
          </wp:positionV>
          <wp:extent cx="2156460" cy="828675"/>
          <wp:effectExtent l="0" t="0" r="0" b="9525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72E9C" w:rsidRDefault="00372E9C" w:rsidP="00372E9C">
    <w:pPr>
      <w:ind w:left="-1418" w:right="-1275" w:firstLine="1418"/>
      <w:rPr>
        <w:b/>
      </w:rPr>
    </w:pPr>
    <w:r>
      <w:rPr>
        <w:b/>
      </w:rPr>
      <w:t>Coordenadoria de Pesquisa</w:t>
    </w:r>
  </w:p>
  <w:p w:rsidR="00372E9C" w:rsidRPr="0014612E" w:rsidRDefault="00372E9C" w:rsidP="00372E9C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171EC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149A"/>
    <w:rsid w:val="001F446A"/>
    <w:rsid w:val="00207F43"/>
    <w:rsid w:val="00213FAB"/>
    <w:rsid w:val="00220197"/>
    <w:rsid w:val="00221A54"/>
    <w:rsid w:val="00241256"/>
    <w:rsid w:val="002445CD"/>
    <w:rsid w:val="002816AA"/>
    <w:rsid w:val="002853A6"/>
    <w:rsid w:val="002950A8"/>
    <w:rsid w:val="002A048F"/>
    <w:rsid w:val="002A298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72E9C"/>
    <w:rsid w:val="0038169E"/>
    <w:rsid w:val="003A4D28"/>
    <w:rsid w:val="003B3663"/>
    <w:rsid w:val="003C1030"/>
    <w:rsid w:val="003E6C4C"/>
    <w:rsid w:val="004000D8"/>
    <w:rsid w:val="00407AD3"/>
    <w:rsid w:val="00416546"/>
    <w:rsid w:val="0042485D"/>
    <w:rsid w:val="00424EA1"/>
    <w:rsid w:val="0042780E"/>
    <w:rsid w:val="0043219C"/>
    <w:rsid w:val="00466B1F"/>
    <w:rsid w:val="00484B19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3AF6"/>
    <w:rsid w:val="0055753A"/>
    <w:rsid w:val="00567E0D"/>
    <w:rsid w:val="00573EFC"/>
    <w:rsid w:val="005A735D"/>
    <w:rsid w:val="005B4AAF"/>
    <w:rsid w:val="005B4EA0"/>
    <w:rsid w:val="005C48BB"/>
    <w:rsid w:val="005D01BC"/>
    <w:rsid w:val="00607E71"/>
    <w:rsid w:val="006261AF"/>
    <w:rsid w:val="006302EF"/>
    <w:rsid w:val="00632DF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421AD"/>
    <w:rsid w:val="0076250C"/>
    <w:rsid w:val="00780713"/>
    <w:rsid w:val="00781BD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2706"/>
    <w:rsid w:val="0082577D"/>
    <w:rsid w:val="0082647F"/>
    <w:rsid w:val="00831915"/>
    <w:rsid w:val="00842F67"/>
    <w:rsid w:val="0084535A"/>
    <w:rsid w:val="0085668A"/>
    <w:rsid w:val="0087628C"/>
    <w:rsid w:val="008771B5"/>
    <w:rsid w:val="00882A48"/>
    <w:rsid w:val="008876A7"/>
    <w:rsid w:val="00890EDB"/>
    <w:rsid w:val="00891B54"/>
    <w:rsid w:val="00894F12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406E1"/>
    <w:rsid w:val="00954234"/>
    <w:rsid w:val="00962F9D"/>
    <w:rsid w:val="00976A9E"/>
    <w:rsid w:val="00980FC4"/>
    <w:rsid w:val="0098217F"/>
    <w:rsid w:val="00982EC7"/>
    <w:rsid w:val="00987550"/>
    <w:rsid w:val="00991E37"/>
    <w:rsid w:val="00996768"/>
    <w:rsid w:val="009B6477"/>
    <w:rsid w:val="009C0039"/>
    <w:rsid w:val="009C1FC0"/>
    <w:rsid w:val="009D067C"/>
    <w:rsid w:val="009D12EE"/>
    <w:rsid w:val="009D3367"/>
    <w:rsid w:val="009E3E74"/>
    <w:rsid w:val="009E6090"/>
    <w:rsid w:val="009F0A35"/>
    <w:rsid w:val="009F3D43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92C39"/>
    <w:rsid w:val="00C93861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36745"/>
    <w:rsid w:val="00D400F8"/>
    <w:rsid w:val="00D4597B"/>
    <w:rsid w:val="00D45AAE"/>
    <w:rsid w:val="00D52508"/>
    <w:rsid w:val="00D61BE9"/>
    <w:rsid w:val="00D714C6"/>
    <w:rsid w:val="00D903BD"/>
    <w:rsid w:val="00D92D56"/>
    <w:rsid w:val="00DA120B"/>
    <w:rsid w:val="00DA31F5"/>
    <w:rsid w:val="00DA7680"/>
    <w:rsid w:val="00DD0063"/>
    <w:rsid w:val="00DE026B"/>
    <w:rsid w:val="00DE75E3"/>
    <w:rsid w:val="00DF1448"/>
    <w:rsid w:val="00E019F1"/>
    <w:rsid w:val="00E37E83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3F17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02F86"/>
    <w:rsid w:val="00F24CFE"/>
    <w:rsid w:val="00F34FD0"/>
    <w:rsid w:val="00F458FE"/>
    <w:rsid w:val="00F55AE6"/>
    <w:rsid w:val="00F712B0"/>
    <w:rsid w:val="00F831B4"/>
    <w:rsid w:val="00F83731"/>
    <w:rsid w:val="00F91136"/>
    <w:rsid w:val="00FC0BC8"/>
    <w:rsid w:val="00FC171B"/>
    <w:rsid w:val="00FC6777"/>
    <w:rsid w:val="00FD3002"/>
    <w:rsid w:val="00FE34EA"/>
    <w:rsid w:val="00FE66F7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character" w:styleId="Hyperlink">
    <w:name w:val="Hyperlink"/>
    <w:basedOn w:val="Fontepargpadro"/>
    <w:uiPriority w:val="99"/>
    <w:unhideWhenUsed/>
    <w:rsid w:val="00E3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a.br/?page_id=7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pg.uema.br/?page_id=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g.uema.br/?page_id=737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461204" w:rsidP="00461204">
          <w:pPr>
            <w:pStyle w:val="8566DA2D9AB54495B702FA226703071312"/>
          </w:pPr>
          <w:r w:rsidRPr="00A4272D">
            <w:rPr>
              <w:rStyle w:val="TextodoEspaoReservado"/>
              <w:sz w:val="24"/>
              <w:szCs w:val="24"/>
            </w:rPr>
            <w:t xml:space="preserve">CPF do bolsista.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461204" w:rsidP="00461204">
          <w:pPr>
            <w:pStyle w:val="BDDC069BA3024E769263A4001CE4E1C312"/>
          </w:pPr>
          <w:r w:rsidRPr="00A4272D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461204" w:rsidP="00461204">
          <w:pPr>
            <w:pStyle w:val="EB65925C70664BDFA380F63D15289A7112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461204" w:rsidP="00461204">
          <w:pPr>
            <w:pStyle w:val="BEDC871DFBBC4000A8881A6920C8559512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461204" w:rsidP="00461204">
          <w:pPr>
            <w:pStyle w:val="B67AA64543E343A7ABF3E6E5DA3D32F112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461204" w:rsidP="00461204">
          <w:pPr>
            <w:pStyle w:val="4B1560884A5449A996ACE21A9DCE730712"/>
          </w:pPr>
          <w:r w:rsidRPr="00A4272D">
            <w:rPr>
              <w:rStyle w:val="TextodoEspaoReservado"/>
              <w:sz w:val="24"/>
              <w:szCs w:val="24"/>
            </w:rPr>
            <w:t xml:space="preserve">Identidade.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461204" w:rsidP="00461204">
          <w:pPr>
            <w:pStyle w:val="4B0CBE0E03764947B61C5A2A321458CC12"/>
          </w:pPr>
          <w:r w:rsidRPr="00A4272D">
            <w:rPr>
              <w:rStyle w:val="TextodoEspaoReservado"/>
              <w:sz w:val="24"/>
              <w:szCs w:val="24"/>
            </w:rPr>
            <w:t xml:space="preserve">órgão.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461204" w:rsidP="00461204">
          <w:pPr>
            <w:pStyle w:val="E23B017733694EE09B9408AE5B3AA0A912"/>
          </w:pPr>
          <w:r w:rsidRPr="00A4272D">
            <w:rPr>
              <w:rStyle w:val="TextodoEspaoReservado"/>
              <w:sz w:val="24"/>
              <w:szCs w:val="24"/>
            </w:rPr>
            <w:t>UF.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461204" w:rsidP="00461204">
          <w:pPr>
            <w:pStyle w:val="81E6FC4FD7E84C7C81129B4D51B6AF8F12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461204" w:rsidP="00461204">
          <w:pPr>
            <w:pStyle w:val="692613C4D53440EB9D5FF6454DA86A8D12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461204" w:rsidP="00461204">
          <w:pPr>
            <w:pStyle w:val="234C26C179314EEC94544F8F6F28541012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461204" w:rsidP="00461204">
          <w:pPr>
            <w:pStyle w:val="313CF009CB65419AA187039382D74B7812"/>
          </w:pPr>
          <w:r w:rsidRPr="00A4272D"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461204" w:rsidP="00461204">
          <w:pPr>
            <w:pStyle w:val="A4A9BA66B18B45E9A4FA22CBA386308912"/>
          </w:pPr>
          <w:r w:rsidRPr="00A4272D">
            <w:rPr>
              <w:rStyle w:val="TextodoEspaoReservado"/>
              <w:sz w:val="24"/>
              <w:szCs w:val="24"/>
            </w:rPr>
            <w:t>CEP.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461204" w:rsidP="00461204">
          <w:pPr>
            <w:pStyle w:val="0D34438B47554F6CB8FD5D816C88C98C12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461204" w:rsidP="00461204">
          <w:pPr>
            <w:pStyle w:val="7F3BD48A20E84B799015996A49183F1A12"/>
          </w:pPr>
          <w:r w:rsidRPr="00A4272D"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461204" w:rsidP="00461204">
          <w:pPr>
            <w:pStyle w:val="BAA2C42A5EA4494AAFDBFD2C89E5635812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461204" w:rsidP="00461204">
          <w:pPr>
            <w:pStyle w:val="A2EA6EFB26AC4DA193DD5934CE28AB9512"/>
          </w:pPr>
          <w:r w:rsidRPr="00A4272D"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461204" w:rsidP="00461204">
          <w:pPr>
            <w:pStyle w:val="3EA4A42D617F4810BE0EB6CA6ABA6D0312"/>
          </w:pPr>
          <w:r>
            <w:rPr>
              <w:rStyle w:val="TextodoEspaoReservado"/>
              <w:sz w:val="24"/>
              <w:szCs w:val="24"/>
            </w:rPr>
            <w:t>Digite aqui o e-mail</w:t>
          </w:r>
          <w:r w:rsidRPr="00A4272D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461204" w:rsidP="00461204">
          <w:pPr>
            <w:pStyle w:val="C60A01D8EC7F4E93AAD5A286ABB1E78611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461204" w:rsidP="00461204">
          <w:pPr>
            <w:pStyle w:val="FBF4EBE070BF47E288101E6A7EC80F9411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461204" w:rsidP="00461204">
          <w:pPr>
            <w:pStyle w:val="53E69EDD237F4E1D873C447570391398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461204" w:rsidP="00461204">
          <w:pPr>
            <w:pStyle w:val="D0CB1D1F56FA46FD9C72E3AF0B3895DF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461204" w:rsidP="00461204">
          <w:pPr>
            <w:pStyle w:val="EFACBFF56811489D88EB146EAC44EB1F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461204" w:rsidP="00461204">
          <w:pPr>
            <w:pStyle w:val="D13E2F0694CA4BB6BDF442A032A0A205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461204" w:rsidP="00461204">
          <w:pPr>
            <w:pStyle w:val="F62729FC9082441AA7AA2CC857032AEB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461204" w:rsidP="00461204">
          <w:pPr>
            <w:pStyle w:val="2E6D46F4859B4E3DA6892433761E6100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461204" w:rsidP="00461204">
          <w:pPr>
            <w:pStyle w:val="F784225E05CE441194C98A12D07DD35B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461204" w:rsidP="00461204">
          <w:pPr>
            <w:pStyle w:val="6B42696D8C18482DAE3175BABE90DA86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461204" w:rsidP="00461204">
          <w:pPr>
            <w:pStyle w:val="D1211BABC3EC4930835634AC4D26CC8C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461204" w:rsidP="00461204">
          <w:pPr>
            <w:pStyle w:val="D33151DCEDC84DE1A50BD47F3490891E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461204" w:rsidP="00461204">
          <w:pPr>
            <w:pStyle w:val="8FB1FF1A0C834B78910D27737C2A5181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461204" w:rsidP="00461204">
          <w:pPr>
            <w:pStyle w:val="562AAEA1EA514F8CAE8E6A5D24F22D32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461204" w:rsidP="00461204">
          <w:pPr>
            <w:pStyle w:val="B3BDB3E8E90347C082016740BDBB3063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461204" w:rsidP="00461204">
          <w:pPr>
            <w:pStyle w:val="880DDAA86BB64DA199B7B214AEFBC540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461204" w:rsidP="00461204">
          <w:pPr>
            <w:pStyle w:val="6126BAFAF76B4939B2F69179775AAA86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461204" w:rsidP="00461204">
          <w:pPr>
            <w:pStyle w:val="0E0F485B420145D4A78F816B93BCB6D211"/>
          </w:pPr>
          <w:r>
            <w:rPr>
              <w:rStyle w:val="TextodoEspaoReservado"/>
              <w:sz w:val="24"/>
              <w:szCs w:val="24"/>
            </w:rPr>
            <w:t>Digite aqui o e-mail.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461204" w:rsidP="00461204">
          <w:pPr>
            <w:pStyle w:val="80F6261DAF004BBFAFBBCBD6A3D6B2F44"/>
          </w:pPr>
          <w:r>
            <w:rPr>
              <w:rStyle w:val="TextodoEspaoReservado"/>
            </w:rPr>
            <w:t>Digite aqui o seu Departamento</w:t>
          </w:r>
          <w:r w:rsidRPr="00F64A0B">
            <w:rPr>
              <w:rStyle w:val="TextodoEspaoReservado"/>
            </w:rPr>
            <w:t>.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461204" w:rsidP="00461204">
          <w:pPr>
            <w:pStyle w:val="3AC7413C06BD481B94C9FC85E585E4B89"/>
          </w:pPr>
          <w:r>
            <w:rPr>
              <w:rStyle w:val="TextodoEspaoReservado"/>
              <w:sz w:val="24"/>
              <w:szCs w:val="24"/>
            </w:rPr>
            <w:t>Cidade.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461204" w:rsidP="00461204">
          <w:pPr>
            <w:pStyle w:val="BB18DAABDF9B498A88E9FD4CD12375B59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461204" w:rsidP="00461204">
          <w:pPr>
            <w:pStyle w:val="FC20498A6DDA420EA185637791BEAB8A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F39E2A0234845F69B91D15B1EF33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830B-F91E-4FB5-ADCC-0ABD020C5A19}"/>
      </w:docPartPr>
      <w:docPartBody>
        <w:p w:rsidR="00A1057C" w:rsidRDefault="00461204" w:rsidP="00461204">
          <w:pPr>
            <w:pStyle w:val="0F39E2A0234845F69B91D15B1EF33F7B4"/>
          </w:pPr>
          <w:r>
            <w:rPr>
              <w:rStyle w:val="TextodoEspaoReservado"/>
            </w:rPr>
            <w:t>Digite aqui a sua formação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239D7557E48B4BA58EF418032859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75AB-14E2-42AD-9CED-FA548AF5DDDE}"/>
      </w:docPartPr>
      <w:docPartBody>
        <w:p w:rsidR="00A1057C" w:rsidRDefault="00461204" w:rsidP="00461204">
          <w:pPr>
            <w:pStyle w:val="239D7557E48B4BA58EF418032859804E4"/>
          </w:pPr>
          <w:r>
            <w:rPr>
              <w:rStyle w:val="TextodoEspaoReservado"/>
            </w:rPr>
            <w:t>Digite aqui o número da agência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81E7A66C4D643818186ACB478C6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F8AA-895F-4B4D-927E-6F6FC7781571}"/>
      </w:docPartPr>
      <w:docPartBody>
        <w:p w:rsidR="00A1057C" w:rsidRDefault="00461204" w:rsidP="00461204">
          <w:pPr>
            <w:pStyle w:val="C81E7A66C4D643818186ACB478C6144D4"/>
          </w:pPr>
          <w:r>
            <w:rPr>
              <w:rStyle w:val="TextodoEspaoReservado"/>
            </w:rPr>
            <w:t>Digite aqui o número da conta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FFA38B4B2184A16BDA42C7CE2A2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B7D-A1CF-45E1-910F-0E4254361FF5}"/>
      </w:docPartPr>
      <w:docPartBody>
        <w:p w:rsidR="00A1057C" w:rsidRDefault="00461204" w:rsidP="00461204">
          <w:pPr>
            <w:pStyle w:val="FFFA38B4B2184A16BDA42C7CE2A22ACD4"/>
          </w:pPr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5C3F2FA2EB074BD187846E8B5E2C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E9D8-106F-434B-8ED5-5FD4C4BAE7ED}"/>
      </w:docPartPr>
      <w:docPartBody>
        <w:p w:rsidR="00A1057C" w:rsidRDefault="00461204" w:rsidP="00461204">
          <w:pPr>
            <w:pStyle w:val="5C3F2FA2EB074BD187846E8B5E2C046F4"/>
          </w:pPr>
          <w:r>
            <w:rPr>
              <w:rStyle w:val="TextodoEspaoReservado"/>
            </w:rPr>
            <w:t>Digite aqui a titulação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63AB3FC5DE604B5CBE5F07D05C09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55A5-9296-427D-B6F9-94E65BC6ADBE}"/>
      </w:docPartPr>
      <w:docPartBody>
        <w:p w:rsidR="00A1057C" w:rsidRDefault="00461204" w:rsidP="00461204">
          <w:pPr>
            <w:pStyle w:val="63AB3FC5DE604B5CBE5F07D05C099B5C3"/>
          </w:pPr>
          <w:r>
            <w:rPr>
              <w:rStyle w:val="TextodoEspaoReservado"/>
            </w:rPr>
            <w:t>Digite aqui o seu Centro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184FBF"/>
    <w:rsid w:val="002369A6"/>
    <w:rsid w:val="002A4E27"/>
    <w:rsid w:val="002D2729"/>
    <w:rsid w:val="002E6391"/>
    <w:rsid w:val="003854A7"/>
    <w:rsid w:val="003B34ED"/>
    <w:rsid w:val="003B56CC"/>
    <w:rsid w:val="003D345C"/>
    <w:rsid w:val="0040745D"/>
    <w:rsid w:val="0042220D"/>
    <w:rsid w:val="00445039"/>
    <w:rsid w:val="00461204"/>
    <w:rsid w:val="005475AD"/>
    <w:rsid w:val="00550383"/>
    <w:rsid w:val="005623B8"/>
    <w:rsid w:val="00567A49"/>
    <w:rsid w:val="005951BF"/>
    <w:rsid w:val="005A4222"/>
    <w:rsid w:val="005E2E6E"/>
    <w:rsid w:val="00611D79"/>
    <w:rsid w:val="00736323"/>
    <w:rsid w:val="00795AC6"/>
    <w:rsid w:val="007C1092"/>
    <w:rsid w:val="0088160F"/>
    <w:rsid w:val="008A00D2"/>
    <w:rsid w:val="009341AA"/>
    <w:rsid w:val="0096586C"/>
    <w:rsid w:val="00993382"/>
    <w:rsid w:val="009B4869"/>
    <w:rsid w:val="00A1057C"/>
    <w:rsid w:val="00A37998"/>
    <w:rsid w:val="00A62D46"/>
    <w:rsid w:val="00A7661B"/>
    <w:rsid w:val="00AD4DFE"/>
    <w:rsid w:val="00B020B5"/>
    <w:rsid w:val="00BF59A3"/>
    <w:rsid w:val="00C12D9A"/>
    <w:rsid w:val="00CB2D5D"/>
    <w:rsid w:val="00CC1B02"/>
    <w:rsid w:val="00D16888"/>
    <w:rsid w:val="00E27247"/>
    <w:rsid w:val="00E9787A"/>
    <w:rsid w:val="00ED7928"/>
    <w:rsid w:val="00F44C1C"/>
    <w:rsid w:val="00F45F1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1204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  <w:style w:type="paragraph" w:customStyle="1" w:styleId="8566DA2D9AB54495B702FA22670307138">
    <w:name w:val="8566DA2D9AB54495B702FA226703071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">
    <w:name w:val="0F39E2A0234845F69B91D15B1EF33F7B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">
    <w:name w:val="90A0ECD2648042549538EE2F1C72BF7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">
    <w:name w:val="239D7557E48B4BA58EF418032859804E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">
    <w:name w:val="C81E7A66C4D643818186ACB478C6144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">
    <w:name w:val="FFFA38B4B2184A16BDA42C7CE2A22AC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">
    <w:name w:val="5C3F2FA2EB074BD187846E8B5E2C046F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1">
    <w:name w:val="0F39E2A0234845F69B91D15B1EF33F7B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1">
    <w:name w:val="90A0ECD2648042549538EE2F1C72BF77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1">
    <w:name w:val="239D7557E48B4BA58EF418032859804E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1">
    <w:name w:val="C81E7A66C4D643818186ACB478C6144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">
    <w:name w:val="63AB3FC5DE604B5CBE5F07D05C099B5C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1">
    <w:name w:val="80F6261DAF004BBFAFBBCBD6A3D6B2F4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1">
    <w:name w:val="FFFA38B4B2184A16BDA42C7CE2A22AC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1">
    <w:name w:val="5C3F2FA2EB074BD187846E8B5E2C046F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2">
    <w:name w:val="0F39E2A0234845F69B91D15B1EF33F7B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2">
    <w:name w:val="90A0ECD2648042549538EE2F1C72BF77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2">
    <w:name w:val="239D7557E48B4BA58EF418032859804E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2">
    <w:name w:val="C81E7A66C4D643818186ACB478C6144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1">
    <w:name w:val="63AB3FC5DE604B5CBE5F07D05C099B5C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2">
    <w:name w:val="80F6261DAF004BBFAFBBCBD6A3D6B2F4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2">
    <w:name w:val="FFFA38B4B2184A16BDA42C7CE2A22AC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2">
    <w:name w:val="5C3F2FA2EB074BD187846E8B5E2C046F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3">
    <w:name w:val="0F39E2A0234845F69B91D15B1EF33F7B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3">
    <w:name w:val="90A0ECD2648042549538EE2F1C72BF77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3">
    <w:name w:val="239D7557E48B4BA58EF418032859804E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3">
    <w:name w:val="C81E7A66C4D643818186ACB478C6144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2">
    <w:name w:val="63AB3FC5DE604B5CBE5F07D05C099B5C2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3">
    <w:name w:val="80F6261DAF004BBFAFBBCBD6A3D6B2F4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3">
    <w:name w:val="FFFA38B4B2184A16BDA42C7CE2A22AC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3">
    <w:name w:val="5C3F2FA2EB074BD187846E8B5E2C046F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86A08B5174BF58B74ED73D053907A">
    <w:name w:val="C3A86A08B5174BF58B74ED73D053907A"/>
    <w:rsid w:val="00461204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4">
    <w:name w:val="0F39E2A0234845F69B91D15B1EF33F7B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4">
    <w:name w:val="90A0ECD2648042549538EE2F1C72BF77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4">
    <w:name w:val="239D7557E48B4BA58EF418032859804E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4">
    <w:name w:val="C81E7A66C4D643818186ACB478C6144D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3">
    <w:name w:val="63AB3FC5DE604B5CBE5F07D05C099B5C3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4">
    <w:name w:val="80F6261DAF004BBFAFBBCBD6A3D6B2F4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4">
    <w:name w:val="FFFA38B4B2184A16BDA42C7CE2A22ACD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4">
    <w:name w:val="5C3F2FA2EB074BD187846E8B5E2C046F4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86A08B5174BF58B74ED73D053907A1">
    <w:name w:val="C3A86A08B5174BF58B74ED73D053907A1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46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5A0-1DD6-497C-A08F-734C931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45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8</cp:revision>
  <cp:lastPrinted>2018-07-25T19:50:00Z</cp:lastPrinted>
  <dcterms:created xsi:type="dcterms:W3CDTF">2019-07-17T18:27:00Z</dcterms:created>
  <dcterms:modified xsi:type="dcterms:W3CDTF">2019-08-12T16:55:00Z</dcterms:modified>
</cp:coreProperties>
</file>