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67" w:rsidRDefault="007A0867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D3CF8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</w:t>
      </w:r>
      <w:r w:rsidR="00C872C9">
        <w:rPr>
          <w:b/>
          <w:sz w:val="22"/>
          <w:szCs w:val="22"/>
        </w:rPr>
        <w:t xml:space="preserve"> - PIBIC</w:t>
      </w:r>
      <w:r>
        <w:rPr>
          <w:b/>
          <w:sz w:val="22"/>
          <w:szCs w:val="22"/>
        </w:rPr>
        <w:t xml:space="preserve"> </w:t>
      </w:r>
    </w:p>
    <w:p w:rsidR="0060573F" w:rsidRDefault="008D3CF8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FORMULÁRIO DE SUBSTITUIÇÃO DE</w:t>
      </w:r>
      <w:r w:rsidR="0060573F">
        <w:rPr>
          <w:b/>
          <w:sz w:val="22"/>
          <w:szCs w:val="22"/>
        </w:rPr>
        <w:t xml:space="preserve"> BOLSISTA A SER PREENCHID</w:t>
      </w:r>
      <w:r w:rsidR="00581F21">
        <w:rPr>
          <w:b/>
          <w:sz w:val="22"/>
          <w:szCs w:val="22"/>
        </w:rPr>
        <w:t>O</w:t>
      </w:r>
      <w:r w:rsidR="0060573F">
        <w:rPr>
          <w:b/>
          <w:sz w:val="22"/>
          <w:szCs w:val="22"/>
        </w:rPr>
        <w:t>A PELO ORIENTADOR</w:t>
      </w:r>
      <w:r w:rsidR="0022392A">
        <w:rPr>
          <w:b/>
          <w:sz w:val="22"/>
          <w:szCs w:val="22"/>
        </w:rPr>
        <w:t xml:space="preserve"> </w:t>
      </w:r>
    </w:p>
    <w:p w:rsidR="008D3CF8" w:rsidRDefault="008D3CF8" w:rsidP="0060573F">
      <w:pPr>
        <w:jc w:val="center"/>
        <w:rPr>
          <w:b/>
          <w:sz w:val="22"/>
          <w:szCs w:val="22"/>
        </w:rPr>
      </w:pP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8D3CF8" w:rsidRPr="00EC5262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>) PIBIC (CNPq)</w:t>
      </w:r>
      <w:r>
        <w:rPr>
          <w:sz w:val="22"/>
          <w:szCs w:val="22"/>
        </w:rPr>
        <w:t xml:space="preserve">                            </w:t>
      </w:r>
    </w:p>
    <w:p w:rsidR="00D76B12" w:rsidRDefault="00D76B12" w:rsidP="00EC5262">
      <w:pPr>
        <w:pStyle w:val="PargrafodaLista"/>
        <w:ind w:left="284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>) PIBI</w:t>
      </w:r>
      <w:r>
        <w:rPr>
          <w:sz w:val="22"/>
          <w:szCs w:val="22"/>
        </w:rPr>
        <w:t>C</w:t>
      </w:r>
      <w:r w:rsidRPr="008D3CF8">
        <w:rPr>
          <w:sz w:val="22"/>
          <w:szCs w:val="22"/>
        </w:rPr>
        <w:t xml:space="preserve"> (</w:t>
      </w:r>
      <w:r>
        <w:rPr>
          <w:sz w:val="22"/>
          <w:szCs w:val="22"/>
        </w:rPr>
        <w:t>UEMA</w:t>
      </w:r>
      <w:r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 xml:space="preserve">BIC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FAPEMA</w:t>
      </w:r>
      <w:r w:rsidR="00D03AD1" w:rsidRPr="008D3CF8">
        <w:rPr>
          <w:sz w:val="22"/>
          <w:szCs w:val="22"/>
        </w:rPr>
        <w:t>)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r w:rsidRPr="008D3CF8">
        <w:rPr>
          <w:sz w:val="22"/>
          <w:szCs w:val="22"/>
        </w:rPr>
        <w:t xml:space="preserve">(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 )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>BIC (</w:t>
      </w:r>
      <w:r>
        <w:rPr>
          <w:sz w:val="22"/>
          <w:szCs w:val="22"/>
        </w:rPr>
        <w:t>INTERNACIONALIZAÇÃO</w:t>
      </w:r>
      <w:r w:rsidRPr="008D3CF8">
        <w:rPr>
          <w:sz w:val="22"/>
          <w:szCs w:val="22"/>
        </w:rPr>
        <w:t>)</w:t>
      </w:r>
    </w:p>
    <w:p w:rsidR="00D76B12" w:rsidRPr="00D76B12" w:rsidRDefault="00D76B12" w:rsidP="00EC5262">
      <w:pPr>
        <w:pStyle w:val="PargrafodaLista"/>
        <w:ind w:hanging="436"/>
        <w:rPr>
          <w:b/>
          <w:sz w:val="22"/>
          <w:szCs w:val="22"/>
        </w:rPr>
      </w:pP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PIVI</w:t>
      </w:r>
      <w:r w:rsidRPr="008D3CF8">
        <w:rPr>
          <w:sz w:val="22"/>
          <w:szCs w:val="22"/>
        </w:rPr>
        <w:t xml:space="preserve">C </w:t>
      </w:r>
    </w:p>
    <w:p w:rsidR="008D3CF8" w:rsidRPr="000D2AF8" w:rsidRDefault="002C512D" w:rsidP="00EC5262">
      <w:pPr>
        <w:ind w:firstLine="284"/>
        <w:rPr>
          <w:sz w:val="10"/>
          <w:szCs w:val="10"/>
        </w:rPr>
      </w:pPr>
      <w:r w:rsidRPr="008D3CF8">
        <w:rPr>
          <w:sz w:val="22"/>
          <w:szCs w:val="22"/>
        </w:rPr>
        <w:t xml:space="preserve">(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 ) PIBIC AÇÕES AFIRMATIVAS(CNPq</w:t>
      </w:r>
      <w:r>
        <w:rPr>
          <w:sz w:val="22"/>
          <w:szCs w:val="22"/>
        </w:rPr>
        <w:t>/UEMA</w:t>
      </w:r>
      <w:r w:rsidRPr="008D3CF8">
        <w:rPr>
          <w:sz w:val="22"/>
          <w:szCs w:val="22"/>
        </w:rPr>
        <w:t>)</w:t>
      </w:r>
    </w:p>
    <w:p w:rsidR="0060573F" w:rsidRDefault="002C512D" w:rsidP="002C512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D3CF8">
        <w:rPr>
          <w:sz w:val="22"/>
          <w:szCs w:val="22"/>
        </w:rPr>
        <w:t xml:space="preserve">(  </w:t>
      </w:r>
      <w:r w:rsidR="00035636">
        <w:rPr>
          <w:sz w:val="22"/>
          <w:szCs w:val="22"/>
        </w:rPr>
        <w:t xml:space="preserve"> </w:t>
      </w:r>
      <w:r w:rsidRPr="008D3CF8">
        <w:rPr>
          <w:sz w:val="22"/>
          <w:szCs w:val="22"/>
        </w:rPr>
        <w:t xml:space="preserve">) </w:t>
      </w:r>
      <w:r>
        <w:rPr>
          <w:sz w:val="22"/>
          <w:szCs w:val="22"/>
        </w:rPr>
        <w:t>PIBIC</w:t>
      </w:r>
      <w:r w:rsidRPr="008D3CF8">
        <w:rPr>
          <w:sz w:val="22"/>
          <w:szCs w:val="22"/>
        </w:rPr>
        <w:t xml:space="preserve">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SUSTENTABILIDADE</w:t>
      </w:r>
      <w:r w:rsidR="00D03AD1" w:rsidRPr="008D3CF8">
        <w:rPr>
          <w:sz w:val="22"/>
          <w:szCs w:val="22"/>
        </w:rPr>
        <w:t>)</w:t>
      </w:r>
    </w:p>
    <w:p w:rsidR="0060573F" w:rsidRDefault="0060573F" w:rsidP="0060573F">
      <w:pPr>
        <w:jc w:val="both"/>
        <w:rPr>
          <w:sz w:val="22"/>
        </w:rPr>
      </w:pPr>
    </w:p>
    <w:p w:rsidR="0060573F" w:rsidRDefault="002C512D" w:rsidP="0060573F">
      <w:pPr>
        <w:jc w:val="both"/>
        <w:rPr>
          <w:sz w:val="22"/>
        </w:rPr>
      </w:pPr>
      <w:r w:rsidRPr="00E958B9">
        <w:rPr>
          <w:b/>
          <w:sz w:val="22"/>
        </w:rPr>
        <w:t>2</w:t>
      </w:r>
      <w:r w:rsidR="0060573F" w:rsidRPr="00E958B9">
        <w:rPr>
          <w:b/>
          <w:sz w:val="22"/>
        </w:rPr>
        <w:t>.</w:t>
      </w:r>
      <w:r w:rsidR="0060573F">
        <w:rPr>
          <w:sz w:val="22"/>
        </w:rPr>
        <w:t xml:space="preserve"> </w:t>
      </w:r>
      <w:r w:rsidRPr="00EC5262">
        <w:rPr>
          <w:b/>
          <w:sz w:val="22"/>
        </w:rPr>
        <w:t>SUBSTITUIÇÃO</w:t>
      </w:r>
      <w:r w:rsidR="008D3CF8" w:rsidRPr="00EC5262">
        <w:rPr>
          <w:b/>
          <w:sz w:val="22"/>
        </w:rPr>
        <w:t>:</w:t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1F21">
        <w:rPr>
          <w:sz w:val="22"/>
          <w:szCs w:val="22"/>
        </w:rPr>
        <w:t xml:space="preserve">Aluno </w:t>
      </w:r>
      <w:r w:rsidR="00581F21" w:rsidRPr="00581F21">
        <w:rPr>
          <w:sz w:val="22"/>
          <w:szCs w:val="22"/>
        </w:rPr>
        <w:t>substituído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02"/>
          </w:rPr>
          <w:id w:val="648861119"/>
          <w:placeholder>
            <w:docPart w:val="6FA82F8FC65048A1A84133C46E46EA6B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1F21">
        <w:rPr>
          <w:sz w:val="22"/>
          <w:szCs w:val="22"/>
        </w:rPr>
        <w:t>Código de matrícula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Texto"/>
          </w:rPr>
          <w:id w:val="74871839"/>
          <w:placeholder>
            <w:docPart w:val="0605B94033E84B5DBDA60EAF28B8970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1478F6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2C512D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sz w:val="22"/>
        </w:rPr>
      </w:pPr>
      <w:r w:rsidRPr="00581F21">
        <w:rPr>
          <w:sz w:val="22"/>
          <w:szCs w:val="22"/>
        </w:rPr>
        <w:t>CPF</w:t>
      </w:r>
      <w:r w:rsidRPr="00713676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-685824004"/>
          <w:placeholder>
            <w:docPart w:val="2FB6AE0B23824FF1A38FBC50F575948D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sz w:val="22"/>
        </w:rPr>
        <w:t xml:space="preserve"> </w:t>
      </w:r>
    </w:p>
    <w:p w:rsidR="002C512D" w:rsidRPr="009F3EFE" w:rsidRDefault="002C512D" w:rsidP="002C512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sz w:val="22"/>
        </w:rPr>
        <w:t>Data da substituição:</w:t>
      </w:r>
      <w:r w:rsidRPr="001478F6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</w:p>
    <w:p w:rsidR="00EC5262" w:rsidRDefault="0060573F" w:rsidP="002C512D">
      <w:pPr>
        <w:tabs>
          <w:tab w:val="left" w:pos="6737"/>
        </w:tabs>
        <w:jc w:val="both"/>
        <w:rPr>
          <w:sz w:val="22"/>
        </w:rPr>
      </w:pPr>
      <w:r>
        <w:rPr>
          <w:sz w:val="22"/>
        </w:rPr>
        <w:t xml:space="preserve">   </w:t>
      </w:r>
    </w:p>
    <w:p w:rsidR="002C512D" w:rsidRPr="00EC5262" w:rsidRDefault="0060573F" w:rsidP="002C512D">
      <w:pPr>
        <w:tabs>
          <w:tab w:val="left" w:pos="6737"/>
        </w:tabs>
        <w:jc w:val="both"/>
        <w:rPr>
          <w:rFonts w:asciiTheme="minorHAnsi" w:hAnsiTheme="minorHAnsi"/>
          <w:b/>
          <w:sz w:val="24"/>
          <w:szCs w:val="24"/>
        </w:rPr>
      </w:pPr>
      <w:r w:rsidRPr="00EC5262">
        <w:rPr>
          <w:b/>
          <w:sz w:val="22"/>
        </w:rPr>
        <w:t xml:space="preserve"> </w:t>
      </w:r>
      <w:r w:rsidR="002C512D" w:rsidRPr="00EC5262">
        <w:rPr>
          <w:rFonts w:asciiTheme="minorHAnsi" w:hAnsiTheme="minorHAnsi"/>
          <w:b/>
          <w:sz w:val="24"/>
          <w:szCs w:val="24"/>
        </w:rPr>
        <w:t>IDENTIFICAÇÃO DO NOVO BOLSISTA</w:t>
      </w:r>
      <w:r w:rsidR="002C512D" w:rsidRPr="00EC5262">
        <w:rPr>
          <w:rFonts w:asciiTheme="minorHAnsi" w:hAnsiTheme="minorHAnsi"/>
          <w:b/>
          <w:sz w:val="24"/>
          <w:szCs w:val="24"/>
        </w:rPr>
        <w:tab/>
      </w:r>
    </w:p>
    <w:p w:rsidR="002C512D" w:rsidRPr="00713676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369883458B1A4807875E81E06559D42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F2D9239D7DD547BDB990C98079CCA7C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1C73EA76EADA4D6B90FC3E87174548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2C512D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0FA53800BCD9440C81C0E51BD1E63E20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="005D2B91">
            <w:rPr>
              <w:rStyle w:val="GetulioCP02"/>
            </w:rPr>
            <w:t>===Escolha o Centro da UEMA===</w:t>
          </w:r>
        </w:sdtContent>
      </w:sdt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664B82B335B9456B899762E9D62957A5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55C9E9035BF44197B9A0DCE5426E1448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CB0B3E0725E4470BA28BC3972FFF1A5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268FCA4D17D45ECA8642E2A1E54CD5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3ED90B605C041D7A62C10E88DBFEE2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7E4B7B759CAB48D783C626523090584C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242"/>
          <w:placeholder>
            <w:docPart w:val="F57F27549EE6404AA1E1EFA198ED5CB2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407854DBC7784231AD82CD8905D7D566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4F6F2ADDAAD342D78230C39F01BEFC6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DD7D9797BDE74A40848BB166AF7A0807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F6B93CFB63D24B439A86692ED35B5108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</w:p>
    <w:p w:rsidR="002C512D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 Corrente n°: </w:t>
      </w:r>
      <w:sdt>
        <w:sdtPr>
          <w:rPr>
            <w:rFonts w:asciiTheme="minorHAnsi" w:hAnsiTheme="minorHAnsi"/>
            <w:sz w:val="24"/>
            <w:szCs w:val="24"/>
          </w:rPr>
          <w:id w:val="1839737723"/>
          <w:placeholder>
            <w:docPart w:val="1692B57F5D154D4DAB6B20270594679B"/>
          </w:placeholder>
          <w:showingPlcHdr/>
        </w:sdtPr>
        <w:sdtEndPr/>
        <w:sdtContent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</w:t>
      </w:r>
    </w:p>
    <w:p w:rsidR="002C512D" w:rsidRPr="00713676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Agência do Banco do Brasil n°: </w:t>
      </w:r>
      <w:sdt>
        <w:sdtPr>
          <w:rPr>
            <w:rFonts w:asciiTheme="minorHAnsi" w:hAnsiTheme="minorHAnsi"/>
            <w:sz w:val="24"/>
            <w:szCs w:val="24"/>
          </w:rPr>
          <w:id w:val="-1512828589"/>
          <w:placeholder>
            <w:docPart w:val="41A89B5DF2BE422D973553566C76C2A1"/>
          </w:placeholder>
          <w:showingPlcHdr/>
        </w:sdtPr>
        <w:sdtEndPr/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</w:t>
      </w:r>
    </w:p>
    <w:p w:rsidR="002C512D" w:rsidRPr="00713676" w:rsidRDefault="002C512D" w:rsidP="002C512D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23F49418194C454EB0192DF792E0039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3B21E548FD049E69607B427E500A95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33DB4DA8282144718FC9212F5B8F797B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BB491BAF9E114AACB98EF3FAC97EA20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D48A18130BA640C48AB47A51D44AAF35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EFC5665C43DB479EA4046382DBF3394F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60573F" w:rsidRDefault="002C512D" w:rsidP="002C512D">
      <w:pPr>
        <w:jc w:val="both"/>
        <w:rPr>
          <w:sz w:val="22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EE3E87E71806420FA14EBA7D980DE91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  <w:r>
        <w:rPr>
          <w:sz w:val="22"/>
        </w:rPr>
        <w:tab/>
      </w:r>
    </w:p>
    <w:p w:rsidR="00EC5262" w:rsidRDefault="00EC5262" w:rsidP="00EC5262">
      <w:pPr>
        <w:jc w:val="both"/>
        <w:rPr>
          <w:rFonts w:asciiTheme="minorHAnsi" w:hAnsiTheme="minorHAnsi"/>
          <w:b/>
          <w:sz w:val="24"/>
          <w:szCs w:val="24"/>
        </w:rPr>
      </w:pPr>
    </w:p>
    <w:p w:rsidR="00EC5262" w:rsidRPr="00713676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IDENTIFICAÇÃO DO ORIENTADOR</w:t>
      </w:r>
    </w:p>
    <w:p w:rsidR="00EC5262" w:rsidRPr="00713676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B5F8968081ED40E4BEEB387402CB03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EE9EBAB873A04A91A1601490CDD7097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EC5262" w:rsidRDefault="00EC5262" w:rsidP="00EC5262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977763371BB4207AEFCB3084AF1A144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="005D2B91">
            <w:rPr>
              <w:rStyle w:val="GetulioCP02"/>
            </w:rPr>
            <w:t>===Escolha o Centro da UEMA===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ECF60D6363964E70B450E4AA24267DBC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="005D2B91">
            <w:rPr>
              <w:rStyle w:val="GetulioCP02"/>
            </w:rPr>
            <w:t>=== Escolha o Departamento da UEMA ===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Fonts w:asciiTheme="minorHAnsi" w:hAnsiTheme="minorHAnsi"/>
            <w:sz w:val="24"/>
            <w:szCs w:val="24"/>
          </w:rPr>
          <w:id w:val="-152681004"/>
          <w:placeholder>
            <w:docPart w:val="25EE63176B224EEE82165D4D7E928057"/>
          </w:placeholder>
          <w:showingPlcHdr/>
        </w:sdtPr>
        <w:sdtEndPr/>
        <w:sdtContent>
          <w:r w:rsidRPr="005609F8">
            <w:rPr>
              <w:rStyle w:val="TextodoEspaoReservado"/>
            </w:rPr>
            <w:t>Clique aqui para digitar texto.</w:t>
          </w:r>
        </w:sdtContent>
      </w:sdt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Matrícula: </w:t>
      </w:r>
      <w:sdt>
        <w:sdtPr>
          <w:rPr>
            <w:rFonts w:asciiTheme="minorHAnsi" w:hAnsiTheme="minorHAnsi"/>
            <w:sz w:val="24"/>
            <w:szCs w:val="24"/>
          </w:rPr>
          <w:id w:val="944126522"/>
          <w:placeholder>
            <w:docPart w:val="F294FAB877334E9893ED6D4475CA5585"/>
          </w:placeholder>
          <w:showingPlcHdr/>
        </w:sdtPr>
        <w:sdtEndPr/>
        <w:sdtContent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sdtContent>
      </w:sdt>
    </w:p>
    <w:p w:rsidR="006D7FB3" w:rsidRDefault="006D7FB3" w:rsidP="00EC5262">
      <w:pPr>
        <w:jc w:val="both"/>
        <w:rPr>
          <w:rFonts w:asciiTheme="minorHAnsi" w:hAnsiTheme="minorHAnsi"/>
          <w:sz w:val="24"/>
          <w:szCs w:val="24"/>
        </w:rPr>
      </w:pPr>
    </w:p>
    <w:p w:rsidR="00EC5262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6C5BD89382104F2791564D6C2B603AFD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51A39DE0A333484280EA8B1685F92CF9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C141BFD41B6F465FBCD4B4D53FADA65A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EC5262" w:rsidRPr="00713676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0A040F63319A406091F48C6141EF249D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62E046AB53EC4FD88586622CE88B2AA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EDA50479DBCD4C709A8BEE317FA8388A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967608B5637047D8870B525F0B85F8C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081E5F84DD494F86FEF884C0E9FD5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C7626993C9504E86873E257072369998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EC5262" w:rsidRPr="00713676" w:rsidRDefault="00EC5262" w:rsidP="00EC5262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19F17BBB146A4258B23323A42AAD684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E1A2802E357B4398843E5189D5790C40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8616CF0729634FA7B3E8C65BF79B8CFA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8E7E7565A82A4A1891D0B45E517621A0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9AD7DFCE17CE4356B90D027647ABADB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D60D0A51542B4C64A2649267BEBD177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2C512D" w:rsidRDefault="00EC5262" w:rsidP="00EC5262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>Email</w:t>
      </w:r>
      <w:r>
        <w:rPr>
          <w:rFonts w:asciiTheme="minorHAnsi" w:hAnsiTheme="minorHAnsi"/>
          <w:sz w:val="24"/>
          <w:szCs w:val="24"/>
        </w:rPr>
        <w:t xml:space="preserve"> do orientador</w:t>
      </w:r>
      <w:r w:rsidRPr="00713676">
        <w:rPr>
          <w:rFonts w:asciiTheme="minorHAnsi" w:hAnsiTheme="minorHAnsi"/>
          <w:sz w:val="24"/>
          <w:szCs w:val="24"/>
        </w:rPr>
        <w:t>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9973DD3991394892921AF252B0B889D7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2C512D" w:rsidRDefault="002C512D" w:rsidP="001E555D">
      <w:pPr>
        <w:jc w:val="both"/>
        <w:rPr>
          <w:sz w:val="22"/>
        </w:rPr>
      </w:pPr>
    </w:p>
    <w:p w:rsidR="00E958B9" w:rsidRDefault="00E958B9" w:rsidP="00E958B9">
      <w:pPr>
        <w:pStyle w:val="PargrafodaLista"/>
        <w:numPr>
          <w:ilvl w:val="0"/>
          <w:numId w:val="17"/>
        </w:numPr>
        <w:tabs>
          <w:tab w:val="left" w:pos="8789"/>
          <w:tab w:val="left" w:pos="9072"/>
        </w:tabs>
        <w:ind w:left="284" w:hanging="284"/>
        <w:jc w:val="both"/>
        <w:rPr>
          <w:b/>
          <w:sz w:val="22"/>
        </w:rPr>
      </w:pPr>
      <w:r w:rsidRPr="00E958B9">
        <w:rPr>
          <w:b/>
          <w:sz w:val="22"/>
        </w:rPr>
        <w:t>DADOS DO PROJETO:</w:t>
      </w:r>
    </w:p>
    <w:p w:rsidR="00E958B9" w:rsidRPr="00E958B9" w:rsidRDefault="0060573F" w:rsidP="00E958B9">
      <w:pPr>
        <w:pStyle w:val="PargrafodaLista"/>
        <w:tabs>
          <w:tab w:val="left" w:pos="8789"/>
          <w:tab w:val="left" w:pos="9072"/>
        </w:tabs>
        <w:jc w:val="both"/>
        <w:rPr>
          <w:sz w:val="22"/>
        </w:rPr>
      </w:pPr>
      <w:r w:rsidRPr="00E958B9">
        <w:rPr>
          <w:sz w:val="22"/>
        </w:rPr>
        <w:t xml:space="preserve"> </w:t>
      </w:r>
    </w:p>
    <w:p w:rsidR="00581F21" w:rsidRDefault="00581F21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Área: ____________________________________________________________________________________________________________________________________________________________________</w:t>
      </w:r>
    </w:p>
    <w:p w:rsidR="00C872C9" w:rsidRDefault="00C872C9" w:rsidP="00C872C9">
      <w:pPr>
        <w:tabs>
          <w:tab w:val="left" w:pos="8789"/>
          <w:tab w:val="left" w:pos="9072"/>
        </w:tabs>
        <w:jc w:val="both"/>
        <w:rPr>
          <w:sz w:val="22"/>
          <w:szCs w:val="22"/>
        </w:rPr>
      </w:pPr>
      <w:r w:rsidRPr="00C872C9">
        <w:rPr>
          <w:sz w:val="22"/>
          <w:szCs w:val="22"/>
        </w:rPr>
        <w:t>Palavras-chave (no máximo três):</w:t>
      </w:r>
    </w:p>
    <w:p w:rsidR="00C872C9" w:rsidRDefault="00C872C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C872C9" w:rsidRPr="00C872C9" w:rsidRDefault="00C872C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  <w:szCs w:val="22"/>
        </w:rPr>
      </w:pPr>
      <w:r>
        <w:rPr>
          <w:sz w:val="22"/>
        </w:rPr>
        <w:t>_________________________________________________________________________________</w:t>
      </w:r>
    </w:p>
    <w:p w:rsidR="00E958B9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Título do projeto:</w:t>
      </w:r>
    </w:p>
    <w:p w:rsidR="00E958B9" w:rsidRDefault="00E958B9" w:rsidP="00E958B9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69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Plano de trabalho do bolsista:</w:t>
      </w:r>
    </w:p>
    <w:p w:rsidR="00E958B9" w:rsidRDefault="006D5269" w:rsidP="00E958B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Pr="001C3A7A" w:rsidRDefault="007F7F48" w:rsidP="0060573F">
      <w:pPr>
        <w:rPr>
          <w:b/>
          <w:sz w:val="22"/>
        </w:rPr>
      </w:pPr>
      <w:r>
        <w:rPr>
          <w:b/>
          <w:sz w:val="22"/>
        </w:rPr>
        <w:t>4</w:t>
      </w:r>
      <w:r w:rsidR="0060573F" w:rsidRPr="001C3A7A">
        <w:rPr>
          <w:b/>
          <w:sz w:val="22"/>
        </w:rPr>
        <w:t xml:space="preserve">. </w:t>
      </w:r>
      <w:r w:rsidR="001C3A7A">
        <w:rPr>
          <w:b/>
          <w:sz w:val="22"/>
        </w:rPr>
        <w:t>MOTIVO DA SUBSTITUIÇÃO</w:t>
      </w:r>
    </w:p>
    <w:p w:rsidR="0060573F" w:rsidRDefault="0060573F" w:rsidP="0060573F">
      <w:pPr>
        <w:rPr>
          <w:sz w:val="22"/>
        </w:rPr>
      </w:pP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 (     ) </w:t>
      </w:r>
      <w:r w:rsidRPr="00896333">
        <w:rPr>
          <w:sz w:val="22"/>
          <w:szCs w:val="22"/>
        </w:rPr>
        <w:t>Por insuficiência de desempenho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  <w:t xml:space="preserve">(     ) </w:t>
      </w:r>
      <w:r w:rsidRPr="00896333">
        <w:rPr>
          <w:sz w:val="22"/>
          <w:szCs w:val="22"/>
        </w:rPr>
        <w:t>Por obtenção de bolsa em outra agência</w:t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896333">
        <w:rPr>
          <w:sz w:val="22"/>
          <w:szCs w:val="22"/>
        </w:rPr>
        <w:t>Aluno adquiriu vínculo empregatício</w:t>
      </w:r>
      <w:r w:rsidR="003D1551">
        <w:rPr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B71E75" w:rsidRPr="001478F6">
        <w:rPr>
          <w:rFonts w:ascii="Arial" w:hAnsi="Arial" w:cs="Arial"/>
          <w:sz w:val="18"/>
          <w:szCs w:val="18"/>
        </w:rPr>
        <w:t xml:space="preserve">(     ) </w:t>
      </w:r>
      <w:r w:rsidR="00B71E75" w:rsidRPr="00896333">
        <w:rPr>
          <w:sz w:val="22"/>
          <w:szCs w:val="22"/>
        </w:rPr>
        <w:t xml:space="preserve">Por </w:t>
      </w:r>
      <w:r w:rsidR="00B71E75">
        <w:rPr>
          <w:sz w:val="22"/>
          <w:szCs w:val="22"/>
        </w:rPr>
        <w:t>solicitação do bolsista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3D1551">
        <w:rPr>
          <w:sz w:val="22"/>
          <w:szCs w:val="22"/>
        </w:rPr>
        <w:t>Abandono do curso, desligamento ou trancamento do semestre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(     ) </w:t>
      </w:r>
      <w:r w:rsidRPr="003D1551">
        <w:rPr>
          <w:sz w:val="22"/>
          <w:szCs w:val="22"/>
        </w:rPr>
        <w:t xml:space="preserve">Por outro motivo (especifique): </w:t>
      </w:r>
      <w:r w:rsidRPr="001478F6">
        <w:rPr>
          <w:rFonts w:ascii="Arial" w:hAnsi="Arial" w:cs="Arial"/>
          <w:sz w:val="18"/>
          <w:szCs w:val="18"/>
        </w:rPr>
        <w:t>________________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Local:</w:t>
      </w:r>
      <w:r w:rsidR="00896333">
        <w:rPr>
          <w:sz w:val="22"/>
        </w:rPr>
        <w:t xml:space="preserve"> </w:t>
      </w:r>
      <w:r>
        <w:rPr>
          <w:sz w:val="22"/>
        </w:rPr>
        <w:t>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</w:t>
      </w:r>
      <w:r w:rsidR="00896333">
        <w:rPr>
          <w:sz w:val="22"/>
        </w:rPr>
        <w:t xml:space="preserve"> </w:t>
      </w:r>
      <w:r>
        <w:rPr>
          <w:sz w:val="22"/>
        </w:rPr>
        <w:t>____/_____/_____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</w:t>
      </w:r>
      <w:r w:rsidR="0086252E">
        <w:rPr>
          <w:sz w:val="22"/>
        </w:rPr>
        <w:t xml:space="preserve">  </w:t>
      </w:r>
      <w:r>
        <w:rPr>
          <w:sz w:val="22"/>
        </w:rPr>
        <w:t xml:space="preserve">  ________________________________</w:t>
      </w:r>
      <w:r w:rsidR="00C872C9">
        <w:rPr>
          <w:sz w:val="22"/>
        </w:rPr>
        <w:t xml:space="preserve"> 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</w:t>
      </w:r>
      <w:r w:rsidR="0086252E">
        <w:rPr>
          <w:sz w:val="22"/>
        </w:rPr>
        <w:t xml:space="preserve">             </w:t>
      </w:r>
      <w:r>
        <w:rPr>
          <w:sz w:val="22"/>
        </w:rPr>
        <w:t xml:space="preserve">  Orientador</w:t>
      </w:r>
      <w:r w:rsidR="0069635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</w:p>
    <w:p w:rsidR="00C872C9" w:rsidRDefault="00C872C9" w:rsidP="00C872C9">
      <w:pPr>
        <w:rPr>
          <w:sz w:val="22"/>
        </w:rPr>
      </w:pPr>
    </w:p>
    <w:p w:rsidR="00C872C9" w:rsidRDefault="00C872C9" w:rsidP="00C872C9">
      <w:pPr>
        <w:rPr>
          <w:sz w:val="22"/>
        </w:rPr>
      </w:pPr>
      <w:r>
        <w:rPr>
          <w:sz w:val="22"/>
        </w:rPr>
        <w:t xml:space="preserve">      ________________________________</w:t>
      </w:r>
    </w:p>
    <w:p w:rsidR="00C872C9" w:rsidRDefault="00C872C9" w:rsidP="00C872C9">
      <w:pPr>
        <w:rPr>
          <w:sz w:val="22"/>
        </w:rPr>
      </w:pPr>
      <w:r>
        <w:rPr>
          <w:sz w:val="22"/>
        </w:rPr>
        <w:t xml:space="preserve">                           Novo Bolsista.</w:t>
      </w:r>
    </w:p>
    <w:p w:rsidR="0086252E" w:rsidRDefault="0086252E" w:rsidP="0086252E">
      <w:pPr>
        <w:rPr>
          <w:rFonts w:asciiTheme="minorHAnsi" w:hAnsiTheme="minorHAnsi"/>
          <w:sz w:val="24"/>
          <w:szCs w:val="24"/>
        </w:rPr>
      </w:pPr>
    </w:p>
    <w:p w:rsidR="008874DD" w:rsidRDefault="008874DD" w:rsidP="007A08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6252E" w:rsidRPr="00713676" w:rsidRDefault="0086252E" w:rsidP="006D7FB3">
      <w:pPr>
        <w:jc w:val="both"/>
        <w:rPr>
          <w:rFonts w:asciiTheme="minorHAnsi" w:hAnsiTheme="minorHAnsi"/>
          <w:sz w:val="24"/>
          <w:szCs w:val="24"/>
        </w:rPr>
      </w:pPr>
      <w:r w:rsidRPr="007A0867">
        <w:rPr>
          <w:rFonts w:asciiTheme="minorHAnsi" w:hAnsiTheme="minorHAnsi"/>
          <w:b/>
          <w:sz w:val="24"/>
          <w:szCs w:val="24"/>
          <w:u w:val="single"/>
        </w:rPr>
        <w:t>OB</w:t>
      </w:r>
      <w:r w:rsidR="007A0867">
        <w:rPr>
          <w:rFonts w:asciiTheme="minorHAnsi" w:hAnsiTheme="minorHAnsi"/>
          <w:b/>
          <w:sz w:val="24"/>
          <w:szCs w:val="24"/>
          <w:u w:val="single"/>
        </w:rPr>
        <w:t>SERVAÇÃO</w:t>
      </w:r>
      <w:r>
        <w:rPr>
          <w:rFonts w:asciiTheme="minorHAnsi" w:hAnsiTheme="minorHAnsi"/>
          <w:sz w:val="24"/>
          <w:szCs w:val="24"/>
        </w:rPr>
        <w:t xml:space="preserve">: </w:t>
      </w:r>
      <w:r w:rsidRPr="0086252E">
        <w:rPr>
          <w:rFonts w:asciiTheme="minorHAnsi" w:hAnsiTheme="minorHAnsi" w:cstheme="minorHAnsi"/>
          <w:sz w:val="24"/>
          <w:szCs w:val="24"/>
        </w:rPr>
        <w:t>Entregar até o 6° mês de vigência da bolsa em que será feita a substituição,</w:t>
      </w:r>
      <w:r>
        <w:rPr>
          <w:rFonts w:asciiTheme="minorHAnsi" w:hAnsiTheme="minorHAnsi"/>
          <w:sz w:val="24"/>
          <w:szCs w:val="24"/>
        </w:rPr>
        <w:t xml:space="preserve"> </w:t>
      </w:r>
      <w:r w:rsidR="007A0867">
        <w:rPr>
          <w:rFonts w:asciiTheme="minorHAnsi" w:hAnsiTheme="minorHAnsi"/>
          <w:sz w:val="24"/>
          <w:szCs w:val="24"/>
        </w:rPr>
        <w:t>esse</w:t>
      </w:r>
      <w:r>
        <w:rPr>
          <w:rFonts w:asciiTheme="minorHAnsi" w:hAnsiTheme="minorHAnsi"/>
          <w:sz w:val="24"/>
          <w:szCs w:val="24"/>
        </w:rPr>
        <w:t xml:space="preserve"> formulário impresso e assinado junto aos documentos abaixo listados na Coordenadoria de Pesquisa da PPG.</w:t>
      </w:r>
      <w:bookmarkStart w:id="0" w:name="_GoBack"/>
      <w:bookmarkEnd w:id="0"/>
    </w:p>
    <w:p w:rsidR="0086252E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CPF e RG do aluno</w:t>
      </w:r>
    </w:p>
    <w:p w:rsidR="0086252E" w:rsidRPr="00713676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86252E" w:rsidRPr="00713676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Comprovante de matrícula para o período letivo atualizado</w:t>
      </w:r>
    </w:p>
    <w:p w:rsidR="0086252E" w:rsidRPr="00713676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86252E" w:rsidRDefault="007A0867" w:rsidP="008625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 xml:space="preserve">Declaração negativa de vínculo empregatício </w:t>
      </w:r>
      <w:r w:rsidR="0086252E">
        <w:rPr>
          <w:rFonts w:asciiTheme="minorHAnsi" w:hAnsiTheme="minorHAnsi"/>
          <w:sz w:val="24"/>
          <w:szCs w:val="24"/>
        </w:rPr>
        <w:t xml:space="preserve">                                </w:t>
      </w:r>
    </w:p>
    <w:p w:rsidR="0086252E" w:rsidRDefault="007A0867" w:rsidP="0086252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86252E">
        <w:rPr>
          <w:rFonts w:asciiTheme="minorHAnsi" w:hAnsiTheme="minorHAnsi"/>
          <w:sz w:val="24"/>
          <w:szCs w:val="24"/>
        </w:rPr>
        <w:t xml:space="preserve"> - </w:t>
      </w:r>
      <w:r w:rsidR="0086252E" w:rsidRPr="00713676">
        <w:rPr>
          <w:rFonts w:asciiTheme="minorHAnsi" w:hAnsiTheme="minorHAnsi"/>
          <w:sz w:val="24"/>
          <w:szCs w:val="24"/>
        </w:rPr>
        <w:t>Curriculum atualizado do aluno modelo Lattes</w:t>
      </w:r>
    </w:p>
    <w:p w:rsidR="004E439C" w:rsidRDefault="007A0867" w:rsidP="0086252E">
      <w:pPr>
        <w:rPr>
          <w:sz w:val="22"/>
        </w:rPr>
      </w:pPr>
      <w:r>
        <w:rPr>
          <w:rFonts w:asciiTheme="minorHAnsi" w:hAnsiTheme="minorHAnsi"/>
          <w:sz w:val="24"/>
          <w:szCs w:val="24"/>
        </w:rPr>
        <w:t>7</w:t>
      </w:r>
      <w:r w:rsidR="0086252E">
        <w:rPr>
          <w:rFonts w:asciiTheme="minorHAnsi" w:hAnsiTheme="minorHAnsi"/>
          <w:sz w:val="24"/>
          <w:szCs w:val="24"/>
        </w:rPr>
        <w:t xml:space="preserve"> - Comprovante de conta corrente do Banco do Brasil no nome do bolsista</w:t>
      </w:r>
      <w:r w:rsidR="0060573F">
        <w:rPr>
          <w:sz w:val="22"/>
        </w:rPr>
        <w:t xml:space="preserve"> </w:t>
      </w:r>
    </w:p>
    <w:p w:rsidR="004E439C" w:rsidRDefault="004E439C" w:rsidP="0086252E">
      <w:pPr>
        <w:rPr>
          <w:sz w:val="24"/>
          <w:szCs w:val="24"/>
        </w:rPr>
      </w:pPr>
      <w:r>
        <w:rPr>
          <w:sz w:val="22"/>
        </w:rPr>
        <w:t xml:space="preserve">8 - </w:t>
      </w:r>
      <w:r w:rsidRPr="009E5337">
        <w:rPr>
          <w:rFonts w:asciiTheme="minorHAnsi" w:hAnsiTheme="minorHAnsi" w:cstheme="minorHAnsi"/>
          <w:sz w:val="24"/>
          <w:szCs w:val="24"/>
        </w:rPr>
        <w:t xml:space="preserve">Bolsistas </w:t>
      </w:r>
      <w:r w:rsidRPr="009E5337">
        <w:rPr>
          <w:rFonts w:asciiTheme="minorHAnsi" w:hAnsiTheme="minorHAnsi" w:cstheme="minorHAnsi"/>
          <w:b/>
          <w:sz w:val="24"/>
          <w:szCs w:val="24"/>
        </w:rPr>
        <w:t>FAPEMA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devem entregar duas cópias do </w:t>
      </w:r>
      <w:r w:rsidRPr="009E5337">
        <w:rPr>
          <w:rFonts w:asciiTheme="minorHAnsi" w:hAnsiTheme="minorHAnsi" w:cstheme="minorHAnsi"/>
          <w:b/>
          <w:sz w:val="24"/>
          <w:szCs w:val="24"/>
        </w:rPr>
        <w:t>Plano de trabalho</w:t>
      </w:r>
      <w:r w:rsidRPr="009E5337">
        <w:rPr>
          <w:rFonts w:asciiTheme="minorHAnsi" w:hAnsiTheme="minorHAnsi" w:cstheme="minorHAnsi"/>
          <w:sz w:val="24"/>
          <w:szCs w:val="24"/>
        </w:rPr>
        <w:t>, assinado pelo orientador.</w:t>
      </w:r>
    </w:p>
    <w:p w:rsidR="0060573F" w:rsidRPr="009E5337" w:rsidRDefault="00584F25" w:rsidP="00584F25">
      <w:pPr>
        <w:pStyle w:val="PargrafodaLista"/>
        <w:spacing w:line="36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Obs: A </w:t>
      </w:r>
      <w:r w:rsidRPr="009E5337">
        <w:rPr>
          <w:rFonts w:asciiTheme="minorHAnsi" w:hAnsiTheme="minorHAnsi" w:cstheme="minorHAnsi"/>
          <w:b/>
          <w:sz w:val="24"/>
          <w:szCs w:val="24"/>
        </w:rPr>
        <w:t xml:space="preserve">Conta Corrente tem que ser </w:t>
      </w:r>
      <w:r w:rsidR="008A6D85" w:rsidRPr="009E5337">
        <w:rPr>
          <w:rFonts w:asciiTheme="minorHAnsi" w:hAnsiTheme="minorHAnsi" w:cstheme="minorHAnsi"/>
          <w:b/>
          <w:sz w:val="24"/>
          <w:szCs w:val="24"/>
        </w:rPr>
        <w:t>do aluno</w:t>
      </w:r>
      <w:r w:rsidRPr="009E5337">
        <w:rPr>
          <w:rFonts w:asciiTheme="minorHAnsi" w:hAnsiTheme="minorHAnsi" w:cstheme="minorHAnsi"/>
          <w:sz w:val="24"/>
          <w:szCs w:val="24"/>
        </w:rPr>
        <w:t xml:space="preserve">, não pode ser de parente, cônjuge ou qualquer outra pessoa. </w:t>
      </w:r>
      <w:r w:rsidRPr="009E5337">
        <w:rPr>
          <w:rFonts w:asciiTheme="minorHAnsi" w:hAnsiTheme="minorHAnsi" w:cstheme="minorHAnsi"/>
          <w:b/>
          <w:sz w:val="24"/>
          <w:szCs w:val="24"/>
        </w:rPr>
        <w:t>NÃO PODE SER</w:t>
      </w:r>
      <w:r w:rsidRPr="009E5337">
        <w:rPr>
          <w:rFonts w:asciiTheme="minorHAnsi" w:hAnsiTheme="minorHAnsi" w:cstheme="minorHAnsi"/>
          <w:sz w:val="24"/>
          <w:szCs w:val="24"/>
        </w:rPr>
        <w:t xml:space="preserve"> </w:t>
      </w:r>
      <w:r w:rsidRPr="009E5337">
        <w:rPr>
          <w:rFonts w:asciiTheme="minorHAnsi" w:hAnsiTheme="minorHAnsi" w:cstheme="minorHAnsi"/>
          <w:b/>
          <w:sz w:val="24"/>
          <w:szCs w:val="24"/>
        </w:rPr>
        <w:t>CONTA POUPANÇA.</w:t>
      </w:r>
      <w:r w:rsidR="0060573F" w:rsidRPr="009E5337">
        <w:rPr>
          <w:rFonts w:asciiTheme="minorHAnsi" w:hAnsiTheme="minorHAnsi" w:cstheme="minorHAnsi"/>
          <w:sz w:val="22"/>
        </w:rPr>
        <w:t xml:space="preserve">              </w:t>
      </w:r>
    </w:p>
    <w:p w:rsidR="0060573F" w:rsidRDefault="0060573F" w:rsidP="0060573F">
      <w:pPr>
        <w:rPr>
          <w:sz w:val="22"/>
        </w:rPr>
      </w:pPr>
    </w:p>
    <w:p w:rsidR="00584F25" w:rsidRPr="009E5337" w:rsidRDefault="00584F25" w:rsidP="00584F2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t>PROCEDIMENTOS ESPECÍFICOS PARA BOLSISTAS FAPEMA</w:t>
      </w:r>
    </w:p>
    <w:p w:rsidR="00584F25" w:rsidRPr="006950A9" w:rsidRDefault="00584F25" w:rsidP="00584F25">
      <w:pPr>
        <w:jc w:val="center"/>
        <w:rPr>
          <w:b/>
          <w:sz w:val="24"/>
          <w:szCs w:val="24"/>
        </w:rPr>
      </w:pPr>
    </w:p>
    <w:p w:rsidR="00584F25" w:rsidRPr="009E5337" w:rsidRDefault="00584F25" w:rsidP="00584F25">
      <w:pPr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Além dos procedimentos acima descritos o aluno indicado para bolsa PIBIC/FAPEMA deve:</w:t>
      </w:r>
    </w:p>
    <w:p w:rsidR="00584F25" w:rsidRPr="009E5337" w:rsidRDefault="00584F2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Ter cadastro no Patronage/Fapema. Alunos que ainda não possuem cadastro, acessar a página da Fapema (http://www.fapema.br/patronage/login.php) para preenchimento.</w:t>
      </w:r>
    </w:p>
    <w:p w:rsidR="004E439C" w:rsidRPr="009E5337" w:rsidRDefault="004E439C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 xml:space="preserve">Toda documentação dos bolsistas </w:t>
      </w:r>
      <w:r w:rsidRPr="009E5337">
        <w:rPr>
          <w:rFonts w:asciiTheme="minorHAnsi" w:hAnsiTheme="minorHAnsi" w:cstheme="minorHAnsi"/>
          <w:b/>
          <w:sz w:val="24"/>
          <w:szCs w:val="24"/>
        </w:rPr>
        <w:t>FAPEMA</w:t>
      </w:r>
      <w:r w:rsidRPr="009E5337">
        <w:rPr>
          <w:rFonts w:asciiTheme="minorHAnsi" w:hAnsiTheme="minorHAnsi" w:cstheme="minorHAnsi"/>
          <w:sz w:val="24"/>
          <w:szCs w:val="24"/>
        </w:rPr>
        <w:t xml:space="preserve"> devem ser entregues em </w:t>
      </w:r>
      <w:r w:rsidRPr="009E5337">
        <w:rPr>
          <w:rFonts w:asciiTheme="minorHAnsi" w:hAnsiTheme="minorHAnsi" w:cstheme="minorHAnsi"/>
          <w:b/>
          <w:sz w:val="24"/>
          <w:szCs w:val="24"/>
        </w:rPr>
        <w:t>duas vias (</w:t>
      </w:r>
      <w:r w:rsidRPr="009E5337">
        <w:rPr>
          <w:rFonts w:asciiTheme="minorHAnsi" w:hAnsiTheme="minorHAnsi" w:cstheme="minorHAnsi"/>
          <w:sz w:val="24"/>
          <w:szCs w:val="24"/>
        </w:rPr>
        <w:t>as cópias devem ser dos documentos originais. Não será aceito documento escaneado).</w:t>
      </w:r>
    </w:p>
    <w:p w:rsidR="00584F25" w:rsidRPr="006950A9" w:rsidRDefault="00584F25" w:rsidP="00584F25">
      <w:pPr>
        <w:pStyle w:val="PargrafodaLista"/>
        <w:ind w:left="360"/>
        <w:jc w:val="both"/>
        <w:rPr>
          <w:sz w:val="24"/>
          <w:szCs w:val="24"/>
        </w:rPr>
      </w:pPr>
    </w:p>
    <w:p w:rsidR="00584F25" w:rsidRPr="009E5337" w:rsidRDefault="00584F25" w:rsidP="00584F25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337">
        <w:rPr>
          <w:rFonts w:asciiTheme="minorHAnsi" w:hAnsiTheme="minorHAnsi" w:cstheme="minorHAnsi"/>
          <w:b/>
          <w:sz w:val="24"/>
          <w:szCs w:val="24"/>
        </w:rPr>
        <w:t>GUIA RÁPIDO PARA SUBSTITUIÇÃO DE BOLSISTA NO PATRONAGE DO ORIENTADOR FAPEMA</w:t>
      </w:r>
    </w:p>
    <w:p w:rsidR="00584F25" w:rsidRPr="009E5337" w:rsidRDefault="004E439C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Acesse o sistema P</w:t>
      </w:r>
      <w:r w:rsidR="00584F25" w:rsidRPr="009E5337">
        <w:rPr>
          <w:rFonts w:asciiTheme="minorHAnsi" w:hAnsiTheme="minorHAnsi" w:cstheme="minorHAnsi"/>
          <w:sz w:val="24"/>
          <w:szCs w:val="24"/>
        </w:rPr>
        <w:t xml:space="preserve">atronage, no endereço </w:t>
      </w:r>
      <w:hyperlink r:id="rId8" w:history="1">
        <w:r w:rsidR="00584F25" w:rsidRPr="009E5337">
          <w:rPr>
            <w:rStyle w:val="Hyperlink"/>
            <w:rFonts w:asciiTheme="minorHAnsi" w:hAnsiTheme="minorHAnsi" w:cstheme="minorHAnsi"/>
            <w:sz w:val="24"/>
            <w:szCs w:val="24"/>
          </w:rPr>
          <w:t>http://fapema/patronage</w:t>
        </w:r>
      </w:hyperlink>
    </w:p>
    <w:p w:rsidR="00584F25" w:rsidRPr="009E5337" w:rsidRDefault="00584F2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Na página inicial do sistema, no item “Orientação”, clique no ícone “serviços”, da solicitação desejada.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algumas opções. Selecione o ícone EDITAR, em “Substituição”.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irá exibir os dados da solicitação e do bolsista titular/proponente.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Orientador irá selecionar o nome do novo bolsista, que deverá estar cadastrado previamente no Patronage.</w:t>
      </w:r>
    </w:p>
    <w:p w:rsidR="001A7F36" w:rsidRPr="009E5337" w:rsidRDefault="001A7F36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sistema exibirá os dados pessoais do aluno selecionado.</w:t>
      </w:r>
    </w:p>
    <w:p w:rsidR="000B1D20" w:rsidRPr="009E5337" w:rsidRDefault="000B1D20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O Orientador informará a justificativa da substituição.</w:t>
      </w:r>
    </w:p>
    <w:p w:rsidR="008A6D85" w:rsidRPr="009E5337" w:rsidRDefault="008A6D8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salvar a solicitação, clique em “Salvar”. Enquanto não for enviada à Fapema, poderá ser alterada.</w:t>
      </w:r>
    </w:p>
    <w:p w:rsidR="008A6D85" w:rsidRPr="009E5337" w:rsidRDefault="008A6D85" w:rsidP="00584F25">
      <w:pPr>
        <w:pStyle w:val="Pargrafoda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337">
        <w:rPr>
          <w:rFonts w:asciiTheme="minorHAnsi" w:hAnsiTheme="minorHAnsi" w:cstheme="minorHAnsi"/>
          <w:sz w:val="24"/>
          <w:szCs w:val="24"/>
        </w:rPr>
        <w:t>Para enviar a solicitação à Fapema, clique em “Enviar”. A partir daí, não poderá mais ser alterada.</w:t>
      </w:r>
    </w:p>
    <w:p w:rsidR="00AE4DAF" w:rsidRPr="004E439C" w:rsidRDefault="00581F21" w:rsidP="009E5337">
      <w:pPr>
        <w:pStyle w:val="PargrafodaLista"/>
        <w:spacing w:after="160" w:line="360" w:lineRule="auto"/>
        <w:ind w:left="360"/>
        <w:jc w:val="both"/>
        <w:rPr>
          <w:sz w:val="22"/>
        </w:rPr>
      </w:pPr>
      <w:r w:rsidRPr="004E439C">
        <w:rPr>
          <w:sz w:val="22"/>
        </w:rPr>
        <w:t xml:space="preserve">                </w:t>
      </w:r>
    </w:p>
    <w:sectPr w:rsidR="00AE4DAF" w:rsidRPr="004E439C" w:rsidSect="006D7FB3">
      <w:headerReference w:type="default" r:id="rId9"/>
      <w:footerReference w:type="default" r:id="rId10"/>
      <w:pgSz w:w="11907" w:h="16840" w:code="9"/>
      <w:pgMar w:top="1702" w:right="1275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36" w:rsidRDefault="003E2336">
      <w:r>
        <w:separator/>
      </w:r>
    </w:p>
  </w:endnote>
  <w:endnote w:type="continuationSeparator" w:id="0">
    <w:p w:rsidR="003E2336" w:rsidRDefault="003E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019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6D7FB3">
      <w:rPr>
        <w:noProof/>
        <w:sz w:val="16"/>
      </w:rPr>
      <w:t>2</w:t>
    </w:r>
    <w:r w:rsidR="00676D1C" w:rsidRPr="00F02095">
      <w:rPr>
        <w:sz w:val="16"/>
      </w:rPr>
      <w:fldChar w:fldCharType="end"/>
    </w:r>
  </w:p>
  <w:p w:rsidR="00AE48D7" w:rsidRDefault="00814E9D" w:rsidP="00AE48D7">
    <w:pPr>
      <w:pStyle w:val="Rodap"/>
      <w:rPr>
        <w:i/>
        <w:color w:val="000080"/>
        <w:sz w:val="16"/>
        <w:szCs w:val="16"/>
      </w:rPr>
    </w:pPr>
    <w:r>
      <w:t>PIBIC</w:t>
    </w:r>
    <w:r w:rsidR="00F71414">
      <w:t>/2018</w:t>
    </w:r>
    <w:r w:rsidR="00AE48D7" w:rsidRPr="00AE48D7">
      <w:rPr>
        <w:i/>
        <w:color w:val="000080"/>
        <w:sz w:val="16"/>
        <w:szCs w:val="16"/>
      </w:rPr>
      <w:t xml:space="preserve"> </w:t>
    </w:r>
  </w:p>
  <w:p w:rsidR="00AE48D7" w:rsidRDefault="00AE48D7" w:rsidP="00AE48D7">
    <w:pPr>
      <w:pStyle w:val="Rodap"/>
      <w:rPr>
        <w:i/>
        <w:color w:val="000080"/>
        <w:sz w:val="16"/>
        <w:szCs w:val="16"/>
      </w:rPr>
    </w:pPr>
    <w:r w:rsidRPr="0043648E">
      <w:rPr>
        <w:i/>
        <w:color w:val="000080"/>
        <w:sz w:val="16"/>
        <w:szCs w:val="16"/>
      </w:rPr>
      <w:t xml:space="preserve">Cidade Universitária Paulo VI. C.P. 09. Tirirical – CEP. 65055-970 – São Luís/MA. Fones: (98) 3245-5461 / Fax: (98) 3245-5882 </w:t>
    </w:r>
  </w:p>
  <w:p w:rsidR="00F02095" w:rsidRDefault="00AE48D7" w:rsidP="00AE48D7">
    <w:pPr>
      <w:pStyle w:val="Rodap"/>
    </w:pPr>
    <w:r>
      <w:rPr>
        <w:i/>
        <w:color w:val="000080"/>
        <w:sz w:val="16"/>
        <w:szCs w:val="16"/>
      </w:rPr>
      <w:t xml:space="preserve">                                </w:t>
    </w:r>
    <w:r w:rsidRPr="0043648E">
      <w:rPr>
        <w:i/>
        <w:color w:val="000080"/>
        <w:sz w:val="16"/>
        <w:szCs w:val="16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36" w:rsidRDefault="003E2336">
      <w:r>
        <w:separator/>
      </w:r>
    </w:p>
  </w:footnote>
  <w:footnote w:type="continuationSeparator" w:id="0">
    <w:p w:rsidR="003E2336" w:rsidRDefault="003E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6D7FB3" w:rsidP="006D7FB3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236220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                                                                   </w:t>
    </w:r>
    <w:r w:rsidRPr="006D7FB3">
      <w:rPr>
        <w:b/>
        <w:noProof/>
      </w:rPr>
      <w:drawing>
        <wp:inline distT="0" distB="0" distL="0" distR="0" wp14:anchorId="6030710E" wp14:editId="3D6E138F">
          <wp:extent cx="1152654" cy="981075"/>
          <wp:effectExtent l="0" t="0" r="9525" b="0"/>
          <wp:docPr id="7" name="Imagem 7" descr="C:\Users\CP-PPG05\Desktop\Placas das Salas_BG_SEMIC_2018_U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-PPG05\Desktop\Placas das Salas_BG_SEMIC_2018_U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82" cy="99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</w:t>
    </w:r>
  </w:p>
  <w:p w:rsidR="0022392A" w:rsidRDefault="0022392A" w:rsidP="006D7FB3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16681"/>
    <w:rsid w:val="00022E2A"/>
    <w:rsid w:val="00035636"/>
    <w:rsid w:val="00036E6D"/>
    <w:rsid w:val="00040446"/>
    <w:rsid w:val="00056FC7"/>
    <w:rsid w:val="000609DF"/>
    <w:rsid w:val="0006179F"/>
    <w:rsid w:val="000665B3"/>
    <w:rsid w:val="00071110"/>
    <w:rsid w:val="0007282C"/>
    <w:rsid w:val="000869AE"/>
    <w:rsid w:val="00087ABE"/>
    <w:rsid w:val="000A3B4F"/>
    <w:rsid w:val="000B1D20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238B"/>
    <w:rsid w:val="001A7F36"/>
    <w:rsid w:val="001B06BD"/>
    <w:rsid w:val="001B3257"/>
    <w:rsid w:val="001B57A1"/>
    <w:rsid w:val="001B749F"/>
    <w:rsid w:val="001C05FF"/>
    <w:rsid w:val="001C3A7A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3C8B"/>
    <w:rsid w:val="002445CD"/>
    <w:rsid w:val="002816AA"/>
    <w:rsid w:val="002853A6"/>
    <w:rsid w:val="002950A8"/>
    <w:rsid w:val="002B4532"/>
    <w:rsid w:val="002C0042"/>
    <w:rsid w:val="002C18B4"/>
    <w:rsid w:val="002C512D"/>
    <w:rsid w:val="002D2041"/>
    <w:rsid w:val="002E2F70"/>
    <w:rsid w:val="002E336A"/>
    <w:rsid w:val="002E339C"/>
    <w:rsid w:val="002F75E4"/>
    <w:rsid w:val="00312B80"/>
    <w:rsid w:val="00320ABB"/>
    <w:rsid w:val="003227EC"/>
    <w:rsid w:val="0035728F"/>
    <w:rsid w:val="003603F5"/>
    <w:rsid w:val="0038169E"/>
    <w:rsid w:val="00384D77"/>
    <w:rsid w:val="0038674D"/>
    <w:rsid w:val="00391D41"/>
    <w:rsid w:val="003C1030"/>
    <w:rsid w:val="003D1551"/>
    <w:rsid w:val="003E2336"/>
    <w:rsid w:val="003E6C4C"/>
    <w:rsid w:val="00424EA1"/>
    <w:rsid w:val="0042780E"/>
    <w:rsid w:val="0043219C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42C94"/>
    <w:rsid w:val="00544A98"/>
    <w:rsid w:val="0055753A"/>
    <w:rsid w:val="00573EFC"/>
    <w:rsid w:val="00581F21"/>
    <w:rsid w:val="00584F25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14508"/>
    <w:rsid w:val="006261AF"/>
    <w:rsid w:val="006409E6"/>
    <w:rsid w:val="006463CA"/>
    <w:rsid w:val="0065776C"/>
    <w:rsid w:val="0066035D"/>
    <w:rsid w:val="00673CDA"/>
    <w:rsid w:val="0067661A"/>
    <w:rsid w:val="00676D1C"/>
    <w:rsid w:val="00680482"/>
    <w:rsid w:val="0069635F"/>
    <w:rsid w:val="006A0A6D"/>
    <w:rsid w:val="006A1F3D"/>
    <w:rsid w:val="006A709E"/>
    <w:rsid w:val="006C5391"/>
    <w:rsid w:val="006C65B1"/>
    <w:rsid w:val="006C711B"/>
    <w:rsid w:val="006D4242"/>
    <w:rsid w:val="006D5269"/>
    <w:rsid w:val="006D5604"/>
    <w:rsid w:val="006D7FB3"/>
    <w:rsid w:val="006E01A4"/>
    <w:rsid w:val="006E763A"/>
    <w:rsid w:val="006F74D7"/>
    <w:rsid w:val="00713676"/>
    <w:rsid w:val="0072341F"/>
    <w:rsid w:val="00724C7D"/>
    <w:rsid w:val="00730A33"/>
    <w:rsid w:val="0076250C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7F7F48"/>
    <w:rsid w:val="00802A5F"/>
    <w:rsid w:val="00806AA4"/>
    <w:rsid w:val="00814E9D"/>
    <w:rsid w:val="0082577D"/>
    <w:rsid w:val="00842F67"/>
    <w:rsid w:val="0084535A"/>
    <w:rsid w:val="0085668A"/>
    <w:rsid w:val="0086252E"/>
    <w:rsid w:val="0087628C"/>
    <w:rsid w:val="008771B5"/>
    <w:rsid w:val="008874DD"/>
    <w:rsid w:val="008876A7"/>
    <w:rsid w:val="00890EDB"/>
    <w:rsid w:val="00891B54"/>
    <w:rsid w:val="00896333"/>
    <w:rsid w:val="008A6D85"/>
    <w:rsid w:val="008B0A42"/>
    <w:rsid w:val="008B55FF"/>
    <w:rsid w:val="008C2CAE"/>
    <w:rsid w:val="008C3BDD"/>
    <w:rsid w:val="008D3CF8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E5337"/>
    <w:rsid w:val="009F0A35"/>
    <w:rsid w:val="009F7C03"/>
    <w:rsid w:val="00A16F1F"/>
    <w:rsid w:val="00A21480"/>
    <w:rsid w:val="00A26D12"/>
    <w:rsid w:val="00A30636"/>
    <w:rsid w:val="00A4347E"/>
    <w:rsid w:val="00A53647"/>
    <w:rsid w:val="00A53A11"/>
    <w:rsid w:val="00A60606"/>
    <w:rsid w:val="00A63190"/>
    <w:rsid w:val="00A66845"/>
    <w:rsid w:val="00AB040B"/>
    <w:rsid w:val="00AB52A5"/>
    <w:rsid w:val="00AB654E"/>
    <w:rsid w:val="00AB7399"/>
    <w:rsid w:val="00AB7DFE"/>
    <w:rsid w:val="00AD7777"/>
    <w:rsid w:val="00AE48D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646F6"/>
    <w:rsid w:val="00B66847"/>
    <w:rsid w:val="00B71E75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872C9"/>
    <w:rsid w:val="00C92C39"/>
    <w:rsid w:val="00C96831"/>
    <w:rsid w:val="00C97508"/>
    <w:rsid w:val="00C97B64"/>
    <w:rsid w:val="00CA0700"/>
    <w:rsid w:val="00CA0912"/>
    <w:rsid w:val="00CC35D3"/>
    <w:rsid w:val="00D01FFB"/>
    <w:rsid w:val="00D03AD1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2D6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14E2"/>
    <w:rsid w:val="00F24CFE"/>
    <w:rsid w:val="00F45603"/>
    <w:rsid w:val="00F458FE"/>
    <w:rsid w:val="00F55AE6"/>
    <w:rsid w:val="00F712B0"/>
    <w:rsid w:val="00F71414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865D59-172E-4D0A-B082-8EFC7F8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pema/patron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9883458B1A4807875E81E06559D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2101C-5C86-472F-B286-25AE8F11A091}"/>
      </w:docPartPr>
      <w:docPartBody>
        <w:p w:rsidR="00FB5F7B" w:rsidRDefault="00693AFF" w:rsidP="00693AFF">
          <w:pPr>
            <w:pStyle w:val="369883458B1A4807875E81E06559D42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2D9239D7DD547BDB990C98079CCA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EC969-94FB-4CAC-905D-8A997BE00A07}"/>
      </w:docPartPr>
      <w:docPartBody>
        <w:p w:rsidR="00FB5F7B" w:rsidRDefault="00693AFF" w:rsidP="00693AFF">
          <w:pPr>
            <w:pStyle w:val="F2D9239D7DD547BDB990C98079CCA7C1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1C73EA76EADA4D6B90FC3E8717454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F47EF-F981-4CED-A0C5-2C4E5B70E580}"/>
      </w:docPartPr>
      <w:docPartBody>
        <w:p w:rsidR="00FB5F7B" w:rsidRDefault="00693AFF" w:rsidP="00693AFF">
          <w:pPr>
            <w:pStyle w:val="1C73EA76EADA4D6B90FC3E871745481A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FA53800BCD9440C81C0E51BD1E63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86163-A6C6-4AB9-B537-F5357944F727}"/>
      </w:docPartPr>
      <w:docPartBody>
        <w:p w:rsidR="00FB5F7B" w:rsidRDefault="00693AFF" w:rsidP="00693AFF">
          <w:pPr>
            <w:pStyle w:val="0FA53800BCD9440C81C0E51BD1E63E20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664B82B335B9456B899762E9D6295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1A508-1D17-498F-931A-A0DF19C34757}"/>
      </w:docPartPr>
      <w:docPartBody>
        <w:p w:rsidR="00FB5F7B" w:rsidRDefault="00693AFF" w:rsidP="00693AFF">
          <w:pPr>
            <w:pStyle w:val="664B82B335B9456B899762E9D62957A5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5C9E9035BF44197B9A0DCE5426E1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35000-8D91-49BA-97F0-FF5F0AD91978}"/>
      </w:docPartPr>
      <w:docPartBody>
        <w:p w:rsidR="00FB5F7B" w:rsidRDefault="00693AFF" w:rsidP="00693AFF">
          <w:pPr>
            <w:pStyle w:val="55C9E9035BF44197B9A0DCE5426E1448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B0B3E0725E4470BA28BC3972FFF1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B997C-61C1-46AB-87A8-645934496F38}"/>
      </w:docPartPr>
      <w:docPartBody>
        <w:p w:rsidR="00FB5F7B" w:rsidRDefault="00693AFF" w:rsidP="00693AFF">
          <w:pPr>
            <w:pStyle w:val="CB0B3E0725E4470BA28BC3972FFF1A5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268FCA4D17D45ECA8642E2A1E54C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28E5C-C605-4814-BD16-4740DA13F40A}"/>
      </w:docPartPr>
      <w:docPartBody>
        <w:p w:rsidR="00FB5F7B" w:rsidRDefault="00693AFF" w:rsidP="00693AFF">
          <w:pPr>
            <w:pStyle w:val="B268FCA4D17D45ECA8642E2A1E54CD5A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ED90B605C041D7A62C10E88DBFE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2952-754F-4EF8-B75D-68FDD2086A4E}"/>
      </w:docPartPr>
      <w:docPartBody>
        <w:p w:rsidR="00FB5F7B" w:rsidRDefault="00693AFF" w:rsidP="00693AFF">
          <w:pPr>
            <w:pStyle w:val="B3ED90B605C041D7A62C10E88DBFEE2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E4B7B759CAB48D783C6265230905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61473-7649-4592-AC19-1521DA25839B}"/>
      </w:docPartPr>
      <w:docPartBody>
        <w:p w:rsidR="00FB5F7B" w:rsidRDefault="00693AFF" w:rsidP="00693AFF">
          <w:pPr>
            <w:pStyle w:val="7E4B7B759CAB48D783C626523090584C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57F27549EE6404AA1E1EFA198ED5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1FC3-953B-4BD1-A385-1A58F117A468}"/>
      </w:docPartPr>
      <w:docPartBody>
        <w:p w:rsidR="00FB5F7B" w:rsidRDefault="00693AFF" w:rsidP="00693AFF">
          <w:pPr>
            <w:pStyle w:val="F57F27549EE6404AA1E1EFA198ED5CB2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07854DBC7784231AD82CD8905D7D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40742-F52C-4EAF-969D-F59ECF6AA216}"/>
      </w:docPartPr>
      <w:docPartBody>
        <w:p w:rsidR="00FB5F7B" w:rsidRDefault="00693AFF" w:rsidP="00693AFF">
          <w:pPr>
            <w:pStyle w:val="407854DBC7784231AD82CD8905D7D56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4F6F2ADDAAD342D78230C39F01BEF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8679F-11F6-4846-B700-91391796EE20}"/>
      </w:docPartPr>
      <w:docPartBody>
        <w:p w:rsidR="00FB5F7B" w:rsidRDefault="00693AFF" w:rsidP="00693AFF">
          <w:pPr>
            <w:pStyle w:val="4F6F2ADDAAD342D78230C39F01BEFC6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D7D9797BDE74A40848BB166AF7A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70FDC-A843-42B1-AA26-8049A9566036}"/>
      </w:docPartPr>
      <w:docPartBody>
        <w:p w:rsidR="00FB5F7B" w:rsidRDefault="00693AFF" w:rsidP="00693AFF">
          <w:pPr>
            <w:pStyle w:val="DD7D9797BDE74A40848BB166AF7A080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6B93CFB63D24B439A86692ED35B51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17F98-12EC-4D31-B16C-8D306928F7C9}"/>
      </w:docPartPr>
      <w:docPartBody>
        <w:p w:rsidR="00FB5F7B" w:rsidRDefault="00693AFF" w:rsidP="00693AFF">
          <w:pPr>
            <w:pStyle w:val="F6B93CFB63D24B439A86692ED35B5108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1692B57F5D154D4DAB6B202705946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32F0C-ABCF-4018-B816-A9DED5C365EA}"/>
      </w:docPartPr>
      <w:docPartBody>
        <w:p w:rsidR="00FB5F7B" w:rsidRDefault="00693AFF" w:rsidP="00693AFF">
          <w:pPr>
            <w:pStyle w:val="1692B57F5D154D4DAB6B20270594679B"/>
          </w:pPr>
          <w:r w:rsidRPr="005609F8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41A89B5DF2BE422D973553566C76C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4B08D-05B9-441D-99DA-98CFC87E06A4}"/>
      </w:docPartPr>
      <w:docPartBody>
        <w:p w:rsidR="00FB5F7B" w:rsidRDefault="00693AFF" w:rsidP="00693AFF">
          <w:pPr>
            <w:pStyle w:val="41A89B5DF2BE422D973553566C76C2A1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23F49418194C454EB0192DF792E00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82CBE-78BB-43A4-BE10-BDCC3157FD28}"/>
      </w:docPartPr>
      <w:docPartBody>
        <w:p w:rsidR="00FB5F7B" w:rsidRDefault="00693AFF" w:rsidP="00693AFF">
          <w:pPr>
            <w:pStyle w:val="23F49418194C454EB0192DF792E0039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3B21E548FD049E69607B427E500A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2AB2E-3E3E-470B-BBF9-784BEAFD9BF3}"/>
      </w:docPartPr>
      <w:docPartBody>
        <w:p w:rsidR="00FB5F7B" w:rsidRDefault="00693AFF" w:rsidP="00693AFF">
          <w:pPr>
            <w:pStyle w:val="A3B21E548FD049E69607B427E500A958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33DB4DA8282144718FC9212F5B8F7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6AF67-1D6C-43F0-B19C-2E331D2829B6}"/>
      </w:docPartPr>
      <w:docPartBody>
        <w:p w:rsidR="00FB5F7B" w:rsidRDefault="00693AFF" w:rsidP="00693AFF">
          <w:pPr>
            <w:pStyle w:val="33DB4DA8282144718FC9212F5B8F797B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B491BAF9E114AACB98EF3FAC97EA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A17-8A67-49E2-A3F0-0D61F30D4EDE}"/>
      </w:docPartPr>
      <w:docPartBody>
        <w:p w:rsidR="00FB5F7B" w:rsidRDefault="00693AFF" w:rsidP="00693AFF">
          <w:pPr>
            <w:pStyle w:val="BB491BAF9E114AACB98EF3FAC97EA20E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D48A18130BA640C48AB47A51D44AA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A1988-2711-498C-BBF7-F3A2479FAE85}"/>
      </w:docPartPr>
      <w:docPartBody>
        <w:p w:rsidR="00FB5F7B" w:rsidRDefault="00693AFF" w:rsidP="00693AFF">
          <w:pPr>
            <w:pStyle w:val="D48A18130BA640C48AB47A51D44AAF35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C5665C43DB479EA4046382DBF33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E7953-6851-40BE-8436-208EC9D8CC1D}"/>
      </w:docPartPr>
      <w:docPartBody>
        <w:p w:rsidR="00FB5F7B" w:rsidRDefault="00693AFF" w:rsidP="00693AFF">
          <w:pPr>
            <w:pStyle w:val="EFC5665C43DB479EA4046382DBF3394F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EE3E87E71806420FA14EBA7D980DE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8757-962A-42F2-AB23-D52E3DB7696E}"/>
      </w:docPartPr>
      <w:docPartBody>
        <w:p w:rsidR="00FB5F7B" w:rsidRDefault="00693AFF" w:rsidP="00693AFF">
          <w:pPr>
            <w:pStyle w:val="EE3E87E71806420FA14EBA7D980DE91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6FA82F8FC65048A1A84133C46E46E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5BED9-64B8-4B84-AE26-F163E7539A01}"/>
      </w:docPartPr>
      <w:docPartBody>
        <w:p w:rsidR="00FB5F7B" w:rsidRDefault="00693AFF" w:rsidP="00693AFF">
          <w:pPr>
            <w:pStyle w:val="6FA82F8FC65048A1A84133C46E46EA6B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0605B94033E84B5DBDA60EAF28B89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4B020-11EE-476C-8F32-30EAB5437D9A}"/>
      </w:docPartPr>
      <w:docPartBody>
        <w:p w:rsidR="00FB5F7B" w:rsidRDefault="00693AFF" w:rsidP="00693AFF">
          <w:pPr>
            <w:pStyle w:val="0605B94033E84B5DBDA60EAF28B89701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FB6AE0B23824FF1A38FBC50F5759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CB0B-FE3B-47C3-8346-3B4F33E43D5C}"/>
      </w:docPartPr>
      <w:docPartBody>
        <w:p w:rsidR="00FB5F7B" w:rsidRDefault="00693AFF" w:rsidP="00693AFF">
          <w:pPr>
            <w:pStyle w:val="2FB6AE0B23824FF1A38FBC50F575948D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5F8968081ED40E4BEEB387402CB0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C5C7E-4350-4F83-8A86-00913BC60FC9}"/>
      </w:docPartPr>
      <w:docPartBody>
        <w:p w:rsidR="00FB5F7B" w:rsidRDefault="00693AFF" w:rsidP="00693AFF">
          <w:pPr>
            <w:pStyle w:val="B5F8968081ED40E4BEEB387402CB03D7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E9EBAB873A04A91A1601490CDD70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56640-40A9-46CB-BFC8-26E64618D6A8}"/>
      </w:docPartPr>
      <w:docPartBody>
        <w:p w:rsidR="00FB5F7B" w:rsidRDefault="00693AFF" w:rsidP="00693AFF">
          <w:pPr>
            <w:pStyle w:val="EE9EBAB873A04A91A1601490CDD7097E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1977763371BB4207AEFCB3084AF1A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C559D-D5D1-4E9D-A4F4-116342B0123F}"/>
      </w:docPartPr>
      <w:docPartBody>
        <w:p w:rsidR="00FB5F7B" w:rsidRDefault="00693AFF" w:rsidP="00693AFF">
          <w:pPr>
            <w:pStyle w:val="1977763371BB4207AEFCB3084AF1A14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ECF60D6363964E70B450E4AA24267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2902D-10F2-432E-8807-965514BBCCC8}"/>
      </w:docPartPr>
      <w:docPartBody>
        <w:p w:rsidR="00FB5F7B" w:rsidRDefault="00693AFF" w:rsidP="00693AFF">
          <w:pPr>
            <w:pStyle w:val="ECF60D6363964E70B450E4AA24267DBC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25EE63176B224EEE82165D4D7E928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3084B-76DD-4E43-B5B2-98797ADC14CD}"/>
      </w:docPartPr>
      <w:docPartBody>
        <w:p w:rsidR="00FB5F7B" w:rsidRDefault="00693AFF" w:rsidP="00693AFF">
          <w:pPr>
            <w:pStyle w:val="25EE63176B224EEE82165D4D7E928057"/>
          </w:pPr>
          <w:r w:rsidRPr="005609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94FAB877334E9893ED6D4475CA5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46EA5-9B3E-4763-B760-166F007EF0EF}"/>
      </w:docPartPr>
      <w:docPartBody>
        <w:p w:rsidR="00FB5F7B" w:rsidRDefault="00693AFF" w:rsidP="00693AFF">
          <w:pPr>
            <w:pStyle w:val="F294FAB877334E9893ED6D4475CA5585"/>
          </w:pPr>
          <w:r w:rsidRPr="005609F8">
            <w:rPr>
              <w:rStyle w:val="TextodoEspaoReservado"/>
            </w:rPr>
            <w:t>Clique aqui para digitar o</w:t>
          </w:r>
          <w:r>
            <w:rPr>
              <w:rStyle w:val="TextodoEspaoReservado"/>
            </w:rPr>
            <w:t xml:space="preserve"> número</w:t>
          </w:r>
          <w:r w:rsidRPr="005609F8">
            <w:rPr>
              <w:rStyle w:val="TextodoEspaoReservado"/>
            </w:rPr>
            <w:t>.</w:t>
          </w:r>
        </w:p>
      </w:docPartBody>
    </w:docPart>
    <w:docPart>
      <w:docPartPr>
        <w:name w:val="6C5BD89382104F2791564D6C2B603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FCA57-A296-4A97-9899-333518AC3D51}"/>
      </w:docPartPr>
      <w:docPartBody>
        <w:p w:rsidR="00FB5F7B" w:rsidRDefault="00693AFF" w:rsidP="00693AFF">
          <w:pPr>
            <w:pStyle w:val="6C5BD89382104F2791564D6C2B603AFD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1A39DE0A333484280EA8B1685F92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83D9-2AFD-43A5-A6F5-AD575B9FD78A}"/>
      </w:docPartPr>
      <w:docPartBody>
        <w:p w:rsidR="00FB5F7B" w:rsidRDefault="00693AFF" w:rsidP="00693AFF">
          <w:pPr>
            <w:pStyle w:val="51A39DE0A333484280EA8B1685F92CF9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141BFD41B6F465FBCD4B4D53FADA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D37B4-8C43-4A74-98D5-EAA26D2A2347}"/>
      </w:docPartPr>
      <w:docPartBody>
        <w:p w:rsidR="00FB5F7B" w:rsidRDefault="00693AFF" w:rsidP="00693AFF">
          <w:pPr>
            <w:pStyle w:val="C141BFD41B6F465FBCD4B4D53FADA65A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A040F63319A406091F48C6141EF2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E03AD-C5AB-4265-A639-A60E2FC8305A}"/>
      </w:docPartPr>
      <w:docPartBody>
        <w:p w:rsidR="00FB5F7B" w:rsidRDefault="00693AFF" w:rsidP="00693AFF">
          <w:pPr>
            <w:pStyle w:val="0A040F63319A406091F48C6141EF249D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62E046AB53EC4FD88586622CE88B2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EF02E-12E8-4E29-B50E-59D8FA50C2B0}"/>
      </w:docPartPr>
      <w:docPartBody>
        <w:p w:rsidR="00FB5F7B" w:rsidRDefault="00693AFF" w:rsidP="00693AFF">
          <w:pPr>
            <w:pStyle w:val="62E046AB53EC4FD88586622CE88B2AAB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DA50479DBCD4C709A8BEE317FA83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E2A10-37CE-4DA2-8DD6-2E673D2E4313}"/>
      </w:docPartPr>
      <w:docPartBody>
        <w:p w:rsidR="00FB5F7B" w:rsidRDefault="00693AFF" w:rsidP="00693AFF">
          <w:pPr>
            <w:pStyle w:val="EDA50479DBCD4C709A8BEE317FA8388A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967608B5637047D8870B525F0B85F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BD0E2-478F-486D-9086-BA8935B0A06C}"/>
      </w:docPartPr>
      <w:docPartBody>
        <w:p w:rsidR="00FB5F7B" w:rsidRDefault="00693AFF" w:rsidP="00693AFF">
          <w:pPr>
            <w:pStyle w:val="967608B5637047D8870B525F0B85F8C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081E5F84DD494F86FEF884C0E9F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FD74B-2E4A-472A-A9D1-484F1CB52A2D}"/>
      </w:docPartPr>
      <w:docPartBody>
        <w:p w:rsidR="00FB5F7B" w:rsidRDefault="00693AFF" w:rsidP="00693AFF">
          <w:pPr>
            <w:pStyle w:val="6B081E5F84DD494F86FEF884C0E9FD5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7626993C9504E86873E257072369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F1028-8C66-462F-9868-1183CD74E43A}"/>
      </w:docPartPr>
      <w:docPartBody>
        <w:p w:rsidR="00FB5F7B" w:rsidRDefault="00693AFF" w:rsidP="00693AFF">
          <w:pPr>
            <w:pStyle w:val="C7626993C9504E86873E257072369998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19F17BBB146A4258B23323A42AAD6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265A6-7803-47BE-A9E9-2A2CD7428923}"/>
      </w:docPartPr>
      <w:docPartBody>
        <w:p w:rsidR="00FB5F7B" w:rsidRDefault="00693AFF" w:rsidP="00693AFF">
          <w:pPr>
            <w:pStyle w:val="19F17BBB146A4258B23323A42AAD6844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E1A2802E357B4398843E5189D5790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B6F25-BEC9-4E16-9643-8CB8BDB66AD4}"/>
      </w:docPartPr>
      <w:docPartBody>
        <w:p w:rsidR="00FB5F7B" w:rsidRDefault="00693AFF" w:rsidP="00693AFF">
          <w:pPr>
            <w:pStyle w:val="E1A2802E357B4398843E5189D5790C40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8616CF0729634FA7B3E8C65BF79B8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99DE2-FCBE-4DEA-AA17-2DC2B0CDE0ED}"/>
      </w:docPartPr>
      <w:docPartBody>
        <w:p w:rsidR="00FB5F7B" w:rsidRDefault="00693AFF" w:rsidP="00693AFF">
          <w:pPr>
            <w:pStyle w:val="8616CF0729634FA7B3E8C65BF79B8CFA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E7E7565A82A4A1891D0B45E51762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7376E-5135-4DDB-AF29-B3FF46A4C009}"/>
      </w:docPartPr>
      <w:docPartBody>
        <w:p w:rsidR="00FB5F7B" w:rsidRDefault="00693AFF" w:rsidP="00693AFF">
          <w:pPr>
            <w:pStyle w:val="8E7E7565A82A4A1891D0B45E517621A0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9AD7DFCE17CE4356B90D027647ABA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5D505-257F-4667-8C52-797C27EC31A4}"/>
      </w:docPartPr>
      <w:docPartBody>
        <w:p w:rsidR="00FB5F7B" w:rsidRDefault="00693AFF" w:rsidP="00693AFF">
          <w:pPr>
            <w:pStyle w:val="9AD7DFCE17CE4356B90D027647ABADB8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60D0A51542B4C64A2649267BEBD1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470B4-FEE7-4132-BF21-6C46641EA956}"/>
      </w:docPartPr>
      <w:docPartBody>
        <w:p w:rsidR="00FB5F7B" w:rsidRDefault="00693AFF" w:rsidP="00693AFF">
          <w:pPr>
            <w:pStyle w:val="D60D0A51542B4C64A2649267BEBD177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9973DD3991394892921AF252B0B88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54BE-995C-43FF-A411-421F7598C094}"/>
      </w:docPartPr>
      <w:docPartBody>
        <w:p w:rsidR="00FB5F7B" w:rsidRDefault="00693AFF" w:rsidP="00693AFF">
          <w:pPr>
            <w:pStyle w:val="9973DD3991394892921AF252B0B889D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FF"/>
    <w:rsid w:val="0009706D"/>
    <w:rsid w:val="005A7E4A"/>
    <w:rsid w:val="005C5A7F"/>
    <w:rsid w:val="00601760"/>
    <w:rsid w:val="00693AFF"/>
    <w:rsid w:val="00781A31"/>
    <w:rsid w:val="00836771"/>
    <w:rsid w:val="00B10E4F"/>
    <w:rsid w:val="00BC05AC"/>
    <w:rsid w:val="00C83F51"/>
    <w:rsid w:val="00D65775"/>
    <w:rsid w:val="00E1461C"/>
    <w:rsid w:val="00F26EBD"/>
    <w:rsid w:val="00FB5F7B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93AFF"/>
    <w:rPr>
      <w:color w:val="808080"/>
    </w:rPr>
  </w:style>
  <w:style w:type="paragraph" w:customStyle="1" w:styleId="7B2B79F983F942C5BA34172FB9300CF7">
    <w:name w:val="7B2B79F983F942C5BA34172FB9300CF7"/>
    <w:rsid w:val="00693AFF"/>
  </w:style>
  <w:style w:type="paragraph" w:customStyle="1" w:styleId="5CBAE0F697824129985377E0BC593EB6">
    <w:name w:val="5CBAE0F697824129985377E0BC593EB6"/>
    <w:rsid w:val="00693AFF"/>
  </w:style>
  <w:style w:type="paragraph" w:customStyle="1" w:styleId="EA84986753C04ED8908A33267E49005D">
    <w:name w:val="EA84986753C04ED8908A33267E49005D"/>
    <w:rsid w:val="00693AFF"/>
  </w:style>
  <w:style w:type="paragraph" w:customStyle="1" w:styleId="27066E2AF87341289A4DDD86C4904028">
    <w:name w:val="27066E2AF87341289A4DDD86C4904028"/>
    <w:rsid w:val="00693AFF"/>
  </w:style>
  <w:style w:type="paragraph" w:customStyle="1" w:styleId="CB12C54800404CCEA58E241BA80A68DD">
    <w:name w:val="CB12C54800404CCEA58E241BA80A68DD"/>
    <w:rsid w:val="00693AFF"/>
  </w:style>
  <w:style w:type="paragraph" w:customStyle="1" w:styleId="F78527E12E1D4FBD888B85ABC5628D87">
    <w:name w:val="F78527E12E1D4FBD888B85ABC5628D87"/>
    <w:rsid w:val="00693AFF"/>
  </w:style>
  <w:style w:type="paragraph" w:customStyle="1" w:styleId="DDFCCB280F844FA3B46193090D9D3A79">
    <w:name w:val="DDFCCB280F844FA3B46193090D9D3A79"/>
    <w:rsid w:val="00693AFF"/>
  </w:style>
  <w:style w:type="paragraph" w:customStyle="1" w:styleId="7E4BF15652E743D59DC7E69E901401E0">
    <w:name w:val="7E4BF15652E743D59DC7E69E901401E0"/>
    <w:rsid w:val="00693AFF"/>
  </w:style>
  <w:style w:type="paragraph" w:customStyle="1" w:styleId="E3376B3771B04E9DBA510727BBB0F627">
    <w:name w:val="E3376B3771B04E9DBA510727BBB0F627"/>
    <w:rsid w:val="00693AFF"/>
  </w:style>
  <w:style w:type="paragraph" w:customStyle="1" w:styleId="723B1BDF52644B0CBCB3D4E30B0A14EB">
    <w:name w:val="723B1BDF52644B0CBCB3D4E30B0A14EB"/>
    <w:rsid w:val="00693AFF"/>
  </w:style>
  <w:style w:type="paragraph" w:customStyle="1" w:styleId="C76DC19B7BFC4D51A93CBE0691E48EF8">
    <w:name w:val="C76DC19B7BFC4D51A93CBE0691E48EF8"/>
    <w:rsid w:val="00693AFF"/>
  </w:style>
  <w:style w:type="paragraph" w:customStyle="1" w:styleId="6D76E0A31B3C410B95C0D4D429F779E4">
    <w:name w:val="6D76E0A31B3C410B95C0D4D429F779E4"/>
    <w:rsid w:val="00693AFF"/>
  </w:style>
  <w:style w:type="paragraph" w:customStyle="1" w:styleId="9C476A5A1CF24C7CA8EEF2F6E168C1CC">
    <w:name w:val="9C476A5A1CF24C7CA8EEF2F6E168C1CC"/>
    <w:rsid w:val="00693AFF"/>
  </w:style>
  <w:style w:type="paragraph" w:customStyle="1" w:styleId="F35E88BC63634A468DCC248DC09BBBD2">
    <w:name w:val="F35E88BC63634A468DCC248DC09BBBD2"/>
    <w:rsid w:val="00693AFF"/>
  </w:style>
  <w:style w:type="paragraph" w:customStyle="1" w:styleId="988013A452CF4D02AAB15CAD6B9A0049">
    <w:name w:val="988013A452CF4D02AAB15CAD6B9A0049"/>
    <w:rsid w:val="00693AFF"/>
  </w:style>
  <w:style w:type="paragraph" w:customStyle="1" w:styleId="95471F6A7CD64670956C77A20B9165AE">
    <w:name w:val="95471F6A7CD64670956C77A20B9165AE"/>
    <w:rsid w:val="00693AFF"/>
  </w:style>
  <w:style w:type="paragraph" w:customStyle="1" w:styleId="44D3B4DCED4844D0902F18797B5D0C20">
    <w:name w:val="44D3B4DCED4844D0902F18797B5D0C20"/>
    <w:rsid w:val="00693AFF"/>
  </w:style>
  <w:style w:type="paragraph" w:customStyle="1" w:styleId="3D68E2B80C7D49A1BBC69A2E8704BF41">
    <w:name w:val="3D68E2B80C7D49A1BBC69A2E8704BF41"/>
    <w:rsid w:val="00693AFF"/>
  </w:style>
  <w:style w:type="paragraph" w:customStyle="1" w:styleId="5709D4B52BB84187B76B909590B502F0">
    <w:name w:val="5709D4B52BB84187B76B909590B502F0"/>
    <w:rsid w:val="00693AFF"/>
  </w:style>
  <w:style w:type="paragraph" w:customStyle="1" w:styleId="35C5986C9A89415686F9D0FA07C26920">
    <w:name w:val="35C5986C9A89415686F9D0FA07C26920"/>
    <w:rsid w:val="00693AFF"/>
  </w:style>
  <w:style w:type="paragraph" w:customStyle="1" w:styleId="D3CD4F0D7B7A46F9BCC6F7861EE990A9">
    <w:name w:val="D3CD4F0D7B7A46F9BCC6F7861EE990A9"/>
    <w:rsid w:val="00693AFF"/>
  </w:style>
  <w:style w:type="paragraph" w:customStyle="1" w:styleId="21660ADCCB5D4BC2BC5EEFD15FBB725C">
    <w:name w:val="21660ADCCB5D4BC2BC5EEFD15FBB725C"/>
    <w:rsid w:val="00693AFF"/>
  </w:style>
  <w:style w:type="paragraph" w:customStyle="1" w:styleId="16C9479F9F4A49A08E45CF30E4384654">
    <w:name w:val="16C9479F9F4A49A08E45CF30E4384654"/>
    <w:rsid w:val="00693AFF"/>
  </w:style>
  <w:style w:type="paragraph" w:customStyle="1" w:styleId="9B5937B552264CE1B662860A78F9EE8D">
    <w:name w:val="9B5937B552264CE1B662860A78F9EE8D"/>
    <w:rsid w:val="00693AFF"/>
  </w:style>
  <w:style w:type="paragraph" w:customStyle="1" w:styleId="838DD4110F26497EA48F3A0226776361">
    <w:name w:val="838DD4110F26497EA48F3A0226776361"/>
    <w:rsid w:val="00693AFF"/>
  </w:style>
  <w:style w:type="paragraph" w:customStyle="1" w:styleId="FABE24BB6EFA4EE795BB8DE5C36BC251">
    <w:name w:val="FABE24BB6EFA4EE795BB8DE5C36BC251"/>
    <w:rsid w:val="00693AFF"/>
  </w:style>
  <w:style w:type="paragraph" w:customStyle="1" w:styleId="6B0419169655424E938B05461EB24B6D">
    <w:name w:val="6B0419169655424E938B05461EB24B6D"/>
    <w:rsid w:val="00693AFF"/>
  </w:style>
  <w:style w:type="paragraph" w:customStyle="1" w:styleId="CEC49954E2714E17B53AC341748EE2D7">
    <w:name w:val="CEC49954E2714E17B53AC341748EE2D7"/>
    <w:rsid w:val="00693AFF"/>
  </w:style>
  <w:style w:type="paragraph" w:customStyle="1" w:styleId="285D4A1B0BCD4E90A77970F68C2DA0C1">
    <w:name w:val="285D4A1B0BCD4E90A77970F68C2DA0C1"/>
    <w:rsid w:val="00693AFF"/>
  </w:style>
  <w:style w:type="paragraph" w:customStyle="1" w:styleId="F011279CB6BC47228D15C894268B1C17">
    <w:name w:val="F011279CB6BC47228D15C894268B1C17"/>
    <w:rsid w:val="00693AFF"/>
  </w:style>
  <w:style w:type="paragraph" w:customStyle="1" w:styleId="6CDDA21875FE457AB1EB785390BD5013">
    <w:name w:val="6CDDA21875FE457AB1EB785390BD5013"/>
    <w:rsid w:val="00693AFF"/>
  </w:style>
  <w:style w:type="paragraph" w:customStyle="1" w:styleId="083069C3DFEE4F57981C5A97ED566604">
    <w:name w:val="083069C3DFEE4F57981C5A97ED566604"/>
    <w:rsid w:val="00693AFF"/>
  </w:style>
  <w:style w:type="paragraph" w:customStyle="1" w:styleId="C8AFBAF8979F4366B3C5CD1497478B1D">
    <w:name w:val="C8AFBAF8979F4366B3C5CD1497478B1D"/>
    <w:rsid w:val="00693AFF"/>
  </w:style>
  <w:style w:type="paragraph" w:customStyle="1" w:styleId="B288F8348BBD4E079DE3B0E2A007D64D">
    <w:name w:val="B288F8348BBD4E079DE3B0E2A007D64D"/>
    <w:rsid w:val="00693AFF"/>
  </w:style>
  <w:style w:type="paragraph" w:customStyle="1" w:styleId="9EA5B0739F2D408FBBE2E5BCE66ADD1C">
    <w:name w:val="9EA5B0739F2D408FBBE2E5BCE66ADD1C"/>
    <w:rsid w:val="00693AFF"/>
  </w:style>
  <w:style w:type="paragraph" w:customStyle="1" w:styleId="04F0E3EE1CE140CDB003C1185914B1C5">
    <w:name w:val="04F0E3EE1CE140CDB003C1185914B1C5"/>
    <w:rsid w:val="00693AFF"/>
  </w:style>
  <w:style w:type="paragraph" w:customStyle="1" w:styleId="47FBD1FA76D54056A248D695EFA91E10">
    <w:name w:val="47FBD1FA76D54056A248D695EFA91E10"/>
    <w:rsid w:val="00693AFF"/>
  </w:style>
  <w:style w:type="paragraph" w:customStyle="1" w:styleId="4640E801B7F84C639834E344FAF68542">
    <w:name w:val="4640E801B7F84C639834E344FAF68542"/>
    <w:rsid w:val="00693AFF"/>
  </w:style>
  <w:style w:type="paragraph" w:customStyle="1" w:styleId="2DF373DD8D644D369DB68AB9A33A76C2">
    <w:name w:val="2DF373DD8D644D369DB68AB9A33A76C2"/>
    <w:rsid w:val="00693AFF"/>
  </w:style>
  <w:style w:type="paragraph" w:customStyle="1" w:styleId="31BC43DFEB654A91B2EE33220F6DEABB">
    <w:name w:val="31BC43DFEB654A91B2EE33220F6DEABB"/>
    <w:rsid w:val="00693AFF"/>
  </w:style>
  <w:style w:type="paragraph" w:customStyle="1" w:styleId="11BE05F534C74FE0A419CBDBEEB92AD7">
    <w:name w:val="11BE05F534C74FE0A419CBDBEEB92AD7"/>
    <w:rsid w:val="00693AFF"/>
  </w:style>
  <w:style w:type="paragraph" w:customStyle="1" w:styleId="B10708C9FCDB425A9EE0076635408048">
    <w:name w:val="B10708C9FCDB425A9EE0076635408048"/>
    <w:rsid w:val="00693AFF"/>
  </w:style>
  <w:style w:type="paragraph" w:customStyle="1" w:styleId="E87873C7825949B78EF13643BE906DDC">
    <w:name w:val="E87873C7825949B78EF13643BE906DDC"/>
    <w:rsid w:val="00693AFF"/>
  </w:style>
  <w:style w:type="paragraph" w:customStyle="1" w:styleId="5933092154A340EE9B2AE6CB049AFCD5">
    <w:name w:val="5933092154A340EE9B2AE6CB049AFCD5"/>
    <w:rsid w:val="00693AFF"/>
  </w:style>
  <w:style w:type="paragraph" w:customStyle="1" w:styleId="6D5AA35E2CEA4BB0AEB59A4024B0D44A">
    <w:name w:val="6D5AA35E2CEA4BB0AEB59A4024B0D44A"/>
    <w:rsid w:val="00693AFF"/>
  </w:style>
  <w:style w:type="paragraph" w:customStyle="1" w:styleId="58C522BBF2134B91944BBB97A8BC4DB3">
    <w:name w:val="58C522BBF2134B91944BBB97A8BC4DB3"/>
    <w:rsid w:val="00693AFF"/>
  </w:style>
  <w:style w:type="paragraph" w:customStyle="1" w:styleId="973397DF72524E4A81E7C96AC0547BF5">
    <w:name w:val="973397DF72524E4A81E7C96AC0547BF5"/>
    <w:rsid w:val="00693AFF"/>
  </w:style>
  <w:style w:type="paragraph" w:customStyle="1" w:styleId="BC67B65326454E04ADC764B7FB765C29">
    <w:name w:val="BC67B65326454E04ADC764B7FB765C29"/>
    <w:rsid w:val="00693AFF"/>
  </w:style>
  <w:style w:type="paragraph" w:customStyle="1" w:styleId="369883458B1A4807875E81E06559D427">
    <w:name w:val="369883458B1A4807875E81E06559D427"/>
    <w:rsid w:val="00693AFF"/>
  </w:style>
  <w:style w:type="paragraph" w:customStyle="1" w:styleId="F2D9239D7DD547BDB990C98079CCA7C1">
    <w:name w:val="F2D9239D7DD547BDB990C98079CCA7C1"/>
    <w:rsid w:val="00693AFF"/>
  </w:style>
  <w:style w:type="paragraph" w:customStyle="1" w:styleId="1C73EA76EADA4D6B90FC3E871745481A">
    <w:name w:val="1C73EA76EADA4D6B90FC3E871745481A"/>
    <w:rsid w:val="00693AFF"/>
  </w:style>
  <w:style w:type="paragraph" w:customStyle="1" w:styleId="0FA53800BCD9440C81C0E51BD1E63E20">
    <w:name w:val="0FA53800BCD9440C81C0E51BD1E63E20"/>
    <w:rsid w:val="00693AFF"/>
  </w:style>
  <w:style w:type="paragraph" w:customStyle="1" w:styleId="664B82B335B9456B899762E9D62957A5">
    <w:name w:val="664B82B335B9456B899762E9D62957A5"/>
    <w:rsid w:val="00693AFF"/>
  </w:style>
  <w:style w:type="paragraph" w:customStyle="1" w:styleId="55C9E9035BF44197B9A0DCE5426E1448">
    <w:name w:val="55C9E9035BF44197B9A0DCE5426E1448"/>
    <w:rsid w:val="00693AFF"/>
  </w:style>
  <w:style w:type="paragraph" w:customStyle="1" w:styleId="CB0B3E0725E4470BA28BC3972FFF1A5D">
    <w:name w:val="CB0B3E0725E4470BA28BC3972FFF1A5D"/>
    <w:rsid w:val="00693AFF"/>
  </w:style>
  <w:style w:type="paragraph" w:customStyle="1" w:styleId="B268FCA4D17D45ECA8642E2A1E54CD5A">
    <w:name w:val="B268FCA4D17D45ECA8642E2A1E54CD5A"/>
    <w:rsid w:val="00693AFF"/>
  </w:style>
  <w:style w:type="paragraph" w:customStyle="1" w:styleId="B3ED90B605C041D7A62C10E88DBFEE21">
    <w:name w:val="B3ED90B605C041D7A62C10E88DBFEE21"/>
    <w:rsid w:val="00693AFF"/>
  </w:style>
  <w:style w:type="paragraph" w:customStyle="1" w:styleId="7E4B7B759CAB48D783C626523090584C">
    <w:name w:val="7E4B7B759CAB48D783C626523090584C"/>
    <w:rsid w:val="00693AFF"/>
  </w:style>
  <w:style w:type="paragraph" w:customStyle="1" w:styleId="F57F27549EE6404AA1E1EFA198ED5CB2">
    <w:name w:val="F57F27549EE6404AA1E1EFA198ED5CB2"/>
    <w:rsid w:val="00693AFF"/>
  </w:style>
  <w:style w:type="paragraph" w:customStyle="1" w:styleId="407854DBC7784231AD82CD8905D7D566">
    <w:name w:val="407854DBC7784231AD82CD8905D7D566"/>
    <w:rsid w:val="00693AFF"/>
  </w:style>
  <w:style w:type="paragraph" w:customStyle="1" w:styleId="4F6F2ADDAAD342D78230C39F01BEFC6D">
    <w:name w:val="4F6F2ADDAAD342D78230C39F01BEFC6D"/>
    <w:rsid w:val="00693AFF"/>
  </w:style>
  <w:style w:type="paragraph" w:customStyle="1" w:styleId="DD7D9797BDE74A40848BB166AF7A0807">
    <w:name w:val="DD7D9797BDE74A40848BB166AF7A0807"/>
    <w:rsid w:val="00693AFF"/>
  </w:style>
  <w:style w:type="paragraph" w:customStyle="1" w:styleId="F6B93CFB63D24B439A86692ED35B5108">
    <w:name w:val="F6B93CFB63D24B439A86692ED35B5108"/>
    <w:rsid w:val="00693AFF"/>
  </w:style>
  <w:style w:type="paragraph" w:customStyle="1" w:styleId="1692B57F5D154D4DAB6B20270594679B">
    <w:name w:val="1692B57F5D154D4DAB6B20270594679B"/>
    <w:rsid w:val="00693AFF"/>
  </w:style>
  <w:style w:type="paragraph" w:customStyle="1" w:styleId="41A89B5DF2BE422D973553566C76C2A1">
    <w:name w:val="41A89B5DF2BE422D973553566C76C2A1"/>
    <w:rsid w:val="00693AFF"/>
  </w:style>
  <w:style w:type="paragraph" w:customStyle="1" w:styleId="23F49418194C454EB0192DF792E00396">
    <w:name w:val="23F49418194C454EB0192DF792E00396"/>
    <w:rsid w:val="00693AFF"/>
  </w:style>
  <w:style w:type="paragraph" w:customStyle="1" w:styleId="A3B21E548FD049E69607B427E500A958">
    <w:name w:val="A3B21E548FD049E69607B427E500A958"/>
    <w:rsid w:val="00693AFF"/>
  </w:style>
  <w:style w:type="paragraph" w:customStyle="1" w:styleId="33DB4DA8282144718FC9212F5B8F797B">
    <w:name w:val="33DB4DA8282144718FC9212F5B8F797B"/>
    <w:rsid w:val="00693AFF"/>
  </w:style>
  <w:style w:type="paragraph" w:customStyle="1" w:styleId="BB491BAF9E114AACB98EF3FAC97EA20E">
    <w:name w:val="BB491BAF9E114AACB98EF3FAC97EA20E"/>
    <w:rsid w:val="00693AFF"/>
  </w:style>
  <w:style w:type="paragraph" w:customStyle="1" w:styleId="D48A18130BA640C48AB47A51D44AAF35">
    <w:name w:val="D48A18130BA640C48AB47A51D44AAF35"/>
    <w:rsid w:val="00693AFF"/>
  </w:style>
  <w:style w:type="paragraph" w:customStyle="1" w:styleId="EFC5665C43DB479EA4046382DBF3394F">
    <w:name w:val="EFC5665C43DB479EA4046382DBF3394F"/>
    <w:rsid w:val="00693AFF"/>
  </w:style>
  <w:style w:type="paragraph" w:customStyle="1" w:styleId="EE3E87E71806420FA14EBA7D980DE917">
    <w:name w:val="EE3E87E71806420FA14EBA7D980DE917"/>
    <w:rsid w:val="00693AFF"/>
  </w:style>
  <w:style w:type="paragraph" w:customStyle="1" w:styleId="6FA82F8FC65048A1A84133C46E46EA6B">
    <w:name w:val="6FA82F8FC65048A1A84133C46E46EA6B"/>
    <w:rsid w:val="00693AFF"/>
  </w:style>
  <w:style w:type="paragraph" w:customStyle="1" w:styleId="0605B94033E84B5DBDA60EAF28B89701">
    <w:name w:val="0605B94033E84B5DBDA60EAF28B89701"/>
    <w:rsid w:val="00693AFF"/>
  </w:style>
  <w:style w:type="paragraph" w:customStyle="1" w:styleId="2FB6AE0B23824FF1A38FBC50F575948D">
    <w:name w:val="2FB6AE0B23824FF1A38FBC50F575948D"/>
    <w:rsid w:val="00693AFF"/>
  </w:style>
  <w:style w:type="paragraph" w:customStyle="1" w:styleId="B5F8968081ED40E4BEEB387402CB03D7">
    <w:name w:val="B5F8968081ED40E4BEEB387402CB03D7"/>
    <w:rsid w:val="00693AFF"/>
  </w:style>
  <w:style w:type="paragraph" w:customStyle="1" w:styleId="EE9EBAB873A04A91A1601490CDD7097E">
    <w:name w:val="EE9EBAB873A04A91A1601490CDD7097E"/>
    <w:rsid w:val="00693AFF"/>
  </w:style>
  <w:style w:type="paragraph" w:customStyle="1" w:styleId="1977763371BB4207AEFCB3084AF1A144">
    <w:name w:val="1977763371BB4207AEFCB3084AF1A144"/>
    <w:rsid w:val="00693AFF"/>
  </w:style>
  <w:style w:type="paragraph" w:customStyle="1" w:styleId="ECF60D6363964E70B450E4AA24267DBC">
    <w:name w:val="ECF60D6363964E70B450E4AA24267DBC"/>
    <w:rsid w:val="00693AFF"/>
  </w:style>
  <w:style w:type="paragraph" w:customStyle="1" w:styleId="25EE63176B224EEE82165D4D7E928057">
    <w:name w:val="25EE63176B224EEE82165D4D7E928057"/>
    <w:rsid w:val="00693AFF"/>
  </w:style>
  <w:style w:type="paragraph" w:customStyle="1" w:styleId="F294FAB877334E9893ED6D4475CA5585">
    <w:name w:val="F294FAB877334E9893ED6D4475CA5585"/>
    <w:rsid w:val="00693AFF"/>
  </w:style>
  <w:style w:type="paragraph" w:customStyle="1" w:styleId="6C5BD89382104F2791564D6C2B603AFD">
    <w:name w:val="6C5BD89382104F2791564D6C2B603AFD"/>
    <w:rsid w:val="00693AFF"/>
  </w:style>
  <w:style w:type="paragraph" w:customStyle="1" w:styleId="51A39DE0A333484280EA8B1685F92CF9">
    <w:name w:val="51A39DE0A333484280EA8B1685F92CF9"/>
    <w:rsid w:val="00693AFF"/>
  </w:style>
  <w:style w:type="paragraph" w:customStyle="1" w:styleId="C141BFD41B6F465FBCD4B4D53FADA65A">
    <w:name w:val="C141BFD41B6F465FBCD4B4D53FADA65A"/>
    <w:rsid w:val="00693AFF"/>
  </w:style>
  <w:style w:type="paragraph" w:customStyle="1" w:styleId="0A040F63319A406091F48C6141EF249D">
    <w:name w:val="0A040F63319A406091F48C6141EF249D"/>
    <w:rsid w:val="00693AFF"/>
  </w:style>
  <w:style w:type="paragraph" w:customStyle="1" w:styleId="62E046AB53EC4FD88586622CE88B2AAB">
    <w:name w:val="62E046AB53EC4FD88586622CE88B2AAB"/>
    <w:rsid w:val="00693AFF"/>
  </w:style>
  <w:style w:type="paragraph" w:customStyle="1" w:styleId="EDA50479DBCD4C709A8BEE317FA8388A">
    <w:name w:val="EDA50479DBCD4C709A8BEE317FA8388A"/>
    <w:rsid w:val="00693AFF"/>
  </w:style>
  <w:style w:type="paragraph" w:customStyle="1" w:styleId="967608B5637047D8870B525F0B85F8C6">
    <w:name w:val="967608B5637047D8870B525F0B85F8C6"/>
    <w:rsid w:val="00693AFF"/>
  </w:style>
  <w:style w:type="paragraph" w:customStyle="1" w:styleId="6B081E5F84DD494F86FEF884C0E9FD56">
    <w:name w:val="6B081E5F84DD494F86FEF884C0E9FD56"/>
    <w:rsid w:val="00693AFF"/>
  </w:style>
  <w:style w:type="paragraph" w:customStyle="1" w:styleId="C7626993C9504E86873E257072369998">
    <w:name w:val="C7626993C9504E86873E257072369998"/>
    <w:rsid w:val="00693AFF"/>
  </w:style>
  <w:style w:type="paragraph" w:customStyle="1" w:styleId="19F17BBB146A4258B23323A42AAD6844">
    <w:name w:val="19F17BBB146A4258B23323A42AAD6844"/>
    <w:rsid w:val="00693AFF"/>
  </w:style>
  <w:style w:type="paragraph" w:customStyle="1" w:styleId="E1A2802E357B4398843E5189D5790C40">
    <w:name w:val="E1A2802E357B4398843E5189D5790C40"/>
    <w:rsid w:val="00693AFF"/>
  </w:style>
  <w:style w:type="paragraph" w:customStyle="1" w:styleId="8616CF0729634FA7B3E8C65BF79B8CFA">
    <w:name w:val="8616CF0729634FA7B3E8C65BF79B8CFA"/>
    <w:rsid w:val="00693AFF"/>
  </w:style>
  <w:style w:type="paragraph" w:customStyle="1" w:styleId="8E7E7565A82A4A1891D0B45E517621A0">
    <w:name w:val="8E7E7565A82A4A1891D0B45E517621A0"/>
    <w:rsid w:val="00693AFF"/>
  </w:style>
  <w:style w:type="paragraph" w:customStyle="1" w:styleId="9AD7DFCE17CE4356B90D027647ABADB8">
    <w:name w:val="9AD7DFCE17CE4356B90D027647ABADB8"/>
    <w:rsid w:val="00693AFF"/>
  </w:style>
  <w:style w:type="paragraph" w:customStyle="1" w:styleId="D60D0A51542B4C64A2649267BEBD1776">
    <w:name w:val="D60D0A51542B4C64A2649267BEBD1776"/>
    <w:rsid w:val="00693AFF"/>
  </w:style>
  <w:style w:type="paragraph" w:customStyle="1" w:styleId="9973DD3991394892921AF252B0B889D7">
    <w:name w:val="9973DD3991394892921AF252B0B889D7"/>
    <w:rsid w:val="00693AFF"/>
  </w:style>
  <w:style w:type="paragraph" w:customStyle="1" w:styleId="88B949EF9B7E4A69A37BEC047E636564">
    <w:name w:val="88B949EF9B7E4A69A37BEC047E636564"/>
    <w:rsid w:val="0069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8089-C26D-4028-9CDE-382E106C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</TotalTime>
  <Pages>3</Pages>
  <Words>904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ELIEL-CP-PPG</cp:lastModifiedBy>
  <cp:revision>5</cp:revision>
  <cp:lastPrinted>2018-05-23T18:41:00Z</cp:lastPrinted>
  <dcterms:created xsi:type="dcterms:W3CDTF">2018-08-27T15:21:00Z</dcterms:created>
  <dcterms:modified xsi:type="dcterms:W3CDTF">2018-08-27T15:52:00Z</dcterms:modified>
</cp:coreProperties>
</file>