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421" w:rsidRDefault="00057421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FORMULÁRIO DE INDICAÇÃO DE BOLSISTA</w:t>
      </w:r>
    </w:p>
    <w:p w:rsidR="008D6007" w:rsidRDefault="00040446" w:rsidP="00FC0BC8">
      <w:pPr>
        <w:jc w:val="center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PROGRAMA DE BOLSAS DE</w:t>
      </w:r>
      <w:r w:rsidR="008D353A">
        <w:rPr>
          <w:rFonts w:asciiTheme="minorHAnsi" w:hAnsiTheme="minorHAnsi"/>
          <w:b/>
          <w:sz w:val="24"/>
          <w:szCs w:val="24"/>
        </w:rPr>
        <w:t xml:space="preserve"> </w:t>
      </w:r>
      <w:r w:rsidR="00E472C9">
        <w:rPr>
          <w:rFonts w:asciiTheme="minorHAnsi" w:hAnsiTheme="minorHAnsi"/>
          <w:b/>
          <w:sz w:val="24"/>
          <w:szCs w:val="24"/>
        </w:rPr>
        <w:t>APOIO TÉCNICO INSTITUCIONAL</w:t>
      </w:r>
      <w:r w:rsidR="008D353A">
        <w:rPr>
          <w:b/>
          <w:bCs/>
          <w:sz w:val="24"/>
          <w:szCs w:val="24"/>
        </w:rPr>
        <w:t xml:space="preserve"> </w:t>
      </w:r>
      <w:r w:rsidRPr="00713676">
        <w:rPr>
          <w:rFonts w:asciiTheme="minorHAnsi" w:hAnsiTheme="minorHAnsi"/>
          <w:b/>
          <w:sz w:val="24"/>
          <w:szCs w:val="24"/>
        </w:rPr>
        <w:t xml:space="preserve">– </w:t>
      </w:r>
      <w:r w:rsidR="008D353A">
        <w:rPr>
          <w:rFonts w:asciiTheme="minorHAnsi" w:hAnsiTheme="minorHAnsi"/>
          <w:b/>
          <w:sz w:val="24"/>
          <w:szCs w:val="24"/>
        </w:rPr>
        <w:t>BATI</w:t>
      </w:r>
      <w:r w:rsidRPr="00713676">
        <w:rPr>
          <w:rFonts w:asciiTheme="minorHAnsi" w:hAnsiTheme="minorHAnsi"/>
          <w:b/>
          <w:sz w:val="24"/>
          <w:szCs w:val="24"/>
        </w:rPr>
        <w:t>/</w:t>
      </w:r>
      <w:r w:rsidR="00FE7735">
        <w:rPr>
          <w:rFonts w:asciiTheme="minorHAnsi" w:hAnsiTheme="minorHAnsi"/>
          <w:b/>
          <w:sz w:val="24"/>
          <w:szCs w:val="24"/>
        </w:rPr>
        <w:t>UEMA</w:t>
      </w:r>
      <w:r w:rsidR="00B10322">
        <w:rPr>
          <w:rFonts w:asciiTheme="minorHAnsi" w:hAnsiTheme="minorHAnsi"/>
          <w:b/>
          <w:sz w:val="24"/>
          <w:szCs w:val="24"/>
        </w:rPr>
        <w:t xml:space="preserve"> 201</w:t>
      </w:r>
      <w:r w:rsidR="00FC0BC8">
        <w:rPr>
          <w:rFonts w:asciiTheme="minorHAnsi" w:hAnsiTheme="minorHAnsi"/>
          <w:b/>
          <w:sz w:val="24"/>
          <w:szCs w:val="24"/>
        </w:rPr>
        <w:t>8</w:t>
      </w:r>
      <w:r w:rsidR="00B10322">
        <w:rPr>
          <w:rFonts w:asciiTheme="minorHAnsi" w:hAnsiTheme="minorHAnsi"/>
          <w:b/>
          <w:sz w:val="24"/>
          <w:szCs w:val="24"/>
        </w:rPr>
        <w:t>/201</w:t>
      </w:r>
      <w:r w:rsidR="00FC0BC8">
        <w:rPr>
          <w:rFonts w:asciiTheme="minorHAnsi" w:hAnsiTheme="minorHAnsi"/>
          <w:b/>
          <w:sz w:val="24"/>
          <w:szCs w:val="24"/>
        </w:rPr>
        <w:t>9</w:t>
      </w:r>
    </w:p>
    <w:p w:rsidR="00040446" w:rsidRPr="00713676" w:rsidRDefault="00E76A1E" w:rsidP="008D6007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146050</wp:posOffset>
                </wp:positionV>
                <wp:extent cx="6023610" cy="0"/>
                <wp:effectExtent l="6350" t="13970" r="8890" b="508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3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A915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8.9pt;margin-top:11.5pt;width:474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" strokecolor="#7f7f7f [1612]"/>
            </w:pict>
          </mc:Fallback>
        </mc:AlternateContent>
      </w:r>
    </w:p>
    <w:p w:rsidR="00FC0BC8" w:rsidRPr="00713676" w:rsidRDefault="00FC0BC8" w:rsidP="00FC0BC8">
      <w:pPr>
        <w:jc w:val="both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 xml:space="preserve">1- </w:t>
      </w:r>
      <w:r>
        <w:rPr>
          <w:rFonts w:asciiTheme="minorHAnsi" w:hAnsiTheme="minorHAnsi"/>
          <w:b/>
          <w:sz w:val="24"/>
          <w:szCs w:val="24"/>
        </w:rPr>
        <w:t>EDITAL CONTEMPLADO</w:t>
      </w:r>
    </w:p>
    <w:p w:rsidR="00FC0BC8" w:rsidRDefault="00FC0BC8" w:rsidP="008D6007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(    ) Nº 27/2018 - PPG/CP/UEMA - LABORATÓRIOS</w:t>
      </w:r>
    </w:p>
    <w:p w:rsidR="00FC0BC8" w:rsidRDefault="00FC0BC8" w:rsidP="008D6007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(    ) Nº 28/2018 - PPG/CP/UEMA </w:t>
      </w:r>
      <w:r w:rsidR="003A4D28">
        <w:rPr>
          <w:rFonts w:asciiTheme="minorHAnsi" w:hAnsiTheme="minorHAnsi"/>
          <w:b/>
          <w:sz w:val="24"/>
          <w:szCs w:val="24"/>
        </w:rPr>
        <w:t>–</w:t>
      </w:r>
      <w:r>
        <w:rPr>
          <w:rFonts w:asciiTheme="minorHAnsi" w:hAnsiTheme="minorHAnsi"/>
          <w:b/>
          <w:sz w:val="24"/>
          <w:szCs w:val="24"/>
        </w:rPr>
        <w:t xml:space="preserve"> PESQUISADOR</w:t>
      </w:r>
    </w:p>
    <w:p w:rsidR="003A4D28" w:rsidRDefault="003A4D28" w:rsidP="008D6007">
      <w:pPr>
        <w:jc w:val="both"/>
        <w:rPr>
          <w:rFonts w:asciiTheme="minorHAnsi" w:hAnsiTheme="minorHAnsi"/>
          <w:b/>
          <w:sz w:val="24"/>
          <w:szCs w:val="24"/>
        </w:rPr>
      </w:pPr>
    </w:p>
    <w:p w:rsidR="003A4D28" w:rsidRPr="00713676" w:rsidRDefault="003A4D28" w:rsidP="003A4D28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3BBB24" wp14:editId="30871CAF">
                <wp:simplePos x="0" y="0"/>
                <wp:positionH relativeFrom="column">
                  <wp:posOffset>-113030</wp:posOffset>
                </wp:positionH>
                <wp:positionV relativeFrom="paragraph">
                  <wp:posOffset>148590</wp:posOffset>
                </wp:positionV>
                <wp:extent cx="6023610" cy="0"/>
                <wp:effectExtent l="6350" t="10795" r="8890" b="825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3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EF4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8.9pt;margin-top:11.7pt;width:474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" strokecolor="#7f7f7f [1612]"/>
            </w:pict>
          </mc:Fallback>
        </mc:AlternateContent>
      </w:r>
    </w:p>
    <w:p w:rsidR="00040446" w:rsidRPr="00713676" w:rsidRDefault="00FC0BC8" w:rsidP="008D6007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2</w:t>
      </w:r>
      <w:r w:rsidR="00040446" w:rsidRPr="00713676">
        <w:rPr>
          <w:rFonts w:asciiTheme="minorHAnsi" w:hAnsiTheme="minorHAnsi"/>
          <w:b/>
          <w:sz w:val="24"/>
          <w:szCs w:val="24"/>
        </w:rPr>
        <w:t>- IDENTIFICAÇÃO DO BOLSISTA</w:t>
      </w:r>
    </w:p>
    <w:p w:rsidR="008D6007" w:rsidRDefault="008D6007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A4272D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A4272D">
        <w:rPr>
          <w:rFonts w:asciiTheme="minorHAnsi" w:hAnsiTheme="minorHAnsi"/>
          <w:sz w:val="24"/>
          <w:szCs w:val="24"/>
        </w:rPr>
        <w:t>CPF:</w:t>
      </w:r>
      <w:r w:rsidR="0084535A" w:rsidRPr="00A4272D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3618440"/>
          <w:placeholder>
            <w:docPart w:val="8566DA2D9AB54495B702FA2267030713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84535A" w:rsidRPr="00A4272D">
            <w:rPr>
              <w:rStyle w:val="TextodoEspaoReservado"/>
              <w:sz w:val="24"/>
              <w:szCs w:val="24"/>
            </w:rPr>
            <w:t xml:space="preserve">CPF do bolsista. </w:t>
          </w:r>
        </w:sdtContent>
      </w:sdt>
    </w:p>
    <w:p w:rsidR="0084535A" w:rsidRPr="00A4272D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A4272D">
        <w:rPr>
          <w:rFonts w:asciiTheme="minorHAnsi" w:hAnsiTheme="minorHAnsi"/>
          <w:sz w:val="24"/>
          <w:szCs w:val="24"/>
        </w:rPr>
        <w:t xml:space="preserve">Nome completo: </w:t>
      </w:r>
      <w:sdt>
        <w:sdtPr>
          <w:rPr>
            <w:rStyle w:val="GetulioCP02"/>
          </w:rPr>
          <w:id w:val="3618432"/>
          <w:placeholder>
            <w:docPart w:val="BDDC069BA3024E769263A4001CE4E1C3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84535A" w:rsidRPr="00A4272D">
            <w:rPr>
              <w:rStyle w:val="TextodoEspaoReservado"/>
              <w:sz w:val="24"/>
              <w:szCs w:val="24"/>
            </w:rPr>
            <w:t>Nome do bolsista.</w:t>
          </w:r>
        </w:sdtContent>
      </w:sdt>
      <w:r w:rsidR="0084535A" w:rsidRPr="00A4272D">
        <w:rPr>
          <w:rFonts w:asciiTheme="minorHAnsi" w:hAnsiTheme="minorHAnsi"/>
          <w:sz w:val="24"/>
          <w:szCs w:val="24"/>
        </w:rPr>
        <w:t xml:space="preserve"> </w:t>
      </w:r>
    </w:p>
    <w:p w:rsidR="0084535A" w:rsidRPr="00A4272D" w:rsidRDefault="008D353A" w:rsidP="008D6007">
      <w:pPr>
        <w:jc w:val="both"/>
        <w:rPr>
          <w:rFonts w:asciiTheme="minorHAnsi" w:hAnsiTheme="minorHAnsi"/>
          <w:sz w:val="24"/>
          <w:szCs w:val="24"/>
        </w:rPr>
      </w:pPr>
      <w:r w:rsidRPr="00A4272D">
        <w:rPr>
          <w:rFonts w:asciiTheme="minorHAnsi" w:hAnsiTheme="minorHAnsi"/>
          <w:sz w:val="24"/>
          <w:szCs w:val="24"/>
        </w:rPr>
        <w:t>Formação</w:t>
      </w:r>
      <w:r w:rsidR="00040446" w:rsidRPr="00A4272D">
        <w:rPr>
          <w:rFonts w:asciiTheme="minorHAnsi" w:hAnsiTheme="minorHAnsi"/>
          <w:sz w:val="24"/>
          <w:szCs w:val="24"/>
        </w:rPr>
        <w:t xml:space="preserve">: </w:t>
      </w:r>
      <w:sdt>
        <w:sdtPr>
          <w:rPr>
            <w:rFonts w:asciiTheme="minorHAnsi" w:hAnsiTheme="minorHAnsi"/>
            <w:sz w:val="24"/>
            <w:szCs w:val="24"/>
          </w:rPr>
          <w:id w:val="1772738709"/>
          <w:placeholder>
            <w:docPart w:val="0F39E2A0234845F69B91D15B1EF33F7B"/>
          </w:placeholder>
          <w:showingPlcHdr/>
        </w:sdtPr>
        <w:sdtEndPr/>
        <w:sdtContent>
          <w:r w:rsidR="0042485D">
            <w:rPr>
              <w:rStyle w:val="TextodoEspaoReservado"/>
            </w:rPr>
            <w:t>Digite aqui a sua formação</w:t>
          </w:r>
          <w:r w:rsidR="0042485D" w:rsidRPr="00A35769">
            <w:rPr>
              <w:rStyle w:val="TextodoEspaoReservado"/>
            </w:rPr>
            <w:t>.</w:t>
          </w:r>
        </w:sdtContent>
      </w:sdt>
    </w:p>
    <w:p w:rsidR="00040446" w:rsidRPr="00A4272D" w:rsidRDefault="008D353A" w:rsidP="008D6007">
      <w:pPr>
        <w:jc w:val="both"/>
        <w:rPr>
          <w:rStyle w:val="GetulioCP02"/>
        </w:rPr>
      </w:pPr>
      <w:r w:rsidRPr="00A4272D">
        <w:rPr>
          <w:rFonts w:asciiTheme="minorHAnsi" w:hAnsiTheme="minorHAnsi"/>
          <w:sz w:val="24"/>
          <w:szCs w:val="24"/>
        </w:rPr>
        <w:t>Modalidade da Bolsa</w:t>
      </w:r>
      <w:r w:rsidR="00FC0BC8">
        <w:rPr>
          <w:rFonts w:asciiTheme="minorHAnsi" w:hAnsiTheme="minorHAnsi"/>
          <w:sz w:val="24"/>
          <w:szCs w:val="24"/>
        </w:rPr>
        <w:t xml:space="preserve"> BATI</w:t>
      </w:r>
      <w:r w:rsidRPr="00A4272D">
        <w:rPr>
          <w:rFonts w:asciiTheme="minorHAnsi" w:hAnsiTheme="minorHAnsi"/>
          <w:sz w:val="24"/>
          <w:szCs w:val="24"/>
        </w:rPr>
        <w:t>:</w:t>
      </w:r>
      <w:r w:rsidR="0042485D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-701638800"/>
          <w:placeholder>
            <w:docPart w:val="90A0ECD2648042549538EE2F1C72BF77"/>
          </w:placeholder>
          <w:showingPlcHdr/>
        </w:sdtPr>
        <w:sdtEndPr/>
        <w:sdtContent>
          <w:r w:rsidR="00AE263E">
            <w:rPr>
              <w:rStyle w:val="TextodoEspaoReservado"/>
            </w:rPr>
            <w:t>Digite aqui a modalidade da bolsa BATI</w:t>
          </w:r>
          <w:r w:rsidR="0042485D" w:rsidRPr="00A35769">
            <w:rPr>
              <w:rStyle w:val="TextodoEspaoReservado"/>
            </w:rPr>
            <w:t>.</w:t>
          </w:r>
        </w:sdtContent>
      </w:sdt>
    </w:p>
    <w:p w:rsidR="0084535A" w:rsidRPr="00A4272D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A4272D">
        <w:rPr>
          <w:rFonts w:asciiTheme="minorHAnsi" w:hAnsiTheme="minorHAnsi"/>
          <w:sz w:val="24"/>
          <w:szCs w:val="24"/>
        </w:rPr>
        <w:t xml:space="preserve">Data de nascimento: </w:t>
      </w:r>
      <w:sdt>
        <w:sdtPr>
          <w:rPr>
            <w:rStyle w:val="GetulioCP02"/>
          </w:rPr>
          <w:alias w:val="Dia"/>
          <w:tag w:val="Dia"/>
          <w:id w:val="3618425"/>
          <w:placeholder>
            <w:docPart w:val="EB65925C70664BDFA380F63D15289A71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84535A" w:rsidRPr="00A4272D">
            <w:rPr>
              <w:rStyle w:val="TextodoEspaoReservado"/>
              <w:sz w:val="24"/>
              <w:szCs w:val="24"/>
            </w:rPr>
            <w:t>dia</w:t>
          </w:r>
          <w:r w:rsidR="0084535A" w:rsidRPr="00A4272D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84535A" w:rsidRPr="00A4272D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3618427"/>
          <w:placeholder>
            <w:docPart w:val="BEDC871DFBBC4000A8881A6920C85595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84535A" w:rsidRPr="00A4272D">
            <w:rPr>
              <w:rStyle w:val="TextodoEspaoReservado"/>
              <w:sz w:val="24"/>
              <w:szCs w:val="24"/>
            </w:rPr>
            <w:t>mês</w:t>
          </w:r>
          <w:r w:rsidR="0084535A" w:rsidRPr="00A4272D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84535A" w:rsidRPr="00A4272D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GetulioCPTexto"/>
          </w:rPr>
          <w:alias w:val="Ano"/>
          <w:tag w:val="Ano"/>
          <w:id w:val="10961239"/>
          <w:placeholder>
            <w:docPart w:val="B67AA64543E343A7ABF3E6E5DA3D32F1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 w:rsidR="002C0042" w:rsidRPr="00A4272D">
            <w:rPr>
              <w:rStyle w:val="TextodoEspaoReservado"/>
              <w:sz w:val="24"/>
              <w:szCs w:val="24"/>
            </w:rPr>
            <w:t>ano</w:t>
          </w:r>
          <w:r w:rsidR="0084535A" w:rsidRPr="00A4272D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84535A" w:rsidRPr="00A4272D">
        <w:rPr>
          <w:rFonts w:asciiTheme="minorHAnsi" w:hAnsiTheme="minorHAnsi"/>
          <w:sz w:val="24"/>
          <w:szCs w:val="24"/>
        </w:rPr>
        <w:t xml:space="preserve">         </w:t>
      </w:r>
    </w:p>
    <w:p w:rsidR="0042485D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A4272D">
        <w:rPr>
          <w:rFonts w:asciiTheme="minorHAnsi" w:hAnsiTheme="minorHAnsi"/>
          <w:sz w:val="24"/>
          <w:szCs w:val="24"/>
        </w:rPr>
        <w:t xml:space="preserve">Identidade: </w:t>
      </w:r>
      <w:sdt>
        <w:sdtPr>
          <w:rPr>
            <w:rStyle w:val="GetulioCP02"/>
          </w:rPr>
          <w:alias w:val="CI"/>
          <w:tag w:val="CI"/>
          <w:id w:val="10961240"/>
          <w:placeholder>
            <w:docPart w:val="4B1560884A5449A996ACE21A9DCE7307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84535A" w:rsidRPr="00A4272D">
            <w:rPr>
              <w:rStyle w:val="TextodoEspaoReservado"/>
              <w:sz w:val="24"/>
              <w:szCs w:val="24"/>
            </w:rPr>
            <w:t xml:space="preserve">Identidade. </w:t>
          </w:r>
        </w:sdtContent>
      </w:sdt>
      <w:r w:rsidR="0084535A" w:rsidRPr="00A4272D">
        <w:rPr>
          <w:rFonts w:asciiTheme="minorHAnsi" w:hAnsiTheme="minorHAnsi"/>
          <w:sz w:val="24"/>
          <w:szCs w:val="24"/>
        </w:rPr>
        <w:t xml:space="preserve"> </w:t>
      </w:r>
      <w:r w:rsidRPr="00A4272D">
        <w:rPr>
          <w:rFonts w:asciiTheme="minorHAnsi" w:hAnsiTheme="minorHAnsi"/>
          <w:sz w:val="24"/>
          <w:szCs w:val="24"/>
        </w:rPr>
        <w:t xml:space="preserve">Órgão emissor: </w:t>
      </w:r>
      <w:sdt>
        <w:sdtPr>
          <w:rPr>
            <w:rStyle w:val="GetulioCPTexto"/>
          </w:rPr>
          <w:id w:val="10961242"/>
          <w:placeholder>
            <w:docPart w:val="4B0CBE0E03764947B61C5A2A321458CC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 w:rsidR="0084535A" w:rsidRPr="00A4272D">
            <w:rPr>
              <w:rStyle w:val="TextodoEspaoReservado"/>
              <w:sz w:val="24"/>
              <w:szCs w:val="24"/>
            </w:rPr>
            <w:t xml:space="preserve">órgão. </w:t>
          </w:r>
        </w:sdtContent>
      </w:sdt>
      <w:r w:rsidRPr="00A4272D">
        <w:rPr>
          <w:rFonts w:asciiTheme="minorHAnsi" w:hAnsiTheme="minorHAnsi"/>
          <w:sz w:val="24"/>
          <w:szCs w:val="24"/>
        </w:rPr>
        <w:t xml:space="preserve"> UF: </w:t>
      </w:r>
      <w:sdt>
        <w:sdtPr>
          <w:rPr>
            <w:rStyle w:val="GetulioCP02"/>
          </w:rPr>
          <w:alias w:val="UF"/>
          <w:tag w:val="UF"/>
          <w:id w:val="10961246"/>
          <w:placeholder>
            <w:docPart w:val="E23B017733694EE09B9408AE5B3AA0A9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2C0042" w:rsidRPr="00A4272D">
            <w:rPr>
              <w:rStyle w:val="TextodoEspaoReservado"/>
              <w:sz w:val="24"/>
              <w:szCs w:val="24"/>
            </w:rPr>
            <w:t>UF</w:t>
          </w:r>
          <w:r w:rsidR="00B55BC1" w:rsidRPr="00A4272D">
            <w:rPr>
              <w:rStyle w:val="TextodoEspaoReservado"/>
              <w:sz w:val="24"/>
              <w:szCs w:val="24"/>
            </w:rPr>
            <w:t>.</w:t>
          </w:r>
          <w:r w:rsidR="00B55BC1" w:rsidRPr="00A4272D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A4272D">
        <w:rPr>
          <w:rFonts w:asciiTheme="minorHAnsi" w:hAnsiTheme="minorHAnsi"/>
          <w:sz w:val="24"/>
          <w:szCs w:val="24"/>
        </w:rPr>
        <w:t xml:space="preserve"> </w:t>
      </w:r>
    </w:p>
    <w:p w:rsidR="00040446" w:rsidRPr="00A4272D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A4272D">
        <w:rPr>
          <w:rFonts w:asciiTheme="minorHAnsi" w:hAnsiTheme="minorHAnsi"/>
          <w:sz w:val="24"/>
          <w:szCs w:val="24"/>
        </w:rPr>
        <w:t xml:space="preserve">Data de emissão: </w:t>
      </w:r>
      <w:sdt>
        <w:sdtPr>
          <w:rPr>
            <w:rStyle w:val="GetulioCP02"/>
          </w:rPr>
          <w:alias w:val="Dia"/>
          <w:tag w:val="Dia"/>
          <w:id w:val="10961249"/>
          <w:placeholder>
            <w:docPart w:val="81E6FC4FD7E84C7C81129B4D51B6AF8F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2C0042" w:rsidRPr="00A4272D">
            <w:rPr>
              <w:rStyle w:val="TextodoEspaoReservado"/>
              <w:sz w:val="24"/>
              <w:szCs w:val="24"/>
            </w:rPr>
            <w:t>dia</w:t>
          </w:r>
          <w:r w:rsidR="002C0042" w:rsidRPr="00A4272D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2C0042" w:rsidRPr="00A4272D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250"/>
          <w:placeholder>
            <w:docPart w:val="692613C4D53440EB9D5FF6454DA86A8D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2C0042" w:rsidRPr="00A4272D">
            <w:rPr>
              <w:rStyle w:val="TextodoEspaoReservado"/>
              <w:sz w:val="24"/>
              <w:szCs w:val="24"/>
            </w:rPr>
            <w:t>mês</w:t>
          </w:r>
          <w:r w:rsidR="002C0042" w:rsidRPr="00A4272D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2C0042" w:rsidRPr="00A4272D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GetulioCPTexto"/>
          </w:rPr>
          <w:alias w:val="Ano"/>
          <w:tag w:val="Ano"/>
          <w:id w:val="10961251"/>
          <w:placeholder>
            <w:docPart w:val="234C26C179314EEC94544F8F6F285410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 w:rsidR="002C0042" w:rsidRPr="00A4272D">
            <w:rPr>
              <w:rStyle w:val="TextodoEspaoReservado"/>
              <w:sz w:val="24"/>
              <w:szCs w:val="24"/>
            </w:rPr>
            <w:t xml:space="preserve">ano. </w:t>
          </w:r>
        </w:sdtContent>
      </w:sdt>
      <w:r w:rsidR="002C0042" w:rsidRPr="00A4272D">
        <w:rPr>
          <w:rFonts w:asciiTheme="minorHAnsi" w:hAnsiTheme="minorHAnsi"/>
          <w:sz w:val="24"/>
          <w:szCs w:val="24"/>
        </w:rPr>
        <w:t xml:space="preserve">         </w:t>
      </w:r>
    </w:p>
    <w:p w:rsidR="0042485D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A4272D">
        <w:rPr>
          <w:rFonts w:asciiTheme="minorHAnsi" w:hAnsiTheme="minorHAnsi"/>
          <w:sz w:val="24"/>
          <w:szCs w:val="24"/>
        </w:rPr>
        <w:t xml:space="preserve">Endereço residencial completo: </w:t>
      </w:r>
      <w:sdt>
        <w:sdtPr>
          <w:rPr>
            <w:rStyle w:val="GetulioCP02"/>
          </w:rPr>
          <w:id w:val="10961252"/>
          <w:placeholder>
            <w:docPart w:val="313CF009CB65419AA187039382D74B78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2C0042" w:rsidRPr="00A4272D">
            <w:rPr>
              <w:rStyle w:val="TextodoEspaoReservado"/>
              <w:sz w:val="24"/>
              <w:szCs w:val="24"/>
            </w:rPr>
            <w:t>Endereço.</w:t>
          </w:r>
        </w:sdtContent>
      </w:sdt>
      <w:r w:rsidR="002C0042" w:rsidRPr="00A4272D">
        <w:rPr>
          <w:rFonts w:asciiTheme="minorHAnsi" w:hAnsiTheme="minorHAnsi"/>
          <w:sz w:val="24"/>
          <w:szCs w:val="24"/>
        </w:rPr>
        <w:t xml:space="preserve"> </w:t>
      </w:r>
      <w:r w:rsidRPr="00A4272D">
        <w:rPr>
          <w:rFonts w:asciiTheme="minorHAnsi" w:hAnsiTheme="minorHAnsi"/>
          <w:sz w:val="24"/>
          <w:szCs w:val="24"/>
        </w:rPr>
        <w:t>CEP:</w:t>
      </w:r>
      <w:r w:rsidR="002C0042" w:rsidRPr="00A4272D">
        <w:rPr>
          <w:rStyle w:val="Estilo14"/>
          <w:szCs w:val="24"/>
        </w:rPr>
        <w:t xml:space="preserve"> </w:t>
      </w:r>
      <w:sdt>
        <w:sdtPr>
          <w:rPr>
            <w:rStyle w:val="GetulioCP02"/>
          </w:rPr>
          <w:id w:val="10961253"/>
          <w:placeholder>
            <w:docPart w:val="A4A9BA66B18B45E9A4FA22CBA3863089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2C0042" w:rsidRPr="00A4272D">
            <w:rPr>
              <w:rStyle w:val="TextodoEspaoReservado"/>
              <w:sz w:val="24"/>
              <w:szCs w:val="24"/>
            </w:rPr>
            <w:t>CEP.</w:t>
          </w:r>
        </w:sdtContent>
      </w:sdt>
      <w:r w:rsidRPr="00A4272D">
        <w:rPr>
          <w:rFonts w:asciiTheme="minorHAnsi" w:hAnsiTheme="minorHAnsi"/>
          <w:sz w:val="24"/>
          <w:szCs w:val="24"/>
        </w:rPr>
        <w:t xml:space="preserve"> </w:t>
      </w:r>
    </w:p>
    <w:p w:rsidR="0042485D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A4272D">
        <w:rPr>
          <w:rFonts w:asciiTheme="minorHAnsi" w:hAnsiTheme="minorHAnsi"/>
          <w:sz w:val="24"/>
          <w:szCs w:val="24"/>
        </w:rPr>
        <w:t>Telefone residencial:</w:t>
      </w:r>
      <w:r w:rsidR="00D17125" w:rsidRPr="00A4272D">
        <w:rPr>
          <w:rStyle w:val="GetulioCP02"/>
        </w:rPr>
        <w:t xml:space="preserve"> </w:t>
      </w:r>
      <w:sdt>
        <w:sdtPr>
          <w:rPr>
            <w:rStyle w:val="GetulioCP02"/>
          </w:rPr>
          <w:alias w:val="Área"/>
          <w:tag w:val="Área"/>
          <w:id w:val="10961255"/>
          <w:placeholder>
            <w:docPart w:val="0D34438B47554F6CB8FD5D816C88C98C"/>
          </w:placeholder>
          <w:showingPlcHdr/>
          <w:comboBox>
            <w:listItem w:value="Escolher um item."/>
            <w:listItem w:displayText="(98)" w:value="(98)"/>
            <w:listItem w:displayText="(99)" w:value="(99)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D17125" w:rsidRPr="00A4272D">
            <w:rPr>
              <w:rStyle w:val="TextodoEspaoReservado"/>
              <w:sz w:val="24"/>
              <w:szCs w:val="24"/>
            </w:rPr>
            <w:t>cód..</w:t>
          </w:r>
          <w:r w:rsidR="00D17125" w:rsidRPr="00A4272D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D17125" w:rsidRPr="00A4272D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258"/>
          <w:placeholder>
            <w:docPart w:val="7F3BD48A20E84B799015996A49183F1A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D17125" w:rsidRPr="00A4272D">
            <w:rPr>
              <w:rStyle w:val="TextodoEspaoReservado"/>
              <w:sz w:val="24"/>
              <w:szCs w:val="24"/>
            </w:rPr>
            <w:t>telefone.</w:t>
          </w:r>
        </w:sdtContent>
      </w:sdt>
      <w:r w:rsidRPr="00A4272D">
        <w:rPr>
          <w:rFonts w:asciiTheme="minorHAnsi" w:hAnsiTheme="minorHAnsi"/>
          <w:sz w:val="24"/>
          <w:szCs w:val="24"/>
        </w:rPr>
        <w:t xml:space="preserve"> </w:t>
      </w:r>
    </w:p>
    <w:p w:rsidR="00040446" w:rsidRPr="00A4272D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A4272D">
        <w:rPr>
          <w:rFonts w:asciiTheme="minorHAnsi" w:hAnsiTheme="minorHAnsi"/>
          <w:sz w:val="24"/>
          <w:szCs w:val="24"/>
        </w:rPr>
        <w:t xml:space="preserve">Telefone celular: </w:t>
      </w:r>
      <w:sdt>
        <w:sdtPr>
          <w:rPr>
            <w:rStyle w:val="GetulioCP02"/>
          </w:rPr>
          <w:alias w:val="Área"/>
          <w:tag w:val="Área"/>
          <w:id w:val="10961259"/>
          <w:placeholder>
            <w:docPart w:val="BAA2C42A5EA4494AAFDBFD2C89E56358"/>
          </w:placeholder>
          <w:showingPlcHdr/>
          <w:comboBox>
            <w:listItem w:value="Escolher um item."/>
            <w:listItem w:displayText="(98)" w:value="(98)"/>
            <w:listItem w:displayText="(99)" w:value="(99)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D17125" w:rsidRPr="00A4272D">
            <w:rPr>
              <w:rStyle w:val="TextodoEspaoReservado"/>
              <w:sz w:val="24"/>
              <w:szCs w:val="24"/>
            </w:rPr>
            <w:t>cód..</w:t>
          </w:r>
          <w:r w:rsidR="00D17125" w:rsidRPr="00A4272D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D17125" w:rsidRPr="00A4272D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260"/>
          <w:placeholder>
            <w:docPart w:val="A2EA6EFB26AC4DA193DD5934CE28AB95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D17125" w:rsidRPr="00A4272D">
            <w:rPr>
              <w:rStyle w:val="TextodoEspaoReservado"/>
              <w:sz w:val="24"/>
              <w:szCs w:val="24"/>
            </w:rPr>
            <w:t>celular.</w:t>
          </w:r>
        </w:sdtContent>
      </w:sdt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A4272D">
        <w:rPr>
          <w:rFonts w:asciiTheme="minorHAnsi" w:hAnsiTheme="minorHAnsi"/>
          <w:sz w:val="24"/>
          <w:szCs w:val="24"/>
        </w:rPr>
        <w:t>Email:</w:t>
      </w:r>
      <w:r w:rsidR="00D17125" w:rsidRPr="00A4272D">
        <w:rPr>
          <w:rStyle w:val="Estilo14"/>
          <w:szCs w:val="24"/>
        </w:rPr>
        <w:t xml:space="preserve"> </w:t>
      </w:r>
      <w:sdt>
        <w:sdtPr>
          <w:rPr>
            <w:rStyle w:val="GetulioCP02"/>
          </w:rPr>
          <w:id w:val="10961263"/>
          <w:placeholder>
            <w:docPart w:val="3EA4A42D617F4810BE0EB6CA6ABA6D03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B10322">
            <w:rPr>
              <w:rStyle w:val="TextodoEspaoReservado"/>
              <w:sz w:val="24"/>
              <w:szCs w:val="24"/>
            </w:rPr>
            <w:t>Digite aqui o e-mail</w:t>
          </w:r>
          <w:r w:rsidR="00D17125" w:rsidRPr="00A4272D">
            <w:rPr>
              <w:rStyle w:val="TextodoEspaoReservado"/>
              <w:sz w:val="24"/>
              <w:szCs w:val="24"/>
            </w:rPr>
            <w:t>.</w:t>
          </w:r>
        </w:sdtContent>
      </w:sdt>
    </w:p>
    <w:p w:rsidR="00B10322" w:rsidRDefault="008D353A" w:rsidP="008D600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Agência</w:t>
      </w:r>
      <w:r w:rsidR="00B10322">
        <w:rPr>
          <w:rFonts w:asciiTheme="minorHAnsi" w:hAnsiTheme="minorHAnsi"/>
          <w:sz w:val="24"/>
          <w:szCs w:val="24"/>
        </w:rPr>
        <w:t xml:space="preserve"> Banco do Brasil</w:t>
      </w:r>
      <w:r>
        <w:rPr>
          <w:rFonts w:asciiTheme="minorHAnsi" w:hAnsiTheme="minorHAnsi"/>
          <w:sz w:val="24"/>
          <w:szCs w:val="24"/>
        </w:rPr>
        <w:t xml:space="preserve">: </w:t>
      </w:r>
      <w:sdt>
        <w:sdtPr>
          <w:rPr>
            <w:rFonts w:asciiTheme="minorHAnsi" w:hAnsiTheme="minorHAnsi"/>
            <w:sz w:val="24"/>
            <w:szCs w:val="24"/>
          </w:rPr>
          <w:id w:val="1447422475"/>
          <w:placeholder>
            <w:docPart w:val="239D7557E48B4BA58EF418032859804E"/>
          </w:placeholder>
          <w:showingPlcHdr/>
        </w:sdtPr>
        <w:sdtEndPr/>
        <w:sdtContent>
          <w:r w:rsidR="0042485D">
            <w:rPr>
              <w:rStyle w:val="TextodoEspaoReservado"/>
            </w:rPr>
            <w:t>Digite aqui o número da agência</w:t>
          </w:r>
          <w:r w:rsidR="0042485D" w:rsidRPr="00A35769">
            <w:rPr>
              <w:rStyle w:val="TextodoEspaoReservado"/>
            </w:rPr>
            <w:t>.</w:t>
          </w:r>
        </w:sdtContent>
      </w:sdt>
      <w:r w:rsidR="0042485D">
        <w:rPr>
          <w:rFonts w:asciiTheme="minorHAnsi" w:hAnsiTheme="minorHAnsi"/>
          <w:sz w:val="24"/>
          <w:szCs w:val="24"/>
        </w:rPr>
        <w:t xml:space="preserve">      </w:t>
      </w:r>
    </w:p>
    <w:p w:rsidR="00C47F99" w:rsidRDefault="008D353A" w:rsidP="008D600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Conta corrente</w:t>
      </w:r>
      <w:r w:rsidR="00B10322">
        <w:rPr>
          <w:rFonts w:asciiTheme="minorHAnsi" w:hAnsiTheme="minorHAnsi"/>
          <w:sz w:val="24"/>
          <w:szCs w:val="24"/>
        </w:rPr>
        <w:t xml:space="preserve"> Banco do Brasil</w:t>
      </w:r>
      <w:r>
        <w:rPr>
          <w:rFonts w:asciiTheme="minorHAnsi" w:hAnsiTheme="minorHAnsi"/>
          <w:sz w:val="24"/>
          <w:szCs w:val="24"/>
        </w:rPr>
        <w:t>:</w:t>
      </w:r>
      <w:r w:rsidR="0042485D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236756200"/>
          <w:placeholder>
            <w:docPart w:val="C81E7A66C4D643818186ACB478C6144D"/>
          </w:placeholder>
          <w:showingPlcHdr/>
        </w:sdtPr>
        <w:sdtEndPr/>
        <w:sdtContent>
          <w:r w:rsidR="0042485D">
            <w:rPr>
              <w:rStyle w:val="TextodoEspaoReservado"/>
            </w:rPr>
            <w:t>Digite aqui o número da conta</w:t>
          </w:r>
          <w:r w:rsidR="0042485D" w:rsidRPr="00A35769">
            <w:rPr>
              <w:rStyle w:val="TextodoEspaoReservado"/>
            </w:rPr>
            <w:t>.</w:t>
          </w:r>
        </w:sdtContent>
      </w:sdt>
    </w:p>
    <w:p w:rsidR="008D353A" w:rsidRDefault="008D353A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E76A1E" w:rsidP="008D600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148590</wp:posOffset>
                </wp:positionV>
                <wp:extent cx="6023610" cy="0"/>
                <wp:effectExtent l="6350" t="10795" r="8890" b="825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3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BA7E5" id="AutoShape 6" o:spid="_x0000_s1026" type="#_x0000_t32" style="position:absolute;margin-left:-8.9pt;margin-top:11.7pt;width:474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" strokecolor="#7f7f7f [1612]"/>
            </w:pict>
          </mc:Fallback>
        </mc:AlternateContent>
      </w:r>
    </w:p>
    <w:p w:rsidR="00040446" w:rsidRPr="00713676" w:rsidRDefault="00FC0BC8" w:rsidP="008D600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3</w:t>
      </w:r>
      <w:r w:rsidR="00040446" w:rsidRPr="00713676">
        <w:rPr>
          <w:rFonts w:asciiTheme="minorHAnsi" w:hAnsiTheme="minorHAnsi"/>
          <w:b/>
          <w:sz w:val="24"/>
          <w:szCs w:val="24"/>
        </w:rPr>
        <w:t xml:space="preserve">- IDENTIFICAÇÃO DO </w:t>
      </w:r>
      <w:r w:rsidR="00E472C9">
        <w:rPr>
          <w:rFonts w:asciiTheme="minorHAnsi" w:hAnsiTheme="minorHAnsi"/>
          <w:b/>
          <w:sz w:val="24"/>
          <w:szCs w:val="24"/>
        </w:rPr>
        <w:t>PROPONENTE</w:t>
      </w:r>
    </w:p>
    <w:p w:rsidR="0004044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C47F99" w:rsidRPr="00713676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CPF:</w:t>
      </w:r>
      <w:r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303"/>
          <w:placeholder>
            <w:docPart w:val="C60A01D8EC7F4E93AAD5A286ABB1E786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CPF do</w:t>
          </w:r>
          <w:r w:rsidR="00220197">
            <w:rPr>
              <w:rStyle w:val="TextodoEspaoReservado"/>
              <w:sz w:val="24"/>
              <w:szCs w:val="24"/>
            </w:rPr>
            <w:t xml:space="preserve"> orientador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</w:p>
    <w:p w:rsidR="00C47F99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Nome completo: </w:t>
      </w:r>
      <w:sdt>
        <w:sdtPr>
          <w:rPr>
            <w:rStyle w:val="GetulioCP02"/>
          </w:rPr>
          <w:id w:val="10961304"/>
          <w:placeholder>
            <w:docPart w:val="FBF4EBE070BF47E288101E6A7EC80F94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 xml:space="preserve">Nome do </w:t>
          </w:r>
          <w:r>
            <w:rPr>
              <w:rStyle w:val="TextodoEspaoReservado"/>
              <w:sz w:val="24"/>
              <w:szCs w:val="24"/>
            </w:rPr>
            <w:t>orientador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</w:p>
    <w:p w:rsidR="00C47F99" w:rsidRDefault="00C47F99" w:rsidP="00C47F99">
      <w:pPr>
        <w:jc w:val="both"/>
        <w:rPr>
          <w:rStyle w:val="GetulioCP02"/>
        </w:rPr>
      </w:pPr>
      <w:r w:rsidRPr="00713676">
        <w:rPr>
          <w:rFonts w:asciiTheme="minorHAnsi" w:hAnsiTheme="minorHAnsi"/>
          <w:sz w:val="24"/>
          <w:szCs w:val="24"/>
        </w:rPr>
        <w:t xml:space="preserve">Centro: </w:t>
      </w:r>
      <w:sdt>
        <w:sdtPr>
          <w:rPr>
            <w:rFonts w:asciiTheme="minorHAnsi" w:hAnsiTheme="minorHAnsi"/>
            <w:sz w:val="24"/>
            <w:szCs w:val="24"/>
          </w:rPr>
          <w:id w:val="1773197801"/>
          <w:placeholder>
            <w:docPart w:val="63AB3FC5DE604B5CBE5F07D05C099B5C"/>
          </w:placeholder>
          <w:showingPlcHdr/>
        </w:sdtPr>
        <w:sdtEndPr/>
        <w:sdtContent>
          <w:r w:rsidR="009D3367">
            <w:rPr>
              <w:rStyle w:val="TextodoEspaoReservado"/>
            </w:rPr>
            <w:t>Digite aqui o seu Centro</w:t>
          </w:r>
          <w:r w:rsidR="009D3367" w:rsidRPr="00A35769">
            <w:rPr>
              <w:rStyle w:val="TextodoEspaoReservado"/>
            </w:rPr>
            <w:t>.</w:t>
          </w:r>
        </w:sdtContent>
      </w:sdt>
    </w:p>
    <w:p w:rsidR="00C47F99" w:rsidRDefault="00C47F99" w:rsidP="009B6477">
      <w:pPr>
        <w:jc w:val="both"/>
        <w:rPr>
          <w:rStyle w:val="GetulioCP02"/>
        </w:rPr>
      </w:pPr>
      <w:r w:rsidRPr="009221A8">
        <w:rPr>
          <w:rFonts w:asciiTheme="minorHAnsi" w:hAnsiTheme="minorHAnsi"/>
          <w:sz w:val="24"/>
          <w:szCs w:val="24"/>
        </w:rPr>
        <w:t xml:space="preserve">Departamento: </w:t>
      </w:r>
      <w:sdt>
        <w:sdtPr>
          <w:rPr>
            <w:rStyle w:val="GetulioCP02"/>
          </w:rPr>
          <w:alias w:val="Departamentos da UEMA"/>
          <w:tag w:val="Departamentos da UEMA"/>
          <w:id w:val="1603518"/>
          <w:placeholder>
            <w:docPart w:val="80F6261DAF004BBFAFBBCBD6A3D6B2F4"/>
          </w:placeholder>
          <w:showingPlcHdr/>
          <w:dropDownList>
            <w:listItem w:displayText="=== Escolha o Departamento da UEMA ===" w:value="=== Escolha o Departamento da UEMA ==="/>
            <w:listItem w:displayText="========================================" w:value="========================================"/>
            <w:listItem w:displayText="Centro de Ciências Agrárias" w:value="Centro de Ciências Agrárias"/>
            <w:listItem w:displayText="Departamento de Fitotecnia e Fitossanidade" w:value="Departamento de Fitotecnia e Fitossanidade"/>
            <w:listItem w:displayText="Departamento de Clínicas Veterinárias" w:value="Departamento de Clínicas Veterinárias"/>
            <w:listItem w:displayText="Departamento de Zootecnia" w:value="Departamento de Zootecnia"/>
            <w:listItem w:displayText="Departamento de Patologia" w:value="Departamento de Patologia"/>
            <w:listItem w:displayText="Departamento de Engenharia Agrícola" w:value="Departamento de Engenharia Agrícola"/>
            <w:listItem w:displayText="Departamento de Economia Rural" w:value="Departamento de Economia Rural"/>
            <w:listItem w:displayText="=======================================" w:value="======================================="/>
            <w:listItem w:displayText="Centro de Ciências Sociais Aplicadas" w:value="Centro de Ciências Sociais Aplicadas"/>
            <w:listItem w:displayText="Departamento de Direito, Economia e Contabilidade" w:value="Departamento de Direito, Economia e Contabilidade"/>
            <w:listItem w:displayText="Departamento de Ciências Sociais" w:value="Departamento de Ciências Sociais"/>
            <w:listItem w:displayText="Departamento de Administração" w:value="Departamento de Administração"/>
            <w:listItem w:displayText="=========================================" w:value="========================================="/>
            <w:listItem w:displayText="Centro de Ciências Tecnológicas" w:value="Centro de Ciências Tecnológicas"/>
            <w:listItem w:displayText="Departamento de Hidráulica e Saneamento" w:value="Departamento de Hidráulica e Saneamento"/>
            <w:listItem w:displayText="Departamento de Expressão Gráfica e Transportes" w:value="Departamento de Expressão Gráfica e Transportes"/>
            <w:listItem w:displayText="Departamento de Arquitetura e Urbanismo" w:value="Departamento de Arquitetura e Urbanismo"/>
            <w:listItem w:displayText="Departamento de Engenharia das Construções e Estruturas" w:value="Departamento de Engenharia das Construções e Estruturas"/>
            <w:listItem w:displayText="Departamento de Física" w:value="Departamento de Física"/>
            <w:listItem w:displayText="Departamento de Engenharia Mecânica e Produção" w:value="Departamento de Engenharia Mecânica e Produção"/>
            <w:listItem w:displayText="======================================" w:value="======================================"/>
            <w:listItem w:displayText="Centro de Educação, Ciências Exatas e Naturais" w:value="Centro de Educação, Ciências Exatas e Naturais"/>
            <w:listItem w:displayText="Departamento de Educação e Filosofia" w:value="Departamento de Educação e Filosofia"/>
            <w:listItem w:displayText="Departamento de Educação Física" w:value="Departamento de Educação Física"/>
            <w:listItem w:displayText="Departamento de Letras" w:value="Departamento de Letras"/>
            <w:listItem w:displayText="Departamento de Química e Biologia" w:value="Departamento de Química e Biologia"/>
            <w:listItem w:displayText="Departamento de Matemática e Informática" w:value="Departamento de Matemática e Informática"/>
            <w:listItem w:displayText="Departamento de História e Geografia" w:value="Departamento de História e Geografia"/>
            <w:listItem w:displayText="===========================================" w:value="==========================================="/>
            <w:listItem w:displayText="Centro de Estudos Superiores de Bacabal" w:value="Centro de Estudos Superiores de Bacabal"/>
            <w:listItem w:displayText="Departamento de Letras - Bacabal" w:value="Departamento de Letras - Bacabal"/>
            <w:listItem w:displayText="Departamento de Ciências Agrárias" w:value="Departamento de Ciências Agrárias"/>
            <w:listItem w:displayText="Departamento de Educação - Bacabal" w:value="Departamento de Educação - Bacabal"/>
            <w:listItem w:displayText="Departamento de Enfermagem e Obstetrícia- Bacabal" w:value="Departamento de Enfermagem e Obstetrícia- Bacabal"/>
            <w:listItem w:displayText="Departamento de Ciências Sociais e Filosofia - Bacabal" w:value="Departamento de Ciências Sociais e Filosofia - Bacabal"/>
            <w:listItem w:displayText="Departamento de Ciências Exatas e Naturais - Bacabal" w:value="Departamento de Ciências Exatas e Naturais - Bacabal"/>
            <w:listItem w:displayText="=============================================" w:value="============================================="/>
            <w:listItem w:displayText="Centro de Estudos Superiores de Balsas" w:value="Centro de Estudos Superiores de Balsas"/>
            <w:listItem w:displayText="Departamento de Letras - Balsas" w:value="Departamento de Letras - Balsas"/>
            <w:listItem w:displayText="Departamento de Matemática - Balsas" w:value="Departamento de Matemática - Balsas"/>
            <w:listItem w:displayText="Departamento de Enfermagem - Balsas" w:value="Departamento de Enfermagem - Balsas"/>
            <w:listItem w:displayText="====================================" w:value="=================================="/>
            <w:listItem w:displayText="Centro de Estudos Superiores de Caxias" w:value="Centro de Estudos Superiores de Caxias"/>
            <w:listItem w:displayText="Departamento de História e Geografia - Caxias" w:value="Departamento de História e Geografia - Caxias"/>
            <w:listItem w:displayText="Departamento de Educação - Caxias" w:value="Departamento de Educação - Caxias"/>
            <w:listItem w:displayText="Departamento de Matemática e Física - Caxias" w:value="Departamento de Matemática e Física - Caxias"/>
            <w:listItem w:displayText="Departamento de Ciências Sociais e Filosofia - Caxias" w:value="Departamento de Ciências Sociais e Filosofia - Caxias"/>
            <w:listItem w:displayText="Departamento de Química e Biologia - Caxias" w:value="Departamento de Química e Biologia - Caxias"/>
            <w:listItem w:displayText="Departamento de História e Geografia- Caxias" w:value="Departamento de História e Geografia- Caxias"/>
            <w:listItem w:displayText="Departamento de Letras - Caxias" w:value="Departamento de Letras - Caxias"/>
            <w:listItem w:displayText="====================== ==================" w:value="====================== =================="/>
            <w:listItem w:displayText="Centro de Estudos Superiores de Imperatriz" w:value="Centro de Estudos Superiores de Imperatriz"/>
            <w:listItem w:displayText="Departamento de Matemática e Física - Imperatriz" w:value="Departamento de Matemática e Física - Imperatriz"/>
            <w:listItem w:displayText="Departamento de Química e Biologia - Imperatriz" w:value="Departamento de Química e Biologia - Imperatriz"/>
            <w:listItem w:displayText="Departamento de História e Geografia - Imperatriz" w:value="Departamento de História e Geografia - Imperatriz"/>
            <w:listItem w:displayText="Departamento de Letras - Imperatriz" w:value="Departamento de Letras - Imperatriz"/>
            <w:listItem w:displayText="Departamento de Educação - Imperatriz" w:value="Departamento de Educação - Imperatriz"/>
            <w:listItem w:displayText="Departamento de Administração - Imperatriz" w:value="Departamento de Administração - Imperatriz"/>
            <w:listItem w:displayText="Departamento de Ciências Sociais e Filosofia - Imperatriz" w:value="Departamento de Ciências Sociais e Filosofia - Imperatriz"/>
            <w:listItem w:displayText="========================================  " w:value="========================================  "/>
            <w:listItem w:displayText="Centro de Estudos Superiores de Santa Inês" w:value="Centro de Estudos Superiores de Santa Inês"/>
            <w:listItem w:displayText="Departamento de Letras e Pedagogia - Santa Inês" w:value="Departamento de Letras e Pedagogia - Santa Inês"/>
            <w:listItem w:displayText="========================================   " w:value="========================================   "/>
            <w:listItem w:displayText="Centro de Estudos Superiores de Timon" w:value="Centro de Estudos Superiores de Timon"/>
            <w:listItem w:displayText="Departamento deAdministração - Timon" w:value="Departamento deAdministração - Timon"/>
            <w:listItem w:displayText="========================================    " w:value="========================================    "/>
            <w:listItem w:displayText="Centro de Estudos Superiores de Presidente Dutra" w:value="Centro de Estudos Superiores de Presidente Dutra"/>
            <w:listItem w:displayText="Departamento de Letras - Timon" w:value="Departamento de Letras - Timon"/>
          </w:dropDownList>
        </w:sdtPr>
        <w:sdtEndPr>
          <w:rPr>
            <w:rStyle w:val="GetulioCP02"/>
          </w:rPr>
        </w:sdtEndPr>
        <w:sdtContent>
          <w:r w:rsidR="009D3367">
            <w:rPr>
              <w:rStyle w:val="TextodoEspaoReservado"/>
            </w:rPr>
            <w:t>Digite aqui o seu Departamento</w:t>
          </w:r>
          <w:r w:rsidR="009D3367" w:rsidRPr="00F64A0B">
            <w:rPr>
              <w:rStyle w:val="TextodoEspaoReservado"/>
            </w:rPr>
            <w:t>.</w:t>
          </w:r>
        </w:sdtContent>
      </w:sdt>
    </w:p>
    <w:p w:rsidR="00B10322" w:rsidRPr="00B10322" w:rsidRDefault="00B10322" w:rsidP="009B6477">
      <w:pPr>
        <w:jc w:val="both"/>
        <w:rPr>
          <w:rFonts w:asciiTheme="minorHAnsi" w:hAnsiTheme="minorHAnsi"/>
          <w:b/>
          <w:sz w:val="24"/>
          <w:szCs w:val="24"/>
        </w:rPr>
      </w:pPr>
      <w:r w:rsidRPr="00B10322">
        <w:rPr>
          <w:rStyle w:val="GetulioCP02"/>
          <w:b w:val="0"/>
        </w:rPr>
        <w:t>Matrícula:</w:t>
      </w:r>
      <w:r>
        <w:rPr>
          <w:rStyle w:val="GetulioCP02"/>
          <w:b w:val="0"/>
        </w:rPr>
        <w:t xml:space="preserve"> </w:t>
      </w:r>
      <w:sdt>
        <w:sdtPr>
          <w:rPr>
            <w:rStyle w:val="GetulioCP02"/>
            <w:b w:val="0"/>
          </w:rPr>
          <w:id w:val="-515148764"/>
          <w:placeholder>
            <w:docPart w:val="FFFA38B4B2184A16BDA42C7CE2A22ACD"/>
          </w:placeholder>
          <w:showingPlcHdr/>
        </w:sdtPr>
        <w:sdtEndPr>
          <w:rPr>
            <w:rStyle w:val="GetulioCP02"/>
          </w:rPr>
        </w:sdtEndPr>
        <w:sdtContent>
          <w:r>
            <w:rPr>
              <w:rStyle w:val="TextodoEspaoReservado"/>
            </w:rPr>
            <w:t>Digite aqui a matrícula</w:t>
          </w:r>
          <w:r w:rsidRPr="00A35769">
            <w:rPr>
              <w:rStyle w:val="TextodoEspaoReservado"/>
            </w:rPr>
            <w:t>.</w:t>
          </w:r>
        </w:sdtContent>
      </w:sdt>
    </w:p>
    <w:p w:rsidR="008B0A42" w:rsidRDefault="008B0A42" w:rsidP="00C47F99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Titulação: </w:t>
      </w:r>
      <w:sdt>
        <w:sdtPr>
          <w:rPr>
            <w:rFonts w:asciiTheme="minorHAnsi" w:hAnsiTheme="minorHAnsi"/>
            <w:sz w:val="24"/>
            <w:szCs w:val="24"/>
          </w:rPr>
          <w:id w:val="-930656216"/>
          <w:placeholder>
            <w:docPart w:val="5C3F2FA2EB074BD187846E8B5E2C046F"/>
          </w:placeholder>
          <w:showingPlcHdr/>
        </w:sdtPr>
        <w:sdtEndPr/>
        <w:sdtContent>
          <w:r w:rsidR="0042485D">
            <w:rPr>
              <w:rStyle w:val="TextodoEspaoReservado"/>
            </w:rPr>
            <w:t>Digite aqui a titulação</w:t>
          </w:r>
          <w:r w:rsidR="0042485D" w:rsidRPr="00A35769">
            <w:rPr>
              <w:rStyle w:val="TextodoEspaoReservado"/>
            </w:rPr>
            <w:t>.</w:t>
          </w:r>
        </w:sdtContent>
      </w:sdt>
    </w:p>
    <w:p w:rsidR="00C47F99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Data de nascimento: </w:t>
      </w:r>
      <w:sdt>
        <w:sdtPr>
          <w:rPr>
            <w:rStyle w:val="GetulioCP02"/>
          </w:rPr>
          <w:alias w:val="Dia"/>
          <w:tag w:val="Dia"/>
          <w:id w:val="10961309"/>
          <w:placeholder>
            <w:docPart w:val="53E69EDD237F4E1D873C447570391398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10"/>
          <w:placeholder>
            <w:docPart w:val="D0CB1D1F56FA46FD9C72E3AF0B3895DF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GetulioCPTexto"/>
          </w:rPr>
          <w:alias w:val="Ano"/>
          <w:tag w:val="Ano"/>
          <w:id w:val="10961311"/>
          <w:placeholder>
            <w:docPart w:val="EFACBFF56811489D88EB146EAC44EB1F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       </w:t>
      </w:r>
    </w:p>
    <w:p w:rsidR="00B10322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Identidade: </w:t>
      </w:r>
      <w:sdt>
        <w:sdtPr>
          <w:rPr>
            <w:rStyle w:val="GetulioCP02"/>
          </w:rPr>
          <w:alias w:val="CI"/>
          <w:tag w:val="CI"/>
          <w:id w:val="10961312"/>
          <w:placeholder>
            <w:docPart w:val="D13E2F0694CA4BB6BDF442A032A0A205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Identidade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Órgão emissor: </w:t>
      </w:r>
      <w:sdt>
        <w:sdtPr>
          <w:rPr>
            <w:rStyle w:val="GetulioCPTexto"/>
          </w:rPr>
          <w:id w:val="10961313"/>
          <w:placeholder>
            <w:docPart w:val="F62729FC9082441AA7AA2CC857032AEB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órgão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UF: </w:t>
      </w:r>
      <w:sdt>
        <w:sdtPr>
          <w:rPr>
            <w:rStyle w:val="GetulioCP02"/>
          </w:rPr>
          <w:alias w:val="UF"/>
          <w:tag w:val="UF"/>
          <w:id w:val="10961314"/>
          <w:placeholder>
            <w:docPart w:val="2E6D46F4859B4E3DA6892433761E6100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UF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</w:p>
    <w:p w:rsidR="00C47F99" w:rsidRPr="00713676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Data de emissão: </w:t>
      </w:r>
      <w:sdt>
        <w:sdtPr>
          <w:rPr>
            <w:rStyle w:val="GetulioCP02"/>
          </w:rPr>
          <w:alias w:val="Dia"/>
          <w:tag w:val="Dia"/>
          <w:id w:val="10961315"/>
          <w:placeholder>
            <w:docPart w:val="F784225E05CE441194C98A12D07DD35B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16"/>
          <w:placeholder>
            <w:docPart w:val="6B42696D8C18482DAE3175BABE90DA86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GetulioCPTexto"/>
          </w:rPr>
          <w:alias w:val="Ano"/>
          <w:tag w:val="Ano"/>
          <w:id w:val="10961317"/>
          <w:placeholder>
            <w:docPart w:val="D1211BABC3EC4930835634AC4D26CC8C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       </w:t>
      </w:r>
    </w:p>
    <w:p w:rsidR="00B10322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Endereço residencial completo: </w:t>
      </w:r>
      <w:sdt>
        <w:sdtPr>
          <w:rPr>
            <w:rStyle w:val="GetulioCP02"/>
          </w:rPr>
          <w:id w:val="10961318"/>
          <w:placeholder>
            <w:docPart w:val="D33151DCEDC84DE1A50BD47F3490891E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Endereço.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CEP:</w:t>
      </w:r>
      <w:r w:rsidRPr="002C0042">
        <w:rPr>
          <w:rStyle w:val="Estilo14"/>
          <w:szCs w:val="24"/>
        </w:rPr>
        <w:t xml:space="preserve"> </w:t>
      </w:r>
      <w:sdt>
        <w:sdtPr>
          <w:rPr>
            <w:rStyle w:val="GetulioCP02"/>
          </w:rPr>
          <w:id w:val="10961319"/>
          <w:placeholder>
            <w:docPart w:val="8FB1FF1A0C834B78910D27737C2A5181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CEP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</w:p>
    <w:p w:rsidR="00B10322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Telefone residencial:</w:t>
      </w:r>
      <w:r w:rsidRPr="00D17125">
        <w:rPr>
          <w:rStyle w:val="GetulioCP02"/>
        </w:rPr>
        <w:t xml:space="preserve"> </w:t>
      </w:r>
      <w:sdt>
        <w:sdtPr>
          <w:rPr>
            <w:rStyle w:val="GetulioCP02"/>
          </w:rPr>
          <w:alias w:val="Área"/>
          <w:tag w:val="Área"/>
          <w:id w:val="10961320"/>
          <w:placeholder>
            <w:docPart w:val="562AAEA1EA514F8CAE8E6A5D24F22D32"/>
          </w:placeholder>
          <w:showingPlcHdr/>
          <w:comboBox>
            <w:listItem w:value="Escolher um item."/>
            <w:listItem w:displayText="(98)" w:value="(98)"/>
            <w:listItem w:displayText="(99)" w:value="(99)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321"/>
          <w:placeholder>
            <w:docPart w:val="B3BDB3E8E90347C082016740BDBB3063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telefone.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</w:p>
    <w:p w:rsidR="00C47F99" w:rsidRPr="00713676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Telefone celular: </w:t>
      </w:r>
      <w:sdt>
        <w:sdtPr>
          <w:rPr>
            <w:rStyle w:val="GetulioCP02"/>
          </w:rPr>
          <w:alias w:val="Área"/>
          <w:tag w:val="Área"/>
          <w:id w:val="10961322"/>
          <w:placeholder>
            <w:docPart w:val="880DDAA86BB64DA199B7B214AEFBC540"/>
          </w:placeholder>
          <w:showingPlcHdr/>
          <w:comboBox>
            <w:listItem w:value="Escolher um item."/>
            <w:listItem w:displayText="(98)" w:value="(98)"/>
            <w:listItem w:displayText="(99)" w:value="(99)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323"/>
          <w:placeholder>
            <w:docPart w:val="6126BAFAF76B4939B2F69179775AAA86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celular.</w:t>
          </w:r>
        </w:sdtContent>
      </w:sdt>
    </w:p>
    <w:p w:rsidR="00057421" w:rsidRDefault="00C47F99" w:rsidP="00FC0BC8">
      <w:pPr>
        <w:tabs>
          <w:tab w:val="left" w:pos="3315"/>
        </w:tabs>
        <w:jc w:val="both"/>
        <w:rPr>
          <w:rStyle w:val="GetulioCP02"/>
        </w:rPr>
      </w:pPr>
      <w:r w:rsidRPr="00713676">
        <w:rPr>
          <w:rFonts w:asciiTheme="minorHAnsi" w:hAnsiTheme="minorHAnsi"/>
          <w:sz w:val="24"/>
          <w:szCs w:val="24"/>
        </w:rPr>
        <w:t>Email:</w:t>
      </w:r>
      <w:r w:rsidRPr="00D17125">
        <w:rPr>
          <w:rStyle w:val="Estilo14"/>
          <w:szCs w:val="24"/>
        </w:rPr>
        <w:t xml:space="preserve"> </w:t>
      </w:r>
      <w:sdt>
        <w:sdtPr>
          <w:rPr>
            <w:rStyle w:val="GetulioCP02"/>
          </w:rPr>
          <w:id w:val="10961324"/>
          <w:placeholder>
            <w:docPart w:val="0E0F485B420145D4A78F816B93BCB6D2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B10322">
            <w:rPr>
              <w:rStyle w:val="TextodoEspaoReservado"/>
              <w:sz w:val="24"/>
              <w:szCs w:val="24"/>
            </w:rPr>
            <w:t>Digite aqui o e-mail</w:t>
          </w:r>
          <w:r>
            <w:rPr>
              <w:rStyle w:val="TextodoEspaoReservado"/>
              <w:sz w:val="24"/>
              <w:szCs w:val="24"/>
            </w:rPr>
            <w:t>.</w:t>
          </w:r>
        </w:sdtContent>
      </w:sdt>
      <w:r w:rsidR="00FC0BC8">
        <w:rPr>
          <w:rStyle w:val="GetulioCP02"/>
        </w:rPr>
        <w:tab/>
      </w:r>
    </w:p>
    <w:p w:rsidR="00FC0BC8" w:rsidRPr="00713676" w:rsidRDefault="009406E1" w:rsidP="00FC0BC8">
      <w:pPr>
        <w:tabs>
          <w:tab w:val="left" w:pos="331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Laboratório</w:t>
      </w:r>
      <w:r w:rsidR="005B4EA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(BATI/Laboratórios): </w:t>
      </w:r>
      <w:sdt>
        <w:sdtPr>
          <w:rPr>
            <w:rFonts w:asciiTheme="minorHAnsi" w:hAnsiTheme="minorHAnsi"/>
            <w:sz w:val="24"/>
            <w:szCs w:val="24"/>
          </w:rPr>
          <w:id w:val="1513961765"/>
          <w:placeholder>
            <w:docPart w:val="C3A86A08B5174BF58B74ED73D053907A"/>
          </w:placeholder>
          <w:showingPlcHdr/>
        </w:sdtPr>
        <w:sdtEndPr/>
        <w:sdtContent>
          <w:r>
            <w:rPr>
              <w:rStyle w:val="TextodoEspaoReservado"/>
            </w:rPr>
            <w:t>Digite aqui o nome do Laboratório</w:t>
          </w:r>
          <w:r w:rsidRPr="00A35769">
            <w:rPr>
              <w:rStyle w:val="TextodoEspaoReservado"/>
            </w:rPr>
            <w:t>.</w:t>
          </w:r>
        </w:sdtContent>
      </w:sdt>
      <w:r>
        <w:rPr>
          <w:rFonts w:asciiTheme="minorHAnsi" w:hAnsiTheme="minorHAnsi"/>
          <w:sz w:val="24"/>
          <w:szCs w:val="24"/>
        </w:rPr>
        <w:t xml:space="preserve">      </w:t>
      </w:r>
    </w:p>
    <w:p w:rsidR="00040446" w:rsidRPr="00713676" w:rsidRDefault="00E76A1E" w:rsidP="008D6007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149225</wp:posOffset>
                </wp:positionV>
                <wp:extent cx="6023610" cy="0"/>
                <wp:effectExtent l="9525" t="6350" r="5715" b="1270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3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01C67" id="AutoShape 7" o:spid="_x0000_s1026" type="#_x0000_t32" style="position:absolute;margin-left:-10.9pt;margin-top:11.75pt;width:474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" strokecolor="#7f7f7f [1612]"/>
            </w:pict>
          </mc:Fallback>
        </mc:AlternateContent>
      </w:r>
    </w:p>
    <w:p w:rsidR="00FC0BC8" w:rsidRDefault="00FC0BC8" w:rsidP="008D6007">
      <w:pPr>
        <w:jc w:val="both"/>
        <w:rPr>
          <w:rFonts w:asciiTheme="minorHAnsi" w:hAnsiTheme="minorHAnsi"/>
          <w:b/>
          <w:sz w:val="24"/>
          <w:szCs w:val="24"/>
        </w:rPr>
      </w:pPr>
    </w:p>
    <w:p w:rsidR="00B82F5E" w:rsidRDefault="00B82F5E" w:rsidP="008D6007">
      <w:pPr>
        <w:jc w:val="right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B82F5E" w:rsidRDefault="00B82F5E" w:rsidP="008D6007">
      <w:pPr>
        <w:jc w:val="right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Local: </w:t>
      </w:r>
      <w:sdt>
        <w:sdtPr>
          <w:rPr>
            <w:rStyle w:val="GetulioCP02"/>
          </w:rPr>
          <w:id w:val="10961333"/>
          <w:placeholder>
            <w:docPart w:val="3AC7413C06BD481B94C9FC85E585E4B8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4A1DD5">
            <w:rPr>
              <w:rStyle w:val="TextodoEspaoReservado"/>
              <w:sz w:val="24"/>
              <w:szCs w:val="24"/>
            </w:rPr>
            <w:t>Cidade.</w:t>
          </w:r>
        </w:sdtContent>
      </w:sdt>
      <w:r w:rsidR="004A1DD5" w:rsidRPr="00713676">
        <w:rPr>
          <w:rFonts w:asciiTheme="minorHAnsi" w:hAnsiTheme="minorHAnsi"/>
          <w:sz w:val="24"/>
          <w:szCs w:val="24"/>
        </w:rPr>
        <w:t xml:space="preserve"> </w:t>
      </w:r>
      <w:r w:rsidR="009D3367">
        <w:rPr>
          <w:rFonts w:asciiTheme="minorHAnsi" w:hAnsiTheme="minorHAnsi"/>
          <w:sz w:val="24"/>
          <w:szCs w:val="24"/>
        </w:rPr>
        <w:t xml:space="preserve">(MA), </w:t>
      </w:r>
      <w:r w:rsidRPr="00713676">
        <w:rPr>
          <w:rFonts w:asciiTheme="minorHAnsi" w:hAnsiTheme="minorHAnsi"/>
          <w:sz w:val="24"/>
          <w:szCs w:val="24"/>
        </w:rPr>
        <w:t xml:space="preserve">Data: </w:t>
      </w:r>
      <w:sdt>
        <w:sdtPr>
          <w:rPr>
            <w:rStyle w:val="GetulioCP02"/>
          </w:rPr>
          <w:alias w:val="Dia"/>
          <w:tag w:val="Dia"/>
          <w:id w:val="10961336"/>
          <w:placeholder>
            <w:docPart w:val="BB18DAABDF9B498A88E9FD4CD12375B5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4A1DD5" w:rsidRPr="009221A8">
            <w:rPr>
              <w:rStyle w:val="TextodoEspaoReservado"/>
              <w:sz w:val="24"/>
              <w:szCs w:val="24"/>
            </w:rPr>
            <w:t>dia</w:t>
          </w:r>
          <w:r w:rsidR="004A1DD5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4A1DD5" w:rsidRPr="009221A8">
        <w:rPr>
          <w:rFonts w:asciiTheme="minorHAnsi" w:hAnsiTheme="minorHAnsi"/>
          <w:sz w:val="24"/>
          <w:szCs w:val="24"/>
        </w:rPr>
        <w:t xml:space="preserve"> </w:t>
      </w:r>
      <w:r w:rsidR="009D3367">
        <w:rPr>
          <w:rFonts w:asciiTheme="minorHAnsi" w:hAnsiTheme="minorHAnsi"/>
          <w:sz w:val="24"/>
          <w:szCs w:val="24"/>
        </w:rPr>
        <w:t>/</w:t>
      </w:r>
      <w:r w:rsidR="004A1DD5" w:rsidRPr="009221A8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37"/>
          <w:placeholder>
            <w:docPart w:val="FC20498A6DDA420EA185637791BEAB8A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4A1DD5" w:rsidRPr="009221A8">
            <w:rPr>
              <w:rStyle w:val="TextodoEspaoReservado"/>
              <w:sz w:val="24"/>
              <w:szCs w:val="24"/>
            </w:rPr>
            <w:t>mês</w:t>
          </w:r>
          <w:r w:rsidR="004A1DD5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4A1DD5" w:rsidRPr="009221A8">
        <w:rPr>
          <w:rFonts w:asciiTheme="minorHAnsi" w:hAnsiTheme="minorHAnsi"/>
          <w:sz w:val="24"/>
          <w:szCs w:val="24"/>
        </w:rPr>
        <w:t xml:space="preserve">  </w:t>
      </w:r>
      <w:r w:rsidR="00B10322">
        <w:rPr>
          <w:rFonts w:asciiTheme="minorHAnsi" w:hAnsiTheme="minorHAnsi"/>
          <w:sz w:val="24"/>
          <w:szCs w:val="24"/>
        </w:rPr>
        <w:t>/201</w:t>
      </w:r>
      <w:r w:rsidR="00FC0BC8">
        <w:rPr>
          <w:rFonts w:asciiTheme="minorHAnsi" w:hAnsiTheme="minorHAnsi"/>
          <w:sz w:val="24"/>
          <w:szCs w:val="24"/>
        </w:rPr>
        <w:t>8</w:t>
      </w:r>
    </w:p>
    <w:p w:rsidR="0004044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E472C9" w:rsidRPr="00713676" w:rsidRDefault="00E472C9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_______________________________________</w:t>
      </w:r>
    </w:p>
    <w:p w:rsidR="0004044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Assinatura do </w:t>
      </w:r>
      <w:r w:rsidR="00E472C9">
        <w:rPr>
          <w:rFonts w:asciiTheme="minorHAnsi" w:hAnsiTheme="minorHAnsi"/>
          <w:sz w:val="24"/>
          <w:szCs w:val="24"/>
        </w:rPr>
        <w:t>Bolsista</w:t>
      </w:r>
    </w:p>
    <w:p w:rsidR="00E472C9" w:rsidRDefault="00E472C9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E472C9" w:rsidRPr="00713676" w:rsidRDefault="00E472C9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_______________________________________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Assinatura do </w:t>
      </w:r>
      <w:r w:rsidR="00E472C9">
        <w:rPr>
          <w:rFonts w:asciiTheme="minorHAnsi" w:hAnsiTheme="minorHAnsi"/>
          <w:sz w:val="24"/>
          <w:szCs w:val="24"/>
        </w:rPr>
        <w:t>Proponente</w:t>
      </w: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ANEXAR:</w:t>
      </w:r>
    </w:p>
    <w:p w:rsidR="00040446" w:rsidRPr="00713676" w:rsidRDefault="00040446" w:rsidP="008D6007">
      <w:pPr>
        <w:rPr>
          <w:rFonts w:asciiTheme="minorHAnsi" w:hAnsiTheme="minorHAnsi"/>
          <w:sz w:val="24"/>
          <w:szCs w:val="24"/>
        </w:rPr>
      </w:pPr>
    </w:p>
    <w:p w:rsidR="00040446" w:rsidRPr="00713676" w:rsidRDefault="00730A33" w:rsidP="008D600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 </w:t>
      </w:r>
      <w:r w:rsidR="00996768">
        <w:rPr>
          <w:rFonts w:asciiTheme="minorHAnsi" w:hAnsiTheme="minorHAnsi"/>
          <w:sz w:val="24"/>
          <w:szCs w:val="24"/>
        </w:rPr>
        <w:t>–</w:t>
      </w:r>
      <w:r>
        <w:rPr>
          <w:rFonts w:asciiTheme="minorHAnsi" w:hAnsiTheme="minorHAnsi"/>
          <w:sz w:val="24"/>
          <w:szCs w:val="24"/>
        </w:rPr>
        <w:t xml:space="preserve"> </w:t>
      </w:r>
      <w:r w:rsidR="00996768">
        <w:rPr>
          <w:rFonts w:asciiTheme="minorHAnsi" w:hAnsiTheme="minorHAnsi"/>
          <w:sz w:val="24"/>
          <w:szCs w:val="24"/>
        </w:rPr>
        <w:t xml:space="preserve">Cópia do </w:t>
      </w:r>
      <w:r w:rsidR="00040446" w:rsidRPr="00713676">
        <w:rPr>
          <w:rFonts w:asciiTheme="minorHAnsi" w:hAnsiTheme="minorHAnsi"/>
          <w:sz w:val="24"/>
          <w:szCs w:val="24"/>
        </w:rPr>
        <w:t>CPF e RG do aluno</w:t>
      </w:r>
      <w:r w:rsidR="00996768">
        <w:rPr>
          <w:rFonts w:asciiTheme="minorHAnsi" w:hAnsiTheme="minorHAnsi"/>
          <w:sz w:val="24"/>
          <w:szCs w:val="24"/>
        </w:rPr>
        <w:t xml:space="preserve"> </w:t>
      </w:r>
    </w:p>
    <w:p w:rsidR="00040446" w:rsidRPr="00713676" w:rsidRDefault="00730A33" w:rsidP="008D600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 </w:t>
      </w:r>
      <w:r w:rsidR="00CC4CB6">
        <w:rPr>
          <w:rFonts w:asciiTheme="minorHAnsi" w:hAnsiTheme="minorHAnsi"/>
          <w:sz w:val="24"/>
          <w:szCs w:val="24"/>
        </w:rPr>
        <w:t>- Cópia do certificado ou diploma do título correspondente à modalidade da bolsa pleiteada</w:t>
      </w:r>
    </w:p>
    <w:p w:rsidR="00040446" w:rsidRPr="00713676" w:rsidRDefault="00730A33" w:rsidP="008D600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 </w:t>
      </w:r>
      <w:r w:rsidR="00CC4CB6">
        <w:rPr>
          <w:rFonts w:asciiTheme="minorHAnsi" w:hAnsiTheme="minorHAnsi"/>
          <w:sz w:val="24"/>
          <w:szCs w:val="24"/>
        </w:rPr>
        <w:t>- Plano de trabalho do bolsista</w:t>
      </w:r>
      <w:r w:rsidR="00996768">
        <w:rPr>
          <w:rFonts w:asciiTheme="minorHAnsi" w:hAnsiTheme="minorHAnsi"/>
          <w:sz w:val="24"/>
          <w:szCs w:val="24"/>
        </w:rPr>
        <w:t xml:space="preserve"> assinado</w:t>
      </w:r>
    </w:p>
    <w:p w:rsidR="00040446" w:rsidRPr="00713676" w:rsidRDefault="00730A33" w:rsidP="008D600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4 - </w:t>
      </w:r>
      <w:r w:rsidR="00040446" w:rsidRPr="00713676">
        <w:rPr>
          <w:rFonts w:asciiTheme="minorHAnsi" w:hAnsiTheme="minorHAnsi"/>
          <w:sz w:val="24"/>
          <w:szCs w:val="24"/>
        </w:rPr>
        <w:t>Termo de compromisso do bolsista</w:t>
      </w:r>
      <w:r w:rsidR="00996768">
        <w:rPr>
          <w:rFonts w:asciiTheme="minorHAnsi" w:hAnsiTheme="minorHAnsi"/>
          <w:sz w:val="24"/>
          <w:szCs w:val="24"/>
        </w:rPr>
        <w:t xml:space="preserve"> assinado</w:t>
      </w:r>
    </w:p>
    <w:p w:rsidR="00040446" w:rsidRDefault="00730A33" w:rsidP="008D600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5 - </w:t>
      </w:r>
      <w:r w:rsidR="00040446" w:rsidRPr="00713676">
        <w:rPr>
          <w:rFonts w:asciiTheme="minorHAnsi" w:hAnsiTheme="minorHAnsi"/>
          <w:sz w:val="24"/>
          <w:szCs w:val="24"/>
        </w:rPr>
        <w:t>Declaração negativa de vínculo empregatício</w:t>
      </w:r>
      <w:r w:rsidR="00996768">
        <w:rPr>
          <w:rFonts w:asciiTheme="minorHAnsi" w:hAnsiTheme="minorHAnsi"/>
          <w:sz w:val="24"/>
          <w:szCs w:val="24"/>
        </w:rPr>
        <w:t xml:space="preserve"> assinado pelo bolsista</w:t>
      </w:r>
    </w:p>
    <w:p w:rsidR="003A4D28" w:rsidRPr="00713676" w:rsidRDefault="003A4D28" w:rsidP="008D600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6 - Currículo Lattes do bolsista atualizado</w:t>
      </w:r>
    </w:p>
    <w:p w:rsidR="006C3E14" w:rsidRDefault="00831915" w:rsidP="000B6F9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</w:t>
      </w:r>
      <w:r w:rsidR="00730A33">
        <w:rPr>
          <w:rFonts w:asciiTheme="minorHAnsi" w:hAnsiTheme="minorHAnsi"/>
          <w:sz w:val="24"/>
          <w:szCs w:val="24"/>
        </w:rPr>
        <w:t xml:space="preserve"> </w:t>
      </w:r>
      <w:r w:rsidR="00996768">
        <w:rPr>
          <w:rFonts w:asciiTheme="minorHAnsi" w:hAnsiTheme="minorHAnsi"/>
          <w:sz w:val="24"/>
          <w:szCs w:val="24"/>
        </w:rPr>
        <w:t>-</w:t>
      </w:r>
      <w:r w:rsidR="00730A33">
        <w:rPr>
          <w:rFonts w:asciiTheme="minorHAnsi" w:hAnsiTheme="minorHAnsi"/>
          <w:sz w:val="24"/>
          <w:szCs w:val="24"/>
        </w:rPr>
        <w:t xml:space="preserve"> </w:t>
      </w:r>
      <w:r w:rsidR="00996768">
        <w:rPr>
          <w:rFonts w:asciiTheme="minorHAnsi" w:hAnsiTheme="minorHAnsi"/>
          <w:sz w:val="24"/>
          <w:szCs w:val="24"/>
        </w:rPr>
        <w:t xml:space="preserve">Cópia do </w:t>
      </w:r>
      <w:r w:rsidR="00147934">
        <w:rPr>
          <w:rFonts w:asciiTheme="minorHAnsi" w:hAnsiTheme="minorHAnsi"/>
          <w:sz w:val="24"/>
          <w:szCs w:val="24"/>
        </w:rPr>
        <w:t>Comprovante</w:t>
      </w:r>
      <w:r w:rsidR="00996768">
        <w:rPr>
          <w:rFonts w:asciiTheme="minorHAnsi" w:hAnsiTheme="minorHAnsi"/>
          <w:sz w:val="24"/>
          <w:szCs w:val="24"/>
        </w:rPr>
        <w:t xml:space="preserve"> (Extrato ou Contrato)</w:t>
      </w:r>
      <w:r w:rsidR="00147934">
        <w:rPr>
          <w:rFonts w:asciiTheme="minorHAnsi" w:hAnsiTheme="minorHAnsi"/>
          <w:sz w:val="24"/>
          <w:szCs w:val="24"/>
        </w:rPr>
        <w:t xml:space="preserve"> de conta corrente do Banco do Brasil no nome do bolsista</w:t>
      </w:r>
      <w:r w:rsidR="00996768">
        <w:rPr>
          <w:rFonts w:asciiTheme="minorHAnsi" w:hAnsiTheme="minorHAnsi"/>
          <w:sz w:val="24"/>
          <w:szCs w:val="24"/>
        </w:rPr>
        <w:t xml:space="preserve"> (não pode ser Conta Poupança)</w:t>
      </w:r>
    </w:p>
    <w:p w:rsidR="001171EC" w:rsidRPr="000B6F9A" w:rsidRDefault="001171EC" w:rsidP="000B6F9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8 - </w:t>
      </w:r>
      <w:r>
        <w:rPr>
          <w:rFonts w:asciiTheme="minorHAnsi" w:hAnsiTheme="minorHAnsi" w:cstheme="minorHAnsi"/>
          <w:sz w:val="24"/>
          <w:szCs w:val="24"/>
        </w:rPr>
        <w:t>T</w:t>
      </w:r>
      <w:r w:rsidRPr="001171EC">
        <w:rPr>
          <w:rFonts w:asciiTheme="minorHAnsi" w:hAnsiTheme="minorHAnsi" w:cstheme="minorHAnsi"/>
          <w:sz w:val="24"/>
          <w:szCs w:val="24"/>
        </w:rPr>
        <w:t>oda a documentação utilizada para a inscrição da proposta</w:t>
      </w:r>
      <w:r w:rsidR="00996768">
        <w:rPr>
          <w:rFonts w:asciiTheme="minorHAnsi" w:hAnsiTheme="minorHAnsi" w:cstheme="minorHAnsi"/>
          <w:sz w:val="24"/>
          <w:szCs w:val="24"/>
        </w:rPr>
        <w:t xml:space="preserve"> com devidas assinaturas</w:t>
      </w:r>
    </w:p>
    <w:sectPr w:rsidR="001171EC" w:rsidRPr="000B6F9A" w:rsidSect="00372E9C">
      <w:headerReference w:type="default" r:id="rId8"/>
      <w:footerReference w:type="default" r:id="rId9"/>
      <w:pgSz w:w="11907" w:h="16840" w:code="9"/>
      <w:pgMar w:top="2693" w:right="1275" w:bottom="1134" w:left="1418" w:header="1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E74" w:rsidRDefault="009E3E74">
      <w:r>
        <w:separator/>
      </w:r>
    </w:p>
  </w:endnote>
  <w:endnote w:type="continuationSeparator" w:id="0">
    <w:p w:rsidR="009E3E74" w:rsidRDefault="009E3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095" w:rsidRPr="00F02095" w:rsidRDefault="00E76A1E" w:rsidP="000B6F9A">
    <w:pPr>
      <w:pStyle w:val="Rodap"/>
      <w:jc w:val="right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635</wp:posOffset>
              </wp:positionV>
              <wp:extent cx="6023610" cy="0"/>
              <wp:effectExtent l="14605" t="10795" r="10160" b="17780"/>
              <wp:wrapNone/>
              <wp:docPr id="1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361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ED8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9pt;margin-top:.05pt;width:474.3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" strokecolor="#e36c0a [2409]" strokeweight="1.5pt"/>
          </w:pict>
        </mc:Fallback>
      </mc:AlternateContent>
    </w:r>
    <w:r w:rsidR="00DA31F5" w:rsidRPr="00F02095">
      <w:rPr>
        <w:sz w:val="16"/>
      </w:rPr>
      <w:fldChar w:fldCharType="begin"/>
    </w:r>
    <w:r w:rsidR="00F02095" w:rsidRPr="00F02095">
      <w:rPr>
        <w:sz w:val="16"/>
      </w:rPr>
      <w:instrText xml:space="preserve"> PAGE   \* MERGEFORMAT </w:instrText>
    </w:r>
    <w:r w:rsidR="00DA31F5" w:rsidRPr="00F02095">
      <w:rPr>
        <w:sz w:val="16"/>
      </w:rPr>
      <w:fldChar w:fldCharType="separate"/>
    </w:r>
    <w:r w:rsidR="00241256">
      <w:rPr>
        <w:noProof/>
        <w:sz w:val="16"/>
      </w:rPr>
      <w:t>1</w:t>
    </w:r>
    <w:r w:rsidR="00DA31F5" w:rsidRPr="00F02095">
      <w:rPr>
        <w:sz w:val="16"/>
      </w:rPr>
      <w:fldChar w:fldCharType="end"/>
    </w:r>
  </w:p>
  <w:p w:rsidR="007421AD" w:rsidRDefault="007421AD" w:rsidP="000B6F9A">
    <w:pPr>
      <w:pStyle w:val="Rodap"/>
      <w:jc w:val="center"/>
      <w:rPr>
        <w:sz w:val="18"/>
        <w:szCs w:val="18"/>
      </w:rPr>
    </w:pPr>
    <w:r>
      <w:rPr>
        <w:sz w:val="18"/>
        <w:szCs w:val="18"/>
      </w:rPr>
      <w:t xml:space="preserve">Cidade Universitária Paulo VI, Avenida Lourenço Vieira da Silva, n.º 1000, Jardim São Cristóvão - CEP. 65055-310, </w:t>
    </w:r>
  </w:p>
  <w:p w:rsidR="00F02095" w:rsidRPr="000B6F9A" w:rsidRDefault="007421AD" w:rsidP="000B6F9A">
    <w:pPr>
      <w:pStyle w:val="Rodap"/>
      <w:jc w:val="center"/>
      <w:rPr>
        <w:color w:val="000080"/>
        <w:sz w:val="18"/>
        <w:szCs w:val="18"/>
      </w:rPr>
    </w:pPr>
    <w:r>
      <w:rPr>
        <w:sz w:val="18"/>
        <w:szCs w:val="18"/>
      </w:rPr>
      <w:t>São Luís/MA C.N.P.J. 06.352.421/0001-68 - Criada nos termos da Lei nº. 4.400 de 30.12.1981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E74" w:rsidRDefault="009E3E74">
      <w:r>
        <w:separator/>
      </w:r>
    </w:p>
  </w:footnote>
  <w:footnote w:type="continuationSeparator" w:id="0">
    <w:p w:rsidR="009E3E74" w:rsidRDefault="009E3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1A4" w:rsidRDefault="006E01A4" w:rsidP="00372E9C">
    <w:pPr>
      <w:ind w:left="-1418" w:right="-1275" w:firstLine="1418"/>
      <w:rPr>
        <w:b/>
        <w:color w:val="000000"/>
        <w:sz w:val="32"/>
      </w:rPr>
    </w:pPr>
    <w:r w:rsidRPr="0014612E">
      <w:rPr>
        <w:b/>
        <w:color w:val="000000"/>
        <w:sz w:val="32"/>
      </w:rPr>
      <w:tab/>
    </w:r>
  </w:p>
  <w:p w:rsidR="00372E9C" w:rsidRDefault="00372E9C" w:rsidP="00372E9C">
    <w:pPr>
      <w:ind w:left="-1418" w:right="-1275" w:firstLine="1418"/>
      <w:rPr>
        <w:b/>
        <w:color w:val="000000"/>
        <w:sz w:val="32"/>
      </w:rPr>
    </w:pPr>
    <w:r>
      <w:rPr>
        <w:noProof/>
      </w:rPr>
      <w:drawing>
        <wp:anchor distT="0" distB="0" distL="114300" distR="114300" simplePos="0" relativeHeight="251662848" behindDoc="1" locked="0" layoutInCell="1" allowOverlap="1" wp14:anchorId="7AAE444A" wp14:editId="0A7EBC67">
          <wp:simplePos x="0" y="0"/>
          <wp:positionH relativeFrom="column">
            <wp:posOffset>26670</wp:posOffset>
          </wp:positionH>
          <wp:positionV relativeFrom="paragraph">
            <wp:posOffset>40005</wp:posOffset>
          </wp:positionV>
          <wp:extent cx="2156460" cy="828675"/>
          <wp:effectExtent l="0" t="0" r="0" b="9525"/>
          <wp:wrapTight wrapText="bothSides">
            <wp:wrapPolygon edited="0">
              <wp:start x="0" y="0"/>
              <wp:lineTo x="0" y="21352"/>
              <wp:lineTo x="21371" y="21352"/>
              <wp:lineTo x="21371" y="0"/>
              <wp:lineTo x="0" y="0"/>
            </wp:wrapPolygon>
          </wp:wrapTight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54" t="25920" r="48634" b="46754"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2E9C" w:rsidRDefault="00372E9C" w:rsidP="00372E9C">
    <w:pPr>
      <w:ind w:left="-1418" w:right="-1275" w:firstLine="1418"/>
      <w:rPr>
        <w:b/>
        <w:color w:val="000000"/>
        <w:sz w:val="32"/>
      </w:rPr>
    </w:pPr>
  </w:p>
  <w:p w:rsidR="00372E9C" w:rsidRDefault="00372E9C" w:rsidP="00372E9C">
    <w:pPr>
      <w:ind w:left="-1418" w:right="-1275" w:firstLine="1418"/>
      <w:rPr>
        <w:b/>
        <w:color w:val="000000"/>
        <w:sz w:val="32"/>
      </w:rPr>
    </w:pPr>
  </w:p>
  <w:p w:rsidR="00372E9C" w:rsidRDefault="00372E9C" w:rsidP="00372E9C">
    <w:pPr>
      <w:ind w:left="-1418" w:right="-1275" w:firstLine="1418"/>
      <w:rPr>
        <w:b/>
        <w:color w:val="000000"/>
        <w:sz w:val="32"/>
      </w:rPr>
    </w:pPr>
  </w:p>
  <w:p w:rsidR="00372E9C" w:rsidRDefault="00372E9C" w:rsidP="00372E9C">
    <w:pPr>
      <w:rPr>
        <w:b/>
      </w:rPr>
    </w:pPr>
    <w:r w:rsidRPr="00646552">
      <w:rPr>
        <w:b/>
      </w:rPr>
      <w:t>PRÓ-REITORIA DE PESQUISA E PÓS-GRADUAÇÃO</w:t>
    </w:r>
    <w:r>
      <w:rPr>
        <w:b/>
      </w:rPr>
      <w:t xml:space="preserve"> – PPG</w:t>
    </w:r>
  </w:p>
  <w:p w:rsidR="00372E9C" w:rsidRDefault="00372E9C" w:rsidP="00372E9C">
    <w:pPr>
      <w:ind w:left="-1418" w:right="-1275" w:firstLine="1418"/>
      <w:rPr>
        <w:b/>
      </w:rPr>
    </w:pPr>
    <w:r>
      <w:rPr>
        <w:b/>
      </w:rPr>
      <w:t>Coordenadoria de Pesquisa</w:t>
    </w:r>
  </w:p>
  <w:p w:rsidR="00372E9C" w:rsidRPr="0014612E" w:rsidRDefault="00372E9C" w:rsidP="00372E9C">
    <w:pPr>
      <w:ind w:left="-1418" w:right="-1275" w:firstLine="1418"/>
      <w:rPr>
        <w:color w:val="000000"/>
      </w:rPr>
    </w:pPr>
    <w:r>
      <w:rPr>
        <w:b/>
      </w:rPr>
      <w:t>www.ppg.uema.br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E5A58"/>
    <w:multiLevelType w:val="multilevel"/>
    <w:tmpl w:val="734213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 w15:restartNumberingAfterBreak="0">
    <w:nsid w:val="14D14E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8E3C60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3" w15:restartNumberingAfterBreak="0">
    <w:nsid w:val="284219FB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4" w15:restartNumberingAfterBreak="0">
    <w:nsid w:val="2A1400CE"/>
    <w:multiLevelType w:val="singleLevel"/>
    <w:tmpl w:val="374A9A3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 w15:restartNumberingAfterBreak="0">
    <w:nsid w:val="2ECE4337"/>
    <w:multiLevelType w:val="hybridMultilevel"/>
    <w:tmpl w:val="D4CACD2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27DD1"/>
    <w:multiLevelType w:val="multilevel"/>
    <w:tmpl w:val="0E1478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FA657A6"/>
    <w:multiLevelType w:val="multilevel"/>
    <w:tmpl w:val="D7AEB5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1C666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25E26D9"/>
    <w:multiLevelType w:val="multilevel"/>
    <w:tmpl w:val="1474F4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3A76D8E"/>
    <w:multiLevelType w:val="multilevel"/>
    <w:tmpl w:val="5E0A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1D90D2B"/>
    <w:multiLevelType w:val="hybridMultilevel"/>
    <w:tmpl w:val="235037CA"/>
    <w:lvl w:ilvl="0" w:tplc="AE90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033C4">
      <w:numFmt w:val="none"/>
      <w:lvlText w:val=""/>
      <w:lvlJc w:val="left"/>
      <w:pPr>
        <w:tabs>
          <w:tab w:val="num" w:pos="360"/>
        </w:tabs>
      </w:pPr>
    </w:lvl>
    <w:lvl w:ilvl="2" w:tplc="61B0F6D2">
      <w:numFmt w:val="none"/>
      <w:lvlText w:val=""/>
      <w:lvlJc w:val="left"/>
      <w:pPr>
        <w:tabs>
          <w:tab w:val="num" w:pos="360"/>
        </w:tabs>
      </w:pPr>
    </w:lvl>
    <w:lvl w:ilvl="3" w:tplc="9BBAB782">
      <w:numFmt w:val="none"/>
      <w:lvlText w:val=""/>
      <w:lvlJc w:val="left"/>
      <w:pPr>
        <w:tabs>
          <w:tab w:val="num" w:pos="360"/>
        </w:tabs>
      </w:pPr>
    </w:lvl>
    <w:lvl w:ilvl="4" w:tplc="8F2880B8">
      <w:numFmt w:val="none"/>
      <w:lvlText w:val=""/>
      <w:lvlJc w:val="left"/>
      <w:pPr>
        <w:tabs>
          <w:tab w:val="num" w:pos="360"/>
        </w:tabs>
      </w:pPr>
    </w:lvl>
    <w:lvl w:ilvl="5" w:tplc="8D740E64">
      <w:numFmt w:val="none"/>
      <w:lvlText w:val=""/>
      <w:lvlJc w:val="left"/>
      <w:pPr>
        <w:tabs>
          <w:tab w:val="num" w:pos="360"/>
        </w:tabs>
      </w:pPr>
    </w:lvl>
    <w:lvl w:ilvl="6" w:tplc="8A5A0F72">
      <w:numFmt w:val="none"/>
      <w:lvlText w:val=""/>
      <w:lvlJc w:val="left"/>
      <w:pPr>
        <w:tabs>
          <w:tab w:val="num" w:pos="360"/>
        </w:tabs>
      </w:pPr>
    </w:lvl>
    <w:lvl w:ilvl="7" w:tplc="08EEF9CE">
      <w:numFmt w:val="none"/>
      <w:lvlText w:val=""/>
      <w:lvlJc w:val="left"/>
      <w:pPr>
        <w:tabs>
          <w:tab w:val="num" w:pos="360"/>
        </w:tabs>
      </w:pPr>
    </w:lvl>
    <w:lvl w:ilvl="8" w:tplc="121613E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71743D5A"/>
    <w:multiLevelType w:val="multilevel"/>
    <w:tmpl w:val="BDD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F506F1F"/>
    <w:multiLevelType w:val="multilevel"/>
    <w:tmpl w:val="C5189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7"/>
  </w:num>
  <w:num w:numId="5">
    <w:abstractNumId w:val="10"/>
  </w:num>
  <w:num w:numId="6">
    <w:abstractNumId w:val="12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32"/>
    <w:rsid w:val="0001477D"/>
    <w:rsid w:val="00014C18"/>
    <w:rsid w:val="00022E2A"/>
    <w:rsid w:val="000332C1"/>
    <w:rsid w:val="00036E6D"/>
    <w:rsid w:val="00040446"/>
    <w:rsid w:val="00056FC7"/>
    <w:rsid w:val="00057421"/>
    <w:rsid w:val="000609DF"/>
    <w:rsid w:val="0006179F"/>
    <w:rsid w:val="000665B3"/>
    <w:rsid w:val="00071110"/>
    <w:rsid w:val="00087ABE"/>
    <w:rsid w:val="000B6F9A"/>
    <w:rsid w:val="000C3A86"/>
    <w:rsid w:val="000C6356"/>
    <w:rsid w:val="0010232F"/>
    <w:rsid w:val="00104FB9"/>
    <w:rsid w:val="001149E9"/>
    <w:rsid w:val="001171EC"/>
    <w:rsid w:val="0012245A"/>
    <w:rsid w:val="001331DF"/>
    <w:rsid w:val="001339A5"/>
    <w:rsid w:val="0013477B"/>
    <w:rsid w:val="0013755E"/>
    <w:rsid w:val="00141951"/>
    <w:rsid w:val="00141FBE"/>
    <w:rsid w:val="0014612E"/>
    <w:rsid w:val="00147934"/>
    <w:rsid w:val="00174969"/>
    <w:rsid w:val="001774A5"/>
    <w:rsid w:val="00177B5C"/>
    <w:rsid w:val="0019238B"/>
    <w:rsid w:val="001B06BD"/>
    <w:rsid w:val="001B3257"/>
    <w:rsid w:val="001B57A1"/>
    <w:rsid w:val="001C05FF"/>
    <w:rsid w:val="001C79E8"/>
    <w:rsid w:val="001D4772"/>
    <w:rsid w:val="001D707E"/>
    <w:rsid w:val="001F149A"/>
    <w:rsid w:val="001F446A"/>
    <w:rsid w:val="00207F43"/>
    <w:rsid w:val="00213FAB"/>
    <w:rsid w:val="00220197"/>
    <w:rsid w:val="00221A54"/>
    <w:rsid w:val="00241256"/>
    <w:rsid w:val="002445CD"/>
    <w:rsid w:val="002816AA"/>
    <w:rsid w:val="002853A6"/>
    <w:rsid w:val="002950A8"/>
    <w:rsid w:val="002A048F"/>
    <w:rsid w:val="002A2988"/>
    <w:rsid w:val="002B4532"/>
    <w:rsid w:val="002C0042"/>
    <w:rsid w:val="002C4649"/>
    <w:rsid w:val="002D2041"/>
    <w:rsid w:val="002E336A"/>
    <w:rsid w:val="002F75E4"/>
    <w:rsid w:val="00312B80"/>
    <w:rsid w:val="00320ABB"/>
    <w:rsid w:val="0035728F"/>
    <w:rsid w:val="00372E9C"/>
    <w:rsid w:val="0038169E"/>
    <w:rsid w:val="003A4D28"/>
    <w:rsid w:val="003B3663"/>
    <w:rsid w:val="003C1030"/>
    <w:rsid w:val="003E6C4C"/>
    <w:rsid w:val="004000D8"/>
    <w:rsid w:val="00407AD3"/>
    <w:rsid w:val="0042485D"/>
    <w:rsid w:val="00424EA1"/>
    <w:rsid w:val="0042780E"/>
    <w:rsid w:val="0043219C"/>
    <w:rsid w:val="00466B1F"/>
    <w:rsid w:val="004A1DD5"/>
    <w:rsid w:val="004B4759"/>
    <w:rsid w:val="004C2280"/>
    <w:rsid w:val="004D4F6A"/>
    <w:rsid w:val="004E11B8"/>
    <w:rsid w:val="004F282E"/>
    <w:rsid w:val="00517E3E"/>
    <w:rsid w:val="00525521"/>
    <w:rsid w:val="00542C94"/>
    <w:rsid w:val="00544A98"/>
    <w:rsid w:val="0055753A"/>
    <w:rsid w:val="00567E0D"/>
    <w:rsid w:val="00573EFC"/>
    <w:rsid w:val="005B4AAF"/>
    <w:rsid w:val="005B4EA0"/>
    <w:rsid w:val="005C48BB"/>
    <w:rsid w:val="005D01BC"/>
    <w:rsid w:val="00607E71"/>
    <w:rsid w:val="006261AF"/>
    <w:rsid w:val="006302EF"/>
    <w:rsid w:val="006463CA"/>
    <w:rsid w:val="0065776C"/>
    <w:rsid w:val="0066035D"/>
    <w:rsid w:val="00673CDA"/>
    <w:rsid w:val="0067661A"/>
    <w:rsid w:val="00680482"/>
    <w:rsid w:val="006A0A6D"/>
    <w:rsid w:val="006A1F3D"/>
    <w:rsid w:val="006A709E"/>
    <w:rsid w:val="006C3E14"/>
    <w:rsid w:val="006C5391"/>
    <w:rsid w:val="006C65B1"/>
    <w:rsid w:val="006D4242"/>
    <w:rsid w:val="006E01A4"/>
    <w:rsid w:val="006E763A"/>
    <w:rsid w:val="00713676"/>
    <w:rsid w:val="0072341F"/>
    <w:rsid w:val="00724C7D"/>
    <w:rsid w:val="00725154"/>
    <w:rsid w:val="00730A33"/>
    <w:rsid w:val="007421AD"/>
    <w:rsid w:val="0076250C"/>
    <w:rsid w:val="00780713"/>
    <w:rsid w:val="00781BD7"/>
    <w:rsid w:val="007A2D82"/>
    <w:rsid w:val="007A516D"/>
    <w:rsid w:val="007A747B"/>
    <w:rsid w:val="007B4200"/>
    <w:rsid w:val="007C3ED3"/>
    <w:rsid w:val="007D4721"/>
    <w:rsid w:val="007D7BEC"/>
    <w:rsid w:val="007E5362"/>
    <w:rsid w:val="007F68D1"/>
    <w:rsid w:val="007F744C"/>
    <w:rsid w:val="00802A5F"/>
    <w:rsid w:val="00806AA4"/>
    <w:rsid w:val="00822706"/>
    <w:rsid w:val="0082577D"/>
    <w:rsid w:val="00831915"/>
    <w:rsid w:val="00842F67"/>
    <w:rsid w:val="0084535A"/>
    <w:rsid w:val="0085668A"/>
    <w:rsid w:val="0087628C"/>
    <w:rsid w:val="008771B5"/>
    <w:rsid w:val="008876A7"/>
    <w:rsid w:val="00890EDB"/>
    <w:rsid w:val="00891B54"/>
    <w:rsid w:val="00894F12"/>
    <w:rsid w:val="008B0A42"/>
    <w:rsid w:val="008B55FF"/>
    <w:rsid w:val="008C3BDD"/>
    <w:rsid w:val="008D353A"/>
    <w:rsid w:val="008D6007"/>
    <w:rsid w:val="0090306C"/>
    <w:rsid w:val="00916B17"/>
    <w:rsid w:val="00916CA8"/>
    <w:rsid w:val="0092681A"/>
    <w:rsid w:val="00935E04"/>
    <w:rsid w:val="0093621B"/>
    <w:rsid w:val="00937FE5"/>
    <w:rsid w:val="009406E1"/>
    <w:rsid w:val="00954234"/>
    <w:rsid w:val="00962F9D"/>
    <w:rsid w:val="00976A9E"/>
    <w:rsid w:val="00980FC4"/>
    <w:rsid w:val="0098217F"/>
    <w:rsid w:val="00982EC7"/>
    <w:rsid w:val="00987550"/>
    <w:rsid w:val="00991E37"/>
    <w:rsid w:val="00996768"/>
    <w:rsid w:val="009B6477"/>
    <w:rsid w:val="009C0039"/>
    <w:rsid w:val="009C1FC0"/>
    <w:rsid w:val="009D067C"/>
    <w:rsid w:val="009D12EE"/>
    <w:rsid w:val="009D3367"/>
    <w:rsid w:val="009E3E74"/>
    <w:rsid w:val="009E6090"/>
    <w:rsid w:val="009F0A35"/>
    <w:rsid w:val="00A16F1F"/>
    <w:rsid w:val="00A21480"/>
    <w:rsid w:val="00A30636"/>
    <w:rsid w:val="00A4272D"/>
    <w:rsid w:val="00A4347E"/>
    <w:rsid w:val="00A53647"/>
    <w:rsid w:val="00A53A11"/>
    <w:rsid w:val="00A63190"/>
    <w:rsid w:val="00A66845"/>
    <w:rsid w:val="00A937CB"/>
    <w:rsid w:val="00AB040B"/>
    <w:rsid w:val="00AB52A5"/>
    <w:rsid w:val="00AB654E"/>
    <w:rsid w:val="00AB7399"/>
    <w:rsid w:val="00AB7DFE"/>
    <w:rsid w:val="00AE263E"/>
    <w:rsid w:val="00AE6666"/>
    <w:rsid w:val="00AF1508"/>
    <w:rsid w:val="00B10322"/>
    <w:rsid w:val="00B25D72"/>
    <w:rsid w:val="00B33849"/>
    <w:rsid w:val="00B51399"/>
    <w:rsid w:val="00B5348C"/>
    <w:rsid w:val="00B55BC1"/>
    <w:rsid w:val="00B56F77"/>
    <w:rsid w:val="00B6380F"/>
    <w:rsid w:val="00B738E9"/>
    <w:rsid w:val="00B77DE8"/>
    <w:rsid w:val="00B82F5E"/>
    <w:rsid w:val="00B84016"/>
    <w:rsid w:val="00B84413"/>
    <w:rsid w:val="00B90E22"/>
    <w:rsid w:val="00B94BE1"/>
    <w:rsid w:val="00BA1814"/>
    <w:rsid w:val="00BA4C31"/>
    <w:rsid w:val="00BB07B7"/>
    <w:rsid w:val="00BC22F4"/>
    <w:rsid w:val="00BC293A"/>
    <w:rsid w:val="00BC386D"/>
    <w:rsid w:val="00BD634C"/>
    <w:rsid w:val="00C03256"/>
    <w:rsid w:val="00C05A8D"/>
    <w:rsid w:val="00C17B40"/>
    <w:rsid w:val="00C20CD8"/>
    <w:rsid w:val="00C43C2F"/>
    <w:rsid w:val="00C47F99"/>
    <w:rsid w:val="00C67D16"/>
    <w:rsid w:val="00C724D2"/>
    <w:rsid w:val="00C817EB"/>
    <w:rsid w:val="00C81D27"/>
    <w:rsid w:val="00C92C39"/>
    <w:rsid w:val="00C96831"/>
    <w:rsid w:val="00C97508"/>
    <w:rsid w:val="00CA0700"/>
    <w:rsid w:val="00CA0912"/>
    <w:rsid w:val="00CC35D3"/>
    <w:rsid w:val="00CC4CB6"/>
    <w:rsid w:val="00D057A9"/>
    <w:rsid w:val="00D10D0A"/>
    <w:rsid w:val="00D17125"/>
    <w:rsid w:val="00D23632"/>
    <w:rsid w:val="00D26920"/>
    <w:rsid w:val="00D31D98"/>
    <w:rsid w:val="00D35AF2"/>
    <w:rsid w:val="00D36745"/>
    <w:rsid w:val="00D400F8"/>
    <w:rsid w:val="00D4597B"/>
    <w:rsid w:val="00D45AAE"/>
    <w:rsid w:val="00D52508"/>
    <w:rsid w:val="00D61BE9"/>
    <w:rsid w:val="00D903BD"/>
    <w:rsid w:val="00D92D56"/>
    <w:rsid w:val="00DA120B"/>
    <w:rsid w:val="00DA31F5"/>
    <w:rsid w:val="00DA7680"/>
    <w:rsid w:val="00DE026B"/>
    <w:rsid w:val="00DE75E3"/>
    <w:rsid w:val="00DF1448"/>
    <w:rsid w:val="00E019F1"/>
    <w:rsid w:val="00E472C9"/>
    <w:rsid w:val="00E63238"/>
    <w:rsid w:val="00E76A1E"/>
    <w:rsid w:val="00E847C9"/>
    <w:rsid w:val="00E923FD"/>
    <w:rsid w:val="00E957FD"/>
    <w:rsid w:val="00EB1174"/>
    <w:rsid w:val="00EB2716"/>
    <w:rsid w:val="00EB45E8"/>
    <w:rsid w:val="00EB4C3C"/>
    <w:rsid w:val="00EC3F17"/>
    <w:rsid w:val="00EC6969"/>
    <w:rsid w:val="00ED4547"/>
    <w:rsid w:val="00ED4BAC"/>
    <w:rsid w:val="00EE63C8"/>
    <w:rsid w:val="00EF17BC"/>
    <w:rsid w:val="00EF21B6"/>
    <w:rsid w:val="00EF6D3C"/>
    <w:rsid w:val="00F0047E"/>
    <w:rsid w:val="00F00F91"/>
    <w:rsid w:val="00F01B8B"/>
    <w:rsid w:val="00F02095"/>
    <w:rsid w:val="00F24CFE"/>
    <w:rsid w:val="00F34FD0"/>
    <w:rsid w:val="00F458FE"/>
    <w:rsid w:val="00F55AE6"/>
    <w:rsid w:val="00F712B0"/>
    <w:rsid w:val="00F831B4"/>
    <w:rsid w:val="00F83731"/>
    <w:rsid w:val="00F91136"/>
    <w:rsid w:val="00FC0BC8"/>
    <w:rsid w:val="00FC171B"/>
    <w:rsid w:val="00FC6777"/>
    <w:rsid w:val="00FD3002"/>
    <w:rsid w:val="00FE34EA"/>
    <w:rsid w:val="00FE7735"/>
    <w:rsid w:val="00FF43B6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C2BA198-BA82-43DB-A668-587CC4E1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E22"/>
  </w:style>
  <w:style w:type="paragraph" w:styleId="Ttulo1">
    <w:name w:val="heading 1"/>
    <w:basedOn w:val="Normal"/>
    <w:next w:val="Normal"/>
    <w:link w:val="Ttulo1Char"/>
    <w:qFormat/>
    <w:rsid w:val="00B90E2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90E22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B90E22"/>
    <w:pPr>
      <w:keepNext/>
      <w:jc w:val="both"/>
      <w:outlineLvl w:val="2"/>
    </w:pPr>
    <w:rPr>
      <w:color w:val="008080"/>
      <w:sz w:val="28"/>
    </w:rPr>
  </w:style>
  <w:style w:type="paragraph" w:styleId="Ttulo4">
    <w:name w:val="heading 4"/>
    <w:basedOn w:val="Normal"/>
    <w:next w:val="Normal"/>
    <w:qFormat/>
    <w:rsid w:val="00B90E22"/>
    <w:pPr>
      <w:keepNext/>
      <w:jc w:val="both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B90E22"/>
    <w:pPr>
      <w:keepNext/>
      <w:outlineLvl w:val="4"/>
    </w:pPr>
    <w:rPr>
      <w:rFonts w:ascii="Arial Narrow" w:hAnsi="Arial Narrow"/>
      <w:b/>
      <w:color w:val="000000"/>
      <w:sz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6">
    <w:name w:val="heading 6"/>
    <w:basedOn w:val="Normal"/>
    <w:next w:val="Normal"/>
    <w:qFormat/>
    <w:rsid w:val="00B90E22"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B90E22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B90E22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B90E22"/>
    <w:pPr>
      <w:keepNext/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90E22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B90E22"/>
    <w:pPr>
      <w:spacing w:line="360" w:lineRule="auto"/>
      <w:ind w:firstLine="1985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B90E22"/>
    <w:rPr>
      <w:rFonts w:ascii="Arial Narrow" w:hAnsi="Arial Narrow"/>
      <w:b/>
      <w:color w:val="0000FF"/>
      <w:sz w:val="28"/>
    </w:rPr>
  </w:style>
  <w:style w:type="paragraph" w:styleId="Cabealho">
    <w:name w:val="header"/>
    <w:basedOn w:val="Normal"/>
    <w:link w:val="CabealhoChar"/>
    <w:rsid w:val="00B90E2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90E2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90E22"/>
    <w:pPr>
      <w:jc w:val="center"/>
    </w:pPr>
    <w:rPr>
      <w:b/>
      <w:bCs/>
      <w:sz w:val="24"/>
    </w:rPr>
  </w:style>
  <w:style w:type="paragraph" w:styleId="Corpodetexto2">
    <w:name w:val="Body Text 2"/>
    <w:basedOn w:val="Normal"/>
    <w:link w:val="Corpodetexto2Char"/>
    <w:rsid w:val="00B90E22"/>
    <w:pPr>
      <w:jc w:val="both"/>
    </w:pPr>
    <w:rPr>
      <w:b/>
      <w:sz w:val="28"/>
    </w:rPr>
  </w:style>
  <w:style w:type="paragraph" w:styleId="Recuodecorpodetexto2">
    <w:name w:val="Body Text Indent 2"/>
    <w:basedOn w:val="Normal"/>
    <w:rsid w:val="00B90E22"/>
    <w:pPr>
      <w:ind w:left="851" w:hanging="851"/>
    </w:pPr>
    <w:rPr>
      <w:sz w:val="22"/>
    </w:rPr>
  </w:style>
  <w:style w:type="paragraph" w:styleId="Corpodetexto3">
    <w:name w:val="Body Text 3"/>
    <w:basedOn w:val="Normal"/>
    <w:link w:val="Corpodetexto3Char"/>
    <w:rsid w:val="00B90E22"/>
    <w:rPr>
      <w:sz w:val="32"/>
    </w:rPr>
  </w:style>
  <w:style w:type="paragraph" w:styleId="Recuodecorpodetexto3">
    <w:name w:val="Body Text Indent 3"/>
    <w:basedOn w:val="Normal"/>
    <w:link w:val="Recuodecorpodetexto3Char"/>
    <w:rsid w:val="00B90E22"/>
    <w:pPr>
      <w:ind w:firstLine="708"/>
      <w:jc w:val="both"/>
    </w:pPr>
    <w:rPr>
      <w:color w:val="000080"/>
      <w:sz w:val="24"/>
    </w:rPr>
  </w:style>
  <w:style w:type="table" w:styleId="Tabelacomgrade">
    <w:name w:val="Table Grid"/>
    <w:basedOn w:val="Tabelanormal"/>
    <w:rsid w:val="0019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F02095"/>
  </w:style>
  <w:style w:type="character" w:customStyle="1" w:styleId="Ttulo1Char">
    <w:name w:val="Título 1 Char"/>
    <w:basedOn w:val="Fontepargpadro"/>
    <w:link w:val="Ttulo1"/>
    <w:rsid w:val="006463CA"/>
    <w:rPr>
      <w:sz w:val="28"/>
    </w:rPr>
  </w:style>
  <w:style w:type="character" w:customStyle="1" w:styleId="CabealhoChar">
    <w:name w:val="Cabeçalho Char"/>
    <w:basedOn w:val="Fontepargpadro"/>
    <w:link w:val="Cabealho"/>
    <w:rsid w:val="006463CA"/>
  </w:style>
  <w:style w:type="character" w:customStyle="1" w:styleId="CorpodetextoChar">
    <w:name w:val="Corpo de texto Char"/>
    <w:basedOn w:val="Fontepargpadro"/>
    <w:link w:val="Corpodetexto"/>
    <w:rsid w:val="006463CA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6463CA"/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6463CA"/>
    <w:rPr>
      <w:sz w:val="32"/>
    </w:rPr>
  </w:style>
  <w:style w:type="character" w:customStyle="1" w:styleId="Recuodecorpodetexto3Char">
    <w:name w:val="Recuo de corpo de texto 3 Char"/>
    <w:basedOn w:val="Fontepargpadro"/>
    <w:link w:val="Recuodecorpodetexto3"/>
    <w:rsid w:val="006463CA"/>
    <w:rPr>
      <w:color w:val="000080"/>
      <w:sz w:val="24"/>
    </w:rPr>
  </w:style>
  <w:style w:type="character" w:styleId="TextodoEspaoReservado">
    <w:name w:val="Placeholder Text"/>
    <w:basedOn w:val="Fontepargpadro"/>
    <w:uiPriority w:val="99"/>
    <w:semiHidden/>
    <w:rsid w:val="0084535A"/>
    <w:rPr>
      <w:color w:val="808080"/>
    </w:rPr>
  </w:style>
  <w:style w:type="character" w:customStyle="1" w:styleId="GetulioCPTexto">
    <w:name w:val="Getulio_CP_Texto"/>
    <w:basedOn w:val="Fontepargpadro"/>
    <w:uiPriority w:val="1"/>
    <w:rsid w:val="0084535A"/>
    <w:rPr>
      <w:rFonts w:asciiTheme="minorHAnsi" w:hAnsiTheme="minorHAnsi"/>
      <w:sz w:val="24"/>
    </w:rPr>
  </w:style>
  <w:style w:type="paragraph" w:styleId="Textodebalo">
    <w:name w:val="Balloon Text"/>
    <w:basedOn w:val="Normal"/>
    <w:link w:val="TextodebaloChar"/>
    <w:rsid w:val="008453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535A"/>
    <w:rPr>
      <w:rFonts w:ascii="Tahoma" w:hAnsi="Tahoma" w:cs="Tahoma"/>
      <w:sz w:val="16"/>
      <w:szCs w:val="16"/>
    </w:rPr>
  </w:style>
  <w:style w:type="character" w:customStyle="1" w:styleId="Estilo14">
    <w:name w:val="Estilo14"/>
    <w:basedOn w:val="Fontepargpadro"/>
    <w:uiPriority w:val="1"/>
    <w:rsid w:val="0084535A"/>
    <w:rPr>
      <w:b/>
      <w:sz w:val="24"/>
    </w:rPr>
  </w:style>
  <w:style w:type="character" w:customStyle="1" w:styleId="GetulioCP02">
    <w:name w:val="Getulio_CP_02"/>
    <w:basedOn w:val="Fontepargpadro"/>
    <w:uiPriority w:val="1"/>
    <w:rsid w:val="0084535A"/>
    <w:rPr>
      <w:rFonts w:asciiTheme="minorHAnsi" w:hAnsiTheme="minorHAnsi"/>
      <w:b/>
      <w:sz w:val="24"/>
    </w:rPr>
  </w:style>
  <w:style w:type="character" w:customStyle="1" w:styleId="Estilo1">
    <w:name w:val="Estilo1"/>
    <w:basedOn w:val="Fontepargpadro"/>
    <w:uiPriority w:val="1"/>
    <w:rsid w:val="0084535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66DA2D9AB54495B702FA22670307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FAE8A2-4B6A-4869-AC18-E12894A3FFFC}"/>
      </w:docPartPr>
      <w:docPartBody>
        <w:p w:rsidR="00736323" w:rsidRDefault="00461204" w:rsidP="00461204">
          <w:pPr>
            <w:pStyle w:val="8566DA2D9AB54495B702FA226703071312"/>
          </w:pPr>
          <w:r w:rsidRPr="00A4272D">
            <w:rPr>
              <w:rStyle w:val="TextodoEspaoReservado"/>
              <w:sz w:val="24"/>
              <w:szCs w:val="24"/>
            </w:rPr>
            <w:t xml:space="preserve">CPF do bolsista. </w:t>
          </w:r>
        </w:p>
      </w:docPartBody>
    </w:docPart>
    <w:docPart>
      <w:docPartPr>
        <w:name w:val="BDDC069BA3024E769263A4001CE4E1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3061E8-770B-418C-BDBE-6201D47ABD62}"/>
      </w:docPartPr>
      <w:docPartBody>
        <w:p w:rsidR="00736323" w:rsidRDefault="00461204" w:rsidP="00461204">
          <w:pPr>
            <w:pStyle w:val="BDDC069BA3024E769263A4001CE4E1C312"/>
          </w:pPr>
          <w:r w:rsidRPr="00A4272D">
            <w:rPr>
              <w:rStyle w:val="TextodoEspaoReservado"/>
              <w:sz w:val="24"/>
              <w:szCs w:val="24"/>
            </w:rPr>
            <w:t>Nome do bolsista.</w:t>
          </w:r>
        </w:p>
      </w:docPartBody>
    </w:docPart>
    <w:docPart>
      <w:docPartPr>
        <w:name w:val="EB65925C70664BDFA380F63D15289A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232430-124C-4EA1-BCCF-1B407A9D3470}"/>
      </w:docPartPr>
      <w:docPartBody>
        <w:p w:rsidR="00736323" w:rsidRDefault="00461204" w:rsidP="00461204">
          <w:pPr>
            <w:pStyle w:val="EB65925C70664BDFA380F63D15289A7112"/>
          </w:pPr>
          <w:r w:rsidRPr="00A4272D">
            <w:rPr>
              <w:rStyle w:val="TextodoEspaoReservado"/>
              <w:sz w:val="24"/>
              <w:szCs w:val="24"/>
            </w:rPr>
            <w:t>dia</w:t>
          </w:r>
          <w:r w:rsidRPr="00A4272D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BEDC871DFBBC4000A8881A6920C855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5E42B3-D2C2-4F5F-AA8C-F603254D4378}"/>
      </w:docPartPr>
      <w:docPartBody>
        <w:p w:rsidR="00736323" w:rsidRDefault="00461204" w:rsidP="00461204">
          <w:pPr>
            <w:pStyle w:val="BEDC871DFBBC4000A8881A6920C8559512"/>
          </w:pPr>
          <w:r w:rsidRPr="00A4272D">
            <w:rPr>
              <w:rStyle w:val="TextodoEspaoReservado"/>
              <w:sz w:val="24"/>
              <w:szCs w:val="24"/>
            </w:rPr>
            <w:t>mês</w:t>
          </w:r>
          <w:r w:rsidRPr="00A4272D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B67AA64543E343A7ABF3E6E5DA3D32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DD7003-E7B3-47C9-8276-8A74A23DC1D8}"/>
      </w:docPartPr>
      <w:docPartBody>
        <w:p w:rsidR="00736323" w:rsidRDefault="00461204" w:rsidP="00461204">
          <w:pPr>
            <w:pStyle w:val="B67AA64543E343A7ABF3E6E5DA3D32F112"/>
          </w:pPr>
          <w:r w:rsidRPr="00A4272D">
            <w:rPr>
              <w:rStyle w:val="TextodoEspaoReservado"/>
              <w:sz w:val="24"/>
              <w:szCs w:val="24"/>
            </w:rPr>
            <w:t xml:space="preserve">ano. </w:t>
          </w:r>
        </w:p>
      </w:docPartBody>
    </w:docPart>
    <w:docPart>
      <w:docPartPr>
        <w:name w:val="4B1560884A5449A996ACE21A9DCE7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56DB64-B934-46FE-A9D5-F64307EFF92C}"/>
      </w:docPartPr>
      <w:docPartBody>
        <w:p w:rsidR="00736323" w:rsidRDefault="00461204" w:rsidP="00461204">
          <w:pPr>
            <w:pStyle w:val="4B1560884A5449A996ACE21A9DCE730712"/>
          </w:pPr>
          <w:r w:rsidRPr="00A4272D">
            <w:rPr>
              <w:rStyle w:val="TextodoEspaoReservado"/>
              <w:sz w:val="24"/>
              <w:szCs w:val="24"/>
            </w:rPr>
            <w:t xml:space="preserve">Identidade. </w:t>
          </w:r>
        </w:p>
      </w:docPartBody>
    </w:docPart>
    <w:docPart>
      <w:docPartPr>
        <w:name w:val="4B0CBE0E03764947B61C5A2A321458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0EBECC-E06E-42D0-9E95-1EDCAD0CE78B}"/>
      </w:docPartPr>
      <w:docPartBody>
        <w:p w:rsidR="00736323" w:rsidRDefault="00461204" w:rsidP="00461204">
          <w:pPr>
            <w:pStyle w:val="4B0CBE0E03764947B61C5A2A321458CC12"/>
          </w:pPr>
          <w:r w:rsidRPr="00A4272D">
            <w:rPr>
              <w:rStyle w:val="TextodoEspaoReservado"/>
              <w:sz w:val="24"/>
              <w:szCs w:val="24"/>
            </w:rPr>
            <w:t xml:space="preserve">órgão. </w:t>
          </w:r>
        </w:p>
      </w:docPartBody>
    </w:docPart>
    <w:docPart>
      <w:docPartPr>
        <w:name w:val="E23B017733694EE09B9408AE5B3AA0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8EEDF6-6866-475C-8521-A83842FB88B9}"/>
      </w:docPartPr>
      <w:docPartBody>
        <w:p w:rsidR="00736323" w:rsidRDefault="00461204" w:rsidP="00461204">
          <w:pPr>
            <w:pStyle w:val="E23B017733694EE09B9408AE5B3AA0A912"/>
          </w:pPr>
          <w:r w:rsidRPr="00A4272D">
            <w:rPr>
              <w:rStyle w:val="TextodoEspaoReservado"/>
              <w:sz w:val="24"/>
              <w:szCs w:val="24"/>
            </w:rPr>
            <w:t>UF.</w:t>
          </w:r>
          <w:r w:rsidRPr="00A4272D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81E6FC4FD7E84C7C81129B4D51B6AF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40D559-F193-41E4-AFCD-DBA2B0E5C715}"/>
      </w:docPartPr>
      <w:docPartBody>
        <w:p w:rsidR="00736323" w:rsidRDefault="00461204" w:rsidP="00461204">
          <w:pPr>
            <w:pStyle w:val="81E6FC4FD7E84C7C81129B4D51B6AF8F12"/>
          </w:pPr>
          <w:r w:rsidRPr="00A4272D">
            <w:rPr>
              <w:rStyle w:val="TextodoEspaoReservado"/>
              <w:sz w:val="24"/>
              <w:szCs w:val="24"/>
            </w:rPr>
            <w:t>dia</w:t>
          </w:r>
          <w:r w:rsidRPr="00A4272D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92613C4D53440EB9D5FF6454DA86A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EB3D33-CC68-41D5-82DA-234056701475}"/>
      </w:docPartPr>
      <w:docPartBody>
        <w:p w:rsidR="00736323" w:rsidRDefault="00461204" w:rsidP="00461204">
          <w:pPr>
            <w:pStyle w:val="692613C4D53440EB9D5FF6454DA86A8D12"/>
          </w:pPr>
          <w:r w:rsidRPr="00A4272D">
            <w:rPr>
              <w:rStyle w:val="TextodoEspaoReservado"/>
              <w:sz w:val="24"/>
              <w:szCs w:val="24"/>
            </w:rPr>
            <w:t>mês</w:t>
          </w:r>
          <w:r w:rsidRPr="00A4272D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234C26C179314EEC94544F8F6F2854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B561EF-CABC-492D-B15C-5DBBF07E6DCB}"/>
      </w:docPartPr>
      <w:docPartBody>
        <w:p w:rsidR="00736323" w:rsidRDefault="00461204" w:rsidP="00461204">
          <w:pPr>
            <w:pStyle w:val="234C26C179314EEC94544F8F6F28541012"/>
          </w:pPr>
          <w:r w:rsidRPr="00A4272D">
            <w:rPr>
              <w:rStyle w:val="TextodoEspaoReservado"/>
              <w:sz w:val="24"/>
              <w:szCs w:val="24"/>
            </w:rPr>
            <w:t xml:space="preserve">ano. </w:t>
          </w:r>
        </w:p>
      </w:docPartBody>
    </w:docPart>
    <w:docPart>
      <w:docPartPr>
        <w:name w:val="313CF009CB65419AA187039382D74B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50BFC9-1048-4FAC-9CE4-6F4523E848F0}"/>
      </w:docPartPr>
      <w:docPartBody>
        <w:p w:rsidR="00736323" w:rsidRDefault="00461204" w:rsidP="00461204">
          <w:pPr>
            <w:pStyle w:val="313CF009CB65419AA187039382D74B7812"/>
          </w:pPr>
          <w:r w:rsidRPr="00A4272D">
            <w:rPr>
              <w:rStyle w:val="TextodoEspaoReservado"/>
              <w:sz w:val="24"/>
              <w:szCs w:val="24"/>
            </w:rPr>
            <w:t>Endereço.</w:t>
          </w:r>
        </w:p>
      </w:docPartBody>
    </w:docPart>
    <w:docPart>
      <w:docPartPr>
        <w:name w:val="A4A9BA66B18B45E9A4FA22CBA38630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CE2E9A-87C3-4932-A077-0EEEDDDE4961}"/>
      </w:docPartPr>
      <w:docPartBody>
        <w:p w:rsidR="00736323" w:rsidRDefault="00461204" w:rsidP="00461204">
          <w:pPr>
            <w:pStyle w:val="A4A9BA66B18B45E9A4FA22CBA386308912"/>
          </w:pPr>
          <w:r w:rsidRPr="00A4272D">
            <w:rPr>
              <w:rStyle w:val="TextodoEspaoReservado"/>
              <w:sz w:val="24"/>
              <w:szCs w:val="24"/>
            </w:rPr>
            <w:t>CEP.</w:t>
          </w:r>
        </w:p>
      </w:docPartBody>
    </w:docPart>
    <w:docPart>
      <w:docPartPr>
        <w:name w:val="0D34438B47554F6CB8FD5D816C88C9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2DB0E6-62F0-4B59-A07F-A145ACEBFEAD}"/>
      </w:docPartPr>
      <w:docPartBody>
        <w:p w:rsidR="00736323" w:rsidRDefault="00461204" w:rsidP="00461204">
          <w:pPr>
            <w:pStyle w:val="0D34438B47554F6CB8FD5D816C88C98C12"/>
          </w:pPr>
          <w:r w:rsidRPr="00A4272D">
            <w:rPr>
              <w:rStyle w:val="TextodoEspaoReservado"/>
              <w:sz w:val="24"/>
              <w:szCs w:val="24"/>
            </w:rPr>
            <w:t>cód..</w:t>
          </w:r>
          <w:r w:rsidRPr="00A4272D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7F3BD48A20E84B799015996A49183F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D49D28-3EF0-4F2A-BA59-E1B1034E7F2C}"/>
      </w:docPartPr>
      <w:docPartBody>
        <w:p w:rsidR="00736323" w:rsidRDefault="00461204" w:rsidP="00461204">
          <w:pPr>
            <w:pStyle w:val="7F3BD48A20E84B799015996A49183F1A12"/>
          </w:pPr>
          <w:r w:rsidRPr="00A4272D">
            <w:rPr>
              <w:rStyle w:val="TextodoEspaoReservado"/>
              <w:sz w:val="24"/>
              <w:szCs w:val="24"/>
            </w:rPr>
            <w:t>telefone.</w:t>
          </w:r>
        </w:p>
      </w:docPartBody>
    </w:docPart>
    <w:docPart>
      <w:docPartPr>
        <w:name w:val="BAA2C42A5EA4494AAFDBFD2C89E563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736D75-B05F-42B1-94B6-A5D3DFAB7494}"/>
      </w:docPartPr>
      <w:docPartBody>
        <w:p w:rsidR="00736323" w:rsidRDefault="00461204" w:rsidP="00461204">
          <w:pPr>
            <w:pStyle w:val="BAA2C42A5EA4494AAFDBFD2C89E5635812"/>
          </w:pPr>
          <w:r w:rsidRPr="00A4272D">
            <w:rPr>
              <w:rStyle w:val="TextodoEspaoReservado"/>
              <w:sz w:val="24"/>
              <w:szCs w:val="24"/>
            </w:rPr>
            <w:t>cód..</w:t>
          </w:r>
          <w:r w:rsidRPr="00A4272D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A2EA6EFB26AC4DA193DD5934CE28AB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8AF31B-45B3-4E22-BE1B-378F71A028E1}"/>
      </w:docPartPr>
      <w:docPartBody>
        <w:p w:rsidR="00736323" w:rsidRDefault="00461204" w:rsidP="00461204">
          <w:pPr>
            <w:pStyle w:val="A2EA6EFB26AC4DA193DD5934CE28AB9512"/>
          </w:pPr>
          <w:r w:rsidRPr="00A4272D">
            <w:rPr>
              <w:rStyle w:val="TextodoEspaoReservado"/>
              <w:sz w:val="24"/>
              <w:szCs w:val="24"/>
            </w:rPr>
            <w:t>celular.</w:t>
          </w:r>
        </w:p>
      </w:docPartBody>
    </w:docPart>
    <w:docPart>
      <w:docPartPr>
        <w:name w:val="3EA4A42D617F4810BE0EB6CA6ABA6D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DDF7CE-7611-49DE-BBBB-AD58B1677395}"/>
      </w:docPartPr>
      <w:docPartBody>
        <w:p w:rsidR="00736323" w:rsidRDefault="00461204" w:rsidP="00461204">
          <w:pPr>
            <w:pStyle w:val="3EA4A42D617F4810BE0EB6CA6ABA6D0312"/>
          </w:pPr>
          <w:r>
            <w:rPr>
              <w:rStyle w:val="TextodoEspaoReservado"/>
              <w:sz w:val="24"/>
              <w:szCs w:val="24"/>
            </w:rPr>
            <w:t>Digite aqui o e-mail</w:t>
          </w:r>
          <w:r w:rsidRPr="00A4272D">
            <w:rPr>
              <w:rStyle w:val="TextodoEspaoReservado"/>
              <w:sz w:val="24"/>
              <w:szCs w:val="24"/>
            </w:rPr>
            <w:t>.</w:t>
          </w:r>
        </w:p>
      </w:docPartBody>
    </w:docPart>
    <w:docPart>
      <w:docPartPr>
        <w:name w:val="C60A01D8EC7F4E93AAD5A286ABB1E7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1ABD49-3114-49E5-8434-E528F7928917}"/>
      </w:docPartPr>
      <w:docPartBody>
        <w:p w:rsidR="00736323" w:rsidRDefault="00461204" w:rsidP="00461204">
          <w:pPr>
            <w:pStyle w:val="C60A01D8EC7F4E93AAD5A286ABB1E78611"/>
          </w:pPr>
          <w:r>
            <w:rPr>
              <w:rStyle w:val="TextodoEspaoReservado"/>
              <w:sz w:val="24"/>
              <w:szCs w:val="24"/>
            </w:rPr>
            <w:t>CPF do orientador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FBF4EBE070BF47E288101E6A7EC80F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65A391-0CD7-4CC7-BD31-E1895FDA9797}"/>
      </w:docPartPr>
      <w:docPartBody>
        <w:p w:rsidR="00736323" w:rsidRDefault="00461204" w:rsidP="00461204">
          <w:pPr>
            <w:pStyle w:val="FBF4EBE070BF47E288101E6A7EC80F9411"/>
          </w:pPr>
          <w:r w:rsidRPr="009221A8">
            <w:rPr>
              <w:rStyle w:val="TextodoEspaoReservado"/>
              <w:sz w:val="24"/>
              <w:szCs w:val="24"/>
            </w:rPr>
            <w:t xml:space="preserve">Nome do </w:t>
          </w:r>
          <w:r>
            <w:rPr>
              <w:rStyle w:val="TextodoEspaoReservado"/>
              <w:sz w:val="24"/>
              <w:szCs w:val="24"/>
            </w:rPr>
            <w:t>orientador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p>
      </w:docPartBody>
    </w:docPart>
    <w:docPart>
      <w:docPartPr>
        <w:name w:val="53E69EDD237F4E1D873C4475703913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0B2080-38D3-4FFA-BCE9-8746C3438A16}"/>
      </w:docPartPr>
      <w:docPartBody>
        <w:p w:rsidR="00736323" w:rsidRDefault="00461204" w:rsidP="00461204">
          <w:pPr>
            <w:pStyle w:val="53E69EDD237F4E1D873C44757039139811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D0CB1D1F56FA46FD9C72E3AF0B3895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EDE793-BF5A-43E6-9C89-20349D64F5CA}"/>
      </w:docPartPr>
      <w:docPartBody>
        <w:p w:rsidR="00736323" w:rsidRDefault="00461204" w:rsidP="00461204">
          <w:pPr>
            <w:pStyle w:val="D0CB1D1F56FA46FD9C72E3AF0B3895DF11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EFACBFF56811489D88EB146EAC44EB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3A16B5-31FA-46AF-B8BB-0AB73247595D}"/>
      </w:docPartPr>
      <w:docPartBody>
        <w:p w:rsidR="00736323" w:rsidRDefault="00461204" w:rsidP="00461204">
          <w:pPr>
            <w:pStyle w:val="EFACBFF56811489D88EB146EAC44EB1F11"/>
          </w:pPr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D13E2F0694CA4BB6BDF442A032A0A2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C4F8B4-5A82-4735-B02A-20CAA9AE8849}"/>
      </w:docPartPr>
      <w:docPartBody>
        <w:p w:rsidR="00736323" w:rsidRDefault="00461204" w:rsidP="00461204">
          <w:pPr>
            <w:pStyle w:val="D13E2F0694CA4BB6BDF442A032A0A20511"/>
          </w:pPr>
          <w:r>
            <w:rPr>
              <w:rStyle w:val="TextodoEspaoReservado"/>
              <w:sz w:val="24"/>
              <w:szCs w:val="24"/>
            </w:rPr>
            <w:t>Identidade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F62729FC9082441AA7AA2CC857032A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F2CC96-D1D1-4AB0-9CC6-97714767FB43}"/>
      </w:docPartPr>
      <w:docPartBody>
        <w:p w:rsidR="00736323" w:rsidRDefault="00461204" w:rsidP="00461204">
          <w:pPr>
            <w:pStyle w:val="F62729FC9082441AA7AA2CC857032AEB11"/>
          </w:pPr>
          <w:r>
            <w:rPr>
              <w:rStyle w:val="TextodoEspaoReservado"/>
              <w:sz w:val="24"/>
              <w:szCs w:val="24"/>
            </w:rPr>
            <w:t>órgão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2E6D46F4859B4E3DA6892433761E61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9DA114-5999-45DA-9A99-2E165DD29ED4}"/>
      </w:docPartPr>
      <w:docPartBody>
        <w:p w:rsidR="00736323" w:rsidRDefault="00461204" w:rsidP="00461204">
          <w:pPr>
            <w:pStyle w:val="2E6D46F4859B4E3DA6892433761E610011"/>
          </w:pPr>
          <w:r>
            <w:rPr>
              <w:rStyle w:val="TextodoEspaoReservado"/>
              <w:sz w:val="24"/>
              <w:szCs w:val="24"/>
            </w:rPr>
            <w:t>UF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F784225E05CE441194C98A12D07DD3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573011-A52F-4B7E-B0D4-EED5786C12C4}"/>
      </w:docPartPr>
      <w:docPartBody>
        <w:p w:rsidR="00736323" w:rsidRDefault="00461204" w:rsidP="00461204">
          <w:pPr>
            <w:pStyle w:val="F784225E05CE441194C98A12D07DD35B11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B42696D8C18482DAE3175BABE90DA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0A39D8-2009-44E7-88FC-9E656F0BA13E}"/>
      </w:docPartPr>
      <w:docPartBody>
        <w:p w:rsidR="00736323" w:rsidRDefault="00461204" w:rsidP="00461204">
          <w:pPr>
            <w:pStyle w:val="6B42696D8C18482DAE3175BABE90DA8611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D1211BABC3EC4930835634AC4D26CC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8A1457-C15C-45ED-BCF3-9AE8D7806979}"/>
      </w:docPartPr>
      <w:docPartBody>
        <w:p w:rsidR="00736323" w:rsidRDefault="00461204" w:rsidP="00461204">
          <w:pPr>
            <w:pStyle w:val="D1211BABC3EC4930835634AC4D26CC8C11"/>
          </w:pPr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D33151DCEDC84DE1A50BD47F349089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A8EE66-F2EF-47B2-A17D-74FC59353014}"/>
      </w:docPartPr>
      <w:docPartBody>
        <w:p w:rsidR="00736323" w:rsidRDefault="00461204" w:rsidP="00461204">
          <w:pPr>
            <w:pStyle w:val="D33151DCEDC84DE1A50BD47F3490891E11"/>
          </w:pPr>
          <w:r>
            <w:rPr>
              <w:rStyle w:val="TextodoEspaoReservado"/>
              <w:sz w:val="24"/>
              <w:szCs w:val="24"/>
            </w:rPr>
            <w:t>Endereço.</w:t>
          </w:r>
        </w:p>
      </w:docPartBody>
    </w:docPart>
    <w:docPart>
      <w:docPartPr>
        <w:name w:val="8FB1FF1A0C834B78910D27737C2A51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AEE321-E902-4F1D-AF39-34ED17BBD7FD}"/>
      </w:docPartPr>
      <w:docPartBody>
        <w:p w:rsidR="00736323" w:rsidRDefault="00461204" w:rsidP="00461204">
          <w:pPr>
            <w:pStyle w:val="8FB1FF1A0C834B78910D27737C2A518111"/>
          </w:pPr>
          <w:r>
            <w:rPr>
              <w:rStyle w:val="TextodoEspaoReservado"/>
              <w:sz w:val="24"/>
              <w:szCs w:val="24"/>
            </w:rPr>
            <w:t>CEP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p>
      </w:docPartBody>
    </w:docPart>
    <w:docPart>
      <w:docPartPr>
        <w:name w:val="562AAEA1EA514F8CAE8E6A5D24F22D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BA7AFD-A2FE-4C76-A3F4-755553165090}"/>
      </w:docPartPr>
      <w:docPartBody>
        <w:p w:rsidR="00736323" w:rsidRDefault="00461204" w:rsidP="00461204">
          <w:pPr>
            <w:pStyle w:val="562AAEA1EA514F8CAE8E6A5D24F22D3211"/>
          </w:pPr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B3BDB3E8E90347C082016740BDBB30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3A1C46-D772-40EB-867C-EEE6DEA5DB6B}"/>
      </w:docPartPr>
      <w:docPartBody>
        <w:p w:rsidR="00736323" w:rsidRDefault="00461204" w:rsidP="00461204">
          <w:pPr>
            <w:pStyle w:val="B3BDB3E8E90347C082016740BDBB306311"/>
          </w:pPr>
          <w:r>
            <w:rPr>
              <w:rStyle w:val="TextodoEspaoReservado"/>
              <w:sz w:val="24"/>
              <w:szCs w:val="24"/>
            </w:rPr>
            <w:t>telefone.</w:t>
          </w:r>
        </w:p>
      </w:docPartBody>
    </w:docPart>
    <w:docPart>
      <w:docPartPr>
        <w:name w:val="880DDAA86BB64DA199B7B214AEFBC5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D2FCF5-F249-4DDB-8CA9-50B29AFED7AD}"/>
      </w:docPartPr>
      <w:docPartBody>
        <w:p w:rsidR="00736323" w:rsidRDefault="00461204" w:rsidP="00461204">
          <w:pPr>
            <w:pStyle w:val="880DDAA86BB64DA199B7B214AEFBC54011"/>
          </w:pPr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126BAFAF76B4939B2F69179775AAA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B747E8-F934-4275-A26F-EFE9B716607E}"/>
      </w:docPartPr>
      <w:docPartBody>
        <w:p w:rsidR="00736323" w:rsidRDefault="00461204" w:rsidP="00461204">
          <w:pPr>
            <w:pStyle w:val="6126BAFAF76B4939B2F69179775AAA8611"/>
          </w:pPr>
          <w:r>
            <w:rPr>
              <w:rStyle w:val="TextodoEspaoReservado"/>
              <w:sz w:val="24"/>
              <w:szCs w:val="24"/>
            </w:rPr>
            <w:t>celular.</w:t>
          </w:r>
        </w:p>
      </w:docPartBody>
    </w:docPart>
    <w:docPart>
      <w:docPartPr>
        <w:name w:val="0E0F485B420145D4A78F816B93BCB6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09446E-2116-486B-8E87-324BDF90C8DD}"/>
      </w:docPartPr>
      <w:docPartBody>
        <w:p w:rsidR="00736323" w:rsidRDefault="00461204" w:rsidP="00461204">
          <w:pPr>
            <w:pStyle w:val="0E0F485B420145D4A78F816B93BCB6D211"/>
          </w:pPr>
          <w:r>
            <w:rPr>
              <w:rStyle w:val="TextodoEspaoReservado"/>
              <w:sz w:val="24"/>
              <w:szCs w:val="24"/>
            </w:rPr>
            <w:t>Digite aqui o e-mail.</w:t>
          </w:r>
        </w:p>
      </w:docPartBody>
    </w:docPart>
    <w:docPart>
      <w:docPartPr>
        <w:name w:val="80F6261DAF004BBFAFBBCBD6A3D6B2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C6215B-404B-4BAB-A5DC-05B495A47919}"/>
      </w:docPartPr>
      <w:docPartBody>
        <w:p w:rsidR="00736323" w:rsidRDefault="00461204" w:rsidP="00461204">
          <w:pPr>
            <w:pStyle w:val="80F6261DAF004BBFAFBBCBD6A3D6B2F44"/>
          </w:pPr>
          <w:r>
            <w:rPr>
              <w:rStyle w:val="TextodoEspaoReservado"/>
            </w:rPr>
            <w:t>Digite aqui o seu Departamento</w:t>
          </w:r>
          <w:r w:rsidRPr="00F64A0B">
            <w:rPr>
              <w:rStyle w:val="TextodoEspaoReservado"/>
            </w:rPr>
            <w:t>.</w:t>
          </w:r>
        </w:p>
      </w:docPartBody>
    </w:docPart>
    <w:docPart>
      <w:docPartPr>
        <w:name w:val="3AC7413C06BD481B94C9FC85E585E4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0D9EC4-976F-483A-A382-5C71EC7F2FA8}"/>
      </w:docPartPr>
      <w:docPartBody>
        <w:p w:rsidR="00736323" w:rsidRDefault="00461204" w:rsidP="00461204">
          <w:pPr>
            <w:pStyle w:val="3AC7413C06BD481B94C9FC85E585E4B89"/>
          </w:pPr>
          <w:r>
            <w:rPr>
              <w:rStyle w:val="TextodoEspaoReservado"/>
              <w:sz w:val="24"/>
              <w:szCs w:val="24"/>
            </w:rPr>
            <w:t>Cidade.</w:t>
          </w:r>
        </w:p>
      </w:docPartBody>
    </w:docPart>
    <w:docPart>
      <w:docPartPr>
        <w:name w:val="BB18DAABDF9B498A88E9FD4CD12375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E6FF41-D97A-4B61-95C0-890560321DFC}"/>
      </w:docPartPr>
      <w:docPartBody>
        <w:p w:rsidR="00736323" w:rsidRDefault="00461204" w:rsidP="00461204">
          <w:pPr>
            <w:pStyle w:val="BB18DAABDF9B498A88E9FD4CD12375B59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FC20498A6DDA420EA185637791BEAB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E5E6F3-BE80-4E4E-AA45-A927A7700535}"/>
      </w:docPartPr>
      <w:docPartBody>
        <w:p w:rsidR="00736323" w:rsidRDefault="00461204" w:rsidP="00461204">
          <w:pPr>
            <w:pStyle w:val="FC20498A6DDA420EA185637791BEAB8A9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0F39E2A0234845F69B91D15B1EF33F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E9830B-F91E-4FB5-ADCC-0ABD020C5A19}"/>
      </w:docPartPr>
      <w:docPartBody>
        <w:p w:rsidR="00A1057C" w:rsidRDefault="00461204" w:rsidP="00461204">
          <w:pPr>
            <w:pStyle w:val="0F39E2A0234845F69B91D15B1EF33F7B4"/>
          </w:pPr>
          <w:r>
            <w:rPr>
              <w:rStyle w:val="TextodoEspaoReservado"/>
            </w:rPr>
            <w:t>Digite aqui a sua formação</w:t>
          </w:r>
          <w:r w:rsidRPr="00A35769">
            <w:rPr>
              <w:rStyle w:val="TextodoEspaoReservado"/>
            </w:rPr>
            <w:t>.</w:t>
          </w:r>
        </w:p>
      </w:docPartBody>
    </w:docPart>
    <w:docPart>
      <w:docPartPr>
        <w:name w:val="90A0ECD2648042549538EE2F1C72BF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368CC3-F514-4FCA-8294-5675436A60F1}"/>
      </w:docPartPr>
      <w:docPartBody>
        <w:p w:rsidR="00A1057C" w:rsidRDefault="00461204" w:rsidP="00461204">
          <w:pPr>
            <w:pStyle w:val="90A0ECD2648042549538EE2F1C72BF774"/>
          </w:pPr>
          <w:r>
            <w:rPr>
              <w:rStyle w:val="TextodoEspaoReservado"/>
            </w:rPr>
            <w:t>Digite aqui a modalidade da bolsa BATI</w:t>
          </w:r>
          <w:r w:rsidRPr="00A35769">
            <w:rPr>
              <w:rStyle w:val="TextodoEspaoReservado"/>
            </w:rPr>
            <w:t>.</w:t>
          </w:r>
        </w:p>
      </w:docPartBody>
    </w:docPart>
    <w:docPart>
      <w:docPartPr>
        <w:name w:val="239D7557E48B4BA58EF41803285980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5875AB-14E2-42AD-9CED-FA548AF5DDDE}"/>
      </w:docPartPr>
      <w:docPartBody>
        <w:p w:rsidR="00A1057C" w:rsidRDefault="00461204" w:rsidP="00461204">
          <w:pPr>
            <w:pStyle w:val="239D7557E48B4BA58EF418032859804E4"/>
          </w:pPr>
          <w:r>
            <w:rPr>
              <w:rStyle w:val="TextodoEspaoReservado"/>
            </w:rPr>
            <w:t>Digite aqui o número da agência</w:t>
          </w:r>
          <w:r w:rsidRPr="00A35769">
            <w:rPr>
              <w:rStyle w:val="TextodoEspaoReservado"/>
            </w:rPr>
            <w:t>.</w:t>
          </w:r>
        </w:p>
      </w:docPartBody>
    </w:docPart>
    <w:docPart>
      <w:docPartPr>
        <w:name w:val="C81E7A66C4D643818186ACB478C614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C6F8AA-895F-4B4D-927E-6F6FC7781571}"/>
      </w:docPartPr>
      <w:docPartBody>
        <w:p w:rsidR="00A1057C" w:rsidRDefault="00461204" w:rsidP="00461204">
          <w:pPr>
            <w:pStyle w:val="C81E7A66C4D643818186ACB478C6144D4"/>
          </w:pPr>
          <w:r>
            <w:rPr>
              <w:rStyle w:val="TextodoEspaoReservado"/>
            </w:rPr>
            <w:t>Digite aqui o número da conta</w:t>
          </w:r>
          <w:r w:rsidRPr="00A35769">
            <w:rPr>
              <w:rStyle w:val="TextodoEspaoReservado"/>
            </w:rPr>
            <w:t>.</w:t>
          </w:r>
        </w:p>
      </w:docPartBody>
    </w:docPart>
    <w:docPart>
      <w:docPartPr>
        <w:name w:val="FFFA38B4B2184A16BDA42C7CE2A22A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D02B7D-A1CF-45E1-910F-0E4254361FF5}"/>
      </w:docPartPr>
      <w:docPartBody>
        <w:p w:rsidR="00A1057C" w:rsidRDefault="00461204" w:rsidP="00461204">
          <w:pPr>
            <w:pStyle w:val="FFFA38B4B2184A16BDA42C7CE2A22ACD4"/>
          </w:pPr>
          <w:r>
            <w:rPr>
              <w:rStyle w:val="TextodoEspaoReservado"/>
            </w:rPr>
            <w:t>Digite aqui a matrícula</w:t>
          </w:r>
          <w:r w:rsidRPr="00A35769">
            <w:rPr>
              <w:rStyle w:val="TextodoEspaoReservado"/>
            </w:rPr>
            <w:t>.</w:t>
          </w:r>
        </w:p>
      </w:docPartBody>
    </w:docPart>
    <w:docPart>
      <w:docPartPr>
        <w:name w:val="5C3F2FA2EB074BD187846E8B5E2C04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49E9D8-106F-434B-8ED5-5FD4C4BAE7ED}"/>
      </w:docPartPr>
      <w:docPartBody>
        <w:p w:rsidR="00A1057C" w:rsidRDefault="00461204" w:rsidP="00461204">
          <w:pPr>
            <w:pStyle w:val="5C3F2FA2EB074BD187846E8B5E2C046F4"/>
          </w:pPr>
          <w:r>
            <w:rPr>
              <w:rStyle w:val="TextodoEspaoReservado"/>
            </w:rPr>
            <w:t>Digite aqui a titulação</w:t>
          </w:r>
          <w:r w:rsidRPr="00A35769">
            <w:rPr>
              <w:rStyle w:val="TextodoEspaoReservado"/>
            </w:rPr>
            <w:t>.</w:t>
          </w:r>
        </w:p>
      </w:docPartBody>
    </w:docPart>
    <w:docPart>
      <w:docPartPr>
        <w:name w:val="63AB3FC5DE604B5CBE5F07D05C099B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5C55A5-9296-427D-B6F9-94E65BC6ADBE}"/>
      </w:docPartPr>
      <w:docPartBody>
        <w:p w:rsidR="00A1057C" w:rsidRDefault="00461204" w:rsidP="00461204">
          <w:pPr>
            <w:pStyle w:val="63AB3FC5DE604B5CBE5F07D05C099B5C3"/>
          </w:pPr>
          <w:r>
            <w:rPr>
              <w:rStyle w:val="TextodoEspaoReservado"/>
            </w:rPr>
            <w:t>Digite aqui o seu Centro</w:t>
          </w:r>
          <w:r w:rsidRPr="00A35769">
            <w:rPr>
              <w:rStyle w:val="TextodoEspaoReservado"/>
            </w:rPr>
            <w:t>.</w:t>
          </w:r>
        </w:p>
      </w:docPartBody>
    </w:docPart>
    <w:docPart>
      <w:docPartPr>
        <w:name w:val="C3A86A08B5174BF58B74ED73D05390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76E2B3-52CF-4714-8B93-14E1ECC34538}"/>
      </w:docPartPr>
      <w:docPartBody>
        <w:p w:rsidR="00B020B5" w:rsidRDefault="00461204" w:rsidP="00461204">
          <w:pPr>
            <w:pStyle w:val="C3A86A08B5174BF58B74ED73D053907A1"/>
          </w:pPr>
          <w:r>
            <w:rPr>
              <w:rStyle w:val="TextodoEspaoReservado"/>
            </w:rPr>
            <w:t>Digite aqui o nome do Laboratório</w:t>
          </w:r>
          <w:r w:rsidRPr="00A35769">
            <w:rPr>
              <w:rStyle w:val="TextodoEspaoReservad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E6391"/>
    <w:rsid w:val="000F68CF"/>
    <w:rsid w:val="002369A6"/>
    <w:rsid w:val="002A4E27"/>
    <w:rsid w:val="002D2729"/>
    <w:rsid w:val="002E6391"/>
    <w:rsid w:val="003854A7"/>
    <w:rsid w:val="003B34ED"/>
    <w:rsid w:val="003B56CC"/>
    <w:rsid w:val="003D345C"/>
    <w:rsid w:val="0040745D"/>
    <w:rsid w:val="0042220D"/>
    <w:rsid w:val="00445039"/>
    <w:rsid w:val="00461204"/>
    <w:rsid w:val="005475AD"/>
    <w:rsid w:val="00550383"/>
    <w:rsid w:val="005623B8"/>
    <w:rsid w:val="00567A49"/>
    <w:rsid w:val="005A4222"/>
    <w:rsid w:val="005E2E6E"/>
    <w:rsid w:val="00611D79"/>
    <w:rsid w:val="00736323"/>
    <w:rsid w:val="00795AC6"/>
    <w:rsid w:val="007C1092"/>
    <w:rsid w:val="0088160F"/>
    <w:rsid w:val="008A00D2"/>
    <w:rsid w:val="009341AA"/>
    <w:rsid w:val="0096586C"/>
    <w:rsid w:val="00993382"/>
    <w:rsid w:val="009B4869"/>
    <w:rsid w:val="00A1057C"/>
    <w:rsid w:val="00A37998"/>
    <w:rsid w:val="00A62D46"/>
    <w:rsid w:val="00A7661B"/>
    <w:rsid w:val="00AD4DFE"/>
    <w:rsid w:val="00B020B5"/>
    <w:rsid w:val="00BF59A3"/>
    <w:rsid w:val="00C12D9A"/>
    <w:rsid w:val="00CB2D5D"/>
    <w:rsid w:val="00CC1B02"/>
    <w:rsid w:val="00D16888"/>
    <w:rsid w:val="00E27247"/>
    <w:rsid w:val="00E9787A"/>
    <w:rsid w:val="00F45F1D"/>
    <w:rsid w:val="00FE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3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61204"/>
    <w:rPr>
      <w:color w:val="808080"/>
    </w:rPr>
  </w:style>
  <w:style w:type="paragraph" w:customStyle="1" w:styleId="8566DA2D9AB54495B702FA2267030713">
    <w:name w:val="8566DA2D9AB54495B702FA2267030713"/>
    <w:rsid w:val="002E6391"/>
  </w:style>
  <w:style w:type="paragraph" w:customStyle="1" w:styleId="BDDC069BA3024E769263A4001CE4E1C3">
    <w:name w:val="BDDC069BA3024E769263A4001CE4E1C3"/>
    <w:rsid w:val="002E6391"/>
  </w:style>
  <w:style w:type="paragraph" w:customStyle="1" w:styleId="F2A16D29749048C996449A3D6156FFD4">
    <w:name w:val="F2A16D29749048C996449A3D6156FFD4"/>
    <w:rsid w:val="002E6391"/>
  </w:style>
  <w:style w:type="paragraph" w:customStyle="1" w:styleId="523E2BD6D29F4D7B94899872F7AA102F">
    <w:name w:val="523E2BD6D29F4D7B94899872F7AA102F"/>
    <w:rsid w:val="002E6391"/>
  </w:style>
  <w:style w:type="paragraph" w:customStyle="1" w:styleId="43E6293E998E4BDCAE9CDFDB20F2EEED">
    <w:name w:val="43E6293E998E4BDCAE9CDFDB20F2EEED"/>
    <w:rsid w:val="002E6391"/>
  </w:style>
  <w:style w:type="paragraph" w:customStyle="1" w:styleId="A2177277861D4AE9B1B8390FBDC4B556">
    <w:name w:val="A2177277861D4AE9B1B8390FBDC4B556"/>
    <w:rsid w:val="002E6391"/>
  </w:style>
  <w:style w:type="paragraph" w:customStyle="1" w:styleId="EB65925C70664BDFA380F63D15289A71">
    <w:name w:val="EB65925C70664BDFA380F63D15289A71"/>
    <w:rsid w:val="002E6391"/>
  </w:style>
  <w:style w:type="paragraph" w:customStyle="1" w:styleId="BEDC871DFBBC4000A8881A6920C85595">
    <w:name w:val="BEDC871DFBBC4000A8881A6920C85595"/>
    <w:rsid w:val="002E6391"/>
  </w:style>
  <w:style w:type="paragraph" w:customStyle="1" w:styleId="97009FB61C46493C96F44B040E365959">
    <w:name w:val="97009FB61C46493C96F44B040E365959"/>
    <w:rsid w:val="002E6391"/>
  </w:style>
  <w:style w:type="paragraph" w:customStyle="1" w:styleId="B67AA64543E343A7ABF3E6E5DA3D32F1">
    <w:name w:val="B67AA64543E343A7ABF3E6E5DA3D32F1"/>
    <w:rsid w:val="002E6391"/>
  </w:style>
  <w:style w:type="paragraph" w:customStyle="1" w:styleId="4B1560884A5449A996ACE21A9DCE7307">
    <w:name w:val="4B1560884A5449A996ACE21A9DCE7307"/>
    <w:rsid w:val="002E6391"/>
  </w:style>
  <w:style w:type="paragraph" w:customStyle="1" w:styleId="4B0CBE0E03764947B61C5A2A321458CC">
    <w:name w:val="4B0CBE0E03764947B61C5A2A321458CC"/>
    <w:rsid w:val="002E6391"/>
  </w:style>
  <w:style w:type="paragraph" w:customStyle="1" w:styleId="E23B017733694EE09B9408AE5B3AA0A9">
    <w:name w:val="E23B017733694EE09B9408AE5B3AA0A9"/>
    <w:rsid w:val="002E6391"/>
  </w:style>
  <w:style w:type="paragraph" w:customStyle="1" w:styleId="81E6FC4FD7E84C7C81129B4D51B6AF8F">
    <w:name w:val="81E6FC4FD7E84C7C81129B4D51B6AF8F"/>
    <w:rsid w:val="002E6391"/>
  </w:style>
  <w:style w:type="paragraph" w:customStyle="1" w:styleId="692613C4D53440EB9D5FF6454DA86A8D">
    <w:name w:val="692613C4D53440EB9D5FF6454DA86A8D"/>
    <w:rsid w:val="002E6391"/>
  </w:style>
  <w:style w:type="paragraph" w:customStyle="1" w:styleId="234C26C179314EEC94544F8F6F285410">
    <w:name w:val="234C26C179314EEC94544F8F6F285410"/>
    <w:rsid w:val="002E6391"/>
  </w:style>
  <w:style w:type="paragraph" w:customStyle="1" w:styleId="313CF009CB65419AA187039382D74B78">
    <w:name w:val="313CF009CB65419AA187039382D74B78"/>
    <w:rsid w:val="002E6391"/>
  </w:style>
  <w:style w:type="paragraph" w:customStyle="1" w:styleId="A4A9BA66B18B45E9A4FA22CBA3863089">
    <w:name w:val="A4A9BA66B18B45E9A4FA22CBA3863089"/>
    <w:rsid w:val="002E6391"/>
  </w:style>
  <w:style w:type="paragraph" w:customStyle="1" w:styleId="0D34438B47554F6CB8FD5D816C88C98C">
    <w:name w:val="0D34438B47554F6CB8FD5D816C88C98C"/>
    <w:rsid w:val="002E6391"/>
  </w:style>
  <w:style w:type="paragraph" w:customStyle="1" w:styleId="7F3BD48A20E84B799015996A49183F1A">
    <w:name w:val="7F3BD48A20E84B799015996A49183F1A"/>
    <w:rsid w:val="002E6391"/>
  </w:style>
  <w:style w:type="paragraph" w:customStyle="1" w:styleId="BAA2C42A5EA4494AAFDBFD2C89E56358">
    <w:name w:val="BAA2C42A5EA4494AAFDBFD2C89E56358"/>
    <w:rsid w:val="002E6391"/>
  </w:style>
  <w:style w:type="paragraph" w:customStyle="1" w:styleId="A2EA6EFB26AC4DA193DD5934CE28AB95">
    <w:name w:val="A2EA6EFB26AC4DA193DD5934CE28AB95"/>
    <w:rsid w:val="002E6391"/>
  </w:style>
  <w:style w:type="paragraph" w:customStyle="1" w:styleId="3EA4A42D617F4810BE0EB6CA6ABA6D03">
    <w:name w:val="3EA4A42D617F4810BE0EB6CA6ABA6D03"/>
    <w:rsid w:val="002E6391"/>
  </w:style>
  <w:style w:type="paragraph" w:customStyle="1" w:styleId="8566DA2D9AB54495B702FA22670307131">
    <w:name w:val="8566DA2D9AB54495B702FA226703071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">
    <w:name w:val="BDDC069BA3024E769263A4001CE4E1C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">
    <w:name w:val="F2A16D29749048C996449A3D6156FFD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1">
    <w:name w:val="43E6293E998E4BDCAE9CDFDB20F2EEED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1">
    <w:name w:val="A2177277861D4AE9B1B8390FBDC4B55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">
    <w:name w:val="EB65925C70664BDFA380F63D15289A7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">
    <w:name w:val="BEDC871DFBBC4000A8881A6920C8559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">
    <w:name w:val="B67AA64543E343A7ABF3E6E5DA3D32F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">
    <w:name w:val="4B1560884A5449A996ACE21A9DCE730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">
    <w:name w:val="4B0CBE0E03764947B61C5A2A321458C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">
    <w:name w:val="E23B017733694EE09B9408AE5B3AA0A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">
    <w:name w:val="81E6FC4FD7E84C7C81129B4D51B6AF8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">
    <w:name w:val="692613C4D53440EB9D5FF6454DA86A8D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">
    <w:name w:val="234C26C179314EEC94544F8F6F28541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">
    <w:name w:val="313CF009CB65419AA187039382D74B7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">
    <w:name w:val="A4A9BA66B18B45E9A4FA22CBA386308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">
    <w:name w:val="0D34438B47554F6CB8FD5D816C88C98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">
    <w:name w:val="7F3BD48A20E84B799015996A49183F1A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">
    <w:name w:val="BAA2C42A5EA4494AAFDBFD2C89E5635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">
    <w:name w:val="A2EA6EFB26AC4DA193DD5934CE28AB9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">
    <w:name w:val="3EA4A42D617F4810BE0EB6CA6ABA6D0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">
    <w:name w:val="C60A01D8EC7F4E93AAD5A286ABB1E786"/>
    <w:rsid w:val="002E6391"/>
  </w:style>
  <w:style w:type="paragraph" w:customStyle="1" w:styleId="FBF4EBE070BF47E288101E6A7EC80F94">
    <w:name w:val="FBF4EBE070BF47E288101E6A7EC80F94"/>
    <w:rsid w:val="002E6391"/>
  </w:style>
  <w:style w:type="paragraph" w:customStyle="1" w:styleId="A5B6760DA3984025A664B948278BC5A9">
    <w:name w:val="A5B6760DA3984025A664B948278BC5A9"/>
    <w:rsid w:val="002E6391"/>
  </w:style>
  <w:style w:type="paragraph" w:customStyle="1" w:styleId="22776CC2F0AE46F49C00AE41BA766166">
    <w:name w:val="22776CC2F0AE46F49C00AE41BA766166"/>
    <w:rsid w:val="002E6391"/>
  </w:style>
  <w:style w:type="paragraph" w:customStyle="1" w:styleId="330CF81006F5411AB4932385CF468E63">
    <w:name w:val="330CF81006F5411AB4932385CF468E63"/>
    <w:rsid w:val="002E6391"/>
  </w:style>
  <w:style w:type="paragraph" w:customStyle="1" w:styleId="D9E134E495AB414BA404781066556A7A">
    <w:name w:val="D9E134E495AB414BA404781066556A7A"/>
    <w:rsid w:val="002E6391"/>
  </w:style>
  <w:style w:type="paragraph" w:customStyle="1" w:styleId="53E69EDD237F4E1D873C447570391398">
    <w:name w:val="53E69EDD237F4E1D873C447570391398"/>
    <w:rsid w:val="002E6391"/>
  </w:style>
  <w:style w:type="paragraph" w:customStyle="1" w:styleId="D0CB1D1F56FA46FD9C72E3AF0B3895DF">
    <w:name w:val="D0CB1D1F56FA46FD9C72E3AF0B3895DF"/>
    <w:rsid w:val="002E6391"/>
  </w:style>
  <w:style w:type="paragraph" w:customStyle="1" w:styleId="EFACBFF56811489D88EB146EAC44EB1F">
    <w:name w:val="EFACBFF56811489D88EB146EAC44EB1F"/>
    <w:rsid w:val="002E6391"/>
  </w:style>
  <w:style w:type="paragraph" w:customStyle="1" w:styleId="D13E2F0694CA4BB6BDF442A032A0A205">
    <w:name w:val="D13E2F0694CA4BB6BDF442A032A0A205"/>
    <w:rsid w:val="002E6391"/>
  </w:style>
  <w:style w:type="paragraph" w:customStyle="1" w:styleId="F62729FC9082441AA7AA2CC857032AEB">
    <w:name w:val="F62729FC9082441AA7AA2CC857032AEB"/>
    <w:rsid w:val="002E6391"/>
  </w:style>
  <w:style w:type="paragraph" w:customStyle="1" w:styleId="2E6D46F4859B4E3DA6892433761E6100">
    <w:name w:val="2E6D46F4859B4E3DA6892433761E6100"/>
    <w:rsid w:val="002E6391"/>
  </w:style>
  <w:style w:type="paragraph" w:customStyle="1" w:styleId="F784225E05CE441194C98A12D07DD35B">
    <w:name w:val="F784225E05CE441194C98A12D07DD35B"/>
    <w:rsid w:val="002E6391"/>
  </w:style>
  <w:style w:type="paragraph" w:customStyle="1" w:styleId="6B42696D8C18482DAE3175BABE90DA86">
    <w:name w:val="6B42696D8C18482DAE3175BABE90DA86"/>
    <w:rsid w:val="002E6391"/>
  </w:style>
  <w:style w:type="paragraph" w:customStyle="1" w:styleId="D1211BABC3EC4930835634AC4D26CC8C">
    <w:name w:val="D1211BABC3EC4930835634AC4D26CC8C"/>
    <w:rsid w:val="002E6391"/>
  </w:style>
  <w:style w:type="paragraph" w:customStyle="1" w:styleId="D33151DCEDC84DE1A50BD47F3490891E">
    <w:name w:val="D33151DCEDC84DE1A50BD47F3490891E"/>
    <w:rsid w:val="002E6391"/>
  </w:style>
  <w:style w:type="paragraph" w:customStyle="1" w:styleId="8FB1FF1A0C834B78910D27737C2A5181">
    <w:name w:val="8FB1FF1A0C834B78910D27737C2A5181"/>
    <w:rsid w:val="002E6391"/>
  </w:style>
  <w:style w:type="paragraph" w:customStyle="1" w:styleId="562AAEA1EA514F8CAE8E6A5D24F22D32">
    <w:name w:val="562AAEA1EA514F8CAE8E6A5D24F22D32"/>
    <w:rsid w:val="002E6391"/>
  </w:style>
  <w:style w:type="paragraph" w:customStyle="1" w:styleId="B3BDB3E8E90347C082016740BDBB3063">
    <w:name w:val="B3BDB3E8E90347C082016740BDBB3063"/>
    <w:rsid w:val="002E6391"/>
  </w:style>
  <w:style w:type="paragraph" w:customStyle="1" w:styleId="880DDAA86BB64DA199B7B214AEFBC540">
    <w:name w:val="880DDAA86BB64DA199B7B214AEFBC540"/>
    <w:rsid w:val="002E6391"/>
  </w:style>
  <w:style w:type="paragraph" w:customStyle="1" w:styleId="6126BAFAF76B4939B2F69179775AAA86">
    <w:name w:val="6126BAFAF76B4939B2F69179775AAA86"/>
    <w:rsid w:val="002E6391"/>
  </w:style>
  <w:style w:type="paragraph" w:customStyle="1" w:styleId="0E0F485B420145D4A78F816B93BCB6D2">
    <w:name w:val="0E0F485B420145D4A78F816B93BCB6D2"/>
    <w:rsid w:val="002E6391"/>
  </w:style>
  <w:style w:type="paragraph" w:customStyle="1" w:styleId="1DDAB1C9A291477B8584714E99F8CCB6">
    <w:name w:val="1DDAB1C9A291477B8584714E99F8CCB6"/>
    <w:rsid w:val="002E6391"/>
  </w:style>
  <w:style w:type="paragraph" w:customStyle="1" w:styleId="80F6261DAF004BBFAFBBCBD6A3D6B2F4">
    <w:name w:val="80F6261DAF004BBFAFBBCBD6A3D6B2F4"/>
    <w:rsid w:val="002E6391"/>
  </w:style>
  <w:style w:type="paragraph" w:customStyle="1" w:styleId="8566DA2D9AB54495B702FA22670307132">
    <w:name w:val="8566DA2D9AB54495B702FA226703071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2">
    <w:name w:val="BDDC069BA3024E769263A4001CE4E1C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2">
    <w:name w:val="F2A16D29749048C996449A3D6156FFD4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2">
    <w:name w:val="43E6293E998E4BDCAE9CDFDB20F2EEED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2">
    <w:name w:val="A2177277861D4AE9B1B8390FBDC4B55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2">
    <w:name w:val="EB65925C70664BDFA380F63D15289A7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2">
    <w:name w:val="BEDC871DFBBC4000A8881A6920C8559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2">
    <w:name w:val="B67AA64543E343A7ABF3E6E5DA3D32F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2">
    <w:name w:val="4B1560884A5449A996ACE21A9DCE730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2">
    <w:name w:val="4B0CBE0E03764947B61C5A2A321458C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2">
    <w:name w:val="E23B017733694EE09B9408AE5B3AA0A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2">
    <w:name w:val="81E6FC4FD7E84C7C81129B4D51B6AF8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2">
    <w:name w:val="692613C4D53440EB9D5FF6454DA86A8D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2">
    <w:name w:val="234C26C179314EEC94544F8F6F28541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2">
    <w:name w:val="313CF009CB65419AA187039382D74B7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2">
    <w:name w:val="A4A9BA66B18B45E9A4FA22CBA386308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2">
    <w:name w:val="0D34438B47554F6CB8FD5D816C88C98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2">
    <w:name w:val="7F3BD48A20E84B799015996A49183F1A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2">
    <w:name w:val="BAA2C42A5EA4494AAFDBFD2C89E5635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2">
    <w:name w:val="A2EA6EFB26AC4DA193DD5934CE28AB9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2">
    <w:name w:val="3EA4A42D617F4810BE0EB6CA6ABA6D0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1">
    <w:name w:val="C60A01D8EC7F4E93AAD5A286ABB1E7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1">
    <w:name w:val="FBF4EBE070BF47E288101E6A7EC80F9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1">
    <w:name w:val="A5B6760DA3984025A664B948278BC5A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1">
    <w:name w:val="53E69EDD237F4E1D873C44757039139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1">
    <w:name w:val="D0CB1D1F56FA46FD9C72E3AF0B3895D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1">
    <w:name w:val="EFACBFF56811489D88EB146EAC44EB1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1">
    <w:name w:val="D13E2F0694CA4BB6BDF442A032A0A20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1">
    <w:name w:val="F62729FC9082441AA7AA2CC857032AE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1">
    <w:name w:val="2E6D46F4859B4E3DA6892433761E610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1">
    <w:name w:val="F784225E05CE441194C98A12D07DD35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1">
    <w:name w:val="6B42696D8C18482DAE3175BABE90DA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1">
    <w:name w:val="D1211BABC3EC4930835634AC4D26CC8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1">
    <w:name w:val="D33151DCEDC84DE1A50BD47F3490891E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1">
    <w:name w:val="8FB1FF1A0C834B78910D27737C2A518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1">
    <w:name w:val="562AAEA1EA514F8CAE8E6A5D24F22D32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1">
    <w:name w:val="B3BDB3E8E90347C082016740BDBB306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1">
    <w:name w:val="880DDAA86BB64DA199B7B214AEFBC54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1">
    <w:name w:val="6126BAFAF76B4939B2F69179775AAA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1">
    <w:name w:val="0E0F485B420145D4A78F816B93BCB6D2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3">
    <w:name w:val="8566DA2D9AB54495B702FA226703071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3">
    <w:name w:val="BDDC069BA3024E769263A4001CE4E1C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3">
    <w:name w:val="F2A16D29749048C996449A3D6156FFD4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3">
    <w:name w:val="43E6293E998E4BDCAE9CDFDB20F2EEED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3">
    <w:name w:val="A2177277861D4AE9B1B8390FBDC4B55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3">
    <w:name w:val="EB65925C70664BDFA380F63D15289A7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3">
    <w:name w:val="BEDC871DFBBC4000A8881A6920C8559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3">
    <w:name w:val="B67AA64543E343A7ABF3E6E5DA3D32F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3">
    <w:name w:val="4B1560884A5449A996ACE21A9DCE730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3">
    <w:name w:val="4B0CBE0E03764947B61C5A2A321458C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3">
    <w:name w:val="E23B017733694EE09B9408AE5B3AA0A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3">
    <w:name w:val="81E6FC4FD7E84C7C81129B4D51B6AF8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3">
    <w:name w:val="692613C4D53440EB9D5FF6454DA86A8D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3">
    <w:name w:val="234C26C179314EEC94544F8F6F28541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3">
    <w:name w:val="313CF009CB65419AA187039382D74B7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3">
    <w:name w:val="A4A9BA66B18B45E9A4FA22CBA386308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3">
    <w:name w:val="0D34438B47554F6CB8FD5D816C88C98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3">
    <w:name w:val="7F3BD48A20E84B799015996A49183F1A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3">
    <w:name w:val="BAA2C42A5EA4494AAFDBFD2C89E5635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3">
    <w:name w:val="A2EA6EFB26AC4DA193DD5934CE28AB9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3">
    <w:name w:val="3EA4A42D617F4810BE0EB6CA6ABA6D0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2">
    <w:name w:val="C60A01D8EC7F4E93AAD5A286ABB1E7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2">
    <w:name w:val="FBF4EBE070BF47E288101E6A7EC80F94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2">
    <w:name w:val="A5B6760DA3984025A664B948278BC5A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2">
    <w:name w:val="53E69EDD237F4E1D873C44757039139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2">
    <w:name w:val="D0CB1D1F56FA46FD9C72E3AF0B3895D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2">
    <w:name w:val="EFACBFF56811489D88EB146EAC44EB1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2">
    <w:name w:val="D13E2F0694CA4BB6BDF442A032A0A20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2">
    <w:name w:val="F62729FC9082441AA7AA2CC857032AEB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2">
    <w:name w:val="2E6D46F4859B4E3DA6892433761E610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2">
    <w:name w:val="F784225E05CE441194C98A12D07DD35B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2">
    <w:name w:val="6B42696D8C18482DAE3175BABE90DA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2">
    <w:name w:val="D1211BABC3EC4930835634AC4D26CC8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2">
    <w:name w:val="D33151DCEDC84DE1A50BD47F3490891E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2">
    <w:name w:val="8FB1FF1A0C834B78910D27737C2A518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2">
    <w:name w:val="562AAEA1EA514F8CAE8E6A5D24F22D32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2">
    <w:name w:val="B3BDB3E8E90347C082016740BDBB306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2">
    <w:name w:val="880DDAA86BB64DA199B7B214AEFBC54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2">
    <w:name w:val="6126BAFAF76B4939B2F69179775AAA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2">
    <w:name w:val="0E0F485B420145D4A78F816B93BCB6D2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">
    <w:name w:val="B4B7B5A279AA49708E75F2D031B5DB9E"/>
    <w:rsid w:val="002E6391"/>
  </w:style>
  <w:style w:type="paragraph" w:customStyle="1" w:styleId="28FE41D0120A4136AFD3AA3ED215891A">
    <w:name w:val="28FE41D0120A4136AFD3AA3ED215891A"/>
    <w:rsid w:val="002E6391"/>
  </w:style>
  <w:style w:type="paragraph" w:customStyle="1" w:styleId="36E9D961DD1043C89E344FD9E2C2FCD7">
    <w:name w:val="36E9D961DD1043C89E344FD9E2C2FCD7"/>
    <w:rsid w:val="002E6391"/>
  </w:style>
  <w:style w:type="paragraph" w:customStyle="1" w:styleId="C8B5BCE81E8448A6BE59EC2D2DB5E2B1">
    <w:name w:val="C8B5BCE81E8448A6BE59EC2D2DB5E2B1"/>
    <w:rsid w:val="002E6391"/>
  </w:style>
  <w:style w:type="paragraph" w:customStyle="1" w:styleId="C439464FB33D4D2A8BFE3A81006D7A51">
    <w:name w:val="C439464FB33D4D2A8BFE3A81006D7A51"/>
    <w:rsid w:val="002E6391"/>
  </w:style>
  <w:style w:type="paragraph" w:customStyle="1" w:styleId="0CB7736E31B346FE939936036D0A07F3">
    <w:name w:val="0CB7736E31B346FE939936036D0A07F3"/>
    <w:rsid w:val="002E6391"/>
  </w:style>
  <w:style w:type="paragraph" w:customStyle="1" w:styleId="3AC7413C06BD481B94C9FC85E585E4B8">
    <w:name w:val="3AC7413C06BD481B94C9FC85E585E4B8"/>
    <w:rsid w:val="002E6391"/>
  </w:style>
  <w:style w:type="paragraph" w:customStyle="1" w:styleId="BB18DAABDF9B498A88E9FD4CD12375B5">
    <w:name w:val="BB18DAABDF9B498A88E9FD4CD12375B5"/>
    <w:rsid w:val="002E6391"/>
  </w:style>
  <w:style w:type="paragraph" w:customStyle="1" w:styleId="FC20498A6DDA420EA185637791BEAB8A">
    <w:name w:val="FC20498A6DDA420EA185637791BEAB8A"/>
    <w:rsid w:val="002E6391"/>
  </w:style>
  <w:style w:type="paragraph" w:customStyle="1" w:styleId="5B94ECBA9B9B4FD08D7609349553E786">
    <w:name w:val="5B94ECBA9B9B4FD08D7609349553E786"/>
    <w:rsid w:val="002E6391"/>
  </w:style>
  <w:style w:type="paragraph" w:customStyle="1" w:styleId="8566DA2D9AB54495B702FA22670307134">
    <w:name w:val="8566DA2D9AB54495B702FA226703071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4">
    <w:name w:val="BDDC069BA3024E769263A4001CE4E1C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4">
    <w:name w:val="F2A16D29749048C996449A3D6156FFD4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4">
    <w:name w:val="43E6293E998E4BDCAE9CDFDB20F2EEED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4">
    <w:name w:val="A2177277861D4AE9B1B8390FBDC4B55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4">
    <w:name w:val="EB65925C70664BDFA380F63D15289A7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4">
    <w:name w:val="BEDC871DFBBC4000A8881A6920C8559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4">
    <w:name w:val="B67AA64543E343A7ABF3E6E5DA3D32F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4">
    <w:name w:val="4B1560884A5449A996ACE21A9DCE7307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4">
    <w:name w:val="4B0CBE0E03764947B61C5A2A321458C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4">
    <w:name w:val="E23B017733694EE09B9408AE5B3AA0A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4">
    <w:name w:val="81E6FC4FD7E84C7C81129B4D51B6AF8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4">
    <w:name w:val="692613C4D53440EB9D5FF6454DA86A8D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4">
    <w:name w:val="234C26C179314EEC94544F8F6F28541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4">
    <w:name w:val="313CF009CB65419AA187039382D74B7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4">
    <w:name w:val="A4A9BA66B18B45E9A4FA22CBA386308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4">
    <w:name w:val="0D34438B47554F6CB8FD5D816C88C98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4">
    <w:name w:val="7F3BD48A20E84B799015996A49183F1A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4">
    <w:name w:val="BAA2C42A5EA4494AAFDBFD2C89E5635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4">
    <w:name w:val="A2EA6EFB26AC4DA193DD5934CE28AB9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4">
    <w:name w:val="3EA4A42D617F4810BE0EB6CA6ABA6D0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3">
    <w:name w:val="C60A01D8EC7F4E93AAD5A286ABB1E7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3">
    <w:name w:val="FBF4EBE070BF47E288101E6A7EC80F94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3">
    <w:name w:val="A5B6760DA3984025A664B948278BC5A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3">
    <w:name w:val="53E69EDD237F4E1D873C44757039139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3">
    <w:name w:val="D0CB1D1F56FA46FD9C72E3AF0B3895D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3">
    <w:name w:val="EFACBFF56811489D88EB146EAC44EB1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3">
    <w:name w:val="D13E2F0694CA4BB6BDF442A032A0A20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3">
    <w:name w:val="F62729FC9082441AA7AA2CC857032AEB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3">
    <w:name w:val="2E6D46F4859B4E3DA6892433761E610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3">
    <w:name w:val="F784225E05CE441194C98A12D07DD35B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3">
    <w:name w:val="6B42696D8C18482DAE3175BABE90DA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3">
    <w:name w:val="D1211BABC3EC4930835634AC4D26CC8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3">
    <w:name w:val="D33151DCEDC84DE1A50BD47F3490891E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3">
    <w:name w:val="8FB1FF1A0C834B78910D27737C2A518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3">
    <w:name w:val="562AAEA1EA514F8CAE8E6A5D24F22D32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3">
    <w:name w:val="B3BDB3E8E90347C082016740BDBB306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3">
    <w:name w:val="880DDAA86BB64DA199B7B214AEFBC54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3">
    <w:name w:val="6126BAFAF76B4939B2F69179775AAA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3">
    <w:name w:val="0E0F485B420145D4A78F816B93BCB6D2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1">
    <w:name w:val="B4B7B5A279AA49708E75F2D031B5DB9E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1">
    <w:name w:val="C8B5BCE81E8448A6BE59EC2D2DB5E2B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1">
    <w:name w:val="C439464FB33D4D2A8BFE3A81006D7A5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1">
    <w:name w:val="3AC7413C06BD481B94C9FC85E585E4B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1">
    <w:name w:val="BB18DAABDF9B498A88E9FD4CD12375B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1">
    <w:name w:val="FC20498A6DDA420EA185637791BEAB8A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1">
    <w:name w:val="5B94ECBA9B9B4FD08D7609349553E7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">
    <w:name w:val="D73C3B8E398A4E598813FBF5826D6BC9"/>
    <w:rsid w:val="002E6391"/>
  </w:style>
  <w:style w:type="paragraph" w:customStyle="1" w:styleId="2A54338D976C4B1DAF29AA94BFD3C8D7">
    <w:name w:val="2A54338D976C4B1DAF29AA94BFD3C8D7"/>
    <w:rsid w:val="002E6391"/>
  </w:style>
  <w:style w:type="paragraph" w:customStyle="1" w:styleId="96E24A80125D4AB3A67FA8E0876C6367">
    <w:name w:val="96E24A80125D4AB3A67FA8E0876C6367"/>
    <w:rsid w:val="002E6391"/>
  </w:style>
  <w:style w:type="paragraph" w:customStyle="1" w:styleId="8566DA2D9AB54495B702FA22670307135">
    <w:name w:val="8566DA2D9AB54495B702FA226703071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5">
    <w:name w:val="BDDC069BA3024E769263A4001CE4E1C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5">
    <w:name w:val="F2A16D29749048C996449A3D6156FFD4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5">
    <w:name w:val="43E6293E998E4BDCAE9CDFDB20F2EEED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5">
    <w:name w:val="A2177277861D4AE9B1B8390FBDC4B55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5">
    <w:name w:val="EB65925C70664BDFA380F63D15289A7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5">
    <w:name w:val="BEDC871DFBBC4000A8881A6920C8559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5">
    <w:name w:val="B67AA64543E343A7ABF3E6E5DA3D32F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5">
    <w:name w:val="4B1560884A5449A996ACE21A9DCE7307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5">
    <w:name w:val="4B0CBE0E03764947B61C5A2A321458C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5">
    <w:name w:val="E23B017733694EE09B9408AE5B3AA0A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5">
    <w:name w:val="81E6FC4FD7E84C7C81129B4D51B6AF8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5">
    <w:name w:val="692613C4D53440EB9D5FF6454DA86A8D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5">
    <w:name w:val="234C26C179314EEC94544F8F6F28541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5">
    <w:name w:val="313CF009CB65419AA187039382D74B7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5">
    <w:name w:val="A4A9BA66B18B45E9A4FA22CBA386308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5">
    <w:name w:val="0D34438B47554F6CB8FD5D816C88C98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5">
    <w:name w:val="7F3BD48A20E84B799015996A49183F1A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5">
    <w:name w:val="BAA2C42A5EA4494AAFDBFD2C89E5635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5">
    <w:name w:val="A2EA6EFB26AC4DA193DD5934CE28AB9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5">
    <w:name w:val="3EA4A42D617F4810BE0EB6CA6ABA6D0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4">
    <w:name w:val="C60A01D8EC7F4E93AAD5A286ABB1E7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4">
    <w:name w:val="FBF4EBE070BF47E288101E6A7EC80F94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4">
    <w:name w:val="A5B6760DA3984025A664B948278BC5A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4">
    <w:name w:val="53E69EDD237F4E1D873C44757039139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4">
    <w:name w:val="D0CB1D1F56FA46FD9C72E3AF0B3895D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4">
    <w:name w:val="EFACBFF56811489D88EB146EAC44EB1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4">
    <w:name w:val="D13E2F0694CA4BB6BDF442A032A0A20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4">
    <w:name w:val="F62729FC9082441AA7AA2CC857032AEB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4">
    <w:name w:val="2E6D46F4859B4E3DA6892433761E610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4">
    <w:name w:val="F784225E05CE441194C98A12D07DD35B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4">
    <w:name w:val="6B42696D8C18482DAE3175BABE90DA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4">
    <w:name w:val="D1211BABC3EC4930835634AC4D26CC8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4">
    <w:name w:val="D33151DCEDC84DE1A50BD47F3490891E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4">
    <w:name w:val="8FB1FF1A0C834B78910D27737C2A518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4">
    <w:name w:val="562AAEA1EA514F8CAE8E6A5D24F22D32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4">
    <w:name w:val="B3BDB3E8E90347C082016740BDBB306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4">
    <w:name w:val="880DDAA86BB64DA199B7B214AEFBC54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4">
    <w:name w:val="6126BAFAF76B4939B2F69179775AAA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4">
    <w:name w:val="0E0F485B420145D4A78F816B93BCB6D2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2">
    <w:name w:val="B4B7B5A279AA49708E75F2D031B5DB9E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2">
    <w:name w:val="C8B5BCE81E8448A6BE59EC2D2DB5E2B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2">
    <w:name w:val="C439464FB33D4D2A8BFE3A81006D7A5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2">
    <w:name w:val="3AC7413C06BD481B94C9FC85E585E4B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2">
    <w:name w:val="BB18DAABDF9B498A88E9FD4CD12375B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2">
    <w:name w:val="FC20498A6DDA420EA185637791BEAB8A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2">
    <w:name w:val="5B94ECBA9B9B4FD08D7609349553E7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1">
    <w:name w:val="D73C3B8E398A4E598813FBF5826D6BC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1">
    <w:name w:val="2A54338D976C4B1DAF29AA94BFD3C8D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1">
    <w:name w:val="96E24A80125D4AB3A67FA8E0876C636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">
    <w:name w:val="8FE6DC6A848B4362B5ED1CD9C7C2CF82"/>
    <w:rsid w:val="002E6391"/>
  </w:style>
  <w:style w:type="paragraph" w:customStyle="1" w:styleId="E48143389AA54C90906652913F31E80A">
    <w:name w:val="E48143389AA54C90906652913F31E80A"/>
    <w:rsid w:val="002E6391"/>
  </w:style>
  <w:style w:type="paragraph" w:customStyle="1" w:styleId="E8167DA0D64D49538E78769897D6DEF4">
    <w:name w:val="E8167DA0D64D49538E78769897D6DEF4"/>
    <w:rsid w:val="002E6391"/>
  </w:style>
  <w:style w:type="paragraph" w:customStyle="1" w:styleId="8566DA2D9AB54495B702FA22670307136">
    <w:name w:val="8566DA2D9AB54495B702FA226703071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6">
    <w:name w:val="BDDC069BA3024E769263A4001CE4E1C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6">
    <w:name w:val="F2A16D29749048C996449A3D6156FFD4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6">
    <w:name w:val="43E6293E998E4BDCAE9CDFDB20F2EEED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6">
    <w:name w:val="A2177277861D4AE9B1B8390FBDC4B55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6">
    <w:name w:val="EB65925C70664BDFA380F63D15289A7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6">
    <w:name w:val="BEDC871DFBBC4000A8881A6920C8559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6">
    <w:name w:val="B67AA64543E343A7ABF3E6E5DA3D32F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6">
    <w:name w:val="4B1560884A5449A996ACE21A9DCE7307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6">
    <w:name w:val="4B0CBE0E03764947B61C5A2A321458C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6">
    <w:name w:val="E23B017733694EE09B9408AE5B3AA0A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6">
    <w:name w:val="81E6FC4FD7E84C7C81129B4D51B6AF8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6">
    <w:name w:val="692613C4D53440EB9D5FF6454DA86A8D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6">
    <w:name w:val="234C26C179314EEC94544F8F6F28541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6">
    <w:name w:val="313CF009CB65419AA187039382D74B7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6">
    <w:name w:val="A4A9BA66B18B45E9A4FA22CBA386308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6">
    <w:name w:val="0D34438B47554F6CB8FD5D816C88C98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6">
    <w:name w:val="7F3BD48A20E84B799015996A49183F1A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6">
    <w:name w:val="BAA2C42A5EA4494AAFDBFD2C89E5635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6">
    <w:name w:val="A2EA6EFB26AC4DA193DD5934CE28AB9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6">
    <w:name w:val="3EA4A42D617F4810BE0EB6CA6ABA6D0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5">
    <w:name w:val="C60A01D8EC7F4E93AAD5A286ABB1E7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5">
    <w:name w:val="FBF4EBE070BF47E288101E6A7EC80F94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5">
    <w:name w:val="A5B6760DA3984025A664B948278BC5A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5">
    <w:name w:val="53E69EDD237F4E1D873C44757039139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5">
    <w:name w:val="D0CB1D1F56FA46FD9C72E3AF0B3895D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5">
    <w:name w:val="EFACBFF56811489D88EB146EAC44EB1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5">
    <w:name w:val="D13E2F0694CA4BB6BDF442A032A0A20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5">
    <w:name w:val="F62729FC9082441AA7AA2CC857032AEB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5">
    <w:name w:val="2E6D46F4859B4E3DA6892433761E610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5">
    <w:name w:val="F784225E05CE441194C98A12D07DD35B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5">
    <w:name w:val="6B42696D8C18482DAE3175BABE90DA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5">
    <w:name w:val="D1211BABC3EC4930835634AC4D26CC8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5">
    <w:name w:val="D33151DCEDC84DE1A50BD47F3490891E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5">
    <w:name w:val="8FB1FF1A0C834B78910D27737C2A518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5">
    <w:name w:val="562AAEA1EA514F8CAE8E6A5D24F22D32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5">
    <w:name w:val="B3BDB3E8E90347C082016740BDBB306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5">
    <w:name w:val="880DDAA86BB64DA199B7B214AEFBC54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5">
    <w:name w:val="6126BAFAF76B4939B2F69179775AAA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5">
    <w:name w:val="0E0F485B420145D4A78F816B93BCB6D2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3">
    <w:name w:val="B4B7B5A279AA49708E75F2D031B5DB9E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3">
    <w:name w:val="C8B5BCE81E8448A6BE59EC2D2DB5E2B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3">
    <w:name w:val="C439464FB33D4D2A8BFE3A81006D7A5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3">
    <w:name w:val="3AC7413C06BD481B94C9FC85E585E4B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3">
    <w:name w:val="BB18DAABDF9B498A88E9FD4CD12375B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3">
    <w:name w:val="FC20498A6DDA420EA185637791BEAB8A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3">
    <w:name w:val="5B94ECBA9B9B4FD08D7609349553E7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2">
    <w:name w:val="D73C3B8E398A4E598813FBF5826D6BC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2">
    <w:name w:val="2A54338D976C4B1DAF29AA94BFD3C8D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2">
    <w:name w:val="96E24A80125D4AB3A67FA8E0876C636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1">
    <w:name w:val="8FE6DC6A848B4362B5ED1CD9C7C2CF82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1">
    <w:name w:val="E8167DA0D64D49538E78769897D6DEF4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1">
    <w:name w:val="E48143389AA54C90906652913F31E80A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5684FC42FE22447184EA45AE31AB7E73">
    <w:name w:val="5684FC42FE22447184EA45AE31AB7E73"/>
    <w:rsid w:val="002E6391"/>
  </w:style>
  <w:style w:type="paragraph" w:customStyle="1" w:styleId="0131385349924249BBCDBEA798ED7B88">
    <w:name w:val="0131385349924249BBCDBEA798ED7B88"/>
    <w:rsid w:val="002E6391"/>
  </w:style>
  <w:style w:type="paragraph" w:customStyle="1" w:styleId="CFA598BA131C4E379A48F8DE185DFE29">
    <w:name w:val="CFA598BA131C4E379A48F8DE185DFE29"/>
    <w:rsid w:val="002E6391"/>
  </w:style>
  <w:style w:type="paragraph" w:customStyle="1" w:styleId="07AC944F79414D5183533A847E173A56">
    <w:name w:val="07AC944F79414D5183533A847E173A56"/>
    <w:rsid w:val="002E6391"/>
  </w:style>
  <w:style w:type="paragraph" w:customStyle="1" w:styleId="61BA92F283A948BE886CCE3C0F62E45B">
    <w:name w:val="61BA92F283A948BE886CCE3C0F62E45B"/>
    <w:rsid w:val="002E6391"/>
  </w:style>
  <w:style w:type="paragraph" w:customStyle="1" w:styleId="A944F6305FCB4169A0AF27755F0870E4">
    <w:name w:val="A944F6305FCB4169A0AF27755F0870E4"/>
    <w:rsid w:val="002E6391"/>
  </w:style>
  <w:style w:type="paragraph" w:customStyle="1" w:styleId="8566DA2D9AB54495B702FA22670307137">
    <w:name w:val="8566DA2D9AB54495B702FA226703071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7">
    <w:name w:val="BDDC069BA3024E769263A4001CE4E1C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7">
    <w:name w:val="F2A16D29749048C996449A3D6156FFD4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7">
    <w:name w:val="43E6293E998E4BDCAE9CDFDB20F2EEED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7">
    <w:name w:val="A2177277861D4AE9B1B8390FBDC4B556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7">
    <w:name w:val="EB65925C70664BDFA380F63D15289A71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7">
    <w:name w:val="BEDC871DFBBC4000A8881A6920C85595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7">
    <w:name w:val="B67AA64543E343A7ABF3E6E5DA3D32F1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7">
    <w:name w:val="4B1560884A5449A996ACE21A9DCE7307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7">
    <w:name w:val="4B0CBE0E03764947B61C5A2A321458CC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7">
    <w:name w:val="E23B017733694EE09B9408AE5B3AA0A9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7">
    <w:name w:val="81E6FC4FD7E84C7C81129B4D51B6AF8F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7">
    <w:name w:val="692613C4D53440EB9D5FF6454DA86A8D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7">
    <w:name w:val="234C26C179314EEC94544F8F6F285410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7">
    <w:name w:val="313CF009CB65419AA187039382D74B78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7">
    <w:name w:val="A4A9BA66B18B45E9A4FA22CBA3863089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7">
    <w:name w:val="0D34438B47554F6CB8FD5D816C88C98C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7">
    <w:name w:val="7F3BD48A20E84B799015996A49183F1A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7">
    <w:name w:val="BAA2C42A5EA4494AAFDBFD2C89E56358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7">
    <w:name w:val="A2EA6EFB26AC4DA193DD5934CE28AB95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7">
    <w:name w:val="3EA4A42D617F4810BE0EB6CA6ABA6D0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6">
    <w:name w:val="C60A01D8EC7F4E93AAD5A286ABB1E7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6">
    <w:name w:val="FBF4EBE070BF47E288101E6A7EC80F94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6">
    <w:name w:val="A5B6760DA3984025A664B948278BC5A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6">
    <w:name w:val="53E69EDD237F4E1D873C44757039139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6">
    <w:name w:val="D0CB1D1F56FA46FD9C72E3AF0B3895D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6">
    <w:name w:val="EFACBFF56811489D88EB146EAC44EB1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6">
    <w:name w:val="D13E2F0694CA4BB6BDF442A032A0A20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6">
    <w:name w:val="F62729FC9082441AA7AA2CC857032AEB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6">
    <w:name w:val="2E6D46F4859B4E3DA6892433761E610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6">
    <w:name w:val="F784225E05CE441194C98A12D07DD35B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6">
    <w:name w:val="6B42696D8C18482DAE3175BABE90DA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6">
    <w:name w:val="D1211BABC3EC4930835634AC4D26CC8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6">
    <w:name w:val="D33151DCEDC84DE1A50BD47F3490891E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6">
    <w:name w:val="8FB1FF1A0C834B78910D27737C2A518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6">
    <w:name w:val="562AAEA1EA514F8CAE8E6A5D24F22D32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6">
    <w:name w:val="B3BDB3E8E90347C082016740BDBB306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6">
    <w:name w:val="880DDAA86BB64DA199B7B214AEFBC54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6">
    <w:name w:val="6126BAFAF76B4939B2F69179775AAA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6">
    <w:name w:val="0E0F485B420145D4A78F816B93BCB6D2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4">
    <w:name w:val="B4B7B5A279AA49708E75F2D031B5DB9E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4">
    <w:name w:val="C8B5BCE81E8448A6BE59EC2D2DB5E2B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4">
    <w:name w:val="C439464FB33D4D2A8BFE3A81006D7A5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4">
    <w:name w:val="3AC7413C06BD481B94C9FC85E585E4B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4">
    <w:name w:val="BB18DAABDF9B498A88E9FD4CD12375B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4">
    <w:name w:val="FC20498A6DDA420EA185637791BEAB8A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4">
    <w:name w:val="5B94ECBA9B9B4FD08D7609349553E7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3">
    <w:name w:val="D73C3B8E398A4E598813FBF5826D6BC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3">
    <w:name w:val="2A54338D976C4B1DAF29AA94BFD3C8D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3">
    <w:name w:val="96E24A80125D4AB3A67FA8E0876C636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1">
    <w:name w:val="5684FC42FE22447184EA45AE31AB7E7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1">
    <w:name w:val="0131385349924249BBCDBEA798ED7B8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1">
    <w:name w:val="CFA598BA131C4E379A48F8DE185DFE2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2">
    <w:name w:val="8FE6DC6A848B4362B5ED1CD9C7C2CF82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2">
    <w:name w:val="E8167DA0D64D49538E78769897D6DEF4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2">
    <w:name w:val="E48143389AA54C90906652913F31E80A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1">
    <w:name w:val="07AC944F79414D5183533A847E173A5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1">
    <w:name w:val="61BA92F283A948BE886CCE3C0F62E45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1">
    <w:name w:val="A944F6305FCB4169A0AF27755F0870E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8E0679F03444EDBCDAD75F0D9705AE">
    <w:name w:val="948E0679F03444EDBCDAD75F0D9705AE"/>
    <w:rsid w:val="00567A49"/>
    <w:pPr>
      <w:spacing w:after="160" w:line="259" w:lineRule="auto"/>
    </w:pPr>
  </w:style>
  <w:style w:type="paragraph" w:customStyle="1" w:styleId="2F6B3BB246F84FE3B0896B0D2FEF2333">
    <w:name w:val="2F6B3BB246F84FE3B0896B0D2FEF2333"/>
    <w:rsid w:val="00567A49"/>
    <w:pPr>
      <w:spacing w:after="160" w:line="259" w:lineRule="auto"/>
    </w:pPr>
  </w:style>
  <w:style w:type="paragraph" w:customStyle="1" w:styleId="50C90E59EBCE494293431FF3B4F6001C">
    <w:name w:val="50C90E59EBCE494293431FF3B4F6001C"/>
    <w:rsid w:val="00567A49"/>
    <w:pPr>
      <w:spacing w:after="160" w:line="259" w:lineRule="auto"/>
    </w:pPr>
  </w:style>
  <w:style w:type="paragraph" w:customStyle="1" w:styleId="CE38540304964E59BF23B639C94DBFD1">
    <w:name w:val="CE38540304964E59BF23B639C94DBFD1"/>
    <w:rsid w:val="00567A49"/>
    <w:pPr>
      <w:spacing w:after="160" w:line="259" w:lineRule="auto"/>
    </w:pPr>
  </w:style>
  <w:style w:type="paragraph" w:customStyle="1" w:styleId="8566DA2D9AB54495B702FA22670307138">
    <w:name w:val="8566DA2D9AB54495B702FA2267030713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8">
    <w:name w:val="BDDC069BA3024E769263A4001CE4E1C3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39E2A0234845F69B91D15B1EF33F7B">
    <w:name w:val="0F39E2A0234845F69B91D15B1EF33F7B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A0ECD2648042549538EE2F1C72BF77">
    <w:name w:val="90A0ECD2648042549538EE2F1C72BF7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8">
    <w:name w:val="EB65925C70664BDFA380F63D15289A71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8">
    <w:name w:val="BEDC871DFBBC4000A8881A6920C85595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8">
    <w:name w:val="B67AA64543E343A7ABF3E6E5DA3D32F1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8">
    <w:name w:val="4B1560884A5449A996ACE21A9DCE7307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8">
    <w:name w:val="4B0CBE0E03764947B61C5A2A321458CC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8">
    <w:name w:val="E23B017733694EE09B9408AE5B3AA0A9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8">
    <w:name w:val="81E6FC4FD7E84C7C81129B4D51B6AF8F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8">
    <w:name w:val="692613C4D53440EB9D5FF6454DA86A8D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8">
    <w:name w:val="234C26C179314EEC94544F8F6F285410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8">
    <w:name w:val="313CF009CB65419AA187039382D74B78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8">
    <w:name w:val="A4A9BA66B18B45E9A4FA22CBA3863089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8">
    <w:name w:val="0D34438B47554F6CB8FD5D816C88C98C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8">
    <w:name w:val="7F3BD48A20E84B799015996A49183F1A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8">
    <w:name w:val="BAA2C42A5EA4494AAFDBFD2C89E56358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8">
    <w:name w:val="A2EA6EFB26AC4DA193DD5934CE28AB95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8">
    <w:name w:val="3EA4A42D617F4810BE0EB6CA6ABA6D03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9D7557E48B4BA58EF418032859804E">
    <w:name w:val="239D7557E48B4BA58EF418032859804E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E7A66C4D643818186ACB478C6144D">
    <w:name w:val="C81E7A66C4D643818186ACB478C6144D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7">
    <w:name w:val="C60A01D8EC7F4E93AAD5A286ABB1E786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7">
    <w:name w:val="FBF4EBE070BF47E288101E6A7EC80F94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FA38B4B2184A16BDA42C7CE2A22ACD">
    <w:name w:val="FFFA38B4B2184A16BDA42C7CE2A22ACD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3F2FA2EB074BD187846E8B5E2C046F">
    <w:name w:val="5C3F2FA2EB074BD187846E8B5E2C046F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7">
    <w:name w:val="53E69EDD237F4E1D873C447570391398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7">
    <w:name w:val="D0CB1D1F56FA46FD9C72E3AF0B3895DF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7">
    <w:name w:val="EFACBFF56811489D88EB146EAC44EB1F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7">
    <w:name w:val="D13E2F0694CA4BB6BDF442A032A0A205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7">
    <w:name w:val="F62729FC9082441AA7AA2CC857032AEB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7">
    <w:name w:val="2E6D46F4859B4E3DA6892433761E6100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7">
    <w:name w:val="F784225E05CE441194C98A12D07DD35B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7">
    <w:name w:val="6B42696D8C18482DAE3175BABE90DA86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7">
    <w:name w:val="D1211BABC3EC4930835634AC4D26CC8C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7">
    <w:name w:val="D33151DCEDC84DE1A50BD47F3490891E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7">
    <w:name w:val="8FB1FF1A0C834B78910D27737C2A5181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7">
    <w:name w:val="562AAEA1EA514F8CAE8E6A5D24F22D32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7">
    <w:name w:val="B3BDB3E8E90347C082016740BDBB3063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7">
    <w:name w:val="880DDAA86BB64DA199B7B214AEFBC540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7">
    <w:name w:val="6126BAFAF76B4939B2F69179775AAA86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7">
    <w:name w:val="0E0F485B420145D4A78F816B93BCB6D2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5">
    <w:name w:val="B4B7B5A279AA49708E75F2D031B5DB9E5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5">
    <w:name w:val="3AC7413C06BD481B94C9FC85E585E4B85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5">
    <w:name w:val="BB18DAABDF9B498A88E9FD4CD12375B55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5">
    <w:name w:val="FC20498A6DDA420EA185637791BEAB8A5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9">
    <w:name w:val="8566DA2D9AB54495B702FA2267030713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9">
    <w:name w:val="BDDC069BA3024E769263A4001CE4E1C3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39E2A0234845F69B91D15B1EF33F7B1">
    <w:name w:val="0F39E2A0234845F69B91D15B1EF33F7B1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A0ECD2648042549538EE2F1C72BF771">
    <w:name w:val="90A0ECD2648042549538EE2F1C72BF771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9">
    <w:name w:val="EB65925C70664BDFA380F63D15289A71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9">
    <w:name w:val="BEDC871DFBBC4000A8881A6920C85595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9">
    <w:name w:val="B67AA64543E343A7ABF3E6E5DA3D32F1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9">
    <w:name w:val="4B1560884A5449A996ACE21A9DCE7307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9">
    <w:name w:val="4B0CBE0E03764947B61C5A2A321458CC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9">
    <w:name w:val="E23B017733694EE09B9408AE5B3AA0A9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9">
    <w:name w:val="81E6FC4FD7E84C7C81129B4D51B6AF8F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9">
    <w:name w:val="692613C4D53440EB9D5FF6454DA86A8D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9">
    <w:name w:val="234C26C179314EEC94544F8F6F285410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9">
    <w:name w:val="313CF009CB65419AA187039382D74B78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9">
    <w:name w:val="A4A9BA66B18B45E9A4FA22CBA3863089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9">
    <w:name w:val="0D34438B47554F6CB8FD5D816C88C98C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9">
    <w:name w:val="7F3BD48A20E84B799015996A49183F1A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9">
    <w:name w:val="BAA2C42A5EA4494AAFDBFD2C89E56358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9">
    <w:name w:val="A2EA6EFB26AC4DA193DD5934CE28AB95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9">
    <w:name w:val="3EA4A42D617F4810BE0EB6CA6ABA6D03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9D7557E48B4BA58EF418032859804E1">
    <w:name w:val="239D7557E48B4BA58EF418032859804E1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E7A66C4D643818186ACB478C6144D1">
    <w:name w:val="C81E7A66C4D643818186ACB478C6144D1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8">
    <w:name w:val="C60A01D8EC7F4E93AAD5A286ABB1E786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8">
    <w:name w:val="FBF4EBE070BF47E288101E6A7EC80F94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AB3FC5DE604B5CBE5F07D05C099B5C">
    <w:name w:val="63AB3FC5DE604B5CBE5F07D05C099B5C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F6261DAF004BBFAFBBCBD6A3D6B2F41">
    <w:name w:val="80F6261DAF004BBFAFBBCBD6A3D6B2F41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FA38B4B2184A16BDA42C7CE2A22ACD1">
    <w:name w:val="FFFA38B4B2184A16BDA42C7CE2A22ACD1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3F2FA2EB074BD187846E8B5E2C046F1">
    <w:name w:val="5C3F2FA2EB074BD187846E8B5E2C046F1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8">
    <w:name w:val="53E69EDD237F4E1D873C447570391398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8">
    <w:name w:val="D0CB1D1F56FA46FD9C72E3AF0B3895DF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8">
    <w:name w:val="EFACBFF56811489D88EB146EAC44EB1F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8">
    <w:name w:val="D13E2F0694CA4BB6BDF442A032A0A205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8">
    <w:name w:val="F62729FC9082441AA7AA2CC857032AEB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8">
    <w:name w:val="2E6D46F4859B4E3DA6892433761E6100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8">
    <w:name w:val="F784225E05CE441194C98A12D07DD35B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8">
    <w:name w:val="6B42696D8C18482DAE3175BABE90DA86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8">
    <w:name w:val="D1211BABC3EC4930835634AC4D26CC8C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8">
    <w:name w:val="D33151DCEDC84DE1A50BD47F3490891E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8">
    <w:name w:val="8FB1FF1A0C834B78910D27737C2A5181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8">
    <w:name w:val="562AAEA1EA514F8CAE8E6A5D24F22D32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8">
    <w:name w:val="B3BDB3E8E90347C082016740BDBB3063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8">
    <w:name w:val="880DDAA86BB64DA199B7B214AEFBC540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8">
    <w:name w:val="6126BAFAF76B4939B2F69179775AAA86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8">
    <w:name w:val="0E0F485B420145D4A78F816B93BCB6D2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6">
    <w:name w:val="B4B7B5A279AA49708E75F2D031B5DB9E6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6">
    <w:name w:val="3AC7413C06BD481B94C9FC85E585E4B86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6">
    <w:name w:val="BB18DAABDF9B498A88E9FD4CD12375B56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6">
    <w:name w:val="FC20498A6DDA420EA185637791BEAB8A6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10">
    <w:name w:val="8566DA2D9AB54495B702FA226703071310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0">
    <w:name w:val="BDDC069BA3024E769263A4001CE4E1C310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39E2A0234845F69B91D15B1EF33F7B2">
    <w:name w:val="0F39E2A0234845F69B91D15B1EF33F7B2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A0ECD2648042549538EE2F1C72BF772">
    <w:name w:val="90A0ECD2648042549538EE2F1C72BF772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0">
    <w:name w:val="EB65925C70664BDFA380F63D15289A7110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0">
    <w:name w:val="BEDC871DFBBC4000A8881A6920C8559510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0">
    <w:name w:val="B67AA64543E343A7ABF3E6E5DA3D32F110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0">
    <w:name w:val="4B1560884A5449A996ACE21A9DCE730710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0">
    <w:name w:val="4B0CBE0E03764947B61C5A2A321458CC10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0">
    <w:name w:val="E23B017733694EE09B9408AE5B3AA0A910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0">
    <w:name w:val="81E6FC4FD7E84C7C81129B4D51B6AF8F10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0">
    <w:name w:val="692613C4D53440EB9D5FF6454DA86A8D10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0">
    <w:name w:val="234C26C179314EEC94544F8F6F28541010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0">
    <w:name w:val="313CF009CB65419AA187039382D74B7810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0">
    <w:name w:val="A4A9BA66B18B45E9A4FA22CBA386308910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0">
    <w:name w:val="0D34438B47554F6CB8FD5D816C88C98C10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0">
    <w:name w:val="7F3BD48A20E84B799015996A49183F1A10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0">
    <w:name w:val="BAA2C42A5EA4494AAFDBFD2C89E5635810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0">
    <w:name w:val="A2EA6EFB26AC4DA193DD5934CE28AB9510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0">
    <w:name w:val="3EA4A42D617F4810BE0EB6CA6ABA6D0310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9D7557E48B4BA58EF418032859804E2">
    <w:name w:val="239D7557E48B4BA58EF418032859804E2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E7A66C4D643818186ACB478C6144D2">
    <w:name w:val="C81E7A66C4D643818186ACB478C6144D2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9">
    <w:name w:val="C60A01D8EC7F4E93AAD5A286ABB1E786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9">
    <w:name w:val="FBF4EBE070BF47E288101E6A7EC80F94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AB3FC5DE604B5CBE5F07D05C099B5C1">
    <w:name w:val="63AB3FC5DE604B5CBE5F07D05C099B5C1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F6261DAF004BBFAFBBCBD6A3D6B2F42">
    <w:name w:val="80F6261DAF004BBFAFBBCBD6A3D6B2F42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FA38B4B2184A16BDA42C7CE2A22ACD2">
    <w:name w:val="FFFA38B4B2184A16BDA42C7CE2A22ACD2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3F2FA2EB074BD187846E8B5E2C046F2">
    <w:name w:val="5C3F2FA2EB074BD187846E8B5E2C046F2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9">
    <w:name w:val="53E69EDD237F4E1D873C447570391398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9">
    <w:name w:val="D0CB1D1F56FA46FD9C72E3AF0B3895DF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9">
    <w:name w:val="EFACBFF56811489D88EB146EAC44EB1F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9">
    <w:name w:val="D13E2F0694CA4BB6BDF442A032A0A205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9">
    <w:name w:val="F62729FC9082441AA7AA2CC857032AEB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9">
    <w:name w:val="2E6D46F4859B4E3DA6892433761E6100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9">
    <w:name w:val="F784225E05CE441194C98A12D07DD35B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9">
    <w:name w:val="6B42696D8C18482DAE3175BABE90DA86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9">
    <w:name w:val="D1211BABC3EC4930835634AC4D26CC8C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9">
    <w:name w:val="D33151DCEDC84DE1A50BD47F3490891E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9">
    <w:name w:val="8FB1FF1A0C834B78910D27737C2A5181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9">
    <w:name w:val="562AAEA1EA514F8CAE8E6A5D24F22D32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9">
    <w:name w:val="B3BDB3E8E90347C082016740BDBB3063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9">
    <w:name w:val="880DDAA86BB64DA199B7B214AEFBC540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9">
    <w:name w:val="6126BAFAF76B4939B2F69179775AAA86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9">
    <w:name w:val="0E0F485B420145D4A78F816B93BCB6D2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7">
    <w:name w:val="B4B7B5A279AA49708E75F2D031B5DB9E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7">
    <w:name w:val="3AC7413C06BD481B94C9FC85E585E4B8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7">
    <w:name w:val="BB18DAABDF9B498A88E9FD4CD12375B5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7">
    <w:name w:val="FC20498A6DDA420EA185637791BEAB8A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11">
    <w:name w:val="8566DA2D9AB54495B702FA226703071311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1">
    <w:name w:val="BDDC069BA3024E769263A4001CE4E1C311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39E2A0234845F69B91D15B1EF33F7B3">
    <w:name w:val="0F39E2A0234845F69B91D15B1EF33F7B3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A0ECD2648042549538EE2F1C72BF773">
    <w:name w:val="90A0ECD2648042549538EE2F1C72BF773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1">
    <w:name w:val="EB65925C70664BDFA380F63D15289A7111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1">
    <w:name w:val="BEDC871DFBBC4000A8881A6920C8559511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1">
    <w:name w:val="B67AA64543E343A7ABF3E6E5DA3D32F111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1">
    <w:name w:val="4B1560884A5449A996ACE21A9DCE730711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1">
    <w:name w:val="4B0CBE0E03764947B61C5A2A321458CC11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1">
    <w:name w:val="E23B017733694EE09B9408AE5B3AA0A911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1">
    <w:name w:val="81E6FC4FD7E84C7C81129B4D51B6AF8F11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1">
    <w:name w:val="692613C4D53440EB9D5FF6454DA86A8D11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1">
    <w:name w:val="234C26C179314EEC94544F8F6F28541011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1">
    <w:name w:val="313CF009CB65419AA187039382D74B7811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1">
    <w:name w:val="A4A9BA66B18B45E9A4FA22CBA386308911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1">
    <w:name w:val="0D34438B47554F6CB8FD5D816C88C98C11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1">
    <w:name w:val="7F3BD48A20E84B799015996A49183F1A11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1">
    <w:name w:val="BAA2C42A5EA4494AAFDBFD2C89E5635811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1">
    <w:name w:val="A2EA6EFB26AC4DA193DD5934CE28AB9511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1">
    <w:name w:val="3EA4A42D617F4810BE0EB6CA6ABA6D0311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9D7557E48B4BA58EF418032859804E3">
    <w:name w:val="239D7557E48B4BA58EF418032859804E3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E7A66C4D643818186ACB478C6144D3">
    <w:name w:val="C81E7A66C4D643818186ACB478C6144D3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10">
    <w:name w:val="C60A01D8EC7F4E93AAD5A286ABB1E78610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10">
    <w:name w:val="FBF4EBE070BF47E288101E6A7EC80F9410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AB3FC5DE604B5CBE5F07D05C099B5C2">
    <w:name w:val="63AB3FC5DE604B5CBE5F07D05C099B5C2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F6261DAF004BBFAFBBCBD6A3D6B2F43">
    <w:name w:val="80F6261DAF004BBFAFBBCBD6A3D6B2F43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FA38B4B2184A16BDA42C7CE2A22ACD3">
    <w:name w:val="FFFA38B4B2184A16BDA42C7CE2A22ACD3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3F2FA2EB074BD187846E8B5E2C046F3">
    <w:name w:val="5C3F2FA2EB074BD187846E8B5E2C046F3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10">
    <w:name w:val="53E69EDD237F4E1D873C44757039139810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10">
    <w:name w:val="D0CB1D1F56FA46FD9C72E3AF0B3895DF10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10">
    <w:name w:val="EFACBFF56811489D88EB146EAC44EB1F10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10">
    <w:name w:val="D13E2F0694CA4BB6BDF442A032A0A20510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10">
    <w:name w:val="F62729FC9082441AA7AA2CC857032AEB10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10">
    <w:name w:val="2E6D46F4859B4E3DA6892433761E610010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10">
    <w:name w:val="F784225E05CE441194C98A12D07DD35B10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10">
    <w:name w:val="6B42696D8C18482DAE3175BABE90DA8610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10">
    <w:name w:val="D1211BABC3EC4930835634AC4D26CC8C10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10">
    <w:name w:val="D33151DCEDC84DE1A50BD47F3490891E10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10">
    <w:name w:val="8FB1FF1A0C834B78910D27737C2A518110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10">
    <w:name w:val="562AAEA1EA514F8CAE8E6A5D24F22D3210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10">
    <w:name w:val="B3BDB3E8E90347C082016740BDBB306310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10">
    <w:name w:val="880DDAA86BB64DA199B7B214AEFBC54010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10">
    <w:name w:val="6126BAFAF76B4939B2F69179775AAA8610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10">
    <w:name w:val="0E0F485B420145D4A78F816B93BCB6D210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8">
    <w:name w:val="B4B7B5A279AA49708E75F2D031B5DB9E8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8">
    <w:name w:val="3AC7413C06BD481B94C9FC85E585E4B88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8">
    <w:name w:val="BB18DAABDF9B498A88E9FD4CD12375B58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8">
    <w:name w:val="FC20498A6DDA420EA185637791BEAB8A8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A86A08B5174BF58B74ED73D053907A">
    <w:name w:val="C3A86A08B5174BF58B74ED73D053907A"/>
    <w:rsid w:val="00461204"/>
    <w:pPr>
      <w:spacing w:after="160" w:line="259" w:lineRule="auto"/>
    </w:pPr>
  </w:style>
  <w:style w:type="paragraph" w:customStyle="1" w:styleId="8566DA2D9AB54495B702FA226703071312">
    <w:name w:val="8566DA2D9AB54495B702FA226703071312"/>
    <w:rsid w:val="0046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2">
    <w:name w:val="BDDC069BA3024E769263A4001CE4E1C312"/>
    <w:rsid w:val="0046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39E2A0234845F69B91D15B1EF33F7B4">
    <w:name w:val="0F39E2A0234845F69B91D15B1EF33F7B4"/>
    <w:rsid w:val="0046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A0ECD2648042549538EE2F1C72BF774">
    <w:name w:val="90A0ECD2648042549538EE2F1C72BF774"/>
    <w:rsid w:val="0046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2">
    <w:name w:val="EB65925C70664BDFA380F63D15289A7112"/>
    <w:rsid w:val="0046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2">
    <w:name w:val="BEDC871DFBBC4000A8881A6920C8559512"/>
    <w:rsid w:val="0046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2">
    <w:name w:val="B67AA64543E343A7ABF3E6E5DA3D32F112"/>
    <w:rsid w:val="0046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2">
    <w:name w:val="4B1560884A5449A996ACE21A9DCE730712"/>
    <w:rsid w:val="0046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2">
    <w:name w:val="4B0CBE0E03764947B61C5A2A321458CC12"/>
    <w:rsid w:val="0046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2">
    <w:name w:val="E23B017733694EE09B9408AE5B3AA0A912"/>
    <w:rsid w:val="0046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2">
    <w:name w:val="81E6FC4FD7E84C7C81129B4D51B6AF8F12"/>
    <w:rsid w:val="0046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2">
    <w:name w:val="692613C4D53440EB9D5FF6454DA86A8D12"/>
    <w:rsid w:val="0046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2">
    <w:name w:val="234C26C179314EEC94544F8F6F28541012"/>
    <w:rsid w:val="0046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2">
    <w:name w:val="313CF009CB65419AA187039382D74B7812"/>
    <w:rsid w:val="0046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2">
    <w:name w:val="A4A9BA66B18B45E9A4FA22CBA386308912"/>
    <w:rsid w:val="0046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2">
    <w:name w:val="0D34438B47554F6CB8FD5D816C88C98C12"/>
    <w:rsid w:val="0046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2">
    <w:name w:val="7F3BD48A20E84B799015996A49183F1A12"/>
    <w:rsid w:val="0046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2">
    <w:name w:val="BAA2C42A5EA4494AAFDBFD2C89E5635812"/>
    <w:rsid w:val="0046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2">
    <w:name w:val="A2EA6EFB26AC4DA193DD5934CE28AB9512"/>
    <w:rsid w:val="0046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2">
    <w:name w:val="3EA4A42D617F4810BE0EB6CA6ABA6D0312"/>
    <w:rsid w:val="0046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9D7557E48B4BA58EF418032859804E4">
    <w:name w:val="239D7557E48B4BA58EF418032859804E4"/>
    <w:rsid w:val="0046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E7A66C4D643818186ACB478C6144D4">
    <w:name w:val="C81E7A66C4D643818186ACB478C6144D4"/>
    <w:rsid w:val="0046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11">
    <w:name w:val="C60A01D8EC7F4E93AAD5A286ABB1E78611"/>
    <w:rsid w:val="0046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11">
    <w:name w:val="FBF4EBE070BF47E288101E6A7EC80F9411"/>
    <w:rsid w:val="0046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AB3FC5DE604B5CBE5F07D05C099B5C3">
    <w:name w:val="63AB3FC5DE604B5CBE5F07D05C099B5C3"/>
    <w:rsid w:val="0046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F6261DAF004BBFAFBBCBD6A3D6B2F44">
    <w:name w:val="80F6261DAF004BBFAFBBCBD6A3D6B2F44"/>
    <w:rsid w:val="0046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FA38B4B2184A16BDA42C7CE2A22ACD4">
    <w:name w:val="FFFA38B4B2184A16BDA42C7CE2A22ACD4"/>
    <w:rsid w:val="0046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3F2FA2EB074BD187846E8B5E2C046F4">
    <w:name w:val="5C3F2FA2EB074BD187846E8B5E2C046F4"/>
    <w:rsid w:val="0046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11">
    <w:name w:val="53E69EDD237F4E1D873C44757039139811"/>
    <w:rsid w:val="0046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11">
    <w:name w:val="D0CB1D1F56FA46FD9C72E3AF0B3895DF11"/>
    <w:rsid w:val="0046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11">
    <w:name w:val="EFACBFF56811489D88EB146EAC44EB1F11"/>
    <w:rsid w:val="0046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11">
    <w:name w:val="D13E2F0694CA4BB6BDF442A032A0A20511"/>
    <w:rsid w:val="0046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11">
    <w:name w:val="F62729FC9082441AA7AA2CC857032AEB11"/>
    <w:rsid w:val="0046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11">
    <w:name w:val="2E6D46F4859B4E3DA6892433761E610011"/>
    <w:rsid w:val="0046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11">
    <w:name w:val="F784225E05CE441194C98A12D07DD35B11"/>
    <w:rsid w:val="0046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11">
    <w:name w:val="6B42696D8C18482DAE3175BABE90DA8611"/>
    <w:rsid w:val="0046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11">
    <w:name w:val="D1211BABC3EC4930835634AC4D26CC8C11"/>
    <w:rsid w:val="0046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11">
    <w:name w:val="D33151DCEDC84DE1A50BD47F3490891E11"/>
    <w:rsid w:val="0046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11">
    <w:name w:val="8FB1FF1A0C834B78910D27737C2A518111"/>
    <w:rsid w:val="0046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11">
    <w:name w:val="562AAEA1EA514F8CAE8E6A5D24F22D3211"/>
    <w:rsid w:val="0046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11">
    <w:name w:val="B3BDB3E8E90347C082016740BDBB306311"/>
    <w:rsid w:val="0046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11">
    <w:name w:val="880DDAA86BB64DA199B7B214AEFBC54011"/>
    <w:rsid w:val="0046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11">
    <w:name w:val="6126BAFAF76B4939B2F69179775AAA8611"/>
    <w:rsid w:val="0046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11">
    <w:name w:val="0E0F485B420145D4A78F816B93BCB6D211"/>
    <w:rsid w:val="0046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A86A08B5174BF58B74ED73D053907A1">
    <w:name w:val="C3A86A08B5174BF58B74ED73D053907A1"/>
    <w:rsid w:val="0046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9">
    <w:name w:val="B4B7B5A279AA49708E75F2D031B5DB9E9"/>
    <w:rsid w:val="0046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9">
    <w:name w:val="3AC7413C06BD481B94C9FC85E585E4B89"/>
    <w:rsid w:val="0046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9">
    <w:name w:val="BB18DAABDF9B498A88E9FD4CD12375B59"/>
    <w:rsid w:val="0046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9">
    <w:name w:val="FC20498A6DDA420EA185637791BEAB8A9"/>
    <w:rsid w:val="0046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830AD-1BC9-46F6-8342-9990366B4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35</TotalTime>
  <Pages>2</Pages>
  <Words>362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UEMA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Coordenadoria de Pesquisa</dc:creator>
  <cp:lastModifiedBy>ELIEL-CP-PPG</cp:lastModifiedBy>
  <cp:revision>11</cp:revision>
  <cp:lastPrinted>2018-07-25T19:50:00Z</cp:lastPrinted>
  <dcterms:created xsi:type="dcterms:W3CDTF">2018-07-25T19:29:00Z</dcterms:created>
  <dcterms:modified xsi:type="dcterms:W3CDTF">2018-08-13T18:25:00Z</dcterms:modified>
</cp:coreProperties>
</file>