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77" w:rsidRDefault="00AD777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PROGRAMA INSTITUCIONAL DE BOLSAS DE INICIAÇÃO CIENTÍFICA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SUBSTITUIÇÃO DE</w:t>
      </w:r>
      <w:r w:rsidR="0060573F">
        <w:rPr>
          <w:b/>
          <w:sz w:val="22"/>
          <w:szCs w:val="22"/>
        </w:rPr>
        <w:t xml:space="preserve"> BOLSISTA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>A PELO ORIENTADOR</w:t>
      </w:r>
      <w:r w:rsidR="0022392A">
        <w:rPr>
          <w:b/>
          <w:sz w:val="22"/>
          <w:szCs w:val="22"/>
        </w:rPr>
        <w:t xml:space="preserve"> </w:t>
      </w:r>
    </w:p>
    <w:p w:rsidR="008D3CF8" w:rsidRDefault="008D3CF8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bookmarkStart w:id="0" w:name="_GoBack"/>
      <w:bookmarkEnd w:id="0"/>
      <w:r w:rsidRPr="008D3CF8">
        <w:rPr>
          <w:sz w:val="22"/>
          <w:szCs w:val="22"/>
        </w:rPr>
        <w:t>)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 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>BIC (</w:t>
      </w:r>
      <w:r>
        <w:rPr>
          <w:sz w:val="22"/>
          <w:szCs w:val="22"/>
        </w:rPr>
        <w:t>INTERNACIONALIZAÇÃO</w:t>
      </w:r>
      <w:r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8D3CF8" w:rsidRPr="000D2AF8" w:rsidRDefault="002C512D" w:rsidP="00EC5262">
      <w:pPr>
        <w:ind w:firstLine="284"/>
        <w:rPr>
          <w:sz w:val="10"/>
          <w:szCs w:val="10"/>
        </w:rPr>
      </w:pPr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 ) PIBIC AÇÕES AFIRMATIVAS(CNPq</w:t>
      </w:r>
      <w:r>
        <w:rPr>
          <w:sz w:val="22"/>
          <w:szCs w:val="22"/>
        </w:rPr>
        <w:t>/UEMA</w:t>
      </w:r>
      <w:r w:rsidRPr="008D3CF8">
        <w:rPr>
          <w:sz w:val="22"/>
          <w:szCs w:val="22"/>
        </w:rPr>
        <w:t>)</w:t>
      </w:r>
    </w:p>
    <w:p w:rsidR="0060573F" w:rsidRDefault="002C512D" w:rsidP="002C51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PIBIC</w:t>
      </w:r>
      <w:r w:rsidRPr="008D3CF8">
        <w:rPr>
          <w:sz w:val="22"/>
          <w:szCs w:val="22"/>
        </w:rPr>
        <w:t xml:space="preserve">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SUSTENTABILIDADE</w:t>
      </w:r>
      <w:r w:rsidR="00D03AD1" w:rsidRPr="008D3CF8">
        <w:rPr>
          <w:sz w:val="22"/>
          <w:szCs w:val="22"/>
        </w:rPr>
        <w:t>)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2C512D" w:rsidP="0060573F">
      <w:pPr>
        <w:jc w:val="both"/>
        <w:rPr>
          <w:sz w:val="22"/>
        </w:rPr>
      </w:pPr>
      <w:r w:rsidRPr="00E958B9">
        <w:rPr>
          <w:b/>
          <w:sz w:val="22"/>
        </w:rPr>
        <w:t>2</w:t>
      </w:r>
      <w:r w:rsidR="0060573F" w:rsidRPr="00E958B9">
        <w:rPr>
          <w:b/>
          <w:sz w:val="22"/>
        </w:rPr>
        <w:t>.</w:t>
      </w:r>
      <w:r w:rsidR="0060573F">
        <w:rPr>
          <w:sz w:val="22"/>
        </w:rPr>
        <w:t xml:space="preserve"> </w:t>
      </w:r>
      <w:r w:rsidRPr="00EC5262">
        <w:rPr>
          <w:b/>
          <w:sz w:val="22"/>
        </w:rPr>
        <w:t>SUBSTITUIÇÃO</w:t>
      </w:r>
      <w:r w:rsidR="008D3CF8" w:rsidRPr="00EC5262">
        <w:rPr>
          <w:b/>
          <w:sz w:val="22"/>
        </w:rPr>
        <w:t>: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 xml:space="preserve">Aluno </w:t>
      </w:r>
      <w:r w:rsidR="00581F21" w:rsidRPr="00581F21">
        <w:rPr>
          <w:sz w:val="22"/>
          <w:szCs w:val="22"/>
        </w:rPr>
        <w:t>substituído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648861119"/>
          <w:placeholder>
            <w:docPart w:val="6FA82F8FC65048A1A84133C46E46EA6B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Código de matrícula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Texto"/>
          </w:rPr>
          <w:id w:val="74871839"/>
          <w:placeholder>
            <w:docPart w:val="0605B94033E84B5DBDA60EAF28B8970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sz w:val="22"/>
        </w:rPr>
      </w:pPr>
      <w:r w:rsidRPr="00581F21">
        <w:rPr>
          <w:sz w:val="22"/>
          <w:szCs w:val="22"/>
        </w:rPr>
        <w:t>CPF</w:t>
      </w:r>
      <w:r w:rsidRPr="007136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-685824004"/>
          <w:placeholder>
            <w:docPart w:val="2FB6AE0B23824FF1A38FBC50F575948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sz w:val="22"/>
        </w:rPr>
        <w:t xml:space="preserve"> </w:t>
      </w:r>
    </w:p>
    <w:p w:rsidR="002C512D" w:rsidRPr="009F3EFE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sz w:val="22"/>
        </w:rPr>
        <w:t>Data da substituição:</w:t>
      </w:r>
      <w:r w:rsidRPr="001478F6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:rsidR="00EC5262" w:rsidRDefault="0060573F" w:rsidP="002C512D">
      <w:pPr>
        <w:tabs>
          <w:tab w:val="left" w:pos="6737"/>
        </w:tabs>
        <w:jc w:val="both"/>
        <w:rPr>
          <w:sz w:val="22"/>
        </w:rPr>
      </w:pPr>
      <w:r>
        <w:rPr>
          <w:sz w:val="22"/>
        </w:rPr>
        <w:t xml:space="preserve">   </w:t>
      </w:r>
    </w:p>
    <w:p w:rsidR="002C512D" w:rsidRPr="00EC5262" w:rsidRDefault="0060573F" w:rsidP="002C512D">
      <w:pPr>
        <w:tabs>
          <w:tab w:val="left" w:pos="6737"/>
        </w:tabs>
        <w:jc w:val="both"/>
        <w:rPr>
          <w:rFonts w:asciiTheme="minorHAnsi" w:hAnsiTheme="minorHAnsi"/>
          <w:b/>
          <w:sz w:val="24"/>
          <w:szCs w:val="24"/>
        </w:rPr>
      </w:pPr>
      <w:r w:rsidRPr="00EC5262">
        <w:rPr>
          <w:b/>
          <w:sz w:val="22"/>
        </w:rPr>
        <w:t xml:space="preserve"> </w:t>
      </w:r>
      <w:r w:rsidR="002C512D" w:rsidRPr="00EC5262">
        <w:rPr>
          <w:rFonts w:asciiTheme="minorHAnsi" w:hAnsiTheme="minorHAnsi"/>
          <w:b/>
          <w:sz w:val="24"/>
          <w:szCs w:val="24"/>
        </w:rPr>
        <w:t>IDENTIFICAÇÃO DO NOVO BOLSISTA</w:t>
      </w:r>
      <w:r w:rsidR="002C512D" w:rsidRPr="00EC5262">
        <w:rPr>
          <w:rFonts w:asciiTheme="minorHAnsi" w:hAnsiTheme="minorHAnsi"/>
          <w:b/>
          <w:sz w:val="24"/>
          <w:szCs w:val="24"/>
        </w:rPr>
        <w:tab/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369883458B1A4807875E81E06559D42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F2D9239D7DD547BDB990C98079CCA7C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1C73EA76EADA4D6B90FC3E87174548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0FA53800BCD9440C81C0E51BD1E63E20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664B82B335B9456B899762E9D62957A5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55C9E9035BF44197B9A0DCE5426E1448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CB0B3E0725E4470BA28BC3972FFF1A5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268FCA4D17D45ECA8642E2A1E54CD5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3ED90B605C041D7A62C10E88DBFEE2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7E4B7B759CAB48D783C626523090584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242"/>
          <w:placeholder>
            <w:docPart w:val="F57F27549EE6404AA1E1EFA198ED5CB2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407854DBC7784231AD82CD8905D7D566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4F6F2ADDAAD342D78230C39F01BEFC6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DD7D9797BDE74A40848BB166AF7A0807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F6B93CFB63D24B439A86692ED35B510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1692B57F5D154D4DAB6B20270594679B"/>
          </w:placeholder>
          <w:showingPlcHdr/>
        </w:sdtPr>
        <w:sdtEndPr/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</w:t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41A89B5DF2BE422D973553566C76C2A1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</w:t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23F49418194C454EB0192DF792E0039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3B21E548FD049E69607B427E500A95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33DB4DA8282144718FC9212F5B8F797B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BB491BAF9E114AACB98EF3FAC97EA20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D48A18130BA640C48AB47A51D44AAF35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EFC5665C43DB479EA4046382DBF3394F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60573F" w:rsidRDefault="002C512D" w:rsidP="002C512D">
      <w:pPr>
        <w:jc w:val="both"/>
        <w:rPr>
          <w:sz w:val="22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EE3E87E71806420FA14EBA7D980DE91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  <w:r>
        <w:rPr>
          <w:sz w:val="22"/>
        </w:rPr>
        <w:tab/>
      </w:r>
    </w:p>
    <w:p w:rsidR="00EC5262" w:rsidRDefault="00EC5262" w:rsidP="00EC5262">
      <w:pPr>
        <w:jc w:val="both"/>
        <w:rPr>
          <w:rFonts w:asciiTheme="minorHAnsi" w:hAnsiTheme="minorHAnsi"/>
          <w:b/>
          <w:sz w:val="24"/>
          <w:szCs w:val="24"/>
        </w:rPr>
      </w:pP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IDENTIFICAÇÃO DO ORIENTADOR</w:t>
      </w: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B5F8968081ED40E4BEEB387402CB03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EE9EBAB873A04A91A1601490CDD7097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EC5262" w:rsidRDefault="00EC5262" w:rsidP="00EC5262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977763371BB4207AEFCB3084AF1A144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ECF60D6363964E70B450E4AA24267DBC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 Escolha o Departamento da UEMA ===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152681004"/>
          <w:placeholder>
            <w:docPart w:val="25EE63176B224EEE82165D4D7E928057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texto.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Matrícula: </w:t>
      </w:r>
      <w:sdt>
        <w:sdtPr>
          <w:rPr>
            <w:rFonts w:asciiTheme="minorHAnsi" w:hAnsiTheme="minorHAnsi"/>
            <w:sz w:val="24"/>
            <w:szCs w:val="24"/>
          </w:rPr>
          <w:id w:val="944126522"/>
          <w:placeholder>
            <w:docPart w:val="F294FAB877334E9893ED6D4475CA5585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6C5BD89382104F2791564D6C2B603AF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51A39DE0A333484280EA8B1685F92CF9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C141BFD41B6F465FBCD4B4D53FADA65A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7A0867" w:rsidRDefault="007A0867" w:rsidP="00EC5262">
      <w:pPr>
        <w:jc w:val="both"/>
        <w:rPr>
          <w:rFonts w:asciiTheme="minorHAnsi" w:hAnsiTheme="minorHAnsi"/>
          <w:sz w:val="24"/>
          <w:szCs w:val="24"/>
        </w:rPr>
      </w:pP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0A040F63319A406091F48C6141EF249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62E046AB53EC4FD88586622CE88B2AA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EDA50479DBCD4C709A8BEE317FA8388A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967608B5637047D8870B525F0B85F8C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081E5F84DD494F86FEF884C0E9FD5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C7626993C9504E86873E25707236999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19F17BBB146A4258B23323A42AAD684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E1A2802E357B4398843E5189D5790C40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8616CF0729634FA7B3E8C65BF79B8CFA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8E7E7565A82A4A1891D0B45E517621A0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9AD7DFCE17CE4356B90D027647ABADB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D60D0A51542B4C64A2649267BEBD177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2C512D" w:rsidRDefault="00EC5262" w:rsidP="00EC5262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Email</w:t>
      </w:r>
      <w:r>
        <w:rPr>
          <w:rFonts w:asciiTheme="minorHAnsi" w:hAnsiTheme="minorHAnsi"/>
          <w:sz w:val="24"/>
          <w:szCs w:val="24"/>
        </w:rPr>
        <w:t xml:space="preserve"> do orientador</w:t>
      </w:r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9973DD3991394892921AF252B0B889D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2C512D" w:rsidRDefault="002C512D" w:rsidP="001E555D">
      <w:pPr>
        <w:jc w:val="both"/>
        <w:rPr>
          <w:sz w:val="22"/>
        </w:rPr>
      </w:pPr>
    </w:p>
    <w:p w:rsidR="00E958B9" w:rsidRDefault="00E958B9" w:rsidP="00E958B9">
      <w:pPr>
        <w:pStyle w:val="PargrafodaLista"/>
        <w:numPr>
          <w:ilvl w:val="0"/>
          <w:numId w:val="17"/>
        </w:numPr>
        <w:tabs>
          <w:tab w:val="left" w:pos="8789"/>
          <w:tab w:val="left" w:pos="9072"/>
        </w:tabs>
        <w:ind w:left="284" w:hanging="284"/>
        <w:jc w:val="both"/>
        <w:rPr>
          <w:b/>
          <w:sz w:val="22"/>
        </w:rPr>
      </w:pPr>
      <w:r w:rsidRPr="00E958B9">
        <w:rPr>
          <w:b/>
          <w:sz w:val="22"/>
        </w:rPr>
        <w:t>DADOS DO PROJETO:</w:t>
      </w:r>
    </w:p>
    <w:p w:rsidR="00E958B9" w:rsidRPr="00E958B9" w:rsidRDefault="0060573F" w:rsidP="00E958B9">
      <w:pPr>
        <w:pStyle w:val="PargrafodaLista"/>
        <w:tabs>
          <w:tab w:val="left" w:pos="8789"/>
          <w:tab w:val="left" w:pos="9072"/>
        </w:tabs>
        <w:jc w:val="both"/>
        <w:rPr>
          <w:sz w:val="22"/>
        </w:rPr>
      </w:pPr>
      <w:r w:rsidRPr="00E958B9">
        <w:rPr>
          <w:sz w:val="22"/>
        </w:rPr>
        <w:t xml:space="preserve"> 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Área: ____________________________________________________________________________________________________________________________________________________________________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Plano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Pr="001C3A7A" w:rsidRDefault="007F7F48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1C3A7A">
        <w:rPr>
          <w:b/>
          <w:sz w:val="22"/>
        </w:rPr>
        <w:t xml:space="preserve">. </w:t>
      </w:r>
      <w:r w:rsidR="001C3A7A">
        <w:rPr>
          <w:b/>
          <w:sz w:val="22"/>
        </w:rPr>
        <w:t>MOTIVO DA SUBSTITUIÇÃO</w:t>
      </w:r>
    </w:p>
    <w:p w:rsidR="0060573F" w:rsidRDefault="0060573F" w:rsidP="0060573F">
      <w:pPr>
        <w:rPr>
          <w:sz w:val="22"/>
        </w:rPr>
      </w:pP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(  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B71E75" w:rsidRPr="001478F6">
        <w:rPr>
          <w:rFonts w:ascii="Arial" w:hAnsi="Arial" w:cs="Arial"/>
          <w:sz w:val="18"/>
          <w:szCs w:val="18"/>
        </w:rPr>
        <w:t xml:space="preserve">(     ) </w:t>
      </w:r>
      <w:r w:rsidR="00B71E75" w:rsidRPr="00896333">
        <w:rPr>
          <w:sz w:val="22"/>
          <w:szCs w:val="22"/>
        </w:rPr>
        <w:t xml:space="preserve">Por </w:t>
      </w:r>
      <w:r w:rsidR="00B71E75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 xml:space="preserve">Por outro motivo (especifique): 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  <w:r>
        <w:rPr>
          <w:sz w:val="22"/>
        </w:rPr>
        <w:t xml:space="preserve">  ________________________________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86252E" w:rsidRDefault="0086252E" w:rsidP="0086252E">
      <w:pPr>
        <w:rPr>
          <w:rFonts w:asciiTheme="minorHAnsi" w:hAnsiTheme="minorHAnsi"/>
          <w:sz w:val="24"/>
          <w:szCs w:val="24"/>
        </w:rPr>
      </w:pPr>
    </w:p>
    <w:p w:rsidR="0086252E" w:rsidRDefault="0086252E" w:rsidP="0086252E">
      <w:pPr>
        <w:rPr>
          <w:rFonts w:asciiTheme="minorHAnsi" w:hAnsiTheme="minorHAnsi"/>
          <w:sz w:val="24"/>
          <w:szCs w:val="24"/>
        </w:rPr>
      </w:pPr>
    </w:p>
    <w:p w:rsidR="007A0867" w:rsidRDefault="007A0867" w:rsidP="0086252E">
      <w:pPr>
        <w:rPr>
          <w:rFonts w:asciiTheme="minorHAnsi" w:hAnsiTheme="minorHAnsi"/>
          <w:sz w:val="24"/>
          <w:szCs w:val="24"/>
        </w:rPr>
      </w:pPr>
    </w:p>
    <w:p w:rsidR="007A0867" w:rsidRDefault="007A0867" w:rsidP="0086252E">
      <w:pPr>
        <w:rPr>
          <w:rFonts w:asciiTheme="minorHAnsi" w:hAnsiTheme="minorHAnsi"/>
          <w:sz w:val="24"/>
          <w:szCs w:val="24"/>
        </w:rPr>
      </w:pPr>
    </w:p>
    <w:p w:rsidR="007A0867" w:rsidRDefault="007A0867" w:rsidP="0086252E">
      <w:pPr>
        <w:rPr>
          <w:rFonts w:asciiTheme="minorHAnsi" w:hAnsiTheme="minorHAnsi"/>
          <w:sz w:val="24"/>
          <w:szCs w:val="24"/>
        </w:rPr>
      </w:pPr>
    </w:p>
    <w:p w:rsidR="007A0867" w:rsidRDefault="007A0867" w:rsidP="0086252E">
      <w:pPr>
        <w:rPr>
          <w:rFonts w:asciiTheme="minorHAnsi" w:hAnsiTheme="minorHAnsi"/>
          <w:sz w:val="24"/>
          <w:szCs w:val="24"/>
        </w:rPr>
      </w:pPr>
    </w:p>
    <w:p w:rsidR="008874DD" w:rsidRDefault="008874DD" w:rsidP="007A08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6252E" w:rsidRDefault="0086252E" w:rsidP="007A0867">
      <w:pPr>
        <w:jc w:val="both"/>
        <w:rPr>
          <w:rFonts w:asciiTheme="minorHAnsi" w:hAnsiTheme="minorHAnsi"/>
          <w:sz w:val="24"/>
          <w:szCs w:val="24"/>
        </w:rPr>
      </w:pPr>
      <w:r w:rsidRPr="007A0867">
        <w:rPr>
          <w:rFonts w:asciiTheme="minorHAnsi" w:hAnsiTheme="minorHAnsi"/>
          <w:b/>
          <w:sz w:val="24"/>
          <w:szCs w:val="24"/>
          <w:u w:val="single"/>
        </w:rPr>
        <w:t>OB</w:t>
      </w:r>
      <w:r w:rsidR="007A0867">
        <w:rPr>
          <w:rFonts w:asciiTheme="minorHAnsi" w:hAnsiTheme="minorHAnsi"/>
          <w:b/>
          <w:sz w:val="24"/>
          <w:szCs w:val="24"/>
          <w:u w:val="single"/>
        </w:rPr>
        <w:t>SERVAÇÃO</w:t>
      </w:r>
      <w:r>
        <w:rPr>
          <w:rFonts w:asciiTheme="minorHAnsi" w:hAnsiTheme="minorHAnsi"/>
          <w:sz w:val="24"/>
          <w:szCs w:val="24"/>
        </w:rPr>
        <w:t xml:space="preserve">: </w:t>
      </w:r>
      <w:r w:rsidRPr="0086252E">
        <w:rPr>
          <w:rFonts w:asciiTheme="minorHAnsi" w:hAnsiTheme="minorHAnsi" w:cstheme="minorHAnsi"/>
          <w:sz w:val="24"/>
          <w:szCs w:val="24"/>
        </w:rPr>
        <w:t>Entregar até o 6° mês de vigência da bolsa em que será feita a substituição,</w:t>
      </w:r>
      <w:r>
        <w:rPr>
          <w:rFonts w:asciiTheme="minorHAnsi" w:hAnsiTheme="minorHAnsi"/>
          <w:sz w:val="24"/>
          <w:szCs w:val="24"/>
        </w:rPr>
        <w:t xml:space="preserve"> </w:t>
      </w:r>
      <w:r w:rsidR="007A0867">
        <w:rPr>
          <w:rFonts w:asciiTheme="minorHAnsi" w:hAnsiTheme="minorHAnsi"/>
          <w:sz w:val="24"/>
          <w:szCs w:val="24"/>
        </w:rPr>
        <w:t>esse</w:t>
      </w:r>
      <w:r>
        <w:rPr>
          <w:rFonts w:asciiTheme="minorHAnsi" w:hAnsiTheme="minorHAnsi"/>
          <w:sz w:val="24"/>
          <w:szCs w:val="24"/>
        </w:rPr>
        <w:t xml:space="preserve"> formulário impresso e assinado junto aos documentos abaixo listados na Coordenadoria de Pesquisa da PPG.</w:t>
      </w:r>
    </w:p>
    <w:p w:rsidR="0086252E" w:rsidRPr="00713676" w:rsidRDefault="0086252E" w:rsidP="0086252E">
      <w:pPr>
        <w:rPr>
          <w:rFonts w:asciiTheme="minorHAnsi" w:hAnsiTheme="minorHAnsi"/>
          <w:sz w:val="24"/>
          <w:szCs w:val="24"/>
        </w:rPr>
      </w:pPr>
    </w:p>
    <w:p w:rsidR="0086252E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CPF e RG do aluno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86252E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Declaração negativa de vínculo empregatício </w:t>
      </w:r>
      <w:r w:rsidR="0086252E">
        <w:rPr>
          <w:rFonts w:asciiTheme="minorHAnsi" w:hAnsiTheme="minorHAnsi"/>
          <w:sz w:val="24"/>
          <w:szCs w:val="24"/>
        </w:rPr>
        <w:t xml:space="preserve">                                </w:t>
      </w:r>
    </w:p>
    <w:p w:rsidR="0086252E" w:rsidRDefault="007A0867" w:rsidP="0086252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Curriculum atualizado do aluno modelo Lattes</w:t>
      </w:r>
    </w:p>
    <w:p w:rsidR="004E439C" w:rsidRDefault="007A0867" w:rsidP="0086252E">
      <w:pPr>
        <w:rPr>
          <w:sz w:val="22"/>
        </w:rPr>
      </w:pPr>
      <w:r>
        <w:rPr>
          <w:rFonts w:asciiTheme="minorHAnsi" w:hAnsiTheme="minorHAnsi"/>
          <w:sz w:val="24"/>
          <w:szCs w:val="24"/>
        </w:rPr>
        <w:t>7</w:t>
      </w:r>
      <w:r w:rsidR="0086252E">
        <w:rPr>
          <w:rFonts w:asciiTheme="minorHAnsi" w:hAnsiTheme="minorHAnsi"/>
          <w:sz w:val="24"/>
          <w:szCs w:val="24"/>
        </w:rPr>
        <w:t xml:space="preserve"> - Comprovante de conta corrente do Banco do Brasil no nome do bolsista</w:t>
      </w:r>
      <w:r w:rsidR="0060573F">
        <w:rPr>
          <w:sz w:val="22"/>
        </w:rPr>
        <w:t xml:space="preserve"> </w:t>
      </w:r>
    </w:p>
    <w:p w:rsidR="004E439C" w:rsidRDefault="004E439C" w:rsidP="0086252E">
      <w:pPr>
        <w:rPr>
          <w:sz w:val="24"/>
          <w:szCs w:val="24"/>
        </w:rPr>
      </w:pPr>
      <w:r>
        <w:rPr>
          <w:sz w:val="22"/>
        </w:rPr>
        <w:t xml:space="preserve">8 - </w:t>
      </w:r>
      <w:r w:rsidRPr="009E5337">
        <w:rPr>
          <w:rFonts w:asciiTheme="minorHAnsi" w:hAnsiTheme="minorHAnsi" w:cstheme="minorHAnsi"/>
          <w:sz w:val="24"/>
          <w:szCs w:val="24"/>
        </w:rPr>
        <w:t xml:space="preserve">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entregar duas cópias do </w:t>
      </w:r>
      <w:r w:rsidRPr="009E5337">
        <w:rPr>
          <w:rFonts w:asciiTheme="minorHAnsi" w:hAnsiTheme="minorHAnsi" w:cstheme="minorHAnsi"/>
          <w:b/>
          <w:sz w:val="24"/>
          <w:szCs w:val="24"/>
        </w:rPr>
        <w:t>Plano de trabalho</w:t>
      </w:r>
      <w:r w:rsidRPr="009E5337">
        <w:rPr>
          <w:rFonts w:asciiTheme="minorHAnsi" w:hAnsiTheme="minorHAnsi" w:cstheme="minorHAnsi"/>
          <w:sz w:val="24"/>
          <w:szCs w:val="24"/>
        </w:rPr>
        <w:t>, assinado pelo orientador.</w:t>
      </w:r>
    </w:p>
    <w:p w:rsidR="00584F25" w:rsidRDefault="0060573F" w:rsidP="0086252E">
      <w:pPr>
        <w:rPr>
          <w:sz w:val="22"/>
        </w:rPr>
      </w:pPr>
      <w:r>
        <w:rPr>
          <w:sz w:val="22"/>
        </w:rPr>
        <w:t xml:space="preserve"> </w:t>
      </w:r>
    </w:p>
    <w:p w:rsidR="0060573F" w:rsidRPr="009E5337" w:rsidRDefault="00584F25" w:rsidP="00584F25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Obs: A </w:t>
      </w:r>
      <w:r w:rsidRPr="009E5337">
        <w:rPr>
          <w:rFonts w:asciiTheme="minorHAnsi" w:hAnsiTheme="minorHAnsi" w:cstheme="minorHAnsi"/>
          <w:b/>
          <w:sz w:val="24"/>
          <w:szCs w:val="24"/>
        </w:rPr>
        <w:t xml:space="preserve">Conta Corrente tem que ser 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>do aluno</w:t>
      </w:r>
      <w:r w:rsidRPr="009E5337">
        <w:rPr>
          <w:rFonts w:asciiTheme="minorHAnsi" w:hAnsiTheme="minorHAnsi" w:cstheme="minorHAnsi"/>
          <w:sz w:val="24"/>
          <w:szCs w:val="24"/>
        </w:rPr>
        <w:t xml:space="preserve">, não pode ser de parente, cônjuge ou qualquer outra pessoa. </w:t>
      </w:r>
      <w:r w:rsidRPr="009E5337">
        <w:rPr>
          <w:rFonts w:asciiTheme="minorHAnsi" w:hAnsiTheme="minorHAnsi" w:cstheme="minorHAnsi"/>
          <w:b/>
          <w:sz w:val="24"/>
          <w:szCs w:val="24"/>
        </w:rPr>
        <w:t>NÃO PODE SER</w:t>
      </w:r>
      <w:r w:rsidRPr="009E5337">
        <w:rPr>
          <w:rFonts w:asciiTheme="minorHAnsi" w:hAnsiTheme="minorHAnsi" w:cstheme="minorHAnsi"/>
          <w:sz w:val="24"/>
          <w:szCs w:val="24"/>
        </w:rPr>
        <w:t xml:space="preserve">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POUPANÇA.</w:t>
      </w:r>
      <w:r w:rsidR="0060573F" w:rsidRPr="009E5337">
        <w:rPr>
          <w:rFonts w:asciiTheme="minorHAnsi" w:hAnsiTheme="minorHAnsi" w:cstheme="minorHAnsi"/>
          <w:sz w:val="22"/>
        </w:rPr>
        <w:t xml:space="preserve">              </w:t>
      </w:r>
    </w:p>
    <w:p w:rsidR="0060573F" w:rsidRDefault="0060573F" w:rsidP="0060573F">
      <w:pPr>
        <w:rPr>
          <w:sz w:val="22"/>
        </w:rPr>
      </w:pPr>
    </w:p>
    <w:p w:rsidR="00584F25" w:rsidRPr="009E5337" w:rsidRDefault="00584F25" w:rsidP="00584F2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PROCEDIMENTOS ESPECÍFICOS PARA BOLSISTAS FAPEMA</w:t>
      </w:r>
    </w:p>
    <w:p w:rsidR="00584F25" w:rsidRPr="006950A9" w:rsidRDefault="00584F25" w:rsidP="00584F25">
      <w:pPr>
        <w:jc w:val="center"/>
        <w:rPr>
          <w:b/>
          <w:sz w:val="24"/>
          <w:szCs w:val="24"/>
        </w:rPr>
      </w:pPr>
    </w:p>
    <w:p w:rsidR="00584F25" w:rsidRPr="009E5337" w:rsidRDefault="00584F25" w:rsidP="00584F25">
      <w:pPr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Além dos procedimentos acima descritos o aluno indicado para bolsa PIBIC/FAPEMA deve:</w:t>
      </w:r>
    </w:p>
    <w:p w:rsidR="00584F25" w:rsidRPr="009E5337" w:rsidRDefault="00584F2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Ter cadastro no Patronage/Fapema. Alunos que ainda não possuem cadastro, acessar a página da Fapema (http://www.fapema.br/patronage/login.php) para preenchimento.</w:t>
      </w:r>
    </w:p>
    <w:p w:rsidR="004E439C" w:rsidRPr="009E5337" w:rsidRDefault="004E439C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Toda documentação dos 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ser entregues em </w:t>
      </w:r>
      <w:r w:rsidRPr="009E5337">
        <w:rPr>
          <w:rFonts w:asciiTheme="minorHAnsi" w:hAnsiTheme="minorHAnsi" w:cstheme="minorHAnsi"/>
          <w:b/>
          <w:sz w:val="24"/>
          <w:szCs w:val="24"/>
        </w:rPr>
        <w:t>duas vias (</w:t>
      </w:r>
      <w:r w:rsidRPr="009E5337">
        <w:rPr>
          <w:rFonts w:asciiTheme="minorHAnsi" w:hAnsiTheme="minorHAnsi" w:cstheme="minorHAnsi"/>
          <w:sz w:val="24"/>
          <w:szCs w:val="24"/>
        </w:rPr>
        <w:t>as cópias devem ser dos documentos originais. Não será aceito documento escaneado).</w:t>
      </w:r>
    </w:p>
    <w:p w:rsidR="00584F25" w:rsidRPr="006950A9" w:rsidRDefault="00584F25" w:rsidP="00584F25">
      <w:pPr>
        <w:pStyle w:val="PargrafodaLista"/>
        <w:ind w:left="360"/>
        <w:jc w:val="both"/>
        <w:rPr>
          <w:sz w:val="24"/>
          <w:szCs w:val="24"/>
        </w:rPr>
      </w:pPr>
    </w:p>
    <w:p w:rsidR="00584F25" w:rsidRPr="009E5337" w:rsidRDefault="00584F25" w:rsidP="00584F25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GUIA RÁPIDO PARA SUBSTITUIÇÃO DE BOLSISTA NO PATRONAGE DO ORIENTADOR FAPEMA</w:t>
      </w:r>
    </w:p>
    <w:p w:rsidR="00584F25" w:rsidRPr="009E5337" w:rsidRDefault="004E439C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Acesse o sistema P</w:t>
      </w:r>
      <w:r w:rsidR="00584F25" w:rsidRPr="009E5337">
        <w:rPr>
          <w:rFonts w:asciiTheme="minorHAnsi" w:hAnsiTheme="minorHAnsi" w:cstheme="minorHAnsi"/>
          <w:sz w:val="24"/>
          <w:szCs w:val="24"/>
        </w:rPr>
        <w:t xml:space="preserve">atronage, no endereço </w:t>
      </w:r>
      <w:hyperlink r:id="rId8" w:history="1">
        <w:r w:rsidR="00584F25" w:rsidRPr="009E5337">
          <w:rPr>
            <w:rStyle w:val="Hyperlink"/>
            <w:rFonts w:asciiTheme="minorHAnsi" w:hAnsiTheme="minorHAnsi" w:cstheme="minorHAnsi"/>
            <w:sz w:val="24"/>
            <w:szCs w:val="24"/>
          </w:rPr>
          <w:t>http://fapema/patronage</w:t>
        </w:r>
      </w:hyperlink>
    </w:p>
    <w:p w:rsidR="00584F25" w:rsidRPr="009E5337" w:rsidRDefault="00584F2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Na página inicial do sistema, no item “Orientação”, clique no ícone “serviços”, da solicitação desejada.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algumas opções. Selecione o ícone EDITAR, em “Substituição”.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os dados da solicitação e do bolsista titular/proponente.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irá selecionar o nome do novo bolsista, que deverá estar cadastrado previamente no Patronage.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exibirá os dados pessoais do aluno selecionado.</w:t>
      </w:r>
    </w:p>
    <w:p w:rsidR="000B1D20" w:rsidRPr="009E5337" w:rsidRDefault="000B1D20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informará a justificativa da substituição.</w:t>
      </w:r>
    </w:p>
    <w:p w:rsidR="008A6D85" w:rsidRPr="009E5337" w:rsidRDefault="008A6D8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salvar a solicitação, clique em “Salvar”. Enquanto não for enviada à Fapema, poderá ser alterada.</w:t>
      </w:r>
    </w:p>
    <w:p w:rsidR="008A6D85" w:rsidRPr="009E5337" w:rsidRDefault="008A6D8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enviar a solicitação à Fapema, clique em “Enviar”. A partir daí, não poderá mais ser alterada.</w:t>
      </w:r>
    </w:p>
    <w:p w:rsidR="00AE4DAF" w:rsidRPr="004E439C" w:rsidRDefault="00581F21" w:rsidP="009E5337">
      <w:pPr>
        <w:pStyle w:val="PargrafodaLista"/>
        <w:spacing w:after="160" w:line="360" w:lineRule="auto"/>
        <w:ind w:left="360"/>
        <w:jc w:val="both"/>
        <w:rPr>
          <w:sz w:val="22"/>
        </w:rPr>
      </w:pPr>
      <w:r w:rsidRPr="004E439C">
        <w:rPr>
          <w:sz w:val="22"/>
        </w:rPr>
        <w:t xml:space="preserve">                </w:t>
      </w:r>
    </w:p>
    <w:sectPr w:rsidR="00AE4DAF" w:rsidRPr="004E439C" w:rsidSect="0060573F">
      <w:headerReference w:type="default" r:id="rId9"/>
      <w:footerReference w:type="default" r:id="rId10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03" w:rsidRDefault="009F7C03">
      <w:r>
        <w:separator/>
      </w:r>
    </w:p>
  </w:endnote>
  <w:endnote w:type="continuationSeparator" w:id="0">
    <w:p w:rsidR="009F7C03" w:rsidRDefault="009F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035636">
      <w:rPr>
        <w:noProof/>
        <w:sz w:val="16"/>
      </w:rPr>
      <w:t>2</w:t>
    </w:r>
    <w:r w:rsidR="00676D1C" w:rsidRPr="00F02095">
      <w:rPr>
        <w:sz w:val="16"/>
      </w:rPr>
      <w:fldChar w:fldCharType="end"/>
    </w:r>
  </w:p>
  <w:p w:rsidR="00AE48D7" w:rsidRDefault="00814E9D" w:rsidP="00AE48D7">
    <w:pPr>
      <w:pStyle w:val="Rodap"/>
      <w:rPr>
        <w:i/>
        <w:color w:val="000080"/>
        <w:sz w:val="16"/>
        <w:szCs w:val="16"/>
      </w:rPr>
    </w:pPr>
    <w:r>
      <w:t>PIBIC</w:t>
    </w:r>
    <w:r w:rsidR="00896333">
      <w:t>/2017</w:t>
    </w:r>
    <w:r w:rsidR="00AE48D7" w:rsidRPr="00AE48D7">
      <w:rPr>
        <w:i/>
        <w:color w:val="000080"/>
        <w:sz w:val="16"/>
        <w:szCs w:val="16"/>
      </w:rPr>
      <w:t xml:space="preserve"> </w:t>
    </w:r>
  </w:p>
  <w:p w:rsidR="00AE48D7" w:rsidRDefault="00AE48D7" w:rsidP="00AE48D7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:rsidR="00F02095" w:rsidRDefault="00AE48D7" w:rsidP="00AE48D7">
    <w:pPr>
      <w:pStyle w:val="Rodap"/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03" w:rsidRDefault="009F7C03">
      <w:r>
        <w:separator/>
      </w:r>
    </w:p>
  </w:footnote>
  <w:footnote w:type="continuationSeparator" w:id="0">
    <w:p w:rsidR="009F7C03" w:rsidRDefault="009F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223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4835434</wp:posOffset>
          </wp:positionH>
          <wp:positionV relativeFrom="paragraph">
            <wp:posOffset>60960</wp:posOffset>
          </wp:positionV>
          <wp:extent cx="965809" cy="904875"/>
          <wp:effectExtent l="0" t="0" r="6350" b="0"/>
          <wp:wrapNone/>
          <wp:docPr id="3" name="Imagem 3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60" cy="90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5636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7ABE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238B"/>
    <w:rsid w:val="001A7F36"/>
    <w:rsid w:val="001B06BD"/>
    <w:rsid w:val="001B3257"/>
    <w:rsid w:val="001B57A1"/>
    <w:rsid w:val="001B749F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3C8B"/>
    <w:rsid w:val="002445CD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603F5"/>
    <w:rsid w:val="0038169E"/>
    <w:rsid w:val="00384D77"/>
    <w:rsid w:val="0038674D"/>
    <w:rsid w:val="003C1030"/>
    <w:rsid w:val="003D1551"/>
    <w:rsid w:val="003E6C4C"/>
    <w:rsid w:val="00424EA1"/>
    <w:rsid w:val="0042780E"/>
    <w:rsid w:val="0043219C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7F7F48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4DD"/>
    <w:rsid w:val="008876A7"/>
    <w:rsid w:val="00890EDB"/>
    <w:rsid w:val="00891B54"/>
    <w:rsid w:val="00896333"/>
    <w:rsid w:val="008A6D85"/>
    <w:rsid w:val="008B0A42"/>
    <w:rsid w:val="008B55FF"/>
    <w:rsid w:val="008C2CAE"/>
    <w:rsid w:val="008C3BDD"/>
    <w:rsid w:val="008D3CF8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E5337"/>
    <w:rsid w:val="009F0A35"/>
    <w:rsid w:val="009F7C03"/>
    <w:rsid w:val="00A16F1F"/>
    <w:rsid w:val="00A21480"/>
    <w:rsid w:val="00A26D12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7777"/>
    <w:rsid w:val="00AE48D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1E75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pema/patron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9883458B1A4807875E81E06559D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2101C-5C86-472F-B286-25AE8F11A091}"/>
      </w:docPartPr>
      <w:docPartBody>
        <w:p w:rsidR="00FB5F7B" w:rsidRDefault="00693AFF" w:rsidP="00693AFF">
          <w:pPr>
            <w:pStyle w:val="369883458B1A4807875E81E06559D42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2D9239D7DD547BDB990C98079CCA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C969-94FB-4CAC-905D-8A997BE00A07}"/>
      </w:docPartPr>
      <w:docPartBody>
        <w:p w:rsidR="00FB5F7B" w:rsidRDefault="00693AFF" w:rsidP="00693AFF">
          <w:pPr>
            <w:pStyle w:val="F2D9239D7DD547BDB990C98079CCA7C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1C73EA76EADA4D6B90FC3E871745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F47EF-F981-4CED-A0C5-2C4E5B70E580}"/>
      </w:docPartPr>
      <w:docPartBody>
        <w:p w:rsidR="00FB5F7B" w:rsidRDefault="00693AFF" w:rsidP="00693AFF">
          <w:pPr>
            <w:pStyle w:val="1C73EA76EADA4D6B90FC3E871745481A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FA53800BCD9440C81C0E51BD1E63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6163-A6C6-4AB9-B537-F5357944F727}"/>
      </w:docPartPr>
      <w:docPartBody>
        <w:p w:rsidR="00FB5F7B" w:rsidRDefault="00693AFF" w:rsidP="00693AFF">
          <w:pPr>
            <w:pStyle w:val="0FA53800BCD9440C81C0E51BD1E63E20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664B82B335B9456B899762E9D629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A508-1D17-498F-931A-A0DF19C34757}"/>
      </w:docPartPr>
      <w:docPartBody>
        <w:p w:rsidR="00FB5F7B" w:rsidRDefault="00693AFF" w:rsidP="00693AFF">
          <w:pPr>
            <w:pStyle w:val="664B82B335B9456B899762E9D62957A5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5C9E9035BF44197B9A0DCE5426E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35000-8D91-49BA-97F0-FF5F0AD91978}"/>
      </w:docPartPr>
      <w:docPartBody>
        <w:p w:rsidR="00FB5F7B" w:rsidRDefault="00693AFF" w:rsidP="00693AFF">
          <w:pPr>
            <w:pStyle w:val="55C9E9035BF44197B9A0DCE5426E1448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B0B3E0725E4470BA28BC3972FFF1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B997C-61C1-46AB-87A8-645934496F38}"/>
      </w:docPartPr>
      <w:docPartBody>
        <w:p w:rsidR="00FB5F7B" w:rsidRDefault="00693AFF" w:rsidP="00693AFF">
          <w:pPr>
            <w:pStyle w:val="CB0B3E0725E4470BA28BC3972FFF1A5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268FCA4D17D45ECA8642E2A1E54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8E5C-C605-4814-BD16-4740DA13F40A}"/>
      </w:docPartPr>
      <w:docPartBody>
        <w:p w:rsidR="00FB5F7B" w:rsidRDefault="00693AFF" w:rsidP="00693AFF">
          <w:pPr>
            <w:pStyle w:val="B268FCA4D17D45ECA8642E2A1E54CD5A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ED90B605C041D7A62C10E88DBFE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2952-754F-4EF8-B75D-68FDD2086A4E}"/>
      </w:docPartPr>
      <w:docPartBody>
        <w:p w:rsidR="00FB5F7B" w:rsidRDefault="00693AFF" w:rsidP="00693AFF">
          <w:pPr>
            <w:pStyle w:val="B3ED90B605C041D7A62C10E88DBFEE2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E4B7B759CAB48D783C6265230905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61473-7649-4592-AC19-1521DA25839B}"/>
      </w:docPartPr>
      <w:docPartBody>
        <w:p w:rsidR="00FB5F7B" w:rsidRDefault="00693AFF" w:rsidP="00693AFF">
          <w:pPr>
            <w:pStyle w:val="7E4B7B759CAB48D783C626523090584C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57F27549EE6404AA1E1EFA198ED5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1FC3-953B-4BD1-A385-1A58F117A468}"/>
      </w:docPartPr>
      <w:docPartBody>
        <w:p w:rsidR="00FB5F7B" w:rsidRDefault="00693AFF" w:rsidP="00693AFF">
          <w:pPr>
            <w:pStyle w:val="F57F27549EE6404AA1E1EFA198ED5CB2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07854DBC7784231AD82CD8905D7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0742-F52C-4EAF-969D-F59ECF6AA216}"/>
      </w:docPartPr>
      <w:docPartBody>
        <w:p w:rsidR="00FB5F7B" w:rsidRDefault="00693AFF" w:rsidP="00693AFF">
          <w:pPr>
            <w:pStyle w:val="407854DBC7784231AD82CD8905D7D56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6F2ADDAAD342D78230C39F01BE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8679F-11F6-4846-B700-91391796EE20}"/>
      </w:docPartPr>
      <w:docPartBody>
        <w:p w:rsidR="00FB5F7B" w:rsidRDefault="00693AFF" w:rsidP="00693AFF">
          <w:pPr>
            <w:pStyle w:val="4F6F2ADDAAD342D78230C39F01BEFC6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7D9797BDE74A40848BB166AF7A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FDC-A843-42B1-AA26-8049A9566036}"/>
      </w:docPartPr>
      <w:docPartBody>
        <w:p w:rsidR="00FB5F7B" w:rsidRDefault="00693AFF" w:rsidP="00693AFF">
          <w:pPr>
            <w:pStyle w:val="DD7D9797BDE74A40848BB166AF7A080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6B93CFB63D24B439A86692ED35B5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17F98-12EC-4D31-B16C-8D306928F7C9}"/>
      </w:docPartPr>
      <w:docPartBody>
        <w:p w:rsidR="00FB5F7B" w:rsidRDefault="00693AFF" w:rsidP="00693AFF">
          <w:pPr>
            <w:pStyle w:val="F6B93CFB63D24B439A86692ED35B510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692B57F5D154D4DAB6B202705946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32F0C-ABCF-4018-B816-A9DED5C365EA}"/>
      </w:docPartPr>
      <w:docPartBody>
        <w:p w:rsidR="00FB5F7B" w:rsidRDefault="00693AFF" w:rsidP="00693AFF">
          <w:pPr>
            <w:pStyle w:val="1692B57F5D154D4DAB6B20270594679B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41A89B5DF2BE422D973553566C76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B08D-05B9-441D-99DA-98CFC87E06A4}"/>
      </w:docPartPr>
      <w:docPartBody>
        <w:p w:rsidR="00FB5F7B" w:rsidRDefault="00693AFF" w:rsidP="00693AFF">
          <w:pPr>
            <w:pStyle w:val="41A89B5DF2BE422D973553566C76C2A1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23F49418194C454EB0192DF792E00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2CBE-78BB-43A4-BE10-BDCC3157FD28}"/>
      </w:docPartPr>
      <w:docPartBody>
        <w:p w:rsidR="00FB5F7B" w:rsidRDefault="00693AFF" w:rsidP="00693AFF">
          <w:pPr>
            <w:pStyle w:val="23F49418194C454EB0192DF792E0039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3B21E548FD049E69607B427E500A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AB2E-3E3E-470B-BBF9-784BEAFD9BF3}"/>
      </w:docPartPr>
      <w:docPartBody>
        <w:p w:rsidR="00FB5F7B" w:rsidRDefault="00693AFF" w:rsidP="00693AFF">
          <w:pPr>
            <w:pStyle w:val="A3B21E548FD049E69607B427E500A958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33DB4DA8282144718FC9212F5B8F7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6AF67-1D6C-43F0-B19C-2E331D2829B6}"/>
      </w:docPartPr>
      <w:docPartBody>
        <w:p w:rsidR="00FB5F7B" w:rsidRDefault="00693AFF" w:rsidP="00693AFF">
          <w:pPr>
            <w:pStyle w:val="33DB4DA8282144718FC9212F5B8F797B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B491BAF9E114AACB98EF3FAC97E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A17-8A67-49E2-A3F0-0D61F30D4EDE}"/>
      </w:docPartPr>
      <w:docPartBody>
        <w:p w:rsidR="00FB5F7B" w:rsidRDefault="00693AFF" w:rsidP="00693AFF">
          <w:pPr>
            <w:pStyle w:val="BB491BAF9E114AACB98EF3FAC97EA20E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D48A18130BA640C48AB47A51D44AA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1988-2711-498C-BBF7-F3A2479FAE85}"/>
      </w:docPartPr>
      <w:docPartBody>
        <w:p w:rsidR="00FB5F7B" w:rsidRDefault="00693AFF" w:rsidP="00693AFF">
          <w:pPr>
            <w:pStyle w:val="D48A18130BA640C48AB47A51D44AAF35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C5665C43DB479EA4046382DBF3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E7953-6851-40BE-8436-208EC9D8CC1D}"/>
      </w:docPartPr>
      <w:docPartBody>
        <w:p w:rsidR="00FB5F7B" w:rsidRDefault="00693AFF" w:rsidP="00693AFF">
          <w:pPr>
            <w:pStyle w:val="EFC5665C43DB479EA4046382DBF3394F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EE3E87E71806420FA14EBA7D980D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8757-962A-42F2-AB23-D52E3DB7696E}"/>
      </w:docPartPr>
      <w:docPartBody>
        <w:p w:rsidR="00FB5F7B" w:rsidRDefault="00693AFF" w:rsidP="00693AFF">
          <w:pPr>
            <w:pStyle w:val="EE3E87E71806420FA14EBA7D980DE91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6FA82F8FC65048A1A84133C46E46E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5BED9-64B8-4B84-AE26-F163E7539A01}"/>
      </w:docPartPr>
      <w:docPartBody>
        <w:p w:rsidR="00FB5F7B" w:rsidRDefault="00693AFF" w:rsidP="00693AFF">
          <w:pPr>
            <w:pStyle w:val="6FA82F8FC65048A1A84133C46E46EA6B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0605B94033E84B5DBDA60EAF28B89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4B020-11EE-476C-8F32-30EAB5437D9A}"/>
      </w:docPartPr>
      <w:docPartBody>
        <w:p w:rsidR="00FB5F7B" w:rsidRDefault="00693AFF" w:rsidP="00693AFF">
          <w:pPr>
            <w:pStyle w:val="0605B94033E84B5DBDA60EAF28B8970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FB6AE0B23824FF1A38FBC50F5759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CB0B-FE3B-47C3-8346-3B4F33E43D5C}"/>
      </w:docPartPr>
      <w:docPartBody>
        <w:p w:rsidR="00FB5F7B" w:rsidRDefault="00693AFF" w:rsidP="00693AFF">
          <w:pPr>
            <w:pStyle w:val="2FB6AE0B23824FF1A38FBC50F575948D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5F8968081ED40E4BEEB387402CB0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C5C7E-4350-4F83-8A86-00913BC60FC9}"/>
      </w:docPartPr>
      <w:docPartBody>
        <w:p w:rsidR="00FB5F7B" w:rsidRDefault="00693AFF" w:rsidP="00693AFF">
          <w:pPr>
            <w:pStyle w:val="B5F8968081ED40E4BEEB387402CB03D7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E9EBAB873A04A91A1601490CDD70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56640-40A9-46CB-BFC8-26E64618D6A8}"/>
      </w:docPartPr>
      <w:docPartBody>
        <w:p w:rsidR="00FB5F7B" w:rsidRDefault="00693AFF" w:rsidP="00693AFF">
          <w:pPr>
            <w:pStyle w:val="EE9EBAB873A04A91A1601490CDD7097E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1977763371BB4207AEFCB3084AF1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C559D-D5D1-4E9D-A4F4-116342B0123F}"/>
      </w:docPartPr>
      <w:docPartBody>
        <w:p w:rsidR="00FB5F7B" w:rsidRDefault="00693AFF" w:rsidP="00693AFF">
          <w:pPr>
            <w:pStyle w:val="1977763371BB4207AEFCB3084AF1A14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ECF60D6363964E70B450E4AA24267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902D-10F2-432E-8807-965514BBCCC8}"/>
      </w:docPartPr>
      <w:docPartBody>
        <w:p w:rsidR="00FB5F7B" w:rsidRDefault="00693AFF" w:rsidP="00693AFF">
          <w:pPr>
            <w:pStyle w:val="ECF60D6363964E70B450E4AA24267DBC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25EE63176B224EEE82165D4D7E928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3084B-76DD-4E43-B5B2-98797ADC14CD}"/>
      </w:docPartPr>
      <w:docPartBody>
        <w:p w:rsidR="00FB5F7B" w:rsidRDefault="00693AFF" w:rsidP="00693AFF">
          <w:pPr>
            <w:pStyle w:val="25EE63176B224EEE82165D4D7E928057"/>
          </w:pPr>
          <w:r w:rsidRPr="005609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94FAB877334E9893ED6D4475CA5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46EA5-9B3E-4763-B760-166F007EF0EF}"/>
      </w:docPartPr>
      <w:docPartBody>
        <w:p w:rsidR="00FB5F7B" w:rsidRDefault="00693AFF" w:rsidP="00693AFF">
          <w:pPr>
            <w:pStyle w:val="F294FAB877334E9893ED6D4475CA5585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6C5BD89382104F2791564D6C2B603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FCA57-A296-4A97-9899-333518AC3D51}"/>
      </w:docPartPr>
      <w:docPartBody>
        <w:p w:rsidR="00FB5F7B" w:rsidRDefault="00693AFF" w:rsidP="00693AFF">
          <w:pPr>
            <w:pStyle w:val="6C5BD89382104F2791564D6C2B603AF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1A39DE0A333484280EA8B1685F92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83D9-2AFD-43A5-A6F5-AD575B9FD78A}"/>
      </w:docPartPr>
      <w:docPartBody>
        <w:p w:rsidR="00FB5F7B" w:rsidRDefault="00693AFF" w:rsidP="00693AFF">
          <w:pPr>
            <w:pStyle w:val="51A39DE0A333484280EA8B1685F92CF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141BFD41B6F465FBCD4B4D53FADA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D37B4-8C43-4A74-98D5-EAA26D2A2347}"/>
      </w:docPartPr>
      <w:docPartBody>
        <w:p w:rsidR="00FB5F7B" w:rsidRDefault="00693AFF" w:rsidP="00693AFF">
          <w:pPr>
            <w:pStyle w:val="C141BFD41B6F465FBCD4B4D53FADA65A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A040F63319A406091F48C6141EF2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E03AD-C5AB-4265-A639-A60E2FC8305A}"/>
      </w:docPartPr>
      <w:docPartBody>
        <w:p w:rsidR="00FB5F7B" w:rsidRDefault="00693AFF" w:rsidP="00693AFF">
          <w:pPr>
            <w:pStyle w:val="0A040F63319A406091F48C6141EF249D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62E046AB53EC4FD88586622CE88B2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EF02E-12E8-4E29-B50E-59D8FA50C2B0}"/>
      </w:docPartPr>
      <w:docPartBody>
        <w:p w:rsidR="00FB5F7B" w:rsidRDefault="00693AFF" w:rsidP="00693AFF">
          <w:pPr>
            <w:pStyle w:val="62E046AB53EC4FD88586622CE88B2AAB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DA50479DBCD4C709A8BEE317FA83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E2A10-37CE-4DA2-8DD6-2E673D2E4313}"/>
      </w:docPartPr>
      <w:docPartBody>
        <w:p w:rsidR="00FB5F7B" w:rsidRDefault="00693AFF" w:rsidP="00693AFF">
          <w:pPr>
            <w:pStyle w:val="EDA50479DBCD4C709A8BEE317FA8388A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67608B5637047D8870B525F0B85F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BD0E2-478F-486D-9086-BA8935B0A06C}"/>
      </w:docPartPr>
      <w:docPartBody>
        <w:p w:rsidR="00FB5F7B" w:rsidRDefault="00693AFF" w:rsidP="00693AFF">
          <w:pPr>
            <w:pStyle w:val="967608B5637047D8870B525F0B85F8C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081E5F84DD494F86FEF884C0E9F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FD74B-2E4A-472A-A9D1-484F1CB52A2D}"/>
      </w:docPartPr>
      <w:docPartBody>
        <w:p w:rsidR="00FB5F7B" w:rsidRDefault="00693AFF" w:rsidP="00693AFF">
          <w:pPr>
            <w:pStyle w:val="6B081E5F84DD494F86FEF884C0E9FD5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7626993C9504E86873E257072369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028-8C66-462F-9868-1183CD74E43A}"/>
      </w:docPartPr>
      <w:docPartBody>
        <w:p w:rsidR="00FB5F7B" w:rsidRDefault="00693AFF" w:rsidP="00693AFF">
          <w:pPr>
            <w:pStyle w:val="C7626993C9504E86873E25707236999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9F17BBB146A4258B23323A42AAD6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265A6-7803-47BE-A9E9-2A2CD7428923}"/>
      </w:docPartPr>
      <w:docPartBody>
        <w:p w:rsidR="00FB5F7B" w:rsidRDefault="00693AFF" w:rsidP="00693AFF">
          <w:pPr>
            <w:pStyle w:val="19F17BBB146A4258B23323A42AAD6844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E1A2802E357B4398843E5189D5790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B6F25-BEC9-4E16-9643-8CB8BDB66AD4}"/>
      </w:docPartPr>
      <w:docPartBody>
        <w:p w:rsidR="00FB5F7B" w:rsidRDefault="00693AFF" w:rsidP="00693AFF">
          <w:pPr>
            <w:pStyle w:val="E1A2802E357B4398843E5189D5790C4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8616CF0729634FA7B3E8C65BF79B8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99DE2-FCBE-4DEA-AA17-2DC2B0CDE0ED}"/>
      </w:docPartPr>
      <w:docPartBody>
        <w:p w:rsidR="00FB5F7B" w:rsidRDefault="00693AFF" w:rsidP="00693AFF">
          <w:pPr>
            <w:pStyle w:val="8616CF0729634FA7B3E8C65BF79B8CFA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E7E7565A82A4A1891D0B45E51762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7376E-5135-4DDB-AF29-B3FF46A4C009}"/>
      </w:docPartPr>
      <w:docPartBody>
        <w:p w:rsidR="00FB5F7B" w:rsidRDefault="00693AFF" w:rsidP="00693AFF">
          <w:pPr>
            <w:pStyle w:val="8E7E7565A82A4A1891D0B45E517621A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9AD7DFCE17CE4356B90D027647AB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5D505-257F-4667-8C52-797C27EC31A4}"/>
      </w:docPartPr>
      <w:docPartBody>
        <w:p w:rsidR="00FB5F7B" w:rsidRDefault="00693AFF" w:rsidP="00693AFF">
          <w:pPr>
            <w:pStyle w:val="9AD7DFCE17CE4356B90D027647ABADB8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60D0A51542B4C64A2649267BEBD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70B4-FEE7-4132-BF21-6C46641EA956}"/>
      </w:docPartPr>
      <w:docPartBody>
        <w:p w:rsidR="00FB5F7B" w:rsidRDefault="00693AFF" w:rsidP="00693AFF">
          <w:pPr>
            <w:pStyle w:val="D60D0A51542B4C64A2649267BEBD177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9973DD3991394892921AF252B0B88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54BE-995C-43FF-A411-421F7598C094}"/>
      </w:docPartPr>
      <w:docPartBody>
        <w:p w:rsidR="00FB5F7B" w:rsidRDefault="00693AFF" w:rsidP="00693AFF">
          <w:pPr>
            <w:pStyle w:val="9973DD3991394892921AF252B0B889D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F"/>
    <w:rsid w:val="005A7E4A"/>
    <w:rsid w:val="00693AFF"/>
    <w:rsid w:val="00781A31"/>
    <w:rsid w:val="00836771"/>
    <w:rsid w:val="00B10E4F"/>
    <w:rsid w:val="00BC05AC"/>
    <w:rsid w:val="00C83F51"/>
    <w:rsid w:val="00F26EBD"/>
    <w:rsid w:val="00F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3AFF"/>
    <w:rPr>
      <w:color w:val="808080"/>
    </w:rPr>
  </w:style>
  <w:style w:type="paragraph" w:customStyle="1" w:styleId="7B2B79F983F942C5BA34172FB9300CF7">
    <w:name w:val="7B2B79F983F942C5BA34172FB9300CF7"/>
    <w:rsid w:val="00693AFF"/>
  </w:style>
  <w:style w:type="paragraph" w:customStyle="1" w:styleId="5CBAE0F697824129985377E0BC593EB6">
    <w:name w:val="5CBAE0F697824129985377E0BC593EB6"/>
    <w:rsid w:val="00693AFF"/>
  </w:style>
  <w:style w:type="paragraph" w:customStyle="1" w:styleId="EA84986753C04ED8908A33267E49005D">
    <w:name w:val="EA84986753C04ED8908A33267E49005D"/>
    <w:rsid w:val="00693AFF"/>
  </w:style>
  <w:style w:type="paragraph" w:customStyle="1" w:styleId="27066E2AF87341289A4DDD86C4904028">
    <w:name w:val="27066E2AF87341289A4DDD86C4904028"/>
    <w:rsid w:val="00693AFF"/>
  </w:style>
  <w:style w:type="paragraph" w:customStyle="1" w:styleId="CB12C54800404CCEA58E241BA80A68DD">
    <w:name w:val="CB12C54800404CCEA58E241BA80A68DD"/>
    <w:rsid w:val="00693AFF"/>
  </w:style>
  <w:style w:type="paragraph" w:customStyle="1" w:styleId="F78527E12E1D4FBD888B85ABC5628D87">
    <w:name w:val="F78527E12E1D4FBD888B85ABC5628D87"/>
    <w:rsid w:val="00693AFF"/>
  </w:style>
  <w:style w:type="paragraph" w:customStyle="1" w:styleId="DDFCCB280F844FA3B46193090D9D3A79">
    <w:name w:val="DDFCCB280F844FA3B46193090D9D3A79"/>
    <w:rsid w:val="00693AFF"/>
  </w:style>
  <w:style w:type="paragraph" w:customStyle="1" w:styleId="7E4BF15652E743D59DC7E69E901401E0">
    <w:name w:val="7E4BF15652E743D59DC7E69E901401E0"/>
    <w:rsid w:val="00693AFF"/>
  </w:style>
  <w:style w:type="paragraph" w:customStyle="1" w:styleId="E3376B3771B04E9DBA510727BBB0F627">
    <w:name w:val="E3376B3771B04E9DBA510727BBB0F627"/>
    <w:rsid w:val="00693AFF"/>
  </w:style>
  <w:style w:type="paragraph" w:customStyle="1" w:styleId="723B1BDF52644B0CBCB3D4E30B0A14EB">
    <w:name w:val="723B1BDF52644B0CBCB3D4E30B0A14EB"/>
    <w:rsid w:val="00693AFF"/>
  </w:style>
  <w:style w:type="paragraph" w:customStyle="1" w:styleId="C76DC19B7BFC4D51A93CBE0691E48EF8">
    <w:name w:val="C76DC19B7BFC4D51A93CBE0691E48EF8"/>
    <w:rsid w:val="00693AFF"/>
  </w:style>
  <w:style w:type="paragraph" w:customStyle="1" w:styleId="6D76E0A31B3C410B95C0D4D429F779E4">
    <w:name w:val="6D76E0A31B3C410B95C0D4D429F779E4"/>
    <w:rsid w:val="00693AFF"/>
  </w:style>
  <w:style w:type="paragraph" w:customStyle="1" w:styleId="9C476A5A1CF24C7CA8EEF2F6E168C1CC">
    <w:name w:val="9C476A5A1CF24C7CA8EEF2F6E168C1CC"/>
    <w:rsid w:val="00693AFF"/>
  </w:style>
  <w:style w:type="paragraph" w:customStyle="1" w:styleId="F35E88BC63634A468DCC248DC09BBBD2">
    <w:name w:val="F35E88BC63634A468DCC248DC09BBBD2"/>
    <w:rsid w:val="00693AFF"/>
  </w:style>
  <w:style w:type="paragraph" w:customStyle="1" w:styleId="988013A452CF4D02AAB15CAD6B9A0049">
    <w:name w:val="988013A452CF4D02AAB15CAD6B9A0049"/>
    <w:rsid w:val="00693AFF"/>
  </w:style>
  <w:style w:type="paragraph" w:customStyle="1" w:styleId="95471F6A7CD64670956C77A20B9165AE">
    <w:name w:val="95471F6A7CD64670956C77A20B9165AE"/>
    <w:rsid w:val="00693AFF"/>
  </w:style>
  <w:style w:type="paragraph" w:customStyle="1" w:styleId="44D3B4DCED4844D0902F18797B5D0C20">
    <w:name w:val="44D3B4DCED4844D0902F18797B5D0C20"/>
    <w:rsid w:val="00693AFF"/>
  </w:style>
  <w:style w:type="paragraph" w:customStyle="1" w:styleId="3D68E2B80C7D49A1BBC69A2E8704BF41">
    <w:name w:val="3D68E2B80C7D49A1BBC69A2E8704BF41"/>
    <w:rsid w:val="00693AFF"/>
  </w:style>
  <w:style w:type="paragraph" w:customStyle="1" w:styleId="5709D4B52BB84187B76B909590B502F0">
    <w:name w:val="5709D4B52BB84187B76B909590B502F0"/>
    <w:rsid w:val="00693AFF"/>
  </w:style>
  <w:style w:type="paragraph" w:customStyle="1" w:styleId="35C5986C9A89415686F9D0FA07C26920">
    <w:name w:val="35C5986C9A89415686F9D0FA07C26920"/>
    <w:rsid w:val="00693AFF"/>
  </w:style>
  <w:style w:type="paragraph" w:customStyle="1" w:styleId="D3CD4F0D7B7A46F9BCC6F7861EE990A9">
    <w:name w:val="D3CD4F0D7B7A46F9BCC6F7861EE990A9"/>
    <w:rsid w:val="00693AFF"/>
  </w:style>
  <w:style w:type="paragraph" w:customStyle="1" w:styleId="21660ADCCB5D4BC2BC5EEFD15FBB725C">
    <w:name w:val="21660ADCCB5D4BC2BC5EEFD15FBB725C"/>
    <w:rsid w:val="00693AFF"/>
  </w:style>
  <w:style w:type="paragraph" w:customStyle="1" w:styleId="16C9479F9F4A49A08E45CF30E4384654">
    <w:name w:val="16C9479F9F4A49A08E45CF30E4384654"/>
    <w:rsid w:val="00693AFF"/>
  </w:style>
  <w:style w:type="paragraph" w:customStyle="1" w:styleId="9B5937B552264CE1B662860A78F9EE8D">
    <w:name w:val="9B5937B552264CE1B662860A78F9EE8D"/>
    <w:rsid w:val="00693AFF"/>
  </w:style>
  <w:style w:type="paragraph" w:customStyle="1" w:styleId="838DD4110F26497EA48F3A0226776361">
    <w:name w:val="838DD4110F26497EA48F3A0226776361"/>
    <w:rsid w:val="00693AFF"/>
  </w:style>
  <w:style w:type="paragraph" w:customStyle="1" w:styleId="FABE24BB6EFA4EE795BB8DE5C36BC251">
    <w:name w:val="FABE24BB6EFA4EE795BB8DE5C36BC251"/>
    <w:rsid w:val="00693AFF"/>
  </w:style>
  <w:style w:type="paragraph" w:customStyle="1" w:styleId="6B0419169655424E938B05461EB24B6D">
    <w:name w:val="6B0419169655424E938B05461EB24B6D"/>
    <w:rsid w:val="00693AFF"/>
  </w:style>
  <w:style w:type="paragraph" w:customStyle="1" w:styleId="CEC49954E2714E17B53AC341748EE2D7">
    <w:name w:val="CEC49954E2714E17B53AC341748EE2D7"/>
    <w:rsid w:val="00693AFF"/>
  </w:style>
  <w:style w:type="paragraph" w:customStyle="1" w:styleId="285D4A1B0BCD4E90A77970F68C2DA0C1">
    <w:name w:val="285D4A1B0BCD4E90A77970F68C2DA0C1"/>
    <w:rsid w:val="00693AFF"/>
  </w:style>
  <w:style w:type="paragraph" w:customStyle="1" w:styleId="F011279CB6BC47228D15C894268B1C17">
    <w:name w:val="F011279CB6BC47228D15C894268B1C17"/>
    <w:rsid w:val="00693AFF"/>
  </w:style>
  <w:style w:type="paragraph" w:customStyle="1" w:styleId="6CDDA21875FE457AB1EB785390BD5013">
    <w:name w:val="6CDDA21875FE457AB1EB785390BD5013"/>
    <w:rsid w:val="00693AFF"/>
  </w:style>
  <w:style w:type="paragraph" w:customStyle="1" w:styleId="083069C3DFEE4F57981C5A97ED566604">
    <w:name w:val="083069C3DFEE4F57981C5A97ED566604"/>
    <w:rsid w:val="00693AFF"/>
  </w:style>
  <w:style w:type="paragraph" w:customStyle="1" w:styleId="C8AFBAF8979F4366B3C5CD1497478B1D">
    <w:name w:val="C8AFBAF8979F4366B3C5CD1497478B1D"/>
    <w:rsid w:val="00693AFF"/>
  </w:style>
  <w:style w:type="paragraph" w:customStyle="1" w:styleId="B288F8348BBD4E079DE3B0E2A007D64D">
    <w:name w:val="B288F8348BBD4E079DE3B0E2A007D64D"/>
    <w:rsid w:val="00693AFF"/>
  </w:style>
  <w:style w:type="paragraph" w:customStyle="1" w:styleId="9EA5B0739F2D408FBBE2E5BCE66ADD1C">
    <w:name w:val="9EA5B0739F2D408FBBE2E5BCE66ADD1C"/>
    <w:rsid w:val="00693AFF"/>
  </w:style>
  <w:style w:type="paragraph" w:customStyle="1" w:styleId="04F0E3EE1CE140CDB003C1185914B1C5">
    <w:name w:val="04F0E3EE1CE140CDB003C1185914B1C5"/>
    <w:rsid w:val="00693AFF"/>
  </w:style>
  <w:style w:type="paragraph" w:customStyle="1" w:styleId="47FBD1FA76D54056A248D695EFA91E10">
    <w:name w:val="47FBD1FA76D54056A248D695EFA91E10"/>
    <w:rsid w:val="00693AFF"/>
  </w:style>
  <w:style w:type="paragraph" w:customStyle="1" w:styleId="4640E801B7F84C639834E344FAF68542">
    <w:name w:val="4640E801B7F84C639834E344FAF68542"/>
    <w:rsid w:val="00693AFF"/>
  </w:style>
  <w:style w:type="paragraph" w:customStyle="1" w:styleId="2DF373DD8D644D369DB68AB9A33A76C2">
    <w:name w:val="2DF373DD8D644D369DB68AB9A33A76C2"/>
    <w:rsid w:val="00693AFF"/>
  </w:style>
  <w:style w:type="paragraph" w:customStyle="1" w:styleId="31BC43DFEB654A91B2EE33220F6DEABB">
    <w:name w:val="31BC43DFEB654A91B2EE33220F6DEABB"/>
    <w:rsid w:val="00693AFF"/>
  </w:style>
  <w:style w:type="paragraph" w:customStyle="1" w:styleId="11BE05F534C74FE0A419CBDBEEB92AD7">
    <w:name w:val="11BE05F534C74FE0A419CBDBEEB92AD7"/>
    <w:rsid w:val="00693AFF"/>
  </w:style>
  <w:style w:type="paragraph" w:customStyle="1" w:styleId="B10708C9FCDB425A9EE0076635408048">
    <w:name w:val="B10708C9FCDB425A9EE0076635408048"/>
    <w:rsid w:val="00693AFF"/>
  </w:style>
  <w:style w:type="paragraph" w:customStyle="1" w:styleId="E87873C7825949B78EF13643BE906DDC">
    <w:name w:val="E87873C7825949B78EF13643BE906DDC"/>
    <w:rsid w:val="00693AFF"/>
  </w:style>
  <w:style w:type="paragraph" w:customStyle="1" w:styleId="5933092154A340EE9B2AE6CB049AFCD5">
    <w:name w:val="5933092154A340EE9B2AE6CB049AFCD5"/>
    <w:rsid w:val="00693AFF"/>
  </w:style>
  <w:style w:type="paragraph" w:customStyle="1" w:styleId="6D5AA35E2CEA4BB0AEB59A4024B0D44A">
    <w:name w:val="6D5AA35E2CEA4BB0AEB59A4024B0D44A"/>
    <w:rsid w:val="00693AFF"/>
  </w:style>
  <w:style w:type="paragraph" w:customStyle="1" w:styleId="58C522BBF2134B91944BBB97A8BC4DB3">
    <w:name w:val="58C522BBF2134B91944BBB97A8BC4DB3"/>
    <w:rsid w:val="00693AFF"/>
  </w:style>
  <w:style w:type="paragraph" w:customStyle="1" w:styleId="973397DF72524E4A81E7C96AC0547BF5">
    <w:name w:val="973397DF72524E4A81E7C96AC0547BF5"/>
    <w:rsid w:val="00693AFF"/>
  </w:style>
  <w:style w:type="paragraph" w:customStyle="1" w:styleId="BC67B65326454E04ADC764B7FB765C29">
    <w:name w:val="BC67B65326454E04ADC764B7FB765C29"/>
    <w:rsid w:val="00693AFF"/>
  </w:style>
  <w:style w:type="paragraph" w:customStyle="1" w:styleId="369883458B1A4807875E81E06559D427">
    <w:name w:val="369883458B1A4807875E81E06559D427"/>
    <w:rsid w:val="00693AFF"/>
  </w:style>
  <w:style w:type="paragraph" w:customStyle="1" w:styleId="F2D9239D7DD547BDB990C98079CCA7C1">
    <w:name w:val="F2D9239D7DD547BDB990C98079CCA7C1"/>
    <w:rsid w:val="00693AFF"/>
  </w:style>
  <w:style w:type="paragraph" w:customStyle="1" w:styleId="1C73EA76EADA4D6B90FC3E871745481A">
    <w:name w:val="1C73EA76EADA4D6B90FC3E871745481A"/>
    <w:rsid w:val="00693AFF"/>
  </w:style>
  <w:style w:type="paragraph" w:customStyle="1" w:styleId="0FA53800BCD9440C81C0E51BD1E63E20">
    <w:name w:val="0FA53800BCD9440C81C0E51BD1E63E20"/>
    <w:rsid w:val="00693AFF"/>
  </w:style>
  <w:style w:type="paragraph" w:customStyle="1" w:styleId="664B82B335B9456B899762E9D62957A5">
    <w:name w:val="664B82B335B9456B899762E9D62957A5"/>
    <w:rsid w:val="00693AFF"/>
  </w:style>
  <w:style w:type="paragraph" w:customStyle="1" w:styleId="55C9E9035BF44197B9A0DCE5426E1448">
    <w:name w:val="55C9E9035BF44197B9A0DCE5426E1448"/>
    <w:rsid w:val="00693AFF"/>
  </w:style>
  <w:style w:type="paragraph" w:customStyle="1" w:styleId="CB0B3E0725E4470BA28BC3972FFF1A5D">
    <w:name w:val="CB0B3E0725E4470BA28BC3972FFF1A5D"/>
    <w:rsid w:val="00693AFF"/>
  </w:style>
  <w:style w:type="paragraph" w:customStyle="1" w:styleId="B268FCA4D17D45ECA8642E2A1E54CD5A">
    <w:name w:val="B268FCA4D17D45ECA8642E2A1E54CD5A"/>
    <w:rsid w:val="00693AFF"/>
  </w:style>
  <w:style w:type="paragraph" w:customStyle="1" w:styleId="B3ED90B605C041D7A62C10E88DBFEE21">
    <w:name w:val="B3ED90B605C041D7A62C10E88DBFEE21"/>
    <w:rsid w:val="00693AFF"/>
  </w:style>
  <w:style w:type="paragraph" w:customStyle="1" w:styleId="7E4B7B759CAB48D783C626523090584C">
    <w:name w:val="7E4B7B759CAB48D783C626523090584C"/>
    <w:rsid w:val="00693AFF"/>
  </w:style>
  <w:style w:type="paragraph" w:customStyle="1" w:styleId="F57F27549EE6404AA1E1EFA198ED5CB2">
    <w:name w:val="F57F27549EE6404AA1E1EFA198ED5CB2"/>
    <w:rsid w:val="00693AFF"/>
  </w:style>
  <w:style w:type="paragraph" w:customStyle="1" w:styleId="407854DBC7784231AD82CD8905D7D566">
    <w:name w:val="407854DBC7784231AD82CD8905D7D566"/>
    <w:rsid w:val="00693AFF"/>
  </w:style>
  <w:style w:type="paragraph" w:customStyle="1" w:styleId="4F6F2ADDAAD342D78230C39F01BEFC6D">
    <w:name w:val="4F6F2ADDAAD342D78230C39F01BEFC6D"/>
    <w:rsid w:val="00693AFF"/>
  </w:style>
  <w:style w:type="paragraph" w:customStyle="1" w:styleId="DD7D9797BDE74A40848BB166AF7A0807">
    <w:name w:val="DD7D9797BDE74A40848BB166AF7A0807"/>
    <w:rsid w:val="00693AFF"/>
  </w:style>
  <w:style w:type="paragraph" w:customStyle="1" w:styleId="F6B93CFB63D24B439A86692ED35B5108">
    <w:name w:val="F6B93CFB63D24B439A86692ED35B5108"/>
    <w:rsid w:val="00693AFF"/>
  </w:style>
  <w:style w:type="paragraph" w:customStyle="1" w:styleId="1692B57F5D154D4DAB6B20270594679B">
    <w:name w:val="1692B57F5D154D4DAB6B20270594679B"/>
    <w:rsid w:val="00693AFF"/>
  </w:style>
  <w:style w:type="paragraph" w:customStyle="1" w:styleId="41A89B5DF2BE422D973553566C76C2A1">
    <w:name w:val="41A89B5DF2BE422D973553566C76C2A1"/>
    <w:rsid w:val="00693AFF"/>
  </w:style>
  <w:style w:type="paragraph" w:customStyle="1" w:styleId="23F49418194C454EB0192DF792E00396">
    <w:name w:val="23F49418194C454EB0192DF792E00396"/>
    <w:rsid w:val="00693AFF"/>
  </w:style>
  <w:style w:type="paragraph" w:customStyle="1" w:styleId="A3B21E548FD049E69607B427E500A958">
    <w:name w:val="A3B21E548FD049E69607B427E500A958"/>
    <w:rsid w:val="00693AFF"/>
  </w:style>
  <w:style w:type="paragraph" w:customStyle="1" w:styleId="33DB4DA8282144718FC9212F5B8F797B">
    <w:name w:val="33DB4DA8282144718FC9212F5B8F797B"/>
    <w:rsid w:val="00693AFF"/>
  </w:style>
  <w:style w:type="paragraph" w:customStyle="1" w:styleId="BB491BAF9E114AACB98EF3FAC97EA20E">
    <w:name w:val="BB491BAF9E114AACB98EF3FAC97EA20E"/>
    <w:rsid w:val="00693AFF"/>
  </w:style>
  <w:style w:type="paragraph" w:customStyle="1" w:styleId="D48A18130BA640C48AB47A51D44AAF35">
    <w:name w:val="D48A18130BA640C48AB47A51D44AAF35"/>
    <w:rsid w:val="00693AFF"/>
  </w:style>
  <w:style w:type="paragraph" w:customStyle="1" w:styleId="EFC5665C43DB479EA4046382DBF3394F">
    <w:name w:val="EFC5665C43DB479EA4046382DBF3394F"/>
    <w:rsid w:val="00693AFF"/>
  </w:style>
  <w:style w:type="paragraph" w:customStyle="1" w:styleId="EE3E87E71806420FA14EBA7D980DE917">
    <w:name w:val="EE3E87E71806420FA14EBA7D980DE917"/>
    <w:rsid w:val="00693AFF"/>
  </w:style>
  <w:style w:type="paragraph" w:customStyle="1" w:styleId="6FA82F8FC65048A1A84133C46E46EA6B">
    <w:name w:val="6FA82F8FC65048A1A84133C46E46EA6B"/>
    <w:rsid w:val="00693AFF"/>
  </w:style>
  <w:style w:type="paragraph" w:customStyle="1" w:styleId="0605B94033E84B5DBDA60EAF28B89701">
    <w:name w:val="0605B94033E84B5DBDA60EAF28B89701"/>
    <w:rsid w:val="00693AFF"/>
  </w:style>
  <w:style w:type="paragraph" w:customStyle="1" w:styleId="2FB6AE0B23824FF1A38FBC50F575948D">
    <w:name w:val="2FB6AE0B23824FF1A38FBC50F575948D"/>
    <w:rsid w:val="00693AFF"/>
  </w:style>
  <w:style w:type="paragraph" w:customStyle="1" w:styleId="B5F8968081ED40E4BEEB387402CB03D7">
    <w:name w:val="B5F8968081ED40E4BEEB387402CB03D7"/>
    <w:rsid w:val="00693AFF"/>
  </w:style>
  <w:style w:type="paragraph" w:customStyle="1" w:styleId="EE9EBAB873A04A91A1601490CDD7097E">
    <w:name w:val="EE9EBAB873A04A91A1601490CDD7097E"/>
    <w:rsid w:val="00693AFF"/>
  </w:style>
  <w:style w:type="paragraph" w:customStyle="1" w:styleId="1977763371BB4207AEFCB3084AF1A144">
    <w:name w:val="1977763371BB4207AEFCB3084AF1A144"/>
    <w:rsid w:val="00693AFF"/>
  </w:style>
  <w:style w:type="paragraph" w:customStyle="1" w:styleId="ECF60D6363964E70B450E4AA24267DBC">
    <w:name w:val="ECF60D6363964E70B450E4AA24267DBC"/>
    <w:rsid w:val="00693AFF"/>
  </w:style>
  <w:style w:type="paragraph" w:customStyle="1" w:styleId="25EE63176B224EEE82165D4D7E928057">
    <w:name w:val="25EE63176B224EEE82165D4D7E928057"/>
    <w:rsid w:val="00693AFF"/>
  </w:style>
  <w:style w:type="paragraph" w:customStyle="1" w:styleId="F294FAB877334E9893ED6D4475CA5585">
    <w:name w:val="F294FAB877334E9893ED6D4475CA5585"/>
    <w:rsid w:val="00693AFF"/>
  </w:style>
  <w:style w:type="paragraph" w:customStyle="1" w:styleId="6C5BD89382104F2791564D6C2B603AFD">
    <w:name w:val="6C5BD89382104F2791564D6C2B603AFD"/>
    <w:rsid w:val="00693AFF"/>
  </w:style>
  <w:style w:type="paragraph" w:customStyle="1" w:styleId="51A39DE0A333484280EA8B1685F92CF9">
    <w:name w:val="51A39DE0A333484280EA8B1685F92CF9"/>
    <w:rsid w:val="00693AFF"/>
  </w:style>
  <w:style w:type="paragraph" w:customStyle="1" w:styleId="C141BFD41B6F465FBCD4B4D53FADA65A">
    <w:name w:val="C141BFD41B6F465FBCD4B4D53FADA65A"/>
    <w:rsid w:val="00693AFF"/>
  </w:style>
  <w:style w:type="paragraph" w:customStyle="1" w:styleId="0A040F63319A406091F48C6141EF249D">
    <w:name w:val="0A040F63319A406091F48C6141EF249D"/>
    <w:rsid w:val="00693AFF"/>
  </w:style>
  <w:style w:type="paragraph" w:customStyle="1" w:styleId="62E046AB53EC4FD88586622CE88B2AAB">
    <w:name w:val="62E046AB53EC4FD88586622CE88B2AAB"/>
    <w:rsid w:val="00693AFF"/>
  </w:style>
  <w:style w:type="paragraph" w:customStyle="1" w:styleId="EDA50479DBCD4C709A8BEE317FA8388A">
    <w:name w:val="EDA50479DBCD4C709A8BEE317FA8388A"/>
    <w:rsid w:val="00693AFF"/>
  </w:style>
  <w:style w:type="paragraph" w:customStyle="1" w:styleId="967608B5637047D8870B525F0B85F8C6">
    <w:name w:val="967608B5637047D8870B525F0B85F8C6"/>
    <w:rsid w:val="00693AFF"/>
  </w:style>
  <w:style w:type="paragraph" w:customStyle="1" w:styleId="6B081E5F84DD494F86FEF884C0E9FD56">
    <w:name w:val="6B081E5F84DD494F86FEF884C0E9FD56"/>
    <w:rsid w:val="00693AFF"/>
  </w:style>
  <w:style w:type="paragraph" w:customStyle="1" w:styleId="C7626993C9504E86873E257072369998">
    <w:name w:val="C7626993C9504E86873E257072369998"/>
    <w:rsid w:val="00693AFF"/>
  </w:style>
  <w:style w:type="paragraph" w:customStyle="1" w:styleId="19F17BBB146A4258B23323A42AAD6844">
    <w:name w:val="19F17BBB146A4258B23323A42AAD6844"/>
    <w:rsid w:val="00693AFF"/>
  </w:style>
  <w:style w:type="paragraph" w:customStyle="1" w:styleId="E1A2802E357B4398843E5189D5790C40">
    <w:name w:val="E1A2802E357B4398843E5189D5790C40"/>
    <w:rsid w:val="00693AFF"/>
  </w:style>
  <w:style w:type="paragraph" w:customStyle="1" w:styleId="8616CF0729634FA7B3E8C65BF79B8CFA">
    <w:name w:val="8616CF0729634FA7B3E8C65BF79B8CFA"/>
    <w:rsid w:val="00693AFF"/>
  </w:style>
  <w:style w:type="paragraph" w:customStyle="1" w:styleId="8E7E7565A82A4A1891D0B45E517621A0">
    <w:name w:val="8E7E7565A82A4A1891D0B45E517621A0"/>
    <w:rsid w:val="00693AFF"/>
  </w:style>
  <w:style w:type="paragraph" w:customStyle="1" w:styleId="9AD7DFCE17CE4356B90D027647ABADB8">
    <w:name w:val="9AD7DFCE17CE4356B90D027647ABADB8"/>
    <w:rsid w:val="00693AFF"/>
  </w:style>
  <w:style w:type="paragraph" w:customStyle="1" w:styleId="D60D0A51542B4C64A2649267BEBD1776">
    <w:name w:val="D60D0A51542B4C64A2649267BEBD1776"/>
    <w:rsid w:val="00693AFF"/>
  </w:style>
  <w:style w:type="paragraph" w:customStyle="1" w:styleId="9973DD3991394892921AF252B0B889D7">
    <w:name w:val="9973DD3991394892921AF252B0B889D7"/>
    <w:rsid w:val="00693AFF"/>
  </w:style>
  <w:style w:type="paragraph" w:customStyle="1" w:styleId="88B949EF9B7E4A69A37BEC047E636564">
    <w:name w:val="88B949EF9B7E4A69A37BEC047E636564"/>
    <w:rsid w:val="0069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736C-E516-4A00-AA1D-BFC82CFD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13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Usuário do Windows</cp:lastModifiedBy>
  <cp:revision>8</cp:revision>
  <cp:lastPrinted>2017-10-02T16:51:00Z</cp:lastPrinted>
  <dcterms:created xsi:type="dcterms:W3CDTF">2017-10-02T18:25:00Z</dcterms:created>
  <dcterms:modified xsi:type="dcterms:W3CDTF">2017-10-03T14:07:00Z</dcterms:modified>
</cp:coreProperties>
</file>