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7" w:rsidRDefault="00AD777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INSTITUCIONAL DE BOLSAS DE INICIAÇÃO CIENTÍFICA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FORMULÁRIO DE </w:t>
      </w:r>
      <w:r w:rsidR="006A7EBA">
        <w:rPr>
          <w:b/>
          <w:sz w:val="22"/>
          <w:szCs w:val="22"/>
        </w:rPr>
        <w:t>CANCELAMENTO</w:t>
      </w:r>
      <w:r>
        <w:rPr>
          <w:b/>
          <w:sz w:val="22"/>
          <w:szCs w:val="22"/>
        </w:rPr>
        <w:t xml:space="preserve"> DE</w:t>
      </w:r>
      <w:r w:rsidR="0060573F">
        <w:rPr>
          <w:b/>
          <w:sz w:val="22"/>
          <w:szCs w:val="22"/>
        </w:rPr>
        <w:t xml:space="preserve"> BOLS</w:t>
      </w:r>
      <w:r w:rsidR="006A7EBA">
        <w:rPr>
          <w:b/>
          <w:sz w:val="22"/>
          <w:szCs w:val="22"/>
        </w:rPr>
        <w:t>A</w:t>
      </w:r>
      <w:r w:rsidR="0060573F">
        <w:rPr>
          <w:b/>
          <w:sz w:val="22"/>
          <w:szCs w:val="22"/>
        </w:rPr>
        <w:t xml:space="preserve">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 ORIENTADOR</w:t>
      </w:r>
      <w:r w:rsidR="0022392A">
        <w:rPr>
          <w:b/>
          <w:sz w:val="22"/>
          <w:szCs w:val="22"/>
        </w:rPr>
        <w:t xml:space="preserve"> </w:t>
      </w: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8D3CF8" w:rsidRPr="000D2AF8" w:rsidRDefault="002C512D" w:rsidP="00EC5262">
      <w:pPr>
        <w:ind w:firstLine="284"/>
        <w:rPr>
          <w:sz w:val="10"/>
          <w:szCs w:val="10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AÇÕES AFIRMATIVAS(CNPq</w:t>
      </w:r>
      <w:r>
        <w:rPr>
          <w:sz w:val="22"/>
          <w:szCs w:val="22"/>
        </w:rPr>
        <w:t>/UEMA</w:t>
      </w:r>
      <w:r w:rsidRPr="008D3CF8">
        <w:rPr>
          <w:sz w:val="22"/>
          <w:szCs w:val="22"/>
        </w:rPr>
        <w:t>)</w:t>
      </w:r>
    </w:p>
    <w:p w:rsidR="0060573F" w:rsidRDefault="002C512D" w:rsidP="002C51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PIBIC</w:t>
      </w:r>
      <w:r w:rsidRPr="008D3CF8">
        <w:rPr>
          <w:sz w:val="22"/>
          <w:szCs w:val="22"/>
        </w:rPr>
        <w:t xml:space="preserve">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SUSTENTABILIDADE</w:t>
      </w:r>
      <w:r w:rsidR="00D03AD1" w:rsidRPr="008D3CF8">
        <w:rPr>
          <w:sz w:val="22"/>
          <w:szCs w:val="22"/>
        </w:rPr>
        <w:t>)</w:t>
      </w:r>
    </w:p>
    <w:p w:rsidR="002C512D" w:rsidRDefault="002C512D" w:rsidP="001E555D">
      <w:pPr>
        <w:jc w:val="both"/>
        <w:rPr>
          <w:sz w:val="22"/>
        </w:rPr>
      </w:pPr>
    </w:p>
    <w:p w:rsidR="00E958B9" w:rsidRPr="00676ADA" w:rsidRDefault="00676ADA" w:rsidP="00676ADA">
      <w:pPr>
        <w:tabs>
          <w:tab w:val="left" w:pos="8789"/>
          <w:tab w:val="left" w:pos="9072"/>
        </w:tabs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E958B9" w:rsidRPr="00676ADA">
        <w:rPr>
          <w:b/>
          <w:sz w:val="22"/>
        </w:rPr>
        <w:t>DADOS DO PROJETO: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94" w:rsidRDefault="00696094" w:rsidP="00E958B9">
      <w:pPr>
        <w:rPr>
          <w:sz w:val="22"/>
        </w:rPr>
      </w:pPr>
    </w:p>
    <w:p w:rsidR="00696094" w:rsidRDefault="00696094" w:rsidP="00E958B9">
      <w:pPr>
        <w:rPr>
          <w:sz w:val="22"/>
        </w:rPr>
      </w:pPr>
      <w:r>
        <w:rPr>
          <w:sz w:val="22"/>
        </w:rPr>
        <w:t>Eu, professor(a) ____________________________________________________________, solicito o cancelamento da bolsa _______________ do aluno__________________________________________, matrícula _____________, CPF: ______________, do plano de trabalho acima citado, a partir da data: ____/_____/_____ , pelo motivo abaixo assinalado.</w:t>
      </w:r>
    </w:p>
    <w:p w:rsidR="0060573F" w:rsidRDefault="0060573F" w:rsidP="0060573F">
      <w:pPr>
        <w:rPr>
          <w:sz w:val="22"/>
        </w:rPr>
      </w:pPr>
    </w:p>
    <w:p w:rsidR="0060573F" w:rsidRPr="001C3A7A" w:rsidRDefault="0060573F" w:rsidP="0060573F">
      <w:pPr>
        <w:rPr>
          <w:b/>
          <w:sz w:val="22"/>
        </w:rPr>
      </w:pPr>
      <w:r w:rsidRPr="001C3A7A">
        <w:rPr>
          <w:b/>
          <w:sz w:val="22"/>
        </w:rPr>
        <w:t xml:space="preserve">3. </w:t>
      </w:r>
      <w:r w:rsidR="001C3A7A">
        <w:rPr>
          <w:b/>
          <w:sz w:val="22"/>
        </w:rPr>
        <w:t>MOTIVO D</w:t>
      </w:r>
      <w:r w:rsidR="00B918C4">
        <w:rPr>
          <w:b/>
          <w:sz w:val="22"/>
        </w:rPr>
        <w:t>O</w:t>
      </w:r>
      <w:r w:rsidR="001C3A7A">
        <w:rPr>
          <w:b/>
          <w:sz w:val="22"/>
        </w:rPr>
        <w:t xml:space="preserve"> </w:t>
      </w:r>
      <w:r w:rsidR="00B918C4">
        <w:rPr>
          <w:b/>
          <w:sz w:val="22"/>
        </w:rPr>
        <w:t>CANCELAMENTO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F91FEC" w:rsidRPr="001478F6">
        <w:rPr>
          <w:rFonts w:ascii="Arial" w:hAnsi="Arial" w:cs="Arial"/>
          <w:sz w:val="18"/>
          <w:szCs w:val="18"/>
        </w:rPr>
        <w:t xml:space="preserve">(     ) </w:t>
      </w:r>
      <w:r w:rsidR="00F91FEC" w:rsidRPr="00896333">
        <w:rPr>
          <w:sz w:val="22"/>
          <w:szCs w:val="22"/>
        </w:rPr>
        <w:t xml:space="preserve">Por </w:t>
      </w:r>
      <w:r w:rsidR="00F91FEC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 xml:space="preserve">Por outro motivo (especifique): </w:t>
      </w:r>
      <w:r w:rsidR="0043648E">
        <w:rPr>
          <w:sz w:val="22"/>
          <w:szCs w:val="22"/>
        </w:rPr>
        <w:t>__________________________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A7EBA" w:rsidP="0060573F">
      <w:pPr>
        <w:rPr>
          <w:sz w:val="22"/>
        </w:rPr>
      </w:pPr>
      <w:r w:rsidRPr="006A7EBA">
        <w:rPr>
          <w:b/>
          <w:sz w:val="22"/>
        </w:rPr>
        <w:t>OBS:</w:t>
      </w:r>
      <w:r>
        <w:rPr>
          <w:sz w:val="22"/>
        </w:rPr>
        <w:t xml:space="preserve"> </w:t>
      </w:r>
      <w:r w:rsidR="00B918C4">
        <w:rPr>
          <w:sz w:val="22"/>
        </w:rPr>
        <w:t>O</w:t>
      </w:r>
      <w:r>
        <w:rPr>
          <w:sz w:val="22"/>
        </w:rPr>
        <w:t xml:space="preserve"> não preenchimento de qualquer um dos campos exigidos irá automaticamente tornar o documento sem efeito.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43648E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</w:p>
    <w:p w:rsidR="0060573F" w:rsidRDefault="0043648E" w:rsidP="0060573F">
      <w:pPr>
        <w:rPr>
          <w:sz w:val="22"/>
        </w:rPr>
      </w:pPr>
      <w:r>
        <w:rPr>
          <w:sz w:val="22"/>
        </w:rPr>
        <w:t>______</w:t>
      </w:r>
      <w:r w:rsidR="0060573F">
        <w:rPr>
          <w:sz w:val="22"/>
        </w:rPr>
        <w:t>________________________________</w:t>
      </w:r>
      <w:r>
        <w:rPr>
          <w:sz w:val="22"/>
        </w:rPr>
        <w:t>_______</w:t>
      </w:r>
      <w:bookmarkStart w:id="0" w:name="_GoBack"/>
      <w:bookmarkEnd w:id="0"/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AE4DAF" w:rsidRPr="006A7EBA" w:rsidRDefault="00581F21" w:rsidP="006A7EBA">
      <w:pPr>
        <w:spacing w:after="160" w:line="360" w:lineRule="auto"/>
        <w:jc w:val="both"/>
        <w:rPr>
          <w:sz w:val="22"/>
        </w:rPr>
      </w:pPr>
      <w:r w:rsidRPr="006A7EBA">
        <w:rPr>
          <w:sz w:val="22"/>
        </w:rPr>
        <w:t xml:space="preserve">            </w:t>
      </w:r>
    </w:p>
    <w:sectPr w:rsidR="00AE4DAF" w:rsidRPr="006A7EBA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F7" w:rsidRDefault="008A64F7">
      <w:r>
        <w:separator/>
      </w:r>
    </w:p>
  </w:endnote>
  <w:endnote w:type="continuationSeparator" w:id="0">
    <w:p w:rsidR="008A64F7" w:rsidRDefault="008A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43648E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43648E" w:rsidRDefault="00814E9D" w:rsidP="0043648E">
    <w:pPr>
      <w:pStyle w:val="Rodap"/>
      <w:rPr>
        <w:color w:val="000080"/>
        <w:sz w:val="18"/>
        <w:szCs w:val="18"/>
      </w:rPr>
    </w:pPr>
    <w:r>
      <w:t>PIBIC</w:t>
    </w:r>
    <w:r w:rsidR="00896333">
      <w:t>/2017</w:t>
    </w:r>
    <w:r w:rsidR="0043648E" w:rsidRPr="0043648E">
      <w:rPr>
        <w:color w:val="000080"/>
        <w:sz w:val="18"/>
        <w:szCs w:val="18"/>
      </w:rPr>
      <w:t xml:space="preserve"> </w:t>
    </w:r>
    <w:r w:rsidR="0043648E">
      <w:rPr>
        <w:color w:val="000080"/>
        <w:sz w:val="18"/>
        <w:szCs w:val="18"/>
      </w:rPr>
      <w:t xml:space="preserve">  </w:t>
    </w:r>
  </w:p>
  <w:p w:rsidR="0043648E" w:rsidRDefault="0043648E" w:rsidP="0043648E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>Cidade Universitária Paulo VI. C.P. 09. Tirirical – CEP. 65055-970 – São Luís/MA. Fones: (98) 3245-5461 / Fax: (98) 3245-5882</w:t>
    </w:r>
    <w:r w:rsidRPr="0043648E">
      <w:rPr>
        <w:i/>
        <w:color w:val="000080"/>
        <w:sz w:val="16"/>
        <w:szCs w:val="16"/>
      </w:rPr>
      <w:t xml:space="preserve"> </w:t>
    </w:r>
  </w:p>
  <w:p w:rsidR="00F02095" w:rsidRPr="0043648E" w:rsidRDefault="0043648E" w:rsidP="0043648E">
    <w:pPr>
      <w:pStyle w:val="Rodap"/>
      <w:rPr>
        <w:sz w:val="16"/>
        <w:szCs w:val="16"/>
      </w:rPr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F7" w:rsidRDefault="008A64F7">
      <w:r>
        <w:separator/>
      </w:r>
    </w:p>
  </w:footnote>
  <w:footnote w:type="continuationSeparator" w:id="0">
    <w:p w:rsidR="008A64F7" w:rsidRDefault="008A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4835434</wp:posOffset>
          </wp:positionH>
          <wp:positionV relativeFrom="paragraph">
            <wp:posOffset>60960</wp:posOffset>
          </wp:positionV>
          <wp:extent cx="965809" cy="904875"/>
          <wp:effectExtent l="0" t="0" r="6350" b="0"/>
          <wp:wrapNone/>
          <wp:docPr id="3" name="Imagem 3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60" cy="90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7C9D-D997-4492-B56A-549E7AB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Usuário do Windows</cp:lastModifiedBy>
  <cp:revision>10</cp:revision>
  <cp:lastPrinted>2017-10-02T16:51:00Z</cp:lastPrinted>
  <dcterms:created xsi:type="dcterms:W3CDTF">2017-10-02T18:26:00Z</dcterms:created>
  <dcterms:modified xsi:type="dcterms:W3CDTF">2017-10-03T13:58:00Z</dcterms:modified>
</cp:coreProperties>
</file>