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6F" w:rsidRDefault="0030506F" w:rsidP="00976F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976FC9" w:rsidRDefault="00976FC9" w:rsidP="00976F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47601B">
        <w:rPr>
          <w:b/>
          <w:sz w:val="22"/>
          <w:szCs w:val="22"/>
        </w:rPr>
        <w:t xml:space="preserve"> -PIVIC</w:t>
      </w:r>
    </w:p>
    <w:p w:rsidR="0030506F" w:rsidRDefault="0030506F" w:rsidP="00976FC9">
      <w:pPr>
        <w:jc w:val="center"/>
        <w:rPr>
          <w:b/>
          <w:sz w:val="22"/>
          <w:szCs w:val="22"/>
        </w:rPr>
      </w:pPr>
    </w:p>
    <w:p w:rsidR="00976FC9" w:rsidRDefault="00976FC9" w:rsidP="00976FC9">
      <w:pPr>
        <w:jc w:val="both"/>
        <w:rPr>
          <w:sz w:val="22"/>
        </w:rPr>
      </w:pPr>
    </w:p>
    <w:p w:rsidR="00976FC9" w:rsidRDefault="00976FC9" w:rsidP="00976FC9">
      <w:pPr>
        <w:jc w:val="both"/>
        <w:rPr>
          <w:sz w:val="22"/>
        </w:rPr>
      </w:pPr>
      <w:r>
        <w:rPr>
          <w:sz w:val="22"/>
        </w:rPr>
        <w:t>1. IDENTIFICAÇÃO</w:t>
      </w:r>
    </w:p>
    <w:p w:rsidR="00976FC9" w:rsidRDefault="00976FC9" w:rsidP="00976FC9">
      <w:pPr>
        <w:jc w:val="both"/>
        <w:rPr>
          <w:sz w:val="22"/>
        </w:rPr>
      </w:pPr>
    </w:p>
    <w:p w:rsidR="00976FC9" w:rsidRDefault="00976FC9" w:rsidP="00976FC9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A33A7A" w:rsidRPr="00A33A7A">
        <w:rPr>
          <w:sz w:val="22"/>
        </w:rPr>
        <w:t xml:space="preserve"> </w:t>
      </w:r>
      <w:r w:rsidR="00A33A7A">
        <w:rPr>
          <w:sz w:val="22"/>
        </w:rPr>
        <w:t>_________________________________</w:t>
      </w:r>
      <w:r>
        <w:rPr>
          <w:sz w:val="22"/>
        </w:rPr>
        <w:t xml:space="preserve">        Subárea</w:t>
      </w:r>
      <w:r w:rsidR="00A33A7A">
        <w:rPr>
          <w:sz w:val="22"/>
        </w:rPr>
        <w:t>:</w:t>
      </w:r>
      <w:r>
        <w:rPr>
          <w:sz w:val="22"/>
        </w:rPr>
        <w:t xml:space="preserve"> </w:t>
      </w:r>
      <w:r w:rsidR="00A33A7A">
        <w:rPr>
          <w:sz w:val="22"/>
        </w:rPr>
        <w:t>________________________________</w:t>
      </w:r>
    </w:p>
    <w:p w:rsidR="00976FC9" w:rsidRDefault="00976FC9" w:rsidP="00976FC9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A33A7A" w:rsidRPr="00A33A7A">
        <w:rPr>
          <w:sz w:val="22"/>
        </w:rPr>
        <w:t xml:space="preserve"> </w:t>
      </w:r>
      <w:r w:rsidR="00A33A7A">
        <w:rPr>
          <w:sz w:val="22"/>
        </w:rPr>
        <w:t xml:space="preserve">_________________________________       </w:t>
      </w:r>
      <w:proofErr w:type="gramStart"/>
      <w:r w:rsidR="00A33A7A">
        <w:rPr>
          <w:sz w:val="22"/>
        </w:rPr>
        <w:t xml:space="preserve"> </w:t>
      </w:r>
      <w:r>
        <w:rPr>
          <w:sz w:val="22"/>
        </w:rPr>
        <w:t>Bimestre</w:t>
      </w:r>
      <w:proofErr w:type="gramEnd"/>
      <w:r>
        <w:rPr>
          <w:sz w:val="22"/>
        </w:rPr>
        <w:t xml:space="preserve">: </w:t>
      </w:r>
      <w:r w:rsidR="00A33A7A">
        <w:rPr>
          <w:sz w:val="22"/>
        </w:rPr>
        <w:t>_____________________________</w:t>
      </w:r>
    </w:p>
    <w:p w:rsidR="00976FC9" w:rsidRDefault="00976FC9" w:rsidP="00976FC9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A33A7A">
        <w:rPr>
          <w:sz w:val="22"/>
        </w:rPr>
        <w:t>________________________________</w:t>
      </w:r>
    </w:p>
    <w:p w:rsidR="00976FC9" w:rsidRDefault="00976FC9" w:rsidP="00976FC9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A33A7A">
        <w:rPr>
          <w:sz w:val="22"/>
        </w:rPr>
        <w:t>______________________________</w:t>
      </w:r>
    </w:p>
    <w:p w:rsidR="00976FC9" w:rsidRDefault="00976FC9" w:rsidP="00976FC9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A33A7A">
        <w:rPr>
          <w:sz w:val="22"/>
        </w:rPr>
        <w:t xml:space="preserve">_________________________________    </w:t>
      </w:r>
      <w:r>
        <w:rPr>
          <w:sz w:val="22"/>
        </w:rPr>
        <w:t>Departamento</w:t>
      </w:r>
      <w:r w:rsidR="00A33A7A">
        <w:rPr>
          <w:sz w:val="22"/>
        </w:rPr>
        <w:t>:</w:t>
      </w:r>
      <w:r>
        <w:rPr>
          <w:sz w:val="22"/>
        </w:rPr>
        <w:t xml:space="preserve"> </w:t>
      </w:r>
      <w:r w:rsidR="00A33A7A">
        <w:rPr>
          <w:sz w:val="22"/>
        </w:rPr>
        <w:t>___________________________</w:t>
      </w:r>
    </w:p>
    <w:p w:rsidR="00A33A7A" w:rsidRDefault="00976FC9" w:rsidP="00A33A7A">
      <w:pPr>
        <w:jc w:val="both"/>
        <w:rPr>
          <w:sz w:val="22"/>
        </w:rPr>
      </w:pPr>
      <w:r>
        <w:rPr>
          <w:sz w:val="22"/>
        </w:rPr>
        <w:t xml:space="preserve">    Projeto do orientador</w:t>
      </w:r>
      <w:r w:rsidR="00A33A7A">
        <w:rPr>
          <w:sz w:val="22"/>
        </w:rPr>
        <w:t>:</w:t>
      </w:r>
      <w:r>
        <w:rPr>
          <w:sz w:val="22"/>
        </w:rPr>
        <w:t xml:space="preserve"> </w:t>
      </w:r>
    </w:p>
    <w:p w:rsidR="00A33A7A" w:rsidRDefault="00A33A7A" w:rsidP="00A33A7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FC9">
        <w:rPr>
          <w:sz w:val="22"/>
        </w:rPr>
        <w:t xml:space="preserve">    Plano de trabalho do bolsista: </w:t>
      </w:r>
    </w:p>
    <w:p w:rsidR="00976FC9" w:rsidRDefault="00A33A7A" w:rsidP="00A33A7A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FC9">
        <w:rPr>
          <w:sz w:val="22"/>
        </w:rPr>
        <w:t xml:space="preserve">    </w:t>
      </w:r>
    </w:p>
    <w:p w:rsidR="00976FC9" w:rsidRDefault="00976FC9" w:rsidP="00976FC9">
      <w:pPr>
        <w:rPr>
          <w:sz w:val="22"/>
        </w:rPr>
      </w:pPr>
      <w:r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>
          <w:rPr>
            <w:sz w:val="22"/>
          </w:rPr>
          <w:t>0 a</w:t>
        </w:r>
      </w:smartTag>
      <w:r>
        <w:rPr>
          <w:sz w:val="22"/>
        </w:rPr>
        <w:t xml:space="preserve"> 2,5 para cada item)</w:t>
      </w:r>
      <w:r w:rsidR="0030506F">
        <w:rPr>
          <w:sz w:val="22"/>
        </w:rPr>
        <w:t>.</w:t>
      </w:r>
    </w:p>
    <w:p w:rsidR="00976FC9" w:rsidRDefault="00976FC9" w:rsidP="00976FC9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A33A7A">
        <w:rPr>
          <w:sz w:val="22"/>
        </w:rPr>
        <w:t>___________________________________</w:t>
      </w:r>
    </w:p>
    <w:p w:rsidR="00976FC9" w:rsidRDefault="00976FC9" w:rsidP="00976FC9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A33A7A">
        <w:rPr>
          <w:sz w:val="22"/>
        </w:rPr>
        <w:t>_____________________________</w:t>
      </w:r>
      <w:r>
        <w:rPr>
          <w:sz w:val="22"/>
        </w:rPr>
        <w:t xml:space="preserve">     Total: </w:t>
      </w:r>
      <w:r w:rsidR="00A33A7A">
        <w:rPr>
          <w:sz w:val="22"/>
        </w:rPr>
        <w:t>____</w:t>
      </w:r>
    </w:p>
    <w:p w:rsidR="00976FC9" w:rsidRDefault="00976FC9" w:rsidP="00976FC9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A33A7A">
        <w:rPr>
          <w:sz w:val="22"/>
        </w:rPr>
        <w:t>_________________________________</w:t>
      </w:r>
    </w:p>
    <w:p w:rsidR="00976FC9" w:rsidRDefault="00976FC9" w:rsidP="00976FC9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A33A7A">
        <w:rPr>
          <w:sz w:val="22"/>
        </w:rPr>
        <w:t>_________________________________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3. ATIVIDADE DO (A) BOLSISTA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3.1. Andamento do projeto, de acordo com cronograma proposto</w:t>
      </w:r>
      <w:r w:rsidR="0030506F">
        <w:rPr>
          <w:sz w:val="22"/>
        </w:rPr>
        <w:t>.</w:t>
      </w:r>
    </w:p>
    <w:p w:rsidR="00976FC9" w:rsidRDefault="00976FC9" w:rsidP="00976FC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06F">
        <w:rPr>
          <w:sz w:val="22"/>
        </w:rPr>
        <w:t>_________________________________________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3.2. Justificativa (ao caso de não cumprimento ao cronograma)</w:t>
      </w:r>
      <w:r w:rsidR="0030506F">
        <w:rPr>
          <w:sz w:val="22"/>
        </w:rPr>
        <w:t>.</w:t>
      </w:r>
    </w:p>
    <w:p w:rsidR="00976FC9" w:rsidRDefault="00976FC9" w:rsidP="00976FC9">
      <w:pPr>
        <w:tabs>
          <w:tab w:val="left" w:pos="9923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</w:t>
      </w:r>
      <w:r w:rsidR="0030506F">
        <w:rPr>
          <w:sz w:val="22"/>
        </w:rPr>
        <w:t>__________________________</w:t>
      </w:r>
    </w:p>
    <w:p w:rsidR="00976FC9" w:rsidRDefault="00976FC9" w:rsidP="00976FC9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</w:t>
      </w:r>
      <w:r w:rsidR="0030506F">
        <w:rPr>
          <w:sz w:val="22"/>
        </w:rPr>
        <w:t>__________________________</w:t>
      </w:r>
    </w:p>
    <w:p w:rsidR="00976FC9" w:rsidRDefault="00976FC9" w:rsidP="00976FC9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</w:t>
      </w:r>
      <w:r w:rsidR="0030506F">
        <w:rPr>
          <w:sz w:val="22"/>
        </w:rPr>
        <w:t>__________________________</w:t>
      </w:r>
    </w:p>
    <w:p w:rsidR="00976FC9" w:rsidRDefault="00976FC9" w:rsidP="00976FC9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  <w:r w:rsidR="0030506F">
        <w:rPr>
          <w:sz w:val="22"/>
        </w:rPr>
        <w:t>____________________________________________________________________________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3.3. Participação em eventos científicos.</w:t>
      </w:r>
    </w:p>
    <w:p w:rsidR="00976FC9" w:rsidRDefault="00976FC9" w:rsidP="00976FC9">
      <w:pPr>
        <w:rPr>
          <w:sz w:val="22"/>
        </w:rPr>
      </w:pPr>
      <w:bookmarkStart w:id="0" w:name="_GoBack"/>
      <w:bookmarkEnd w:id="0"/>
    </w:p>
    <w:p w:rsidR="00976FC9" w:rsidRDefault="00976FC9" w:rsidP="00976FC9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Nome do Evento: _________________________________________________________________________</w:t>
      </w:r>
      <w:r w:rsidR="0030506F">
        <w:rPr>
          <w:sz w:val="22"/>
        </w:rPr>
        <w:t>_______</w:t>
      </w:r>
    </w:p>
    <w:p w:rsidR="00A33A7A" w:rsidRDefault="00A33A7A" w:rsidP="00976FC9">
      <w:pPr>
        <w:tabs>
          <w:tab w:val="left" w:pos="9498"/>
        </w:tabs>
        <w:rPr>
          <w:sz w:val="22"/>
        </w:rPr>
      </w:pPr>
    </w:p>
    <w:p w:rsidR="00A33A7A" w:rsidRDefault="00A33A7A" w:rsidP="00976FC9">
      <w:pPr>
        <w:tabs>
          <w:tab w:val="left" w:pos="9498"/>
        </w:tabs>
        <w:rPr>
          <w:sz w:val="22"/>
        </w:rPr>
      </w:pPr>
    </w:p>
    <w:p w:rsidR="00976FC9" w:rsidRDefault="00976FC9" w:rsidP="00976FC9">
      <w:pPr>
        <w:tabs>
          <w:tab w:val="left" w:pos="9498"/>
        </w:tabs>
        <w:rPr>
          <w:sz w:val="22"/>
        </w:rPr>
      </w:pPr>
      <w:r>
        <w:rPr>
          <w:sz w:val="22"/>
        </w:rPr>
        <w:t>Entidade Promotora: ______________________________________________________________________</w:t>
      </w:r>
      <w:r w:rsidR="0030506F">
        <w:rPr>
          <w:sz w:val="22"/>
        </w:rPr>
        <w:t>__________</w:t>
      </w:r>
    </w:p>
    <w:p w:rsidR="0030506F" w:rsidRDefault="0030506F" w:rsidP="00976FC9">
      <w:pPr>
        <w:tabs>
          <w:tab w:val="left" w:pos="9498"/>
          <w:tab w:val="left" w:pos="9923"/>
        </w:tabs>
        <w:rPr>
          <w:sz w:val="22"/>
        </w:rPr>
      </w:pPr>
    </w:p>
    <w:p w:rsidR="0030506F" w:rsidRDefault="0030506F" w:rsidP="00976FC9">
      <w:pPr>
        <w:tabs>
          <w:tab w:val="left" w:pos="9498"/>
          <w:tab w:val="left" w:pos="9923"/>
        </w:tabs>
        <w:rPr>
          <w:sz w:val="22"/>
        </w:rPr>
      </w:pPr>
    </w:p>
    <w:p w:rsidR="00976FC9" w:rsidRDefault="0030506F" w:rsidP="00976FC9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 xml:space="preserve">Título do </w:t>
      </w:r>
      <w:r w:rsidR="00976FC9">
        <w:rPr>
          <w:sz w:val="22"/>
        </w:rPr>
        <w:t>Trabalho:</w:t>
      </w:r>
      <w:r>
        <w:rPr>
          <w:sz w:val="22"/>
        </w:rPr>
        <w:t xml:space="preserve">  </w:t>
      </w:r>
      <w:r w:rsidR="00976FC9">
        <w:rPr>
          <w:sz w:val="22"/>
        </w:rPr>
        <w:t>________________________________________</w:t>
      </w:r>
      <w:r>
        <w:rPr>
          <w:sz w:val="22"/>
        </w:rPr>
        <w:t>_________________________</w:t>
      </w:r>
    </w:p>
    <w:p w:rsidR="00976FC9" w:rsidRDefault="00976FC9" w:rsidP="00976FC9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</w:t>
      </w:r>
      <w:r w:rsidR="0030506F">
        <w:rPr>
          <w:sz w:val="22"/>
        </w:rPr>
        <w:t>____________________</w:t>
      </w:r>
    </w:p>
    <w:p w:rsidR="0030506F" w:rsidRDefault="0030506F" w:rsidP="00976FC9">
      <w:pPr>
        <w:tabs>
          <w:tab w:val="left" w:pos="9923"/>
        </w:tabs>
        <w:ind w:right="142"/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976FC9" w:rsidRDefault="00976FC9" w:rsidP="00A33A7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3.4. Apreciação sucinta do Orientador.</w:t>
      </w:r>
    </w:p>
    <w:p w:rsidR="00976FC9" w:rsidRDefault="00976FC9" w:rsidP="00976FC9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506F">
        <w:rPr>
          <w:sz w:val="22"/>
        </w:rPr>
        <w:t>________________________________________________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_________________________________                                     ________________________________</w:t>
      </w:r>
    </w:p>
    <w:p w:rsidR="00976FC9" w:rsidRDefault="00976FC9" w:rsidP="00976FC9">
      <w:pPr>
        <w:rPr>
          <w:sz w:val="22"/>
        </w:rPr>
      </w:pPr>
      <w:r>
        <w:rPr>
          <w:sz w:val="22"/>
        </w:rPr>
        <w:t xml:space="preserve">            Pesquisador(a) – Bolsista.                                                                               Orientador</w:t>
      </w:r>
      <w:r w:rsidR="0030506F">
        <w:rPr>
          <w:sz w:val="22"/>
        </w:rPr>
        <w:t>.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</w:rPr>
          <w:t>4. A</w:t>
        </w:r>
      </w:smartTag>
      <w:r>
        <w:rPr>
          <w:sz w:val="22"/>
        </w:rPr>
        <w:t xml:space="preserve"> SER PREENCHIDO PELO COMITÊ ASSESSOR:</w:t>
      </w:r>
    </w:p>
    <w:p w:rsidR="00976FC9" w:rsidRDefault="00976FC9" w:rsidP="00976FC9">
      <w:pPr>
        <w:rPr>
          <w:sz w:val="22"/>
        </w:rPr>
      </w:pPr>
    </w:p>
    <w:p w:rsidR="00976FC9" w:rsidRDefault="00967D69" w:rsidP="00976FC9">
      <w:pPr>
        <w:ind w:left="426" w:hanging="426"/>
        <w:rPr>
          <w:sz w:val="22"/>
        </w:rPr>
      </w:pPr>
      <w:r>
        <w:rPr>
          <w:sz w:val="22"/>
        </w:rPr>
        <w:t>4.1. Desempenho do bolsista em r</w:t>
      </w:r>
      <w:r w:rsidR="00976FC9">
        <w:rPr>
          <w:sz w:val="22"/>
        </w:rPr>
        <w:t xml:space="preserve">elação ao andamento do </w:t>
      </w:r>
      <w:r>
        <w:rPr>
          <w:sz w:val="22"/>
        </w:rPr>
        <w:t>p</w:t>
      </w:r>
      <w:r w:rsidR="00976FC9">
        <w:rPr>
          <w:sz w:val="22"/>
        </w:rPr>
        <w:t xml:space="preserve">rojeto (atribuir valores entre 0 e 5 para </w:t>
      </w:r>
    </w:p>
    <w:p w:rsidR="00976FC9" w:rsidRDefault="00976FC9" w:rsidP="00976FC9">
      <w:pPr>
        <w:ind w:left="426"/>
        <w:rPr>
          <w:sz w:val="22"/>
        </w:rPr>
      </w:pPr>
      <w:r>
        <w:rPr>
          <w:sz w:val="22"/>
        </w:rPr>
        <w:t>cada item):</w:t>
      </w:r>
    </w:p>
    <w:p w:rsidR="00976FC9" w:rsidRDefault="00976FC9" w:rsidP="00976FC9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976FC9" w:rsidTr="0030506F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976FC9" w:rsidRDefault="00976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976FC9" w:rsidRDefault="00976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976FC9" w:rsidRDefault="00976F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976FC9" w:rsidTr="00976FC9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76FC9" w:rsidRDefault="00976FC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76FC9" w:rsidRDefault="00976FC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76FC9" w:rsidRDefault="00976FC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</w:tr>
      <w:tr w:rsidR="00976FC9" w:rsidTr="00976FC9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76FC9" w:rsidRDefault="00976FC9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</w:tr>
      <w:tr w:rsidR="00976FC9" w:rsidTr="00976FC9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76FC9" w:rsidRDefault="0030506F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976FC9">
              <w:rPr>
                <w:sz w:val="22"/>
              </w:rPr>
              <w:t>objetivo proposto com o executado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</w:tr>
      <w:tr w:rsidR="00976FC9" w:rsidTr="00976FC9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976FC9" w:rsidRDefault="00976FC9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976FC9" w:rsidRDefault="00976FC9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4.2 Continuação do programa: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976FC9" w:rsidRDefault="00976FC9" w:rsidP="00976FC9">
      <w:pPr>
        <w:rPr>
          <w:sz w:val="22"/>
        </w:rPr>
      </w:pPr>
    </w:p>
    <w:p w:rsidR="00976FC9" w:rsidRDefault="00976FC9" w:rsidP="00A33A7A">
      <w:pPr>
        <w:jc w:val="right"/>
        <w:rPr>
          <w:sz w:val="22"/>
        </w:rPr>
      </w:pPr>
      <w:r>
        <w:rPr>
          <w:sz w:val="22"/>
        </w:rPr>
        <w:t xml:space="preserve">                São Luís, </w:t>
      </w:r>
      <w:r w:rsidR="00A33A7A">
        <w:rPr>
          <w:sz w:val="22"/>
        </w:rPr>
        <w:t>____</w:t>
      </w:r>
      <w:r>
        <w:rPr>
          <w:sz w:val="22"/>
        </w:rPr>
        <w:t xml:space="preserve">/ </w:t>
      </w:r>
      <w:r w:rsidR="00A33A7A">
        <w:rPr>
          <w:sz w:val="22"/>
        </w:rPr>
        <w:t>____</w:t>
      </w:r>
      <w:r>
        <w:rPr>
          <w:sz w:val="22"/>
        </w:rPr>
        <w:t xml:space="preserve">/ </w:t>
      </w:r>
      <w:r w:rsidR="00A33A7A">
        <w:rPr>
          <w:sz w:val="22"/>
        </w:rPr>
        <w:t>____.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 xml:space="preserve">                      MEMBROS DO COMITÊ ASSESSOR</w:t>
      </w:r>
    </w:p>
    <w:p w:rsidR="00976FC9" w:rsidRDefault="00976FC9" w:rsidP="00976FC9">
      <w:pPr>
        <w:rPr>
          <w:sz w:val="22"/>
        </w:rPr>
      </w:pPr>
    </w:p>
    <w:p w:rsidR="00976FC9" w:rsidRDefault="00976FC9" w:rsidP="00976FC9">
      <w:pPr>
        <w:rPr>
          <w:sz w:val="22"/>
        </w:rPr>
      </w:pPr>
      <w:r>
        <w:rPr>
          <w:sz w:val="22"/>
        </w:rPr>
        <w:t>1.</w:t>
      </w:r>
      <w:r w:rsidR="00A33A7A" w:rsidRPr="00A33A7A">
        <w:rPr>
          <w:sz w:val="22"/>
        </w:rPr>
        <w:t xml:space="preserve"> </w:t>
      </w:r>
      <w:r w:rsidR="00A33A7A">
        <w:rPr>
          <w:sz w:val="22"/>
        </w:rPr>
        <w:t>_________________________________</w:t>
      </w:r>
    </w:p>
    <w:p w:rsidR="00976FC9" w:rsidRDefault="00976FC9" w:rsidP="00976FC9">
      <w:pPr>
        <w:rPr>
          <w:sz w:val="22"/>
        </w:rPr>
      </w:pPr>
      <w:r>
        <w:rPr>
          <w:sz w:val="22"/>
        </w:rPr>
        <w:t>2.</w:t>
      </w:r>
      <w:r w:rsidR="00A33A7A" w:rsidRPr="00A33A7A">
        <w:rPr>
          <w:sz w:val="22"/>
        </w:rPr>
        <w:t xml:space="preserve"> </w:t>
      </w:r>
      <w:r w:rsidR="00A33A7A">
        <w:rPr>
          <w:sz w:val="22"/>
        </w:rPr>
        <w:t>_________________________________</w:t>
      </w:r>
    </w:p>
    <w:p w:rsidR="00976FC9" w:rsidRDefault="00976FC9" w:rsidP="00976FC9">
      <w:pPr>
        <w:rPr>
          <w:sz w:val="22"/>
        </w:rPr>
      </w:pPr>
      <w:r>
        <w:rPr>
          <w:sz w:val="22"/>
        </w:rPr>
        <w:t>3.</w:t>
      </w:r>
      <w:r w:rsidR="00A33A7A" w:rsidRPr="00A33A7A">
        <w:rPr>
          <w:sz w:val="22"/>
        </w:rPr>
        <w:t xml:space="preserve"> </w:t>
      </w:r>
      <w:r w:rsidR="00A33A7A">
        <w:rPr>
          <w:sz w:val="22"/>
        </w:rPr>
        <w:t>_________________________________</w:t>
      </w:r>
    </w:p>
    <w:p w:rsidR="00C934B2" w:rsidRDefault="00C934B2" w:rsidP="00976FC9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C934B2" w:rsidSect="0001386F">
      <w:headerReference w:type="default" r:id="rId8"/>
      <w:footerReference w:type="default" r:id="rId9"/>
      <w:pgSz w:w="11907" w:h="16840" w:code="9"/>
      <w:pgMar w:top="1134" w:right="1275" w:bottom="993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81" w:rsidRDefault="00857B81">
      <w:r>
        <w:separator/>
      </w:r>
    </w:p>
  </w:endnote>
  <w:endnote w:type="continuationSeparator" w:id="0">
    <w:p w:rsidR="00857B81" w:rsidRDefault="008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A33A7A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B5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sM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VJysM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2D31BF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2D31BF" w:rsidRPr="00F02095">
      <w:rPr>
        <w:sz w:val="16"/>
      </w:rPr>
      <w:fldChar w:fldCharType="separate"/>
    </w:r>
    <w:r w:rsidR="00604724">
      <w:rPr>
        <w:noProof/>
        <w:sz w:val="16"/>
      </w:rPr>
      <w:t>2</w:t>
    </w:r>
    <w:r w:rsidR="002D31BF" w:rsidRPr="00F02095">
      <w:rPr>
        <w:sz w:val="16"/>
      </w:rPr>
      <w:fldChar w:fldCharType="end"/>
    </w:r>
  </w:p>
  <w:p w:rsidR="00F02095" w:rsidRDefault="00604724">
    <w:pPr>
      <w:pStyle w:val="Rodap"/>
    </w:pPr>
    <w:r>
      <w:t>PIVIC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81" w:rsidRDefault="00857B81">
      <w:r>
        <w:separator/>
      </w:r>
    </w:p>
  </w:footnote>
  <w:footnote w:type="continuationSeparator" w:id="0">
    <w:p w:rsidR="00857B81" w:rsidRDefault="0085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4EA" w:rsidRPr="00FE34EA" w:rsidRDefault="00A33A7A" w:rsidP="00A33A7A">
    <w:pPr>
      <w:ind w:right="-851"/>
      <w:jc w:val="center"/>
    </w:pPr>
    <w:r>
      <w:rPr>
        <w:b/>
        <w:noProof/>
      </w:rPr>
      <w:drawing>
        <wp:anchor distT="0" distB="0" distL="114300" distR="114300" simplePos="0" relativeHeight="251669504" behindDoc="0" locked="0" layoutInCell="1" allowOverlap="1" wp14:anchorId="4AD785D3" wp14:editId="4935BF9A">
          <wp:simplePos x="0" y="0"/>
          <wp:positionH relativeFrom="column">
            <wp:posOffset>4829175</wp:posOffset>
          </wp:positionH>
          <wp:positionV relativeFrom="paragraph">
            <wp:posOffset>59690</wp:posOffset>
          </wp:positionV>
          <wp:extent cx="965809" cy="904875"/>
          <wp:effectExtent l="0" t="0" r="635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0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86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62865</wp:posOffset>
          </wp:positionV>
          <wp:extent cx="1657350" cy="628650"/>
          <wp:effectExtent l="0" t="0" r="0" b="0"/>
          <wp:wrapTight wrapText="bothSides">
            <wp:wrapPolygon edited="0">
              <wp:start x="0" y="0"/>
              <wp:lineTo x="0" y="20945"/>
              <wp:lineTo x="21352" y="20945"/>
              <wp:lineTo x="21352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33A7A" w:rsidRDefault="00A33A7A" w:rsidP="00A33A7A">
    <w:pPr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             </w:t>
    </w:r>
    <w:r w:rsidR="004B061A" w:rsidRPr="0001386F">
      <w:rPr>
        <w:noProof/>
      </w:rPr>
      <w:drawing>
        <wp:inline distT="0" distB="0" distL="0" distR="0" wp14:anchorId="78414813" wp14:editId="7B76FF14">
          <wp:extent cx="1228725" cy="471446"/>
          <wp:effectExtent l="0" t="0" r="0" b="0"/>
          <wp:docPr id="15" name="Imagem 15" descr="C:\Users\Eliel_PPG\Desktop\CP - 2016\logos 2016\logos 2\PIVIC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el_PPG\Desktop\CP - 2016\logos 2016\logos 2\PIVIC_UEM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493" cy="485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2"/>
      </w:rPr>
      <w:t xml:space="preserve">                             </w:t>
    </w:r>
  </w:p>
  <w:p w:rsidR="00A33A7A" w:rsidRDefault="00A33A7A" w:rsidP="00A33A7A">
    <w:pPr>
      <w:jc w:val="both"/>
      <w:rPr>
        <w:b/>
      </w:rPr>
    </w:pPr>
  </w:p>
  <w:p w:rsidR="00A33A7A" w:rsidRDefault="00A33A7A" w:rsidP="00A33A7A">
    <w:pPr>
      <w:jc w:val="both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A33A7A" w:rsidRDefault="00A33A7A" w:rsidP="00A33A7A">
    <w:pPr>
      <w:ind w:left="142" w:right="-1275" w:hanging="142"/>
      <w:jc w:val="both"/>
      <w:rPr>
        <w:b/>
      </w:rPr>
    </w:pPr>
    <w:r>
      <w:rPr>
        <w:b/>
      </w:rPr>
      <w:t>Coordenadoria de Pesquisa</w:t>
    </w:r>
  </w:p>
  <w:p w:rsidR="006E01A4" w:rsidRPr="0014612E" w:rsidRDefault="00A33A7A" w:rsidP="00A33A7A">
    <w:pPr>
      <w:tabs>
        <w:tab w:val="left" w:pos="4260"/>
        <w:tab w:val="right" w:pos="9638"/>
      </w:tabs>
      <w:jc w:val="both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386F"/>
    <w:rsid w:val="0001477D"/>
    <w:rsid w:val="00014C18"/>
    <w:rsid w:val="00020AFD"/>
    <w:rsid w:val="00022E2A"/>
    <w:rsid w:val="00040446"/>
    <w:rsid w:val="00046E94"/>
    <w:rsid w:val="00052D6C"/>
    <w:rsid w:val="000576D2"/>
    <w:rsid w:val="0006179F"/>
    <w:rsid w:val="000665B3"/>
    <w:rsid w:val="00071110"/>
    <w:rsid w:val="00087ABE"/>
    <w:rsid w:val="000A6D70"/>
    <w:rsid w:val="000C3A86"/>
    <w:rsid w:val="000C7800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55D20"/>
    <w:rsid w:val="001774A5"/>
    <w:rsid w:val="00177B5C"/>
    <w:rsid w:val="00187CA9"/>
    <w:rsid w:val="0019238B"/>
    <w:rsid w:val="001B06BD"/>
    <w:rsid w:val="001B2455"/>
    <w:rsid w:val="001B3257"/>
    <w:rsid w:val="001C05FF"/>
    <w:rsid w:val="001C79E8"/>
    <w:rsid w:val="001D4772"/>
    <w:rsid w:val="001D707E"/>
    <w:rsid w:val="001E5265"/>
    <w:rsid w:val="001F35C0"/>
    <w:rsid w:val="001F446A"/>
    <w:rsid w:val="00207F43"/>
    <w:rsid w:val="00220197"/>
    <w:rsid w:val="00221A54"/>
    <w:rsid w:val="00222086"/>
    <w:rsid w:val="00224C7E"/>
    <w:rsid w:val="00235A98"/>
    <w:rsid w:val="0023744B"/>
    <w:rsid w:val="002445CD"/>
    <w:rsid w:val="00245ACC"/>
    <w:rsid w:val="002816AA"/>
    <w:rsid w:val="002950A8"/>
    <w:rsid w:val="002A1728"/>
    <w:rsid w:val="002B4532"/>
    <w:rsid w:val="002C0042"/>
    <w:rsid w:val="002C434B"/>
    <w:rsid w:val="002D2041"/>
    <w:rsid w:val="002D31BF"/>
    <w:rsid w:val="002E336A"/>
    <w:rsid w:val="002F75E4"/>
    <w:rsid w:val="0030506F"/>
    <w:rsid w:val="00312B80"/>
    <w:rsid w:val="00320ABB"/>
    <w:rsid w:val="00331B55"/>
    <w:rsid w:val="0035728F"/>
    <w:rsid w:val="0038169E"/>
    <w:rsid w:val="003C1030"/>
    <w:rsid w:val="003E6C4C"/>
    <w:rsid w:val="00421F72"/>
    <w:rsid w:val="00424EA1"/>
    <w:rsid w:val="0042780E"/>
    <w:rsid w:val="00466B1F"/>
    <w:rsid w:val="0047601B"/>
    <w:rsid w:val="00497A75"/>
    <w:rsid w:val="004A0A57"/>
    <w:rsid w:val="004A1DD5"/>
    <w:rsid w:val="004B061A"/>
    <w:rsid w:val="004B4759"/>
    <w:rsid w:val="004C2280"/>
    <w:rsid w:val="004D4F6A"/>
    <w:rsid w:val="004F282E"/>
    <w:rsid w:val="00515770"/>
    <w:rsid w:val="00517E3E"/>
    <w:rsid w:val="00525521"/>
    <w:rsid w:val="0055753A"/>
    <w:rsid w:val="00573EFC"/>
    <w:rsid w:val="005821A6"/>
    <w:rsid w:val="005B4AAF"/>
    <w:rsid w:val="005C48BB"/>
    <w:rsid w:val="005D535C"/>
    <w:rsid w:val="00604724"/>
    <w:rsid w:val="00607E71"/>
    <w:rsid w:val="0061169C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D4242"/>
    <w:rsid w:val="006E01A4"/>
    <w:rsid w:val="006E763A"/>
    <w:rsid w:val="006F3497"/>
    <w:rsid w:val="00713676"/>
    <w:rsid w:val="00741E5E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3CB6"/>
    <w:rsid w:val="007F68D1"/>
    <w:rsid w:val="007F744C"/>
    <w:rsid w:val="00802A5F"/>
    <w:rsid w:val="00806AA4"/>
    <w:rsid w:val="0082577D"/>
    <w:rsid w:val="00842F67"/>
    <w:rsid w:val="0084535A"/>
    <w:rsid w:val="0085668A"/>
    <w:rsid w:val="00857B81"/>
    <w:rsid w:val="0087628C"/>
    <w:rsid w:val="008771B5"/>
    <w:rsid w:val="008876A7"/>
    <w:rsid w:val="00890EDB"/>
    <w:rsid w:val="00891B54"/>
    <w:rsid w:val="008B0A42"/>
    <w:rsid w:val="008B55FF"/>
    <w:rsid w:val="008C3BDD"/>
    <w:rsid w:val="008C51E0"/>
    <w:rsid w:val="008D6007"/>
    <w:rsid w:val="0090306C"/>
    <w:rsid w:val="00916B17"/>
    <w:rsid w:val="0092681A"/>
    <w:rsid w:val="00935E04"/>
    <w:rsid w:val="00954234"/>
    <w:rsid w:val="00962F9D"/>
    <w:rsid w:val="00967D69"/>
    <w:rsid w:val="00976A9E"/>
    <w:rsid w:val="00976FC9"/>
    <w:rsid w:val="0098217F"/>
    <w:rsid w:val="00982EC7"/>
    <w:rsid w:val="00987550"/>
    <w:rsid w:val="00991E37"/>
    <w:rsid w:val="009C0039"/>
    <w:rsid w:val="009C1FC0"/>
    <w:rsid w:val="009C5BB5"/>
    <w:rsid w:val="009D12EE"/>
    <w:rsid w:val="009F0A35"/>
    <w:rsid w:val="00A16F1F"/>
    <w:rsid w:val="00A21480"/>
    <w:rsid w:val="00A30636"/>
    <w:rsid w:val="00A33A7A"/>
    <w:rsid w:val="00A4347E"/>
    <w:rsid w:val="00A53647"/>
    <w:rsid w:val="00A53A11"/>
    <w:rsid w:val="00A66845"/>
    <w:rsid w:val="00AB52A5"/>
    <w:rsid w:val="00AB654E"/>
    <w:rsid w:val="00AB7399"/>
    <w:rsid w:val="00AE54E6"/>
    <w:rsid w:val="00AF1508"/>
    <w:rsid w:val="00B51399"/>
    <w:rsid w:val="00B5348C"/>
    <w:rsid w:val="00B55BC1"/>
    <w:rsid w:val="00B56F77"/>
    <w:rsid w:val="00B6380F"/>
    <w:rsid w:val="00B778A7"/>
    <w:rsid w:val="00B77DE8"/>
    <w:rsid w:val="00B84016"/>
    <w:rsid w:val="00B84413"/>
    <w:rsid w:val="00B90E22"/>
    <w:rsid w:val="00B94BE1"/>
    <w:rsid w:val="00BA1814"/>
    <w:rsid w:val="00BB07B7"/>
    <w:rsid w:val="00BC22F4"/>
    <w:rsid w:val="00BC293A"/>
    <w:rsid w:val="00BD634C"/>
    <w:rsid w:val="00C17B40"/>
    <w:rsid w:val="00C20CD8"/>
    <w:rsid w:val="00C40056"/>
    <w:rsid w:val="00C47F99"/>
    <w:rsid w:val="00C67D16"/>
    <w:rsid w:val="00C817EB"/>
    <w:rsid w:val="00C92C39"/>
    <w:rsid w:val="00C934B2"/>
    <w:rsid w:val="00C96051"/>
    <w:rsid w:val="00C96831"/>
    <w:rsid w:val="00CA0700"/>
    <w:rsid w:val="00CA0912"/>
    <w:rsid w:val="00CB063B"/>
    <w:rsid w:val="00CC35D3"/>
    <w:rsid w:val="00D04635"/>
    <w:rsid w:val="00D057A9"/>
    <w:rsid w:val="00D10D0A"/>
    <w:rsid w:val="00D17125"/>
    <w:rsid w:val="00D23632"/>
    <w:rsid w:val="00D31D98"/>
    <w:rsid w:val="00D35AF2"/>
    <w:rsid w:val="00D365ED"/>
    <w:rsid w:val="00D400F8"/>
    <w:rsid w:val="00D40695"/>
    <w:rsid w:val="00D45AAE"/>
    <w:rsid w:val="00D52508"/>
    <w:rsid w:val="00D61BE9"/>
    <w:rsid w:val="00D92D56"/>
    <w:rsid w:val="00DA120B"/>
    <w:rsid w:val="00DA7680"/>
    <w:rsid w:val="00DE026B"/>
    <w:rsid w:val="00DE75E3"/>
    <w:rsid w:val="00DF2E53"/>
    <w:rsid w:val="00E019F1"/>
    <w:rsid w:val="00E06F9F"/>
    <w:rsid w:val="00E15652"/>
    <w:rsid w:val="00E52DC7"/>
    <w:rsid w:val="00E61F33"/>
    <w:rsid w:val="00E63238"/>
    <w:rsid w:val="00E847C9"/>
    <w:rsid w:val="00E957FD"/>
    <w:rsid w:val="00EB1174"/>
    <w:rsid w:val="00EB2716"/>
    <w:rsid w:val="00EB4ADD"/>
    <w:rsid w:val="00EB4C3C"/>
    <w:rsid w:val="00EC6969"/>
    <w:rsid w:val="00EC7420"/>
    <w:rsid w:val="00ED4547"/>
    <w:rsid w:val="00EE0F33"/>
    <w:rsid w:val="00EF21B6"/>
    <w:rsid w:val="00EF6D3C"/>
    <w:rsid w:val="00F0047E"/>
    <w:rsid w:val="00F00F91"/>
    <w:rsid w:val="00F02095"/>
    <w:rsid w:val="00F24CFE"/>
    <w:rsid w:val="00F662B7"/>
    <w:rsid w:val="00F712B0"/>
    <w:rsid w:val="00F91136"/>
    <w:rsid w:val="00FC6777"/>
    <w:rsid w:val="00FD3002"/>
    <w:rsid w:val="00FE015E"/>
    <w:rsid w:val="00FE34EA"/>
    <w:rsid w:val="00FE43C3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0DE1F35-508B-4064-BDAD-E672E55F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C904-C3D2-4367-B749-F1D1E5A3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2</TotalTime>
  <Pages>1</Pages>
  <Words>735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6</cp:revision>
  <cp:lastPrinted>2010-07-29T18:20:00Z</cp:lastPrinted>
  <dcterms:created xsi:type="dcterms:W3CDTF">2017-08-31T18:31:00Z</dcterms:created>
  <dcterms:modified xsi:type="dcterms:W3CDTF">2017-09-13T16:44:00Z</dcterms:modified>
</cp:coreProperties>
</file>