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29" w:rsidRDefault="00C93729" w:rsidP="0034246A">
      <w:pPr>
        <w:jc w:val="center"/>
        <w:rPr>
          <w:b/>
          <w:sz w:val="22"/>
          <w:szCs w:val="22"/>
        </w:rPr>
      </w:pPr>
    </w:p>
    <w:p w:rsidR="0034246A" w:rsidRDefault="0034246A" w:rsidP="003424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PROGRAMA INSTITUCIONAL DE BOLSAS DE INICIAÇÃO CIENTÍFICA FICHA BIMESTRAL DE ACOMPANHAMENTO DO BOLSISTA A SER PREENCHIDA PELO ORIENTADOR</w:t>
      </w:r>
      <w:r w:rsidR="00661839">
        <w:rPr>
          <w:b/>
          <w:sz w:val="22"/>
          <w:szCs w:val="22"/>
        </w:rPr>
        <w:t xml:space="preserve"> </w:t>
      </w:r>
      <w:r w:rsidR="00DC315F">
        <w:rPr>
          <w:b/>
          <w:sz w:val="22"/>
          <w:szCs w:val="22"/>
        </w:rPr>
        <w:t>–</w:t>
      </w:r>
      <w:r w:rsidR="00661839">
        <w:rPr>
          <w:b/>
          <w:sz w:val="22"/>
          <w:szCs w:val="22"/>
        </w:rPr>
        <w:t xml:space="preserve"> </w:t>
      </w:r>
      <w:r w:rsidR="00DC315F">
        <w:rPr>
          <w:b/>
          <w:sz w:val="22"/>
          <w:szCs w:val="22"/>
        </w:rPr>
        <w:t>INTERNACIONALIZAÇÃO</w:t>
      </w:r>
    </w:p>
    <w:p w:rsidR="00C93729" w:rsidRDefault="00C93729" w:rsidP="0034246A">
      <w:pPr>
        <w:jc w:val="center"/>
        <w:rPr>
          <w:b/>
          <w:sz w:val="22"/>
          <w:szCs w:val="22"/>
        </w:rPr>
      </w:pPr>
    </w:p>
    <w:p w:rsidR="0034246A" w:rsidRDefault="0034246A" w:rsidP="0034246A">
      <w:pPr>
        <w:jc w:val="both"/>
        <w:rPr>
          <w:sz w:val="22"/>
        </w:rPr>
      </w:pP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>1. IDENTIFICAÇÃO</w:t>
      </w:r>
    </w:p>
    <w:p w:rsidR="0034246A" w:rsidRDefault="0034246A" w:rsidP="0034246A">
      <w:pPr>
        <w:jc w:val="both"/>
        <w:rPr>
          <w:sz w:val="22"/>
        </w:rPr>
      </w:pP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Área: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  <w:r>
        <w:rPr>
          <w:sz w:val="22"/>
        </w:rPr>
        <w:t xml:space="preserve">        Subárea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  <w:r w:rsidR="00382424">
        <w:rPr>
          <w:sz w:val="22"/>
        </w:rPr>
        <w:t>______________________________</w:t>
      </w:r>
    </w:p>
    <w:p w:rsidR="0034246A" w:rsidRDefault="0034246A" w:rsidP="0034246A">
      <w:pPr>
        <w:tabs>
          <w:tab w:val="left" w:pos="3969"/>
        </w:tabs>
        <w:ind w:right="-1"/>
        <w:jc w:val="both"/>
        <w:rPr>
          <w:sz w:val="22"/>
        </w:rPr>
      </w:pPr>
      <w:r>
        <w:rPr>
          <w:sz w:val="22"/>
        </w:rPr>
        <w:t xml:space="preserve">    Data: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 xml:space="preserve">        </w:t>
      </w:r>
      <w:r>
        <w:rPr>
          <w:sz w:val="22"/>
        </w:rPr>
        <w:t xml:space="preserve">Bimestre: </w:t>
      </w:r>
      <w:r w:rsidR="00382424">
        <w:rPr>
          <w:sz w:val="22"/>
        </w:rPr>
        <w:t>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Bolsista: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>______________________________________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>____________________________________</w:t>
      </w:r>
    </w:p>
    <w:p w:rsidR="0034246A" w:rsidRDefault="0034246A" w:rsidP="0034246A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382424" w:rsidRPr="00C93729">
        <w:rPr>
          <w:sz w:val="22"/>
        </w:rPr>
        <w:t>________________________________</w:t>
      </w:r>
      <w:r w:rsidR="00382424">
        <w:rPr>
          <w:sz w:val="22"/>
        </w:rPr>
        <w:t xml:space="preserve">    </w:t>
      </w:r>
      <w:r>
        <w:rPr>
          <w:sz w:val="22"/>
        </w:rPr>
        <w:t>Departamento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  <w:r w:rsidR="00382424">
        <w:rPr>
          <w:sz w:val="22"/>
        </w:rPr>
        <w:t>_________________________</w:t>
      </w:r>
    </w:p>
    <w:p w:rsidR="00382424" w:rsidRDefault="0034246A" w:rsidP="00382424">
      <w:pPr>
        <w:jc w:val="both"/>
        <w:rPr>
          <w:sz w:val="22"/>
        </w:rPr>
      </w:pPr>
      <w:r>
        <w:rPr>
          <w:sz w:val="22"/>
        </w:rPr>
        <w:t xml:space="preserve">    Projeto do orientador</w:t>
      </w:r>
      <w:r w:rsidR="00382424">
        <w:rPr>
          <w:sz w:val="22"/>
        </w:rPr>
        <w:t>:</w:t>
      </w:r>
      <w:r>
        <w:rPr>
          <w:sz w:val="22"/>
        </w:rPr>
        <w:t xml:space="preserve"> </w:t>
      </w:r>
    </w:p>
    <w:p w:rsidR="00382424" w:rsidRDefault="00382424" w:rsidP="0038242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424" w:rsidRDefault="0034246A" w:rsidP="00382424">
      <w:pPr>
        <w:tabs>
          <w:tab w:val="left" w:pos="8789"/>
          <w:tab w:val="left" w:pos="9072"/>
        </w:tabs>
        <w:ind w:left="142" w:hanging="142"/>
        <w:jc w:val="both"/>
        <w:rPr>
          <w:sz w:val="22"/>
        </w:rPr>
      </w:pPr>
      <w:r>
        <w:rPr>
          <w:sz w:val="22"/>
        </w:rPr>
        <w:t xml:space="preserve">    Plano de trabalho do bolsista: </w:t>
      </w:r>
    </w:p>
    <w:p w:rsidR="0034246A" w:rsidRDefault="00382424" w:rsidP="00382424">
      <w:pPr>
        <w:tabs>
          <w:tab w:val="left" w:pos="8789"/>
          <w:tab w:val="left" w:pos="9072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A" w:rsidRDefault="0034246A" w:rsidP="0034246A">
      <w:pPr>
        <w:jc w:val="both"/>
        <w:rPr>
          <w:sz w:val="22"/>
        </w:rPr>
      </w:pPr>
      <w:r>
        <w:rPr>
          <w:sz w:val="22"/>
        </w:rPr>
        <w:t xml:space="preserve">    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2. DESEMPENHO DO BOLSISTA (atribuir valores de </w:t>
      </w:r>
      <w:smartTag w:uri="urn:schemas-microsoft-com:office:smarttags" w:element="metricconverter">
        <w:smartTagPr>
          <w:attr w:name="ProductID" w:val="0 a"/>
        </w:smartTagPr>
        <w:r>
          <w:rPr>
            <w:sz w:val="22"/>
          </w:rPr>
          <w:t>0 a</w:t>
        </w:r>
      </w:smartTag>
      <w:r>
        <w:rPr>
          <w:sz w:val="22"/>
        </w:rPr>
        <w:t xml:space="preserve"> 2,5 para cada item)</w:t>
      </w:r>
      <w:r w:rsidR="00FA4904">
        <w:rPr>
          <w:sz w:val="22"/>
        </w:rPr>
        <w:t>.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Iniciativa: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Responsabilidade: </w:t>
      </w:r>
      <w:r w:rsidR="00382424">
        <w:rPr>
          <w:sz w:val="22"/>
        </w:rPr>
        <w:t>____________________________</w:t>
      </w:r>
      <w:r>
        <w:rPr>
          <w:sz w:val="22"/>
        </w:rPr>
        <w:t xml:space="preserve">      Total: </w:t>
      </w:r>
      <w:r w:rsidR="00382424">
        <w:rPr>
          <w:sz w:val="22"/>
        </w:rPr>
        <w:t>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Assiduidade: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numPr>
          <w:ilvl w:val="0"/>
          <w:numId w:val="15"/>
        </w:numPr>
        <w:rPr>
          <w:sz w:val="22"/>
        </w:rPr>
      </w:pPr>
      <w:r>
        <w:rPr>
          <w:sz w:val="22"/>
        </w:rPr>
        <w:t xml:space="preserve">Criatividade: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 ATIVIDADE DO (A) BOLSISTA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3.1. Andamento do projeto, de acordo com cronograma proposto</w:t>
      </w:r>
      <w:r w:rsidR="00FA4904">
        <w:rPr>
          <w:sz w:val="22"/>
        </w:rPr>
        <w:t>.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3.2. Justificativa (ao caso de não cumprimento ao cronograma)</w:t>
      </w:r>
      <w:r w:rsidR="00FA4904">
        <w:rPr>
          <w:sz w:val="22"/>
        </w:rPr>
        <w:t>.</w:t>
      </w:r>
    </w:p>
    <w:p w:rsidR="0034246A" w:rsidRDefault="0034246A" w:rsidP="0034246A">
      <w:pPr>
        <w:tabs>
          <w:tab w:val="left" w:pos="9923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C93729" w:rsidRDefault="00C93729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C93729" w:rsidRDefault="00C93729" w:rsidP="0034246A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3.3. Participação em eventos científicos.</w:t>
      </w:r>
    </w:p>
    <w:p w:rsidR="00661839" w:rsidRDefault="00661839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               Participante (    )      Apresentador (    )      </w:t>
      </w:r>
      <w:bookmarkStart w:id="0" w:name="_GoBack"/>
      <w:bookmarkEnd w:id="0"/>
    </w:p>
    <w:p w:rsidR="0034246A" w:rsidRDefault="0034246A" w:rsidP="0034246A">
      <w:pPr>
        <w:rPr>
          <w:sz w:val="22"/>
        </w:rPr>
      </w:pPr>
    </w:p>
    <w:p w:rsidR="00382424" w:rsidRDefault="00382424" w:rsidP="0034246A">
      <w:pPr>
        <w:rPr>
          <w:sz w:val="22"/>
        </w:rPr>
      </w:pPr>
    </w:p>
    <w:p w:rsidR="00382424" w:rsidRDefault="00382424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Nome do Evento: _________________________________________________________________________</w:t>
      </w:r>
      <w:r w:rsidR="00C93729">
        <w:rPr>
          <w:sz w:val="22"/>
        </w:rPr>
        <w:t>_____</w:t>
      </w:r>
    </w:p>
    <w:p w:rsidR="00C93729" w:rsidRDefault="0034246A" w:rsidP="0034246A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Promotora: </w:t>
      </w:r>
    </w:p>
    <w:p w:rsidR="00C93729" w:rsidRDefault="0034246A" w:rsidP="00C93729">
      <w:pPr>
        <w:tabs>
          <w:tab w:val="left" w:pos="9498"/>
        </w:tabs>
        <w:rPr>
          <w:sz w:val="22"/>
        </w:rPr>
      </w:pPr>
      <w:r>
        <w:rPr>
          <w:sz w:val="22"/>
        </w:rPr>
        <w:t>______________________________________________________________________</w:t>
      </w:r>
      <w:r w:rsidR="00C93729">
        <w:rPr>
          <w:sz w:val="22"/>
        </w:rPr>
        <w:t>________</w:t>
      </w:r>
    </w:p>
    <w:p w:rsidR="0034246A" w:rsidRDefault="0034246A" w:rsidP="0034246A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 do Trabalho:________________________________________</w:t>
      </w:r>
      <w:r w:rsidR="00C93729">
        <w:rPr>
          <w:sz w:val="22"/>
        </w:rPr>
        <w:t>_______________________</w:t>
      </w:r>
    </w:p>
    <w:p w:rsidR="0034246A" w:rsidRDefault="0034246A" w:rsidP="0034246A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</w:t>
      </w:r>
      <w:r w:rsidR="00C93729">
        <w:rPr>
          <w:sz w:val="22"/>
        </w:rPr>
        <w:t>______________</w:t>
      </w:r>
    </w:p>
    <w:p w:rsidR="00C93729" w:rsidRDefault="00C93729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Local de Realização:______________________________________</w:t>
      </w:r>
    </w:p>
    <w:p w:rsidR="0034246A" w:rsidRDefault="0034246A" w:rsidP="00382424">
      <w:pPr>
        <w:jc w:val="right"/>
        <w:rPr>
          <w:sz w:val="22"/>
        </w:rPr>
      </w:pPr>
      <w:r>
        <w:rPr>
          <w:sz w:val="22"/>
        </w:rPr>
        <w:t>Data:____/_____/_____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3.4. Apreciação sucinta do Orientador.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3729">
        <w:rPr>
          <w:sz w:val="22"/>
        </w:rPr>
        <w:t>____________________________________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Obs.: Duas notas abaixo de 5,0 (cinco) implica no cancelamento da bolsa.      </w:t>
      </w:r>
    </w:p>
    <w:p w:rsidR="0034246A" w:rsidRDefault="0034246A" w:rsidP="0034246A">
      <w:pPr>
        <w:rPr>
          <w:sz w:val="22"/>
        </w:rPr>
      </w:pPr>
    </w:p>
    <w:p w:rsidR="00C93729" w:rsidRPr="00C93729" w:rsidRDefault="0034246A" w:rsidP="00C9372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C93729">
        <w:rPr>
          <w:sz w:val="22"/>
        </w:rPr>
        <w:t xml:space="preserve">                      </w:t>
      </w:r>
      <w:r w:rsidR="00C93729" w:rsidRPr="00C93729">
        <w:rPr>
          <w:sz w:val="22"/>
        </w:rPr>
        <w:t xml:space="preserve">                                 ________________________________</w:t>
      </w:r>
      <w:r w:rsidR="00C93729">
        <w:rPr>
          <w:sz w:val="22"/>
        </w:rPr>
        <w:t xml:space="preserve">                         ___________________________________</w:t>
      </w:r>
    </w:p>
    <w:p w:rsidR="00C93729" w:rsidRPr="00C93729" w:rsidRDefault="00C93729" w:rsidP="00C93729">
      <w:pPr>
        <w:rPr>
          <w:sz w:val="22"/>
        </w:rPr>
      </w:pPr>
      <w:r w:rsidRPr="00C93729">
        <w:rPr>
          <w:sz w:val="22"/>
        </w:rPr>
        <w:t xml:space="preserve">            Pesquisador(a) – Bolsista.                                          </w:t>
      </w:r>
      <w:r>
        <w:rPr>
          <w:sz w:val="22"/>
        </w:rPr>
        <w:t xml:space="preserve">            </w:t>
      </w:r>
      <w:r w:rsidRPr="00C93729">
        <w:rPr>
          <w:sz w:val="22"/>
        </w:rPr>
        <w:t xml:space="preserve"> </w:t>
      </w:r>
      <w:r>
        <w:rPr>
          <w:sz w:val="22"/>
        </w:rPr>
        <w:t xml:space="preserve">  </w:t>
      </w:r>
      <w:r w:rsidRPr="00C93729">
        <w:rPr>
          <w:sz w:val="22"/>
        </w:rPr>
        <w:t xml:space="preserve">    Orientador</w:t>
      </w:r>
      <w:r>
        <w:rPr>
          <w:sz w:val="22"/>
        </w:rPr>
        <w:t>.</w:t>
      </w:r>
    </w:p>
    <w:p w:rsidR="00C93729" w:rsidRPr="00C93729" w:rsidRDefault="00C93729" w:rsidP="00C93729">
      <w:pPr>
        <w:rPr>
          <w:sz w:val="22"/>
        </w:rPr>
      </w:pP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sz w:val="22"/>
          </w:rPr>
          <w:t>4. A</w:t>
        </w:r>
      </w:smartTag>
      <w:r>
        <w:rPr>
          <w:sz w:val="22"/>
        </w:rPr>
        <w:t xml:space="preserve"> SER PREENCHIDO PELO COMITÊ ASSESSOR:</w:t>
      </w:r>
    </w:p>
    <w:p w:rsidR="0034246A" w:rsidRDefault="00FA4904" w:rsidP="0034246A">
      <w:pPr>
        <w:ind w:left="426" w:hanging="426"/>
        <w:rPr>
          <w:sz w:val="22"/>
        </w:rPr>
      </w:pPr>
      <w:r>
        <w:rPr>
          <w:sz w:val="22"/>
        </w:rPr>
        <w:t>4.1. Desempenho do bolsista em relação ao andamento do p</w:t>
      </w:r>
      <w:r w:rsidR="0034246A">
        <w:rPr>
          <w:sz w:val="22"/>
        </w:rPr>
        <w:t xml:space="preserve">rojeto (atribuir valores entre 0 e 5 para </w:t>
      </w:r>
    </w:p>
    <w:p w:rsidR="0034246A" w:rsidRDefault="0034246A" w:rsidP="0034246A">
      <w:pPr>
        <w:ind w:left="426"/>
        <w:rPr>
          <w:sz w:val="22"/>
        </w:rPr>
      </w:pPr>
      <w:r>
        <w:rPr>
          <w:sz w:val="22"/>
        </w:rPr>
        <w:t>cada item):</w:t>
      </w:r>
    </w:p>
    <w:p w:rsidR="0034246A" w:rsidRDefault="0034246A" w:rsidP="0034246A">
      <w:pPr>
        <w:rPr>
          <w:sz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567"/>
        <w:gridCol w:w="709"/>
        <w:gridCol w:w="567"/>
        <w:gridCol w:w="1676"/>
      </w:tblGrid>
      <w:tr w:rsidR="0034246A" w:rsidTr="00F6236E">
        <w:tc>
          <w:tcPr>
            <w:tcW w:w="5457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ITENS</w:t>
            </w:r>
          </w:p>
        </w:tc>
        <w:tc>
          <w:tcPr>
            <w:tcW w:w="1843" w:type="dxa"/>
            <w:gridSpan w:val="3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AVALIADOR</w:t>
            </w:r>
          </w:p>
        </w:tc>
        <w:tc>
          <w:tcPr>
            <w:tcW w:w="1676" w:type="dxa"/>
            <w:tcBorders>
              <w:top w:val="single" w:sz="4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  <w:shd w:val="clear" w:color="auto" w:fill="C6D9F1" w:themeFill="text2" w:themeFillTint="33"/>
            <w:hideMark/>
          </w:tcPr>
          <w:p w:rsidR="0034246A" w:rsidRDefault="003424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MÉDIA</w:t>
            </w: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34246A">
            <w:pPr>
              <w:jc w:val="both"/>
              <w:rPr>
                <w:sz w:val="22"/>
              </w:rPr>
            </w:pPr>
            <w:r>
              <w:rPr>
                <w:sz w:val="22"/>
              </w:rPr>
              <w:t>Pontualidade e coerência na execução das tarefas prevista no Cronograma do Projeto e/ou Plano de Trabalho</w:t>
            </w:r>
            <w:r w:rsidR="00C93729"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rPr>
          <w:cantSplit/>
        </w:trPr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34246A" w:rsidRDefault="00C93729">
            <w:pPr>
              <w:jc w:val="both"/>
              <w:rPr>
                <w:sz w:val="22"/>
              </w:rPr>
            </w:pPr>
            <w:r>
              <w:rPr>
                <w:sz w:val="22"/>
              </w:rPr>
              <w:t>Coerência da Metodologia/</w:t>
            </w:r>
            <w:r w:rsidR="0034246A">
              <w:rPr>
                <w:sz w:val="22"/>
              </w:rPr>
              <w:t>objetivo proposto com o executado</w:t>
            </w:r>
            <w:r>
              <w:rPr>
                <w:sz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</w:tr>
      <w:tr w:rsidR="0034246A" w:rsidTr="0034246A">
        <w:tc>
          <w:tcPr>
            <w:tcW w:w="5457" w:type="dxa"/>
            <w:tcBorders>
              <w:top w:val="single" w:sz="6" w:space="0" w:color="333333"/>
              <w:left w:val="single" w:sz="4" w:space="0" w:color="333333"/>
              <w:bottom w:val="single" w:sz="4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6" w:space="0" w:color="333333"/>
            </w:tcBorders>
          </w:tcPr>
          <w:p w:rsidR="0034246A" w:rsidRDefault="0034246A">
            <w:pPr>
              <w:rPr>
                <w:sz w:val="22"/>
              </w:rPr>
            </w:pPr>
          </w:p>
        </w:tc>
        <w:tc>
          <w:tcPr>
            <w:tcW w:w="1676" w:type="dxa"/>
            <w:tcBorders>
              <w:top w:val="single" w:sz="6" w:space="0" w:color="333333"/>
              <w:left w:val="single" w:sz="6" w:space="0" w:color="333333"/>
              <w:bottom w:val="single" w:sz="4" w:space="0" w:color="333333"/>
              <w:right w:val="single" w:sz="4" w:space="0" w:color="333333"/>
            </w:tcBorders>
          </w:tcPr>
          <w:p w:rsidR="0034246A" w:rsidRDefault="0034246A">
            <w:pPr>
              <w:pStyle w:val="Cabealho"/>
              <w:tabs>
                <w:tab w:val="left" w:pos="708"/>
              </w:tabs>
              <w:rPr>
                <w:sz w:val="22"/>
              </w:rPr>
            </w:pPr>
          </w:p>
        </w:tc>
      </w:tr>
    </w:tbl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4.2 Continuação do programa: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Recomendado (     )                              Não Recomendado (   )</w:t>
      </w:r>
    </w:p>
    <w:p w:rsidR="0034246A" w:rsidRDefault="0034246A" w:rsidP="0034246A">
      <w:pPr>
        <w:rPr>
          <w:sz w:val="22"/>
        </w:rPr>
      </w:pPr>
    </w:p>
    <w:p w:rsidR="0034246A" w:rsidRDefault="0034246A" w:rsidP="00382424">
      <w:pPr>
        <w:jc w:val="right"/>
        <w:rPr>
          <w:sz w:val="22"/>
        </w:rPr>
      </w:pPr>
      <w:r>
        <w:rPr>
          <w:sz w:val="22"/>
        </w:rPr>
        <w:t xml:space="preserve">                São Luís, --------/ ---------------/ -------.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 xml:space="preserve">                      MEMBROS DO COMITÊ ASSESSOR</w:t>
      </w:r>
    </w:p>
    <w:p w:rsidR="0034246A" w:rsidRDefault="0034246A" w:rsidP="0034246A">
      <w:pPr>
        <w:rPr>
          <w:sz w:val="22"/>
        </w:rPr>
      </w:pPr>
    </w:p>
    <w:p w:rsidR="0034246A" w:rsidRDefault="0034246A" w:rsidP="0034246A">
      <w:pPr>
        <w:rPr>
          <w:sz w:val="22"/>
        </w:rPr>
      </w:pPr>
      <w:r>
        <w:rPr>
          <w:sz w:val="22"/>
        </w:rPr>
        <w:t>1.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p w:rsidR="0034246A" w:rsidRDefault="0034246A" w:rsidP="0034246A">
      <w:pPr>
        <w:rPr>
          <w:sz w:val="22"/>
        </w:rPr>
      </w:pPr>
      <w:r>
        <w:rPr>
          <w:sz w:val="22"/>
        </w:rPr>
        <w:t>2.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p w:rsidR="006C0111" w:rsidRPr="00C93729" w:rsidRDefault="0034246A" w:rsidP="00C93729">
      <w:pPr>
        <w:rPr>
          <w:sz w:val="22"/>
        </w:rPr>
      </w:pPr>
      <w:r>
        <w:rPr>
          <w:sz w:val="22"/>
        </w:rPr>
        <w:t>3.</w:t>
      </w:r>
      <w:r w:rsidR="00382424" w:rsidRPr="00382424">
        <w:rPr>
          <w:sz w:val="22"/>
        </w:rPr>
        <w:t xml:space="preserve"> </w:t>
      </w:r>
      <w:r w:rsidR="00382424" w:rsidRPr="00C93729">
        <w:rPr>
          <w:sz w:val="22"/>
        </w:rPr>
        <w:t>________________________________</w:t>
      </w:r>
    </w:p>
    <w:sectPr w:rsidR="006C0111" w:rsidRPr="00C93729" w:rsidSect="00382424">
      <w:headerReference w:type="default" r:id="rId8"/>
      <w:footerReference w:type="default" r:id="rId9"/>
      <w:pgSz w:w="11907" w:h="16840" w:code="9"/>
      <w:pgMar w:top="2387" w:right="1559" w:bottom="1134" w:left="1418" w:header="1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B9" w:rsidRDefault="009306B9">
      <w:r>
        <w:separator/>
      </w:r>
    </w:p>
  </w:endnote>
  <w:endnote w:type="continuationSeparator" w:id="0">
    <w:p w:rsidR="009306B9" w:rsidRDefault="0093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661839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1E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yQFNn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337E32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337E32" w:rsidRPr="00F02095">
      <w:rPr>
        <w:sz w:val="16"/>
      </w:rPr>
      <w:fldChar w:fldCharType="separate"/>
    </w:r>
    <w:r w:rsidR="00ED3821">
      <w:rPr>
        <w:noProof/>
        <w:sz w:val="16"/>
      </w:rPr>
      <w:t>2</w:t>
    </w:r>
    <w:r w:rsidR="00337E32" w:rsidRPr="00F02095">
      <w:rPr>
        <w:sz w:val="16"/>
      </w:rPr>
      <w:fldChar w:fldCharType="end"/>
    </w:r>
  </w:p>
  <w:p w:rsidR="00F02095" w:rsidRDefault="00ED3821">
    <w:pPr>
      <w:pStyle w:val="Rodap"/>
    </w:pPr>
    <w:r>
      <w:t>PIBIC/INTERNACIONALIZAÇÃO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B9" w:rsidRDefault="009306B9">
      <w:r>
        <w:separator/>
      </w:r>
    </w:p>
  </w:footnote>
  <w:footnote w:type="continuationSeparator" w:id="0">
    <w:p w:rsidR="009306B9" w:rsidRDefault="0093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0D" w:rsidRDefault="00FF640D" w:rsidP="006C0111">
    <w:pPr>
      <w:ind w:left="-1418" w:right="-1275"/>
      <w:jc w:val="right"/>
      <w:rPr>
        <w:b/>
        <w:color w:val="000000"/>
        <w:sz w:val="32"/>
      </w:rPr>
    </w:pPr>
  </w:p>
  <w:p w:rsidR="00382424" w:rsidRDefault="00382424" w:rsidP="00382424">
    <w:pPr>
      <w:jc w:val="both"/>
      <w:rPr>
        <w:b/>
        <w:color w:val="000000"/>
        <w:sz w:val="32"/>
      </w:rPr>
    </w:pPr>
    <w:r>
      <w:rPr>
        <w:b/>
        <w:noProof/>
      </w:rPr>
      <w:drawing>
        <wp:anchor distT="0" distB="0" distL="114300" distR="114300" simplePos="0" relativeHeight="251682304" behindDoc="0" locked="0" layoutInCell="1" allowOverlap="1" wp14:anchorId="00B35E5E" wp14:editId="7C37F158">
          <wp:simplePos x="0" y="0"/>
          <wp:positionH relativeFrom="column">
            <wp:posOffset>4699635</wp:posOffset>
          </wp:positionH>
          <wp:positionV relativeFrom="paragraph">
            <wp:posOffset>86995</wp:posOffset>
          </wp:positionV>
          <wp:extent cx="965809" cy="904875"/>
          <wp:effectExtent l="0" t="0" r="0" b="0"/>
          <wp:wrapNone/>
          <wp:docPr id="1" name="Imagem 1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0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1" locked="0" layoutInCell="1" allowOverlap="1" wp14:anchorId="21338784" wp14:editId="50E29903">
          <wp:simplePos x="0" y="0"/>
          <wp:positionH relativeFrom="column">
            <wp:posOffset>47625</wp:posOffset>
          </wp:positionH>
          <wp:positionV relativeFrom="paragraph">
            <wp:posOffset>171450</wp:posOffset>
          </wp:positionV>
          <wp:extent cx="1781175" cy="648970"/>
          <wp:effectExtent l="0" t="0" r="9525" b="0"/>
          <wp:wrapTight wrapText="bothSides">
            <wp:wrapPolygon edited="0">
              <wp:start x="0" y="0"/>
              <wp:lineTo x="0" y="20924"/>
              <wp:lineTo x="21484" y="20924"/>
              <wp:lineTo x="21484" y="0"/>
              <wp:lineTo x="0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01A4" w:rsidRPr="0014612E">
      <w:rPr>
        <w:b/>
        <w:color w:val="000000"/>
        <w:sz w:val="32"/>
      </w:rPr>
      <w:tab/>
    </w:r>
  </w:p>
  <w:p w:rsidR="00382424" w:rsidRDefault="00382424" w:rsidP="00382424">
    <w:pPr>
      <w:jc w:val="center"/>
      <w:rPr>
        <w:b/>
        <w:color w:val="000000"/>
        <w:sz w:val="32"/>
      </w:rPr>
    </w:pPr>
    <w:r>
      <w:rPr>
        <w:b/>
        <w:color w:val="000000"/>
        <w:sz w:val="32"/>
      </w:rPr>
      <w:t xml:space="preserve">                                          </w:t>
    </w:r>
  </w:p>
  <w:p w:rsidR="00382424" w:rsidRDefault="00382424" w:rsidP="00382424">
    <w:pPr>
      <w:jc w:val="center"/>
      <w:rPr>
        <w:b/>
        <w:color w:val="000000"/>
        <w:sz w:val="32"/>
      </w:rPr>
    </w:pPr>
  </w:p>
  <w:p w:rsidR="00C83C8C" w:rsidRDefault="00C83C8C" w:rsidP="00382424">
    <w:pPr>
      <w:jc w:val="both"/>
      <w:rPr>
        <w:b/>
      </w:rPr>
    </w:pPr>
  </w:p>
  <w:p w:rsidR="00C83C8C" w:rsidRDefault="00C83C8C" w:rsidP="00382424">
    <w:pPr>
      <w:jc w:val="both"/>
      <w:rPr>
        <w:b/>
      </w:rPr>
    </w:pPr>
  </w:p>
  <w:p w:rsidR="00382424" w:rsidRDefault="00382424" w:rsidP="00382424">
    <w:pPr>
      <w:jc w:val="both"/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382424" w:rsidRDefault="00382424" w:rsidP="00382424">
    <w:pPr>
      <w:ind w:left="142" w:right="-1275" w:hanging="142"/>
      <w:jc w:val="both"/>
      <w:rPr>
        <w:b/>
      </w:rPr>
    </w:pPr>
    <w:r>
      <w:rPr>
        <w:b/>
      </w:rPr>
      <w:t>Coordenadoria de Pesquisa</w:t>
    </w:r>
  </w:p>
  <w:p w:rsidR="006E01A4" w:rsidRPr="0014612E" w:rsidRDefault="00382424" w:rsidP="00382424">
    <w:pPr>
      <w:ind w:left="142" w:right="-1275" w:hanging="142"/>
      <w:jc w:val="both"/>
      <w:rPr>
        <w:color w:val="000000"/>
      </w:rPr>
    </w:pPr>
    <w:r>
      <w:rPr>
        <w:b/>
      </w:rPr>
      <w:t>www.ppg.uema.br</w:t>
    </w:r>
    <w:r w:rsidRPr="00FF640D">
      <w:rPr>
        <w:b/>
        <w:noProof/>
        <w:color w:val="000000"/>
        <w:sz w:val="32"/>
      </w:rPr>
      <w:t xml:space="preserve"> </w:t>
    </w:r>
    <w:r>
      <w:rPr>
        <w:b/>
        <w:noProof/>
        <w:color w:val="000000"/>
        <w:sz w:val="32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32C1"/>
    <w:rsid w:val="00036E6D"/>
    <w:rsid w:val="00040446"/>
    <w:rsid w:val="00056FC7"/>
    <w:rsid w:val="000609DF"/>
    <w:rsid w:val="0006179F"/>
    <w:rsid w:val="000665B3"/>
    <w:rsid w:val="00071110"/>
    <w:rsid w:val="00087ABE"/>
    <w:rsid w:val="000C3A86"/>
    <w:rsid w:val="000D0376"/>
    <w:rsid w:val="0010232F"/>
    <w:rsid w:val="00104FB9"/>
    <w:rsid w:val="00111C6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57A1"/>
    <w:rsid w:val="001C05FF"/>
    <w:rsid w:val="001C79E8"/>
    <w:rsid w:val="001D3ACF"/>
    <w:rsid w:val="001D4772"/>
    <w:rsid w:val="001D707E"/>
    <w:rsid w:val="001F446A"/>
    <w:rsid w:val="00207F43"/>
    <w:rsid w:val="00213FAB"/>
    <w:rsid w:val="00220197"/>
    <w:rsid w:val="00221A54"/>
    <w:rsid w:val="00232025"/>
    <w:rsid w:val="002445CD"/>
    <w:rsid w:val="002816AA"/>
    <w:rsid w:val="002853A6"/>
    <w:rsid w:val="002950A8"/>
    <w:rsid w:val="002B4532"/>
    <w:rsid w:val="002C0042"/>
    <w:rsid w:val="002C4649"/>
    <w:rsid w:val="002D2041"/>
    <w:rsid w:val="002E336A"/>
    <w:rsid w:val="002F75E4"/>
    <w:rsid w:val="00312B80"/>
    <w:rsid w:val="00320ABB"/>
    <w:rsid w:val="00337E32"/>
    <w:rsid w:val="0034246A"/>
    <w:rsid w:val="0035728F"/>
    <w:rsid w:val="0038169E"/>
    <w:rsid w:val="00382424"/>
    <w:rsid w:val="003C1030"/>
    <w:rsid w:val="003E6C4C"/>
    <w:rsid w:val="003F5ED3"/>
    <w:rsid w:val="00424EA1"/>
    <w:rsid w:val="0042780E"/>
    <w:rsid w:val="0043219C"/>
    <w:rsid w:val="00466B1F"/>
    <w:rsid w:val="004A1DD5"/>
    <w:rsid w:val="004B4759"/>
    <w:rsid w:val="004C2280"/>
    <w:rsid w:val="004D4F6A"/>
    <w:rsid w:val="004F282E"/>
    <w:rsid w:val="00517E3E"/>
    <w:rsid w:val="00525521"/>
    <w:rsid w:val="00542C94"/>
    <w:rsid w:val="00544A98"/>
    <w:rsid w:val="0055753A"/>
    <w:rsid w:val="00573EFC"/>
    <w:rsid w:val="005B4AAF"/>
    <w:rsid w:val="005C48BB"/>
    <w:rsid w:val="005D01BC"/>
    <w:rsid w:val="00607E71"/>
    <w:rsid w:val="006261AF"/>
    <w:rsid w:val="0062758E"/>
    <w:rsid w:val="006463CA"/>
    <w:rsid w:val="0065776C"/>
    <w:rsid w:val="0066035D"/>
    <w:rsid w:val="00661839"/>
    <w:rsid w:val="00673CDA"/>
    <w:rsid w:val="0067661A"/>
    <w:rsid w:val="00680482"/>
    <w:rsid w:val="006A0A6D"/>
    <w:rsid w:val="006A1F3D"/>
    <w:rsid w:val="006A709E"/>
    <w:rsid w:val="006C0111"/>
    <w:rsid w:val="006C5391"/>
    <w:rsid w:val="006C65B1"/>
    <w:rsid w:val="006D4242"/>
    <w:rsid w:val="006E01A4"/>
    <w:rsid w:val="006E763A"/>
    <w:rsid w:val="00713676"/>
    <w:rsid w:val="0072341F"/>
    <w:rsid w:val="00724C7D"/>
    <w:rsid w:val="00730A33"/>
    <w:rsid w:val="0076250C"/>
    <w:rsid w:val="00780713"/>
    <w:rsid w:val="00794B96"/>
    <w:rsid w:val="007A2D82"/>
    <w:rsid w:val="007A516D"/>
    <w:rsid w:val="007A747B"/>
    <w:rsid w:val="007B4200"/>
    <w:rsid w:val="007C3ED3"/>
    <w:rsid w:val="007D151F"/>
    <w:rsid w:val="007D4721"/>
    <w:rsid w:val="007D7BEC"/>
    <w:rsid w:val="007E5362"/>
    <w:rsid w:val="007F0842"/>
    <w:rsid w:val="007F68D1"/>
    <w:rsid w:val="007F744C"/>
    <w:rsid w:val="00802A5F"/>
    <w:rsid w:val="00806AA4"/>
    <w:rsid w:val="0082577D"/>
    <w:rsid w:val="00842F67"/>
    <w:rsid w:val="008439E1"/>
    <w:rsid w:val="0084535A"/>
    <w:rsid w:val="0085668A"/>
    <w:rsid w:val="0087628C"/>
    <w:rsid w:val="008771B5"/>
    <w:rsid w:val="008876A7"/>
    <w:rsid w:val="00890EDB"/>
    <w:rsid w:val="00891B54"/>
    <w:rsid w:val="0089488A"/>
    <w:rsid w:val="008B0A42"/>
    <w:rsid w:val="008B55FF"/>
    <w:rsid w:val="008C3BDD"/>
    <w:rsid w:val="008D6007"/>
    <w:rsid w:val="0090306C"/>
    <w:rsid w:val="00916B17"/>
    <w:rsid w:val="0092681A"/>
    <w:rsid w:val="009306B9"/>
    <w:rsid w:val="00935E04"/>
    <w:rsid w:val="00937FE5"/>
    <w:rsid w:val="00954234"/>
    <w:rsid w:val="00962F9D"/>
    <w:rsid w:val="00976A9E"/>
    <w:rsid w:val="00980FC4"/>
    <w:rsid w:val="0098217F"/>
    <w:rsid w:val="00982EC7"/>
    <w:rsid w:val="00987550"/>
    <w:rsid w:val="00991E37"/>
    <w:rsid w:val="00995049"/>
    <w:rsid w:val="009B6477"/>
    <w:rsid w:val="009C0039"/>
    <w:rsid w:val="009C1FC0"/>
    <w:rsid w:val="009D067C"/>
    <w:rsid w:val="009D12EE"/>
    <w:rsid w:val="009F0A35"/>
    <w:rsid w:val="00A16F1F"/>
    <w:rsid w:val="00A21480"/>
    <w:rsid w:val="00A30636"/>
    <w:rsid w:val="00A4347E"/>
    <w:rsid w:val="00A53647"/>
    <w:rsid w:val="00A53A11"/>
    <w:rsid w:val="00A63190"/>
    <w:rsid w:val="00A66845"/>
    <w:rsid w:val="00AB040B"/>
    <w:rsid w:val="00AB52A5"/>
    <w:rsid w:val="00AB654E"/>
    <w:rsid w:val="00AB7399"/>
    <w:rsid w:val="00AB7DFE"/>
    <w:rsid w:val="00AF1508"/>
    <w:rsid w:val="00B25D72"/>
    <w:rsid w:val="00B33849"/>
    <w:rsid w:val="00B41B87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C22F4"/>
    <w:rsid w:val="00BC293A"/>
    <w:rsid w:val="00BD634C"/>
    <w:rsid w:val="00C05A8D"/>
    <w:rsid w:val="00C17B40"/>
    <w:rsid w:val="00C20CD8"/>
    <w:rsid w:val="00C43C2F"/>
    <w:rsid w:val="00C47F99"/>
    <w:rsid w:val="00C5497D"/>
    <w:rsid w:val="00C67D16"/>
    <w:rsid w:val="00C817EB"/>
    <w:rsid w:val="00C83C8C"/>
    <w:rsid w:val="00C92C39"/>
    <w:rsid w:val="00C93729"/>
    <w:rsid w:val="00C96831"/>
    <w:rsid w:val="00C97508"/>
    <w:rsid w:val="00CA0700"/>
    <w:rsid w:val="00CA0912"/>
    <w:rsid w:val="00CC35D3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31F5"/>
    <w:rsid w:val="00DA7680"/>
    <w:rsid w:val="00DC315F"/>
    <w:rsid w:val="00DE026B"/>
    <w:rsid w:val="00DE75E3"/>
    <w:rsid w:val="00DF1448"/>
    <w:rsid w:val="00E00210"/>
    <w:rsid w:val="00E019F1"/>
    <w:rsid w:val="00E05485"/>
    <w:rsid w:val="00E41979"/>
    <w:rsid w:val="00E60C82"/>
    <w:rsid w:val="00E63238"/>
    <w:rsid w:val="00E847C9"/>
    <w:rsid w:val="00E923FD"/>
    <w:rsid w:val="00E957FD"/>
    <w:rsid w:val="00EB1174"/>
    <w:rsid w:val="00EB2716"/>
    <w:rsid w:val="00EB45E8"/>
    <w:rsid w:val="00EB4C3C"/>
    <w:rsid w:val="00EC6969"/>
    <w:rsid w:val="00ED3821"/>
    <w:rsid w:val="00ED4547"/>
    <w:rsid w:val="00EE63C8"/>
    <w:rsid w:val="00EF17BC"/>
    <w:rsid w:val="00EF21B6"/>
    <w:rsid w:val="00EF4F73"/>
    <w:rsid w:val="00EF6D3C"/>
    <w:rsid w:val="00F0047E"/>
    <w:rsid w:val="00F00F91"/>
    <w:rsid w:val="00F01B8B"/>
    <w:rsid w:val="00F02095"/>
    <w:rsid w:val="00F24CFE"/>
    <w:rsid w:val="00F458FE"/>
    <w:rsid w:val="00F55AE6"/>
    <w:rsid w:val="00F6236E"/>
    <w:rsid w:val="00F712B0"/>
    <w:rsid w:val="00F831B4"/>
    <w:rsid w:val="00F83731"/>
    <w:rsid w:val="00F91136"/>
    <w:rsid w:val="00FA4904"/>
    <w:rsid w:val="00FC171B"/>
    <w:rsid w:val="00FC444C"/>
    <w:rsid w:val="00FC6777"/>
    <w:rsid w:val="00FD3002"/>
    <w:rsid w:val="00FE34EA"/>
    <w:rsid w:val="00FE7735"/>
    <w:rsid w:val="00FF43B6"/>
    <w:rsid w:val="00FF54CB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758F58A-24FB-436E-B7BF-3A54C7CC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4DCC-8097-4441-85B1-49BB3719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0</TotalTime>
  <Pages>2</Pages>
  <Words>772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Usuário do Windows</cp:lastModifiedBy>
  <cp:revision>3</cp:revision>
  <cp:lastPrinted>2010-07-29T18:20:00Z</cp:lastPrinted>
  <dcterms:created xsi:type="dcterms:W3CDTF">2017-09-13T16:34:00Z</dcterms:created>
  <dcterms:modified xsi:type="dcterms:W3CDTF">2017-09-13T16:45:00Z</dcterms:modified>
</cp:coreProperties>
</file>