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BC" w:rsidRDefault="004C29BC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370D9C" w:rsidRDefault="00370D9C" w:rsidP="00370D9C">
      <w:pPr>
        <w:jc w:val="center"/>
        <w:rPr>
          <w:b/>
          <w:sz w:val="22"/>
          <w:szCs w:val="22"/>
        </w:rPr>
      </w:pPr>
      <w:r w:rsidRPr="00D62EEB">
        <w:rPr>
          <w:b/>
          <w:sz w:val="22"/>
          <w:szCs w:val="22"/>
        </w:rPr>
        <w:t>PROGRAMA INSTITUCIONAL DE BOLSAS DE INICIAÇÃO CIENTÍFICA FICHA BIMESTRAL DE ACOMPANHAMENTO DO BOLSISTA A SER PREENCHIDA PELO ORIENTADOR</w:t>
      </w:r>
      <w:r w:rsidR="00045A99">
        <w:rPr>
          <w:b/>
          <w:sz w:val="22"/>
          <w:szCs w:val="22"/>
        </w:rPr>
        <w:t xml:space="preserve"> - FAPEMA</w:t>
      </w:r>
    </w:p>
    <w:p w:rsidR="004C29BC" w:rsidRPr="00D62EEB" w:rsidRDefault="004C29BC" w:rsidP="00370D9C">
      <w:pPr>
        <w:jc w:val="center"/>
        <w:rPr>
          <w:b/>
          <w:sz w:val="22"/>
          <w:szCs w:val="22"/>
        </w:rPr>
      </w:pPr>
    </w:p>
    <w:p w:rsidR="00370D9C" w:rsidRPr="00FC63CF" w:rsidRDefault="00370D9C" w:rsidP="00370D9C">
      <w:pPr>
        <w:jc w:val="both"/>
        <w:rPr>
          <w:sz w:val="22"/>
        </w:rPr>
      </w:pPr>
    </w:p>
    <w:p w:rsidR="00370D9C" w:rsidRPr="00FC63CF" w:rsidRDefault="00370D9C" w:rsidP="00370D9C">
      <w:pPr>
        <w:jc w:val="both"/>
        <w:rPr>
          <w:sz w:val="22"/>
        </w:rPr>
      </w:pPr>
      <w:r w:rsidRPr="00FC63CF">
        <w:rPr>
          <w:sz w:val="22"/>
        </w:rPr>
        <w:t>1. IDENTIFICAÇÃO</w:t>
      </w:r>
    </w:p>
    <w:p w:rsidR="00370D9C" w:rsidRPr="00FC63CF" w:rsidRDefault="00370D9C" w:rsidP="00370D9C">
      <w:pPr>
        <w:jc w:val="both"/>
        <w:rPr>
          <w:sz w:val="22"/>
        </w:rPr>
      </w:pPr>
    </w:p>
    <w:p w:rsidR="00370D9C" w:rsidRPr="00FC63CF" w:rsidRDefault="00370D9C" w:rsidP="00370D9C">
      <w:pPr>
        <w:jc w:val="both"/>
        <w:rPr>
          <w:sz w:val="22"/>
        </w:rPr>
      </w:pPr>
      <w:r w:rsidRPr="00FC63CF">
        <w:rPr>
          <w:sz w:val="22"/>
        </w:rPr>
        <w:t xml:space="preserve">    Área:</w:t>
      </w:r>
      <w:r w:rsidR="00045A99" w:rsidRPr="00045A99">
        <w:rPr>
          <w:sz w:val="22"/>
        </w:rPr>
        <w:t xml:space="preserve">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____________________________</w:t>
      </w:r>
      <w:r>
        <w:rPr>
          <w:sz w:val="22"/>
        </w:rPr>
        <w:t xml:space="preserve">        Subárea</w:t>
      </w:r>
      <w:r w:rsidR="00045A99">
        <w:rPr>
          <w:sz w:val="22"/>
        </w:rPr>
        <w:t>:</w:t>
      </w:r>
      <w:r>
        <w:rPr>
          <w:sz w:val="22"/>
        </w:rPr>
        <w:t xml:space="preserve">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</w:t>
      </w:r>
    </w:p>
    <w:p w:rsidR="00370D9C" w:rsidRPr="00FC63CF" w:rsidRDefault="00370D9C" w:rsidP="00370D9C">
      <w:pPr>
        <w:tabs>
          <w:tab w:val="left" w:pos="3969"/>
        </w:tabs>
        <w:ind w:right="-1"/>
        <w:jc w:val="both"/>
        <w:rPr>
          <w:sz w:val="22"/>
        </w:rPr>
      </w:pPr>
      <w:r w:rsidRPr="00FC63CF">
        <w:rPr>
          <w:sz w:val="22"/>
        </w:rPr>
        <w:t xml:space="preserve">    Data:</w:t>
      </w:r>
      <w:r w:rsidR="00045A99" w:rsidRPr="00045A99">
        <w:rPr>
          <w:sz w:val="22"/>
        </w:rPr>
        <w:t xml:space="preserve"> </w:t>
      </w:r>
      <w:r w:rsidR="00045A99" w:rsidRPr="00FC63CF">
        <w:rPr>
          <w:sz w:val="22"/>
        </w:rPr>
        <w:t>_____</w:t>
      </w:r>
      <w:r w:rsidR="00045A99">
        <w:rPr>
          <w:sz w:val="22"/>
        </w:rPr>
        <w:t xml:space="preserve">____________________________        </w:t>
      </w:r>
      <w:r w:rsidRPr="00FC63CF">
        <w:rPr>
          <w:sz w:val="22"/>
        </w:rPr>
        <w:t>Bi</w:t>
      </w:r>
      <w:r>
        <w:rPr>
          <w:sz w:val="22"/>
        </w:rPr>
        <w:t xml:space="preserve">mestre: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</w:t>
      </w:r>
    </w:p>
    <w:p w:rsidR="00370D9C" w:rsidRDefault="00370D9C" w:rsidP="00370D9C">
      <w:pPr>
        <w:jc w:val="both"/>
        <w:rPr>
          <w:sz w:val="22"/>
        </w:rPr>
      </w:pPr>
      <w:r w:rsidRPr="00FC63CF">
        <w:rPr>
          <w:sz w:val="22"/>
        </w:rPr>
        <w:t xml:space="preserve">    Bolsista: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____________________________</w:t>
      </w:r>
    </w:p>
    <w:p w:rsidR="00370D9C" w:rsidRDefault="00370D9C" w:rsidP="00370D9C">
      <w:pPr>
        <w:jc w:val="both"/>
        <w:rPr>
          <w:sz w:val="22"/>
        </w:rPr>
      </w:pPr>
      <w:r>
        <w:rPr>
          <w:sz w:val="22"/>
        </w:rPr>
        <w:t xml:space="preserve">    Orientador: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____________________________</w:t>
      </w:r>
    </w:p>
    <w:p w:rsidR="00370D9C" w:rsidRDefault="00370D9C" w:rsidP="00370D9C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   Centro: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</w:t>
      </w:r>
      <w:r>
        <w:rPr>
          <w:sz w:val="22"/>
        </w:rPr>
        <w:t xml:space="preserve">        Departamento</w:t>
      </w:r>
      <w:r w:rsidR="00045A99">
        <w:rPr>
          <w:sz w:val="22"/>
        </w:rPr>
        <w:t>:</w:t>
      </w:r>
      <w:r>
        <w:rPr>
          <w:sz w:val="22"/>
        </w:rPr>
        <w:t xml:space="preserve">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</w:t>
      </w:r>
    </w:p>
    <w:p w:rsidR="00045A99" w:rsidRDefault="00370D9C" w:rsidP="00045A99">
      <w:pPr>
        <w:jc w:val="both"/>
        <w:rPr>
          <w:sz w:val="22"/>
        </w:rPr>
      </w:pPr>
      <w:r>
        <w:rPr>
          <w:sz w:val="22"/>
        </w:rPr>
        <w:t xml:space="preserve">    Projeto</w:t>
      </w:r>
      <w:r w:rsidR="00045A99">
        <w:rPr>
          <w:sz w:val="22"/>
        </w:rPr>
        <w:t xml:space="preserve"> do orientador:</w:t>
      </w:r>
    </w:p>
    <w:p w:rsidR="00045A99" w:rsidRDefault="00045A99" w:rsidP="00045A99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0D9C" w:rsidRPr="00FC63CF">
        <w:rPr>
          <w:sz w:val="22"/>
        </w:rPr>
        <w:t xml:space="preserve">    </w:t>
      </w:r>
      <w:r w:rsidR="00370D9C">
        <w:rPr>
          <w:sz w:val="22"/>
        </w:rPr>
        <w:t>Plano de trabalho do bolsista</w:t>
      </w:r>
      <w:r w:rsidR="00370D9C" w:rsidRPr="00FC63CF">
        <w:rPr>
          <w:sz w:val="22"/>
        </w:rPr>
        <w:t xml:space="preserve">: </w:t>
      </w:r>
    </w:p>
    <w:p w:rsidR="00370D9C" w:rsidRPr="00FC63CF" w:rsidRDefault="00045A99" w:rsidP="00045A99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D9C" w:rsidRPr="00FC63CF" w:rsidRDefault="00370D9C" w:rsidP="00370D9C">
      <w:pPr>
        <w:jc w:val="both"/>
        <w:rPr>
          <w:sz w:val="22"/>
        </w:rPr>
      </w:pPr>
      <w:r w:rsidRPr="00FC63CF">
        <w:rPr>
          <w:sz w:val="22"/>
        </w:rPr>
        <w:t xml:space="preserve">    </w:t>
      </w: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 xml:space="preserve">2. DESEMPENHO DO BOLSISTA (atribuir valores de </w:t>
      </w:r>
      <w:smartTag w:uri="urn:schemas-microsoft-com:office:smarttags" w:element="metricconverter">
        <w:smartTagPr>
          <w:attr w:name="ProductID" w:val="0 a"/>
        </w:smartTagPr>
        <w:r w:rsidRPr="00FC63CF">
          <w:rPr>
            <w:sz w:val="22"/>
          </w:rPr>
          <w:t>0 a</w:t>
        </w:r>
      </w:smartTag>
      <w:r w:rsidRPr="00FC63CF">
        <w:rPr>
          <w:sz w:val="22"/>
        </w:rPr>
        <w:t xml:space="preserve"> 2,5 para cada item)</w:t>
      </w:r>
    </w:p>
    <w:p w:rsidR="00370D9C" w:rsidRPr="00FC63CF" w:rsidRDefault="00370D9C" w:rsidP="00370D9C">
      <w:pPr>
        <w:numPr>
          <w:ilvl w:val="0"/>
          <w:numId w:val="7"/>
        </w:numPr>
        <w:rPr>
          <w:sz w:val="22"/>
        </w:rPr>
      </w:pPr>
      <w:r w:rsidRPr="00FC63CF">
        <w:rPr>
          <w:sz w:val="22"/>
        </w:rPr>
        <w:t xml:space="preserve">Iniciativa: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____________________________</w:t>
      </w:r>
    </w:p>
    <w:p w:rsidR="00370D9C" w:rsidRPr="00FC63CF" w:rsidRDefault="00370D9C" w:rsidP="00370D9C">
      <w:pPr>
        <w:numPr>
          <w:ilvl w:val="0"/>
          <w:numId w:val="7"/>
        </w:numPr>
        <w:rPr>
          <w:sz w:val="22"/>
        </w:rPr>
      </w:pPr>
      <w:r w:rsidRPr="00FC63CF">
        <w:rPr>
          <w:sz w:val="22"/>
        </w:rPr>
        <w:t xml:space="preserve">Responsabilidade: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</w:t>
      </w:r>
      <w:r w:rsidRPr="00FC63CF">
        <w:rPr>
          <w:sz w:val="22"/>
        </w:rPr>
        <w:t xml:space="preserve">      Total: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</w:t>
      </w:r>
    </w:p>
    <w:p w:rsidR="00370D9C" w:rsidRPr="00FC63CF" w:rsidRDefault="00370D9C" w:rsidP="00370D9C">
      <w:pPr>
        <w:numPr>
          <w:ilvl w:val="0"/>
          <w:numId w:val="7"/>
        </w:numPr>
        <w:rPr>
          <w:sz w:val="22"/>
        </w:rPr>
      </w:pPr>
      <w:r w:rsidRPr="00FC63CF">
        <w:rPr>
          <w:sz w:val="22"/>
        </w:rPr>
        <w:t xml:space="preserve">Assiduidade: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___________________________</w:t>
      </w:r>
    </w:p>
    <w:p w:rsidR="00370D9C" w:rsidRPr="00FC63CF" w:rsidRDefault="00370D9C" w:rsidP="00370D9C">
      <w:pPr>
        <w:numPr>
          <w:ilvl w:val="0"/>
          <w:numId w:val="7"/>
        </w:numPr>
        <w:rPr>
          <w:sz w:val="22"/>
        </w:rPr>
      </w:pPr>
      <w:r w:rsidRPr="00FC63CF">
        <w:rPr>
          <w:sz w:val="22"/>
        </w:rPr>
        <w:t xml:space="preserve">Criatividade: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___________________________</w:t>
      </w:r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3. ATIVIDADE DO</w:t>
      </w:r>
      <w:r>
        <w:rPr>
          <w:sz w:val="22"/>
        </w:rPr>
        <w:t xml:space="preserve"> </w:t>
      </w:r>
      <w:r w:rsidRPr="00FC63CF">
        <w:rPr>
          <w:sz w:val="22"/>
        </w:rPr>
        <w:t>(A) BOLSISTA</w:t>
      </w:r>
    </w:p>
    <w:p w:rsidR="00370D9C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3.1. Andamento do projeto, de acordo com cronograma proposto</w:t>
      </w:r>
      <w:r w:rsidR="00843B3B">
        <w:rPr>
          <w:sz w:val="22"/>
        </w:rPr>
        <w:t>.</w:t>
      </w: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_________________________________________________________________________________________________________</w:t>
      </w:r>
      <w:r w:rsidR="004C29BC">
        <w:rPr>
          <w:sz w:val="22"/>
        </w:rPr>
        <w:t>_________________________________________</w:t>
      </w:r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3.2. Justificativa (ao caso de não cumprimento ao cronograma)</w:t>
      </w:r>
      <w:r w:rsidR="00843B3B">
        <w:rPr>
          <w:sz w:val="22"/>
        </w:rPr>
        <w:t>.</w:t>
      </w:r>
    </w:p>
    <w:p w:rsidR="00370D9C" w:rsidRDefault="00370D9C" w:rsidP="00370D9C">
      <w:pPr>
        <w:tabs>
          <w:tab w:val="left" w:pos="9923"/>
          <w:tab w:val="left" w:pos="10065"/>
        </w:tabs>
        <w:ind w:right="141"/>
        <w:rPr>
          <w:sz w:val="22"/>
        </w:rPr>
      </w:pPr>
      <w:r w:rsidRPr="00FC63CF">
        <w:rPr>
          <w:sz w:val="22"/>
        </w:rPr>
        <w:t>__________________________________________________________</w:t>
      </w:r>
      <w:r w:rsidR="004C29BC">
        <w:rPr>
          <w:sz w:val="22"/>
        </w:rPr>
        <w:t>________________________</w:t>
      </w:r>
    </w:p>
    <w:p w:rsidR="00370D9C" w:rsidRDefault="00370D9C" w:rsidP="00370D9C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</w:t>
      </w:r>
      <w:r w:rsidR="004C29BC">
        <w:rPr>
          <w:sz w:val="22"/>
        </w:rPr>
        <w:t>__________________________</w:t>
      </w:r>
    </w:p>
    <w:p w:rsidR="00370D9C" w:rsidRDefault="004C29BC" w:rsidP="00370D9C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</w:t>
      </w:r>
      <w:r w:rsidR="00370D9C">
        <w:rPr>
          <w:sz w:val="22"/>
        </w:rPr>
        <w:t>______________________________________________________________________________</w:t>
      </w:r>
    </w:p>
    <w:p w:rsidR="00370D9C" w:rsidRPr="00FC63CF" w:rsidRDefault="00370D9C" w:rsidP="00370D9C">
      <w:pPr>
        <w:tabs>
          <w:tab w:val="left" w:pos="9498"/>
          <w:tab w:val="left" w:pos="10065"/>
        </w:tabs>
        <w:ind w:right="141"/>
        <w:rPr>
          <w:sz w:val="22"/>
        </w:rPr>
      </w:pPr>
      <w:r>
        <w:rPr>
          <w:sz w:val="22"/>
        </w:rPr>
        <w:t>________________________________________________________</w:t>
      </w:r>
      <w:r w:rsidR="004C29BC">
        <w:rPr>
          <w:sz w:val="22"/>
        </w:rPr>
        <w:t>____________________________________________________________________________________________________________</w:t>
      </w:r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3.3. Participação em eventos científicos.</w:t>
      </w:r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 xml:space="preserve">   </w:t>
      </w:r>
      <w:r>
        <w:rPr>
          <w:sz w:val="22"/>
        </w:rPr>
        <w:t xml:space="preserve">            Participante (    )      Apresentador (   </w:t>
      </w:r>
      <w:r w:rsidRPr="00FC63CF">
        <w:rPr>
          <w:sz w:val="22"/>
        </w:rPr>
        <w:t xml:space="preserve"> )      </w:t>
      </w:r>
      <w:bookmarkStart w:id="0" w:name="_GoBack"/>
      <w:bookmarkEnd w:id="0"/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>
        <w:rPr>
          <w:sz w:val="22"/>
        </w:rPr>
        <w:t xml:space="preserve">Nome do </w:t>
      </w:r>
      <w:r w:rsidRPr="00FC63CF">
        <w:rPr>
          <w:sz w:val="22"/>
        </w:rPr>
        <w:t>Evento:</w:t>
      </w:r>
      <w:r>
        <w:rPr>
          <w:sz w:val="22"/>
        </w:rPr>
        <w:t xml:space="preserve"> </w:t>
      </w:r>
      <w:r w:rsidRPr="00FC63CF">
        <w:rPr>
          <w:sz w:val="22"/>
        </w:rPr>
        <w:t>_________________________________________________</w:t>
      </w:r>
      <w:r>
        <w:rPr>
          <w:sz w:val="22"/>
        </w:rPr>
        <w:t>________________________</w:t>
      </w:r>
      <w:r w:rsidR="004C29BC">
        <w:rPr>
          <w:sz w:val="22"/>
        </w:rPr>
        <w:t>________</w:t>
      </w:r>
    </w:p>
    <w:p w:rsidR="00C02DAE" w:rsidRDefault="00C02DAE" w:rsidP="00370D9C">
      <w:pPr>
        <w:tabs>
          <w:tab w:val="left" w:pos="9498"/>
        </w:tabs>
        <w:rPr>
          <w:sz w:val="22"/>
        </w:rPr>
      </w:pPr>
    </w:p>
    <w:p w:rsidR="00370D9C" w:rsidRDefault="00370D9C" w:rsidP="00370D9C">
      <w:pPr>
        <w:tabs>
          <w:tab w:val="left" w:pos="9498"/>
        </w:tabs>
        <w:rPr>
          <w:sz w:val="22"/>
        </w:rPr>
      </w:pPr>
      <w:r>
        <w:rPr>
          <w:sz w:val="22"/>
        </w:rPr>
        <w:t xml:space="preserve">Entidade </w:t>
      </w:r>
      <w:r w:rsidRPr="00FC63CF">
        <w:rPr>
          <w:sz w:val="22"/>
        </w:rPr>
        <w:t>Promotora:</w:t>
      </w:r>
      <w:r>
        <w:rPr>
          <w:sz w:val="22"/>
        </w:rPr>
        <w:t xml:space="preserve"> </w:t>
      </w:r>
      <w:r w:rsidRPr="00FC63CF">
        <w:rPr>
          <w:sz w:val="22"/>
        </w:rPr>
        <w:t>_______________________________________________________________</w:t>
      </w:r>
      <w:r>
        <w:rPr>
          <w:sz w:val="22"/>
        </w:rPr>
        <w:t>_______</w:t>
      </w:r>
      <w:r w:rsidR="004C29BC">
        <w:rPr>
          <w:sz w:val="22"/>
        </w:rPr>
        <w:t>_________</w:t>
      </w:r>
    </w:p>
    <w:p w:rsidR="003673B6" w:rsidRDefault="003673B6" w:rsidP="00370D9C">
      <w:pPr>
        <w:tabs>
          <w:tab w:val="left" w:pos="9498"/>
          <w:tab w:val="left" w:pos="9923"/>
        </w:tabs>
        <w:rPr>
          <w:sz w:val="22"/>
        </w:rPr>
      </w:pPr>
    </w:p>
    <w:p w:rsidR="00370D9C" w:rsidRDefault="004C29BC" w:rsidP="00370D9C">
      <w:pPr>
        <w:tabs>
          <w:tab w:val="left" w:pos="9498"/>
          <w:tab w:val="left" w:pos="9923"/>
        </w:tabs>
        <w:rPr>
          <w:sz w:val="22"/>
        </w:rPr>
      </w:pPr>
      <w:r>
        <w:rPr>
          <w:sz w:val="22"/>
        </w:rPr>
        <w:t>Título do Trabalho</w:t>
      </w:r>
      <w:r w:rsidR="00370D9C">
        <w:rPr>
          <w:sz w:val="22"/>
        </w:rPr>
        <w:t>:</w:t>
      </w:r>
      <w:r>
        <w:rPr>
          <w:sz w:val="22"/>
        </w:rPr>
        <w:t xml:space="preserve">  </w:t>
      </w:r>
      <w:r w:rsidR="00370D9C" w:rsidRPr="00FC63CF">
        <w:rPr>
          <w:sz w:val="22"/>
        </w:rPr>
        <w:t>__________________________________________________</w:t>
      </w:r>
      <w:r>
        <w:rPr>
          <w:sz w:val="22"/>
        </w:rPr>
        <w:t>_______________</w:t>
      </w:r>
    </w:p>
    <w:p w:rsidR="00370D9C" w:rsidRDefault="00370D9C" w:rsidP="00370D9C">
      <w:pPr>
        <w:tabs>
          <w:tab w:val="left" w:pos="9923"/>
        </w:tabs>
        <w:ind w:right="14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</w:t>
      </w:r>
      <w:r w:rsidR="004C29BC">
        <w:rPr>
          <w:sz w:val="22"/>
        </w:rPr>
        <w:t>______________________________________________________________________</w:t>
      </w:r>
    </w:p>
    <w:p w:rsidR="004C29BC" w:rsidRDefault="004C29BC" w:rsidP="00370D9C">
      <w:pPr>
        <w:tabs>
          <w:tab w:val="left" w:pos="9923"/>
        </w:tabs>
        <w:ind w:right="142"/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Local de Realização:________________________</w:t>
      </w:r>
      <w:r>
        <w:rPr>
          <w:sz w:val="22"/>
        </w:rPr>
        <w:t>______________</w:t>
      </w:r>
    </w:p>
    <w:p w:rsidR="00370D9C" w:rsidRPr="00FC63CF" w:rsidRDefault="00370D9C" w:rsidP="00045A99">
      <w:pPr>
        <w:jc w:val="right"/>
        <w:rPr>
          <w:sz w:val="22"/>
        </w:rPr>
      </w:pPr>
      <w:r w:rsidRPr="00FC63CF">
        <w:rPr>
          <w:sz w:val="22"/>
        </w:rPr>
        <w:t>Data:____/_____/_____</w:t>
      </w:r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3.4. Apreciação sucinta do Orientador.</w:t>
      </w: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______________________________________________________________________________________________________</w:t>
      </w:r>
      <w:r w:rsidR="004C29BC">
        <w:rPr>
          <w:sz w:val="22"/>
        </w:rPr>
        <w:t>________________________________________________</w:t>
      </w:r>
    </w:p>
    <w:p w:rsidR="00370D9C" w:rsidRPr="00FC63CF" w:rsidRDefault="00370D9C" w:rsidP="00370D9C">
      <w:pPr>
        <w:rPr>
          <w:sz w:val="22"/>
        </w:rPr>
      </w:pPr>
    </w:p>
    <w:p w:rsidR="00370D9C" w:rsidRDefault="00370D9C" w:rsidP="00370D9C">
      <w:pPr>
        <w:rPr>
          <w:sz w:val="22"/>
        </w:rPr>
      </w:pPr>
      <w:r w:rsidRPr="00FC63CF">
        <w:rPr>
          <w:sz w:val="22"/>
        </w:rPr>
        <w:t xml:space="preserve">Obs.: Duas notas abaixo de 5,0 (cinco) implica no cancelamento da bolsa.      </w:t>
      </w:r>
    </w:p>
    <w:p w:rsidR="00370D9C" w:rsidRDefault="00370D9C" w:rsidP="00370D9C">
      <w:pPr>
        <w:rPr>
          <w:sz w:val="22"/>
        </w:rPr>
      </w:pPr>
    </w:p>
    <w:p w:rsidR="00370D9C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_____</w:t>
      </w:r>
      <w:r>
        <w:rPr>
          <w:sz w:val="22"/>
        </w:rPr>
        <w:t xml:space="preserve">____________________________                                     </w:t>
      </w:r>
      <w:r w:rsidRPr="00FC63CF">
        <w:rPr>
          <w:sz w:val="22"/>
        </w:rPr>
        <w:t>________________________________</w:t>
      </w: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 xml:space="preserve">       </w:t>
      </w:r>
      <w:r w:rsidR="004C29BC">
        <w:rPr>
          <w:sz w:val="22"/>
        </w:rPr>
        <w:t xml:space="preserve">     Pesquisador(a) – Bolsista</w:t>
      </w:r>
      <w:r w:rsidRPr="00FC63CF">
        <w:rPr>
          <w:sz w:val="22"/>
        </w:rPr>
        <w:t xml:space="preserve">                                                                              Orientador</w:t>
      </w:r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smartTag w:uri="urn:schemas-microsoft-com:office:smarttags" w:element="metricconverter">
        <w:smartTagPr>
          <w:attr w:name="ProductID" w:val="4. A"/>
        </w:smartTagPr>
        <w:r w:rsidRPr="00FC63CF">
          <w:rPr>
            <w:sz w:val="22"/>
          </w:rPr>
          <w:t>4. A</w:t>
        </w:r>
      </w:smartTag>
      <w:r w:rsidRPr="00FC63CF">
        <w:rPr>
          <w:sz w:val="22"/>
        </w:rPr>
        <w:t xml:space="preserve"> SER PREENCHIDO PELO COMITÊ ASSESSOR:</w:t>
      </w:r>
    </w:p>
    <w:p w:rsidR="00370D9C" w:rsidRPr="00FC63CF" w:rsidRDefault="00370D9C" w:rsidP="00370D9C">
      <w:pPr>
        <w:rPr>
          <w:sz w:val="22"/>
        </w:rPr>
      </w:pPr>
    </w:p>
    <w:p w:rsidR="00370D9C" w:rsidRDefault="00843B3B" w:rsidP="00370D9C">
      <w:pPr>
        <w:ind w:left="426" w:hanging="426"/>
        <w:rPr>
          <w:sz w:val="22"/>
        </w:rPr>
      </w:pPr>
      <w:r>
        <w:rPr>
          <w:sz w:val="22"/>
        </w:rPr>
        <w:t>4.1. Desempenho do bolsista em relação ao andamento do p</w:t>
      </w:r>
      <w:r w:rsidR="00370D9C" w:rsidRPr="00FC63CF">
        <w:rPr>
          <w:sz w:val="22"/>
        </w:rPr>
        <w:t xml:space="preserve">rojeto (atribuir valores entre 0 e 5 para </w:t>
      </w:r>
    </w:p>
    <w:p w:rsidR="00370D9C" w:rsidRPr="00FC63CF" w:rsidRDefault="00370D9C" w:rsidP="00370D9C">
      <w:pPr>
        <w:ind w:left="426"/>
        <w:rPr>
          <w:sz w:val="22"/>
        </w:rPr>
      </w:pPr>
      <w:r w:rsidRPr="00FC63CF">
        <w:rPr>
          <w:sz w:val="22"/>
        </w:rPr>
        <w:t>cada item):</w:t>
      </w:r>
    </w:p>
    <w:p w:rsidR="00370D9C" w:rsidRPr="00FC63CF" w:rsidRDefault="00370D9C" w:rsidP="00370D9C">
      <w:pPr>
        <w:rPr>
          <w:sz w:val="22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67"/>
        <w:gridCol w:w="709"/>
        <w:gridCol w:w="567"/>
        <w:gridCol w:w="1676"/>
      </w:tblGrid>
      <w:tr w:rsidR="00370D9C" w:rsidRPr="00FC63CF" w:rsidTr="004C29BC">
        <w:tc>
          <w:tcPr>
            <w:tcW w:w="5457" w:type="dxa"/>
            <w:shd w:val="clear" w:color="auto" w:fill="C6D9F1" w:themeFill="text2" w:themeFillTint="33"/>
          </w:tcPr>
          <w:p w:rsidR="00370D9C" w:rsidRPr="00FC63CF" w:rsidRDefault="00370D9C" w:rsidP="00576430">
            <w:pPr>
              <w:jc w:val="center"/>
              <w:rPr>
                <w:sz w:val="22"/>
              </w:rPr>
            </w:pPr>
            <w:r w:rsidRPr="00FC63CF">
              <w:rPr>
                <w:sz w:val="22"/>
              </w:rPr>
              <w:t>ITENS</w:t>
            </w:r>
          </w:p>
        </w:tc>
        <w:tc>
          <w:tcPr>
            <w:tcW w:w="1843" w:type="dxa"/>
            <w:gridSpan w:val="3"/>
            <w:shd w:val="clear" w:color="auto" w:fill="C6D9F1" w:themeFill="text2" w:themeFillTint="33"/>
          </w:tcPr>
          <w:p w:rsidR="00370D9C" w:rsidRPr="00FC63CF" w:rsidRDefault="00370D9C" w:rsidP="00576430">
            <w:pPr>
              <w:jc w:val="center"/>
              <w:rPr>
                <w:sz w:val="22"/>
              </w:rPr>
            </w:pPr>
            <w:r w:rsidRPr="00FC63CF">
              <w:rPr>
                <w:sz w:val="22"/>
              </w:rPr>
              <w:t>AVALIADOR</w:t>
            </w:r>
          </w:p>
        </w:tc>
        <w:tc>
          <w:tcPr>
            <w:tcW w:w="1676" w:type="dxa"/>
            <w:shd w:val="clear" w:color="auto" w:fill="C6D9F1" w:themeFill="text2" w:themeFillTint="33"/>
          </w:tcPr>
          <w:p w:rsidR="00370D9C" w:rsidRPr="00FC63CF" w:rsidRDefault="00370D9C" w:rsidP="00576430">
            <w:pPr>
              <w:jc w:val="center"/>
              <w:rPr>
                <w:sz w:val="22"/>
              </w:rPr>
            </w:pPr>
            <w:r w:rsidRPr="00FC63CF">
              <w:rPr>
                <w:sz w:val="22"/>
              </w:rPr>
              <w:t>MÉDIA</w:t>
            </w:r>
          </w:p>
        </w:tc>
      </w:tr>
      <w:tr w:rsidR="00370D9C" w:rsidRPr="00FC63CF" w:rsidTr="00576430">
        <w:trPr>
          <w:cantSplit/>
        </w:trPr>
        <w:tc>
          <w:tcPr>
            <w:tcW w:w="5457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370D9C" w:rsidRPr="00FC63CF" w:rsidRDefault="00370D9C" w:rsidP="00576430">
            <w:pPr>
              <w:rPr>
                <w:sz w:val="22"/>
              </w:rPr>
            </w:pPr>
            <w:r w:rsidRPr="00FC63CF">
              <w:rPr>
                <w:sz w:val="22"/>
              </w:rPr>
              <w:t>1</w:t>
            </w:r>
          </w:p>
        </w:tc>
        <w:tc>
          <w:tcPr>
            <w:tcW w:w="709" w:type="dxa"/>
          </w:tcPr>
          <w:p w:rsidR="00370D9C" w:rsidRPr="00FC63CF" w:rsidRDefault="00370D9C" w:rsidP="00576430">
            <w:pPr>
              <w:rPr>
                <w:sz w:val="22"/>
              </w:rPr>
            </w:pPr>
            <w:r w:rsidRPr="00FC63CF">
              <w:rPr>
                <w:sz w:val="22"/>
              </w:rPr>
              <w:t>2</w:t>
            </w:r>
          </w:p>
        </w:tc>
        <w:tc>
          <w:tcPr>
            <w:tcW w:w="567" w:type="dxa"/>
          </w:tcPr>
          <w:p w:rsidR="00370D9C" w:rsidRPr="00FC63CF" w:rsidRDefault="00370D9C" w:rsidP="00576430">
            <w:pPr>
              <w:rPr>
                <w:sz w:val="22"/>
              </w:rPr>
            </w:pPr>
            <w:r w:rsidRPr="00FC63CF">
              <w:rPr>
                <w:sz w:val="22"/>
              </w:rPr>
              <w:t>3</w:t>
            </w:r>
          </w:p>
        </w:tc>
        <w:tc>
          <w:tcPr>
            <w:tcW w:w="1676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</w:tr>
      <w:tr w:rsidR="00370D9C" w:rsidRPr="00FC63CF" w:rsidTr="00576430">
        <w:trPr>
          <w:cantSplit/>
        </w:trPr>
        <w:tc>
          <w:tcPr>
            <w:tcW w:w="5457" w:type="dxa"/>
          </w:tcPr>
          <w:p w:rsidR="00370D9C" w:rsidRPr="00FC63CF" w:rsidRDefault="00370D9C" w:rsidP="00576430">
            <w:pPr>
              <w:jc w:val="both"/>
              <w:rPr>
                <w:sz w:val="22"/>
              </w:rPr>
            </w:pPr>
            <w:r w:rsidRPr="00FC63CF">
              <w:rPr>
                <w:sz w:val="22"/>
              </w:rPr>
              <w:t>Pontualidade e coerência na execução das tarefas prevista no Cronograma do Projeto e/ou Plano de Trabalho</w:t>
            </w:r>
          </w:p>
        </w:tc>
        <w:tc>
          <w:tcPr>
            <w:tcW w:w="567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  <w:tc>
          <w:tcPr>
            <w:tcW w:w="1676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</w:tr>
      <w:tr w:rsidR="00370D9C" w:rsidRPr="00FC63CF" w:rsidTr="00576430">
        <w:trPr>
          <w:cantSplit/>
        </w:trPr>
        <w:tc>
          <w:tcPr>
            <w:tcW w:w="5457" w:type="dxa"/>
          </w:tcPr>
          <w:p w:rsidR="00370D9C" w:rsidRPr="00FC63CF" w:rsidRDefault="00370D9C" w:rsidP="00576430">
            <w:pPr>
              <w:jc w:val="both"/>
              <w:rPr>
                <w:sz w:val="22"/>
              </w:rPr>
            </w:pPr>
            <w:r w:rsidRPr="00FC63CF">
              <w:rPr>
                <w:sz w:val="22"/>
              </w:rPr>
              <w:t>Coerência da Metodologia / objetivo proposto com o executado</w:t>
            </w:r>
          </w:p>
        </w:tc>
        <w:tc>
          <w:tcPr>
            <w:tcW w:w="567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  <w:tc>
          <w:tcPr>
            <w:tcW w:w="1676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</w:tr>
      <w:tr w:rsidR="00370D9C" w:rsidRPr="00FC63CF" w:rsidTr="00576430">
        <w:tc>
          <w:tcPr>
            <w:tcW w:w="5457" w:type="dxa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</w:tcPr>
          <w:p w:rsidR="00370D9C" w:rsidRPr="00FC63CF" w:rsidRDefault="00370D9C" w:rsidP="00576430">
            <w:pPr>
              <w:rPr>
                <w:sz w:val="22"/>
              </w:rPr>
            </w:pPr>
          </w:p>
        </w:tc>
        <w:tc>
          <w:tcPr>
            <w:tcW w:w="1676" w:type="dxa"/>
          </w:tcPr>
          <w:p w:rsidR="00370D9C" w:rsidRPr="00FC63CF" w:rsidRDefault="00370D9C" w:rsidP="00576430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</w:p>
        </w:tc>
      </w:tr>
    </w:tbl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4.2 Continuação do programa:</w:t>
      </w:r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Recomendado (     )                              Não Recomendado (   )</w:t>
      </w:r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045A99">
      <w:pPr>
        <w:jc w:val="right"/>
        <w:rPr>
          <w:sz w:val="22"/>
        </w:rPr>
      </w:pPr>
      <w:r w:rsidRPr="00FC63CF">
        <w:rPr>
          <w:sz w:val="22"/>
        </w:rPr>
        <w:t xml:space="preserve">                São Luís, </w:t>
      </w:r>
      <w:r w:rsidR="00045A99" w:rsidRPr="00FC63CF">
        <w:rPr>
          <w:sz w:val="22"/>
        </w:rPr>
        <w:t>_____</w:t>
      </w:r>
      <w:r w:rsidRPr="00FC63CF">
        <w:rPr>
          <w:sz w:val="22"/>
        </w:rPr>
        <w:t xml:space="preserve">/ </w:t>
      </w:r>
      <w:r w:rsidR="00045A99" w:rsidRPr="00FC63CF">
        <w:rPr>
          <w:sz w:val="22"/>
        </w:rPr>
        <w:t>_____</w:t>
      </w:r>
      <w:r w:rsidRPr="00FC63CF">
        <w:rPr>
          <w:sz w:val="22"/>
        </w:rPr>
        <w:t xml:space="preserve">/ </w:t>
      </w:r>
      <w:r w:rsidR="00045A99" w:rsidRPr="00FC63CF">
        <w:rPr>
          <w:sz w:val="22"/>
        </w:rPr>
        <w:t>_____</w:t>
      </w:r>
      <w:r w:rsidRPr="00FC63CF">
        <w:rPr>
          <w:sz w:val="22"/>
        </w:rPr>
        <w:t>.</w:t>
      </w:r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 xml:space="preserve">                      MEMBROS DO COMITÊ ASSESSOR</w:t>
      </w:r>
    </w:p>
    <w:p w:rsidR="00370D9C" w:rsidRPr="00FC63CF" w:rsidRDefault="00370D9C" w:rsidP="00370D9C">
      <w:pPr>
        <w:rPr>
          <w:sz w:val="22"/>
        </w:rPr>
      </w:pP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1.</w:t>
      </w:r>
      <w:r w:rsidR="00045A99" w:rsidRPr="00045A99">
        <w:rPr>
          <w:sz w:val="22"/>
        </w:rPr>
        <w:t xml:space="preserve">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____________________________</w:t>
      </w:r>
    </w:p>
    <w:p w:rsidR="00370D9C" w:rsidRPr="00FC63CF" w:rsidRDefault="00370D9C" w:rsidP="00370D9C">
      <w:pPr>
        <w:rPr>
          <w:sz w:val="22"/>
        </w:rPr>
      </w:pPr>
      <w:r w:rsidRPr="00FC63CF">
        <w:rPr>
          <w:sz w:val="22"/>
        </w:rPr>
        <w:t>2.</w:t>
      </w:r>
      <w:r w:rsidR="00045A99" w:rsidRPr="00045A99">
        <w:rPr>
          <w:sz w:val="22"/>
        </w:rPr>
        <w:t xml:space="preserve">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____________________________</w:t>
      </w:r>
    </w:p>
    <w:p w:rsidR="00370D9C" w:rsidRPr="00FC63CF" w:rsidRDefault="00370D9C" w:rsidP="003673B6">
      <w:pPr>
        <w:rPr>
          <w:sz w:val="22"/>
        </w:rPr>
      </w:pPr>
      <w:r w:rsidRPr="00FC63CF">
        <w:rPr>
          <w:sz w:val="22"/>
        </w:rPr>
        <w:t>3.</w:t>
      </w:r>
      <w:r w:rsidR="00045A99" w:rsidRPr="00045A99">
        <w:rPr>
          <w:sz w:val="22"/>
        </w:rPr>
        <w:t xml:space="preserve"> </w:t>
      </w:r>
      <w:r w:rsidR="00045A99" w:rsidRPr="00FC63CF">
        <w:rPr>
          <w:sz w:val="22"/>
        </w:rPr>
        <w:t>_____</w:t>
      </w:r>
      <w:r w:rsidR="00045A99">
        <w:rPr>
          <w:sz w:val="22"/>
        </w:rPr>
        <w:t>____________________________</w:t>
      </w:r>
    </w:p>
    <w:sectPr w:rsidR="00370D9C" w:rsidRPr="00FC63CF" w:rsidSect="00C02DAE">
      <w:headerReference w:type="default" r:id="rId8"/>
      <w:footerReference w:type="default" r:id="rId9"/>
      <w:pgSz w:w="11907" w:h="16840" w:code="9"/>
      <w:pgMar w:top="2039" w:right="1275" w:bottom="1134" w:left="1418" w:header="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35" w:rsidRDefault="006A2935">
      <w:r>
        <w:separator/>
      </w:r>
    </w:p>
  </w:endnote>
  <w:endnote w:type="continuationSeparator" w:id="0">
    <w:p w:rsidR="006A2935" w:rsidRDefault="006A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C02DAE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34290" b="19050"/>
              <wp:wrapNone/>
              <wp:docPr id="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6DE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9pt;margin-top:.05pt;width:474.3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" strokecolor="#e36c0a [2409]" strokeweight="1.5pt"/>
          </w:pict>
        </mc:Fallback>
      </mc:AlternateContent>
    </w:r>
    <w:r w:rsidR="00F14187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F14187" w:rsidRPr="00F02095">
      <w:rPr>
        <w:sz w:val="16"/>
      </w:rPr>
      <w:fldChar w:fldCharType="separate"/>
    </w:r>
    <w:r w:rsidR="00AC38D4">
      <w:rPr>
        <w:noProof/>
        <w:sz w:val="16"/>
      </w:rPr>
      <w:t>2</w:t>
    </w:r>
    <w:r w:rsidR="00F14187" w:rsidRPr="00F02095">
      <w:rPr>
        <w:sz w:val="16"/>
      </w:rPr>
      <w:fldChar w:fldCharType="end"/>
    </w:r>
  </w:p>
  <w:p w:rsidR="00F02095" w:rsidRDefault="00AC38D4">
    <w:pPr>
      <w:pStyle w:val="Rodap"/>
    </w:pPr>
    <w:r>
      <w:t>PIBIC/FAPEMA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35" w:rsidRDefault="006A2935">
      <w:r>
        <w:separator/>
      </w:r>
    </w:p>
  </w:footnote>
  <w:footnote w:type="continuationSeparator" w:id="0">
    <w:p w:rsidR="006A2935" w:rsidRDefault="006A2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B0F" w:rsidRDefault="00A00290" w:rsidP="0026360B">
    <w:pPr>
      <w:ind w:left="-1418" w:right="-1275"/>
      <w:jc w:val="right"/>
      <w:rPr>
        <w:b/>
        <w:color w:val="000000"/>
        <w:sz w:val="32"/>
      </w:rPr>
    </w:pPr>
    <w:r>
      <w:rPr>
        <w:b/>
        <w:noProof/>
      </w:rPr>
      <w:drawing>
        <wp:anchor distT="0" distB="0" distL="114300" distR="114300" simplePos="0" relativeHeight="251659776" behindDoc="0" locked="0" layoutInCell="1" allowOverlap="1" wp14:anchorId="32980ED8" wp14:editId="0E7E3E6D">
          <wp:simplePos x="0" y="0"/>
          <wp:positionH relativeFrom="column">
            <wp:posOffset>4795520</wp:posOffset>
          </wp:positionH>
          <wp:positionV relativeFrom="paragraph">
            <wp:posOffset>219075</wp:posOffset>
          </wp:positionV>
          <wp:extent cx="954966" cy="894715"/>
          <wp:effectExtent l="0" t="0" r="0" b="635"/>
          <wp:wrapNone/>
          <wp:docPr id="4" name="Imagem 4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651" cy="896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6B0F" w:rsidRDefault="00CB6B0F" w:rsidP="0026360B">
    <w:pPr>
      <w:ind w:left="-1418" w:right="-1275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116840</wp:posOffset>
          </wp:positionV>
          <wp:extent cx="1645920" cy="609600"/>
          <wp:effectExtent l="0" t="0" r="0" b="0"/>
          <wp:wrapTight wrapText="bothSides">
            <wp:wrapPolygon edited="0">
              <wp:start x="0" y="0"/>
              <wp:lineTo x="0" y="20925"/>
              <wp:lineTo x="21250" y="20925"/>
              <wp:lineTo x="21250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B6B0F" w:rsidRDefault="00C02DAE" w:rsidP="00C02DAE">
    <w:pPr>
      <w:ind w:left="-1418" w:right="-1275"/>
      <w:jc w:val="center"/>
      <w:rPr>
        <w:b/>
        <w:color w:val="000000"/>
        <w:sz w:val="32"/>
      </w:rPr>
    </w:pPr>
    <w:r>
      <w:object w:dxaOrig="1272" w:dyaOrig="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52.5pt" o:ole="">
          <v:imagedata r:id="rId3" o:title=""/>
        </v:shape>
        <o:OLEObject Type="Embed" ProgID="CorelDraw.Graphic.17" ShapeID="_x0000_i1025" DrawAspect="Content" ObjectID="_1566815531" r:id="rId4"/>
      </w:object>
    </w:r>
  </w:p>
  <w:p w:rsidR="00CB6B0F" w:rsidRDefault="00CB6B0F" w:rsidP="00CB6B0F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CB6B0F" w:rsidRDefault="00CB6B0F" w:rsidP="00CB6B0F">
    <w:pPr>
      <w:ind w:left="142" w:right="-1275" w:hanging="142"/>
      <w:rPr>
        <w:b/>
      </w:rPr>
    </w:pPr>
    <w:r>
      <w:rPr>
        <w:b/>
      </w:rPr>
      <w:t>Coordenadoria de Pesquisa</w:t>
    </w:r>
  </w:p>
  <w:p w:rsidR="006E01A4" w:rsidRPr="0014612E" w:rsidRDefault="00CB6B0F" w:rsidP="00C02DAE">
    <w:pPr>
      <w:ind w:left="142" w:right="-1275" w:hanging="142"/>
      <w:rPr>
        <w:color w:val="000000"/>
      </w:rPr>
    </w:pPr>
    <w:r>
      <w:rPr>
        <w:b/>
      </w:rPr>
      <w:t>www.ppg.uema.br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2"/>
    <w:rsid w:val="0001477D"/>
    <w:rsid w:val="00014C18"/>
    <w:rsid w:val="00022E2A"/>
    <w:rsid w:val="00036E6D"/>
    <w:rsid w:val="00040446"/>
    <w:rsid w:val="00045A99"/>
    <w:rsid w:val="00056FC7"/>
    <w:rsid w:val="0006179F"/>
    <w:rsid w:val="000665B3"/>
    <w:rsid w:val="00071110"/>
    <w:rsid w:val="00087ABE"/>
    <w:rsid w:val="000C3A86"/>
    <w:rsid w:val="0010232F"/>
    <w:rsid w:val="00104FB9"/>
    <w:rsid w:val="00113977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4969"/>
    <w:rsid w:val="001774A5"/>
    <w:rsid w:val="00177B5C"/>
    <w:rsid w:val="0019238B"/>
    <w:rsid w:val="001B06BD"/>
    <w:rsid w:val="001B3257"/>
    <w:rsid w:val="001B3FC8"/>
    <w:rsid w:val="001B57A1"/>
    <w:rsid w:val="001C05FF"/>
    <w:rsid w:val="001C79E8"/>
    <w:rsid w:val="001D4772"/>
    <w:rsid w:val="001D707E"/>
    <w:rsid w:val="001F446A"/>
    <w:rsid w:val="00207F43"/>
    <w:rsid w:val="00220197"/>
    <w:rsid w:val="00221A54"/>
    <w:rsid w:val="002445CD"/>
    <w:rsid w:val="0026360B"/>
    <w:rsid w:val="002816AA"/>
    <w:rsid w:val="002950A8"/>
    <w:rsid w:val="002B4532"/>
    <w:rsid w:val="002C0042"/>
    <w:rsid w:val="002D0D95"/>
    <w:rsid w:val="002D2041"/>
    <w:rsid w:val="002E336A"/>
    <w:rsid w:val="002F75E4"/>
    <w:rsid w:val="00312B80"/>
    <w:rsid w:val="00320ABB"/>
    <w:rsid w:val="0035728F"/>
    <w:rsid w:val="003673B6"/>
    <w:rsid w:val="00370D9C"/>
    <w:rsid w:val="0038169E"/>
    <w:rsid w:val="003C1030"/>
    <w:rsid w:val="003E6C4C"/>
    <w:rsid w:val="004234A7"/>
    <w:rsid w:val="00424EA1"/>
    <w:rsid w:val="0042780E"/>
    <w:rsid w:val="00427859"/>
    <w:rsid w:val="0043219C"/>
    <w:rsid w:val="00466B1F"/>
    <w:rsid w:val="00474281"/>
    <w:rsid w:val="004A1DD5"/>
    <w:rsid w:val="004B4759"/>
    <w:rsid w:val="004C2280"/>
    <w:rsid w:val="004C29BC"/>
    <w:rsid w:val="004D4F6A"/>
    <w:rsid w:val="004F282E"/>
    <w:rsid w:val="004F328D"/>
    <w:rsid w:val="00517E3E"/>
    <w:rsid w:val="00525521"/>
    <w:rsid w:val="0055753A"/>
    <w:rsid w:val="00573EFC"/>
    <w:rsid w:val="005B4AAF"/>
    <w:rsid w:val="005C48BB"/>
    <w:rsid w:val="005D01BC"/>
    <w:rsid w:val="00607E71"/>
    <w:rsid w:val="006261AF"/>
    <w:rsid w:val="0062705C"/>
    <w:rsid w:val="00632D88"/>
    <w:rsid w:val="006463CA"/>
    <w:rsid w:val="0065776C"/>
    <w:rsid w:val="0066035D"/>
    <w:rsid w:val="00673CDA"/>
    <w:rsid w:val="0067661A"/>
    <w:rsid w:val="00680482"/>
    <w:rsid w:val="006A0A6D"/>
    <w:rsid w:val="006A1F3D"/>
    <w:rsid w:val="006A2935"/>
    <w:rsid w:val="006A709E"/>
    <w:rsid w:val="006C5391"/>
    <w:rsid w:val="006C65B1"/>
    <w:rsid w:val="006D10E2"/>
    <w:rsid w:val="006D4242"/>
    <w:rsid w:val="006E01A4"/>
    <w:rsid w:val="006E036C"/>
    <w:rsid w:val="006E763A"/>
    <w:rsid w:val="006F4BC9"/>
    <w:rsid w:val="00713676"/>
    <w:rsid w:val="0072341F"/>
    <w:rsid w:val="00724C7D"/>
    <w:rsid w:val="00724EC4"/>
    <w:rsid w:val="00730A3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5362"/>
    <w:rsid w:val="007F68D1"/>
    <w:rsid w:val="007F744C"/>
    <w:rsid w:val="00802A5F"/>
    <w:rsid w:val="00806AA4"/>
    <w:rsid w:val="0082577D"/>
    <w:rsid w:val="00842F67"/>
    <w:rsid w:val="00843B3B"/>
    <w:rsid w:val="0084535A"/>
    <w:rsid w:val="0085668A"/>
    <w:rsid w:val="0087628C"/>
    <w:rsid w:val="008771B5"/>
    <w:rsid w:val="00877B31"/>
    <w:rsid w:val="008876A7"/>
    <w:rsid w:val="00890EDB"/>
    <w:rsid w:val="00891B54"/>
    <w:rsid w:val="008A379C"/>
    <w:rsid w:val="008B0A42"/>
    <w:rsid w:val="008B55FF"/>
    <w:rsid w:val="008C3BDD"/>
    <w:rsid w:val="008D6007"/>
    <w:rsid w:val="0090306C"/>
    <w:rsid w:val="00916B17"/>
    <w:rsid w:val="0092681A"/>
    <w:rsid w:val="00935E04"/>
    <w:rsid w:val="00936E32"/>
    <w:rsid w:val="00937FE5"/>
    <w:rsid w:val="00954234"/>
    <w:rsid w:val="00962F9D"/>
    <w:rsid w:val="00976A9E"/>
    <w:rsid w:val="00977000"/>
    <w:rsid w:val="0098217F"/>
    <w:rsid w:val="00982EC7"/>
    <w:rsid w:val="00987550"/>
    <w:rsid w:val="00991E37"/>
    <w:rsid w:val="009B6477"/>
    <w:rsid w:val="009C0039"/>
    <w:rsid w:val="009C04F4"/>
    <w:rsid w:val="009C1FC0"/>
    <w:rsid w:val="009D067C"/>
    <w:rsid w:val="009D12EE"/>
    <w:rsid w:val="009F0A35"/>
    <w:rsid w:val="00A00290"/>
    <w:rsid w:val="00A03595"/>
    <w:rsid w:val="00A16F1F"/>
    <w:rsid w:val="00A21480"/>
    <w:rsid w:val="00A30636"/>
    <w:rsid w:val="00A4347E"/>
    <w:rsid w:val="00A53647"/>
    <w:rsid w:val="00A53A11"/>
    <w:rsid w:val="00A63190"/>
    <w:rsid w:val="00A66845"/>
    <w:rsid w:val="00AB52A5"/>
    <w:rsid w:val="00AB654E"/>
    <w:rsid w:val="00AB7399"/>
    <w:rsid w:val="00AB7DFE"/>
    <w:rsid w:val="00AC38D4"/>
    <w:rsid w:val="00AF1508"/>
    <w:rsid w:val="00B02297"/>
    <w:rsid w:val="00B33849"/>
    <w:rsid w:val="00B51399"/>
    <w:rsid w:val="00B5348C"/>
    <w:rsid w:val="00B55BC1"/>
    <w:rsid w:val="00B56F77"/>
    <w:rsid w:val="00B6380F"/>
    <w:rsid w:val="00B738E9"/>
    <w:rsid w:val="00B77DE8"/>
    <w:rsid w:val="00B82F5E"/>
    <w:rsid w:val="00B84016"/>
    <w:rsid w:val="00B84413"/>
    <w:rsid w:val="00B90E22"/>
    <w:rsid w:val="00B94BE1"/>
    <w:rsid w:val="00BA1814"/>
    <w:rsid w:val="00BA4C31"/>
    <w:rsid w:val="00BB07B7"/>
    <w:rsid w:val="00BB1425"/>
    <w:rsid w:val="00BC22F4"/>
    <w:rsid w:val="00BC293A"/>
    <w:rsid w:val="00BD634C"/>
    <w:rsid w:val="00C02DAE"/>
    <w:rsid w:val="00C05A8D"/>
    <w:rsid w:val="00C17B40"/>
    <w:rsid w:val="00C20CD8"/>
    <w:rsid w:val="00C43C2F"/>
    <w:rsid w:val="00C47F99"/>
    <w:rsid w:val="00C568A6"/>
    <w:rsid w:val="00C67D16"/>
    <w:rsid w:val="00C817EB"/>
    <w:rsid w:val="00C92C39"/>
    <w:rsid w:val="00C96831"/>
    <w:rsid w:val="00CA0700"/>
    <w:rsid w:val="00CA0912"/>
    <w:rsid w:val="00CB6B0F"/>
    <w:rsid w:val="00CC35D3"/>
    <w:rsid w:val="00D057A9"/>
    <w:rsid w:val="00D10D0A"/>
    <w:rsid w:val="00D17125"/>
    <w:rsid w:val="00D23632"/>
    <w:rsid w:val="00D26920"/>
    <w:rsid w:val="00D31D98"/>
    <w:rsid w:val="00D35AF2"/>
    <w:rsid w:val="00D400F8"/>
    <w:rsid w:val="00D4597B"/>
    <w:rsid w:val="00D45AAE"/>
    <w:rsid w:val="00D52508"/>
    <w:rsid w:val="00D61BE9"/>
    <w:rsid w:val="00D92D56"/>
    <w:rsid w:val="00DA120B"/>
    <w:rsid w:val="00DA7680"/>
    <w:rsid w:val="00DE026B"/>
    <w:rsid w:val="00DE75E3"/>
    <w:rsid w:val="00E019F1"/>
    <w:rsid w:val="00E63238"/>
    <w:rsid w:val="00E847C9"/>
    <w:rsid w:val="00E923FD"/>
    <w:rsid w:val="00E957FD"/>
    <w:rsid w:val="00EB1174"/>
    <w:rsid w:val="00EB2716"/>
    <w:rsid w:val="00EB45E8"/>
    <w:rsid w:val="00EB4C3C"/>
    <w:rsid w:val="00EC6969"/>
    <w:rsid w:val="00ED4547"/>
    <w:rsid w:val="00EF17BC"/>
    <w:rsid w:val="00EF21B6"/>
    <w:rsid w:val="00EF6D3C"/>
    <w:rsid w:val="00F0047E"/>
    <w:rsid w:val="00F00F91"/>
    <w:rsid w:val="00F01B8B"/>
    <w:rsid w:val="00F02095"/>
    <w:rsid w:val="00F14187"/>
    <w:rsid w:val="00F235EA"/>
    <w:rsid w:val="00F24CFE"/>
    <w:rsid w:val="00F458FE"/>
    <w:rsid w:val="00F55AE6"/>
    <w:rsid w:val="00F712B0"/>
    <w:rsid w:val="00F831B4"/>
    <w:rsid w:val="00F83731"/>
    <w:rsid w:val="00F91136"/>
    <w:rsid w:val="00FC171B"/>
    <w:rsid w:val="00FC6777"/>
    <w:rsid w:val="00FD3002"/>
    <w:rsid w:val="00FE34EA"/>
    <w:rsid w:val="00FF43B6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40FD751-B963-4339-A66E-12992A79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22"/>
  </w:style>
  <w:style w:type="paragraph" w:styleId="Ttulo1">
    <w:name w:val="heading 1"/>
    <w:basedOn w:val="Normal"/>
    <w:next w:val="Normal"/>
    <w:link w:val="Ttulo1Char"/>
    <w:qFormat/>
    <w:rsid w:val="00B90E22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90E22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B90E22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B90E22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B90E22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B90E22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B90E22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B90E22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B90E22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90E22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B90E22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B90E22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B90E2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90E22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B90E22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B90E22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B90E22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B90E22"/>
    <w:rPr>
      <w:sz w:val="32"/>
    </w:rPr>
  </w:style>
  <w:style w:type="paragraph" w:styleId="Recuodecorpodetexto3">
    <w:name w:val="Body Text Indent 3"/>
    <w:basedOn w:val="Normal"/>
    <w:link w:val="Recuodecorpodetexto3Char"/>
    <w:rsid w:val="00B90E22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D841-A0F5-44E4-A119-75E0A706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0</TotalTime>
  <Pages>2</Pages>
  <Words>750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Coordenadoria de Pesquisa</dc:creator>
  <cp:lastModifiedBy>Usuário do Windows</cp:lastModifiedBy>
  <cp:revision>4</cp:revision>
  <cp:lastPrinted>2016-04-27T16:36:00Z</cp:lastPrinted>
  <dcterms:created xsi:type="dcterms:W3CDTF">2017-08-31T18:04:00Z</dcterms:created>
  <dcterms:modified xsi:type="dcterms:W3CDTF">2017-09-13T16:46:00Z</dcterms:modified>
</cp:coreProperties>
</file>