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 FICHA BIMESTRAL DE ACOMPANHAMENTO DO BOLSISTA A SER PREENCHIDA PELO ORIENTADOR</w:t>
      </w:r>
      <w:r w:rsidR="00661839">
        <w:rPr>
          <w:b/>
          <w:sz w:val="22"/>
          <w:szCs w:val="22"/>
        </w:rPr>
        <w:t xml:space="preserve"> </w:t>
      </w:r>
      <w:r w:rsidR="00DC315F">
        <w:rPr>
          <w:b/>
          <w:sz w:val="22"/>
          <w:szCs w:val="22"/>
        </w:rPr>
        <w:t>–</w:t>
      </w:r>
      <w:r w:rsidR="00661839">
        <w:rPr>
          <w:b/>
          <w:sz w:val="22"/>
          <w:szCs w:val="22"/>
        </w:rPr>
        <w:t xml:space="preserve"> </w:t>
      </w:r>
      <w:r w:rsidR="003E4BDA">
        <w:rPr>
          <w:b/>
          <w:sz w:val="22"/>
          <w:szCs w:val="22"/>
        </w:rPr>
        <w:t>AÇÕES AFIRMATIVAS</w:t>
      </w:r>
    </w:p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>1. IDENTIFICAÇÃO</w:t>
      </w: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>
        <w:rPr>
          <w:sz w:val="22"/>
        </w:rPr>
        <w:t xml:space="preserve">        Subárea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______________________________</w:t>
      </w:r>
    </w:p>
    <w:p w:rsidR="0034246A" w:rsidRDefault="0034246A" w:rsidP="0034246A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   </w:t>
      </w:r>
      <w:proofErr w:type="gramStart"/>
      <w:r w:rsidR="00382424">
        <w:rPr>
          <w:sz w:val="22"/>
        </w:rPr>
        <w:t xml:space="preserve"> </w:t>
      </w:r>
      <w:r>
        <w:rPr>
          <w:sz w:val="22"/>
        </w:rPr>
        <w:t>Bimestre</w:t>
      </w:r>
      <w:proofErr w:type="gramEnd"/>
      <w:r>
        <w:rPr>
          <w:sz w:val="22"/>
        </w:rPr>
        <w:t xml:space="preserve">: </w:t>
      </w:r>
      <w:r w:rsidR="00382424">
        <w:rPr>
          <w:sz w:val="22"/>
        </w:rPr>
        <w:t>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</w:t>
      </w:r>
    </w:p>
    <w:p w:rsidR="0034246A" w:rsidRDefault="0034246A" w:rsidP="0034246A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</w:t>
      </w:r>
      <w:r>
        <w:rPr>
          <w:sz w:val="22"/>
        </w:rPr>
        <w:t>Departamento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</w:t>
      </w:r>
    </w:p>
    <w:p w:rsidR="00382424" w:rsidRDefault="0034246A" w:rsidP="00382424">
      <w:pPr>
        <w:jc w:val="both"/>
        <w:rPr>
          <w:sz w:val="22"/>
        </w:rPr>
      </w:pPr>
      <w:r>
        <w:rPr>
          <w:sz w:val="22"/>
        </w:rPr>
        <w:t xml:space="preserve">    Projeto do orientador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</w:p>
    <w:p w:rsidR="00382424" w:rsidRDefault="00382424" w:rsidP="0038242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424" w:rsidRDefault="0034246A" w:rsidP="00382424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  Plano de trabalho do bolsista: </w:t>
      </w:r>
    </w:p>
    <w:p w:rsidR="0034246A" w:rsidRDefault="00382424" w:rsidP="00382424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2. DESEMPENHO DO BOLSISTA (atribuir valores de </w:t>
      </w:r>
      <w:smartTag w:uri="urn:schemas-microsoft-com:office:smarttags" w:element="metricconverter">
        <w:smartTagPr>
          <w:attr w:name="ProductID" w:val="0 a"/>
        </w:smartTagPr>
        <w:r>
          <w:rPr>
            <w:sz w:val="22"/>
          </w:rPr>
          <w:t>0 a</w:t>
        </w:r>
      </w:smartTag>
      <w:r>
        <w:rPr>
          <w:sz w:val="22"/>
        </w:rPr>
        <w:t xml:space="preserve"> 2,5 para cada item)</w:t>
      </w:r>
      <w:r w:rsidR="00FA4904">
        <w:rPr>
          <w:sz w:val="22"/>
        </w:rPr>
        <w:t>.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382424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382424">
        <w:rPr>
          <w:sz w:val="22"/>
        </w:rPr>
        <w:t>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 ATIVIDADE DO (A) BOLSISTA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3.1. Andamento do projeto, de acordo com cronograma proposto</w:t>
      </w:r>
      <w:r w:rsidR="00FA4904">
        <w:rPr>
          <w:sz w:val="22"/>
        </w:rPr>
        <w:t>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3.2. Justificativa (ao caso de não cumprimento ao cronograma)</w:t>
      </w:r>
      <w:r w:rsidR="00FA4904">
        <w:rPr>
          <w:sz w:val="22"/>
        </w:rPr>
        <w:t>.</w:t>
      </w:r>
    </w:p>
    <w:p w:rsidR="0034246A" w:rsidRDefault="0034246A" w:rsidP="0034246A">
      <w:pPr>
        <w:tabs>
          <w:tab w:val="left" w:pos="9923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3.3. Participação em eventos científicos.</w:t>
      </w:r>
    </w:p>
    <w:p w:rsidR="00661839" w:rsidRDefault="00661839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  <w:bookmarkStart w:id="0" w:name="_GoBack"/>
      <w:bookmarkEnd w:id="0"/>
    </w:p>
    <w:p w:rsidR="0034246A" w:rsidRDefault="0034246A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Nome do Evento: _________________________________________________________________________</w:t>
      </w:r>
      <w:r w:rsidR="00C93729">
        <w:rPr>
          <w:sz w:val="22"/>
        </w:rPr>
        <w:t>_____</w:t>
      </w:r>
    </w:p>
    <w:p w:rsidR="00C93729" w:rsidRDefault="0034246A" w:rsidP="0034246A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C93729" w:rsidRDefault="0034246A" w:rsidP="00C93729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</w:t>
      </w:r>
      <w:r w:rsidR="00C93729">
        <w:rPr>
          <w:sz w:val="22"/>
        </w:rPr>
        <w:t>________</w:t>
      </w:r>
    </w:p>
    <w:p w:rsidR="0034246A" w:rsidRDefault="0034246A" w:rsidP="0034246A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 do Trabalho:________________________________________</w:t>
      </w:r>
      <w:r w:rsidR="00C93729">
        <w:rPr>
          <w:sz w:val="22"/>
        </w:rPr>
        <w:t>_______________________</w:t>
      </w:r>
    </w:p>
    <w:p w:rsidR="0034246A" w:rsidRDefault="0034246A" w:rsidP="0034246A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</w:t>
      </w:r>
    </w:p>
    <w:p w:rsidR="00C93729" w:rsidRDefault="00C93729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3.4. Apreciação sucinta do Orientador.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34246A" w:rsidRDefault="0034246A" w:rsidP="0034246A">
      <w:pPr>
        <w:rPr>
          <w:sz w:val="22"/>
        </w:rPr>
      </w:pPr>
    </w:p>
    <w:p w:rsidR="00C93729" w:rsidRPr="00C93729" w:rsidRDefault="0034246A" w:rsidP="00C937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C93729">
        <w:rPr>
          <w:sz w:val="22"/>
        </w:rPr>
        <w:t xml:space="preserve">                      </w:t>
      </w:r>
      <w:r w:rsidR="00C93729" w:rsidRPr="00C93729">
        <w:rPr>
          <w:sz w:val="22"/>
        </w:rPr>
        <w:t xml:space="preserve">                                 ________________________________</w:t>
      </w:r>
      <w:r w:rsidR="00C93729">
        <w:rPr>
          <w:sz w:val="22"/>
        </w:rPr>
        <w:t xml:space="preserve">                         ___________________________________</w:t>
      </w:r>
    </w:p>
    <w:p w:rsidR="00C93729" w:rsidRPr="00C93729" w:rsidRDefault="00C93729" w:rsidP="00C93729">
      <w:pPr>
        <w:rPr>
          <w:sz w:val="22"/>
        </w:rPr>
      </w:pPr>
      <w:r w:rsidRPr="00C93729">
        <w:rPr>
          <w:sz w:val="22"/>
        </w:rPr>
        <w:t xml:space="preserve">            Pesquisador(a) – Bolsista.                                          </w:t>
      </w:r>
      <w:r>
        <w:rPr>
          <w:sz w:val="22"/>
        </w:rPr>
        <w:t xml:space="preserve">            </w:t>
      </w:r>
      <w:r w:rsidRPr="00C93729">
        <w:rPr>
          <w:sz w:val="22"/>
        </w:rPr>
        <w:t xml:space="preserve"> </w:t>
      </w:r>
      <w:r>
        <w:rPr>
          <w:sz w:val="22"/>
        </w:rPr>
        <w:t xml:space="preserve">  </w:t>
      </w:r>
      <w:r w:rsidRPr="00C93729">
        <w:rPr>
          <w:sz w:val="22"/>
        </w:rPr>
        <w:t xml:space="preserve">    Orientador</w:t>
      </w:r>
      <w:r>
        <w:rPr>
          <w:sz w:val="22"/>
        </w:rPr>
        <w:t>.</w:t>
      </w:r>
    </w:p>
    <w:p w:rsidR="00C93729" w:rsidRPr="00C93729" w:rsidRDefault="00C93729" w:rsidP="00C93729">
      <w:pPr>
        <w:rPr>
          <w:sz w:val="22"/>
        </w:rPr>
      </w:pP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</w:rPr>
          <w:t>4. A</w:t>
        </w:r>
      </w:smartTag>
      <w:r>
        <w:rPr>
          <w:sz w:val="22"/>
        </w:rPr>
        <w:t xml:space="preserve"> SER PREENCHIDO PELO COMITÊ ASSESSOR:</w:t>
      </w:r>
    </w:p>
    <w:p w:rsidR="0034246A" w:rsidRDefault="00FA4904" w:rsidP="0034246A">
      <w:pPr>
        <w:ind w:left="426" w:hanging="426"/>
        <w:rPr>
          <w:sz w:val="22"/>
        </w:rPr>
      </w:pPr>
      <w:r>
        <w:rPr>
          <w:sz w:val="22"/>
        </w:rPr>
        <w:t>4.1. Desempenho do bolsista em relação ao andamento do p</w:t>
      </w:r>
      <w:r w:rsidR="0034246A">
        <w:rPr>
          <w:sz w:val="22"/>
        </w:rPr>
        <w:t xml:space="preserve">rojeto (atribuir valores entre 0 e 5 para </w:t>
      </w:r>
    </w:p>
    <w:p w:rsidR="0034246A" w:rsidRDefault="0034246A" w:rsidP="0034246A">
      <w:pPr>
        <w:ind w:left="426"/>
        <w:rPr>
          <w:sz w:val="22"/>
        </w:rPr>
      </w:pPr>
      <w:r>
        <w:rPr>
          <w:sz w:val="22"/>
        </w:rPr>
        <w:t>cada item):</w:t>
      </w:r>
    </w:p>
    <w:p w:rsidR="0034246A" w:rsidRDefault="0034246A" w:rsidP="0034246A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34246A" w:rsidTr="00F6236E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  <w:r w:rsidR="00C93729"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C93729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34246A">
              <w:rPr>
                <w:sz w:val="22"/>
              </w:rPr>
              <w:t>objetivo proposto com o executado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34246A" w:rsidRDefault="0034246A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4.2 Continuação do programa: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34246A" w:rsidRDefault="0034246A" w:rsidP="0034246A">
      <w:pPr>
        <w:rPr>
          <w:sz w:val="22"/>
        </w:rPr>
      </w:pP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 xml:space="preserve">                São Luís, --------/ ---------------/ -------.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       MEMBROS DO COMITÊ ASSESSOR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1.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2.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6C0111" w:rsidRPr="00C93729" w:rsidRDefault="0034246A" w:rsidP="00C93729">
      <w:pPr>
        <w:rPr>
          <w:sz w:val="22"/>
        </w:rPr>
      </w:pPr>
      <w:r>
        <w:rPr>
          <w:sz w:val="22"/>
        </w:rPr>
        <w:t>3.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sectPr w:rsidR="006C0111" w:rsidRPr="00C93729" w:rsidSect="00382424">
      <w:headerReference w:type="default" r:id="rId8"/>
      <w:footerReference w:type="default" r:id="rId9"/>
      <w:pgSz w:w="11907" w:h="16840" w:code="9"/>
      <w:pgMar w:top="2387" w:right="1559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49" w:rsidRDefault="00A60D49">
      <w:r>
        <w:separator/>
      </w:r>
    </w:p>
  </w:endnote>
  <w:endnote w:type="continuationSeparator" w:id="0">
    <w:p w:rsidR="00A60D49" w:rsidRDefault="00A6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6183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1E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Nn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yQFNn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337E32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337E32" w:rsidRPr="00F02095">
      <w:rPr>
        <w:sz w:val="16"/>
      </w:rPr>
      <w:fldChar w:fldCharType="separate"/>
    </w:r>
    <w:r w:rsidR="00D52A92">
      <w:rPr>
        <w:noProof/>
        <w:sz w:val="16"/>
      </w:rPr>
      <w:t>2</w:t>
    </w:r>
    <w:r w:rsidR="00337E32" w:rsidRPr="00F02095">
      <w:rPr>
        <w:sz w:val="16"/>
      </w:rPr>
      <w:fldChar w:fldCharType="end"/>
    </w:r>
  </w:p>
  <w:p w:rsidR="00F02095" w:rsidRDefault="00D52A92">
    <w:pPr>
      <w:pStyle w:val="Rodap"/>
    </w:pPr>
    <w:r>
      <w:t>PIBIC/AÇÕES AFIRMATIVAS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49" w:rsidRDefault="00A60D49">
      <w:r>
        <w:separator/>
      </w:r>
    </w:p>
  </w:footnote>
  <w:footnote w:type="continuationSeparator" w:id="0">
    <w:p w:rsidR="00A60D49" w:rsidRDefault="00A6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0D" w:rsidRDefault="00FF640D" w:rsidP="006C0111">
    <w:pPr>
      <w:ind w:left="-1418" w:right="-1275"/>
      <w:jc w:val="right"/>
      <w:rPr>
        <w:b/>
        <w:color w:val="000000"/>
        <w:sz w:val="32"/>
      </w:rPr>
    </w:pPr>
  </w:p>
  <w:p w:rsidR="00382424" w:rsidRDefault="00382424" w:rsidP="00382424">
    <w:pPr>
      <w:jc w:val="both"/>
      <w:rPr>
        <w:b/>
        <w:color w:val="000000"/>
        <w:sz w:val="32"/>
      </w:rPr>
    </w:pPr>
    <w:r>
      <w:rPr>
        <w:b/>
        <w:noProof/>
      </w:rPr>
      <w:drawing>
        <wp:anchor distT="0" distB="0" distL="114300" distR="114300" simplePos="0" relativeHeight="251682304" behindDoc="0" locked="0" layoutInCell="1" allowOverlap="1" wp14:anchorId="00B35E5E" wp14:editId="7C37F158">
          <wp:simplePos x="0" y="0"/>
          <wp:positionH relativeFrom="column">
            <wp:posOffset>4699635</wp:posOffset>
          </wp:positionH>
          <wp:positionV relativeFrom="paragraph">
            <wp:posOffset>86995</wp:posOffset>
          </wp:positionV>
          <wp:extent cx="965809" cy="904875"/>
          <wp:effectExtent l="0" t="0" r="0" b="0"/>
          <wp:wrapNone/>
          <wp:docPr id="1" name="Imagem 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0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21338784" wp14:editId="50E29903">
          <wp:simplePos x="0" y="0"/>
          <wp:positionH relativeFrom="column">
            <wp:posOffset>47625</wp:posOffset>
          </wp:positionH>
          <wp:positionV relativeFrom="paragraph">
            <wp:posOffset>171450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  <w:p w:rsidR="00382424" w:rsidRDefault="00382424" w:rsidP="00382424">
    <w:pPr>
      <w:jc w:val="center"/>
      <w:rPr>
        <w:b/>
        <w:color w:val="000000"/>
        <w:sz w:val="32"/>
      </w:rPr>
    </w:pPr>
    <w:r>
      <w:rPr>
        <w:b/>
        <w:color w:val="000000"/>
        <w:sz w:val="32"/>
      </w:rPr>
      <w:t xml:space="preserve">                                          </w:t>
    </w:r>
  </w:p>
  <w:p w:rsidR="00382424" w:rsidRDefault="00382424" w:rsidP="00382424">
    <w:pPr>
      <w:jc w:val="center"/>
      <w:rPr>
        <w:b/>
        <w:color w:val="000000"/>
        <w:sz w:val="32"/>
      </w:rPr>
    </w:pPr>
  </w:p>
  <w:p w:rsidR="00C83C8C" w:rsidRDefault="00C83C8C" w:rsidP="00382424">
    <w:pPr>
      <w:jc w:val="both"/>
      <w:rPr>
        <w:b/>
      </w:rPr>
    </w:pPr>
  </w:p>
  <w:p w:rsidR="00C83C8C" w:rsidRDefault="00C83C8C" w:rsidP="00382424">
    <w:pPr>
      <w:jc w:val="both"/>
      <w:rPr>
        <w:b/>
      </w:rPr>
    </w:pPr>
  </w:p>
  <w:p w:rsidR="00382424" w:rsidRDefault="00382424" w:rsidP="00382424">
    <w:pPr>
      <w:jc w:val="both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82424" w:rsidRDefault="00382424" w:rsidP="00382424">
    <w:pPr>
      <w:ind w:left="142" w:right="-1275" w:hanging="142"/>
      <w:jc w:val="both"/>
      <w:rPr>
        <w:b/>
      </w:rPr>
    </w:pPr>
    <w:r>
      <w:rPr>
        <w:b/>
      </w:rPr>
      <w:t>Coordenadoria de Pesquisa</w:t>
    </w:r>
  </w:p>
  <w:p w:rsidR="006E01A4" w:rsidRPr="0014612E" w:rsidRDefault="00382424" w:rsidP="00382424">
    <w:pPr>
      <w:ind w:left="142" w:right="-1275" w:hanging="142"/>
      <w:jc w:val="both"/>
      <w:rPr>
        <w:color w:val="000000"/>
      </w:rPr>
    </w:pPr>
    <w:r>
      <w:rPr>
        <w:b/>
      </w:rPr>
      <w:t>www.ppg.uema.br</w:t>
    </w:r>
    <w:r w:rsidRPr="00FF640D">
      <w:rPr>
        <w:b/>
        <w:noProof/>
        <w:color w:val="000000"/>
        <w:sz w:val="32"/>
      </w:rPr>
      <w:t xml:space="preserve"> </w:t>
    </w:r>
    <w:r>
      <w:rPr>
        <w:b/>
        <w:noProof/>
        <w:color w:val="000000"/>
        <w:sz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0D037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3ACF"/>
    <w:rsid w:val="001D4772"/>
    <w:rsid w:val="001D707E"/>
    <w:rsid w:val="001F446A"/>
    <w:rsid w:val="00207F43"/>
    <w:rsid w:val="00213FAB"/>
    <w:rsid w:val="00220197"/>
    <w:rsid w:val="00221A54"/>
    <w:rsid w:val="00232025"/>
    <w:rsid w:val="002445CD"/>
    <w:rsid w:val="002816AA"/>
    <w:rsid w:val="002853A6"/>
    <w:rsid w:val="002950A8"/>
    <w:rsid w:val="002A729C"/>
    <w:rsid w:val="002B4532"/>
    <w:rsid w:val="002C0042"/>
    <w:rsid w:val="002C4649"/>
    <w:rsid w:val="002D2041"/>
    <w:rsid w:val="002E336A"/>
    <w:rsid w:val="002F75E4"/>
    <w:rsid w:val="00312B80"/>
    <w:rsid w:val="00320ABB"/>
    <w:rsid w:val="00337E32"/>
    <w:rsid w:val="0034246A"/>
    <w:rsid w:val="0035728F"/>
    <w:rsid w:val="0038169E"/>
    <w:rsid w:val="00382424"/>
    <w:rsid w:val="003C1030"/>
    <w:rsid w:val="003E4BDA"/>
    <w:rsid w:val="003E6C4C"/>
    <w:rsid w:val="003F5ED3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1AEC"/>
    <w:rsid w:val="00573EFC"/>
    <w:rsid w:val="005B4AAF"/>
    <w:rsid w:val="005C48BB"/>
    <w:rsid w:val="005D01BC"/>
    <w:rsid w:val="00607E71"/>
    <w:rsid w:val="006261AF"/>
    <w:rsid w:val="0062758E"/>
    <w:rsid w:val="006463CA"/>
    <w:rsid w:val="0065776C"/>
    <w:rsid w:val="0066035D"/>
    <w:rsid w:val="00661839"/>
    <w:rsid w:val="00673CDA"/>
    <w:rsid w:val="0067661A"/>
    <w:rsid w:val="00680482"/>
    <w:rsid w:val="006A0A6D"/>
    <w:rsid w:val="006A1F3D"/>
    <w:rsid w:val="006A709E"/>
    <w:rsid w:val="006C0111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94B96"/>
    <w:rsid w:val="007A2D82"/>
    <w:rsid w:val="007A516D"/>
    <w:rsid w:val="007A747B"/>
    <w:rsid w:val="007B4200"/>
    <w:rsid w:val="007C3ED3"/>
    <w:rsid w:val="007D151F"/>
    <w:rsid w:val="007D4721"/>
    <w:rsid w:val="007D7BEC"/>
    <w:rsid w:val="007E5362"/>
    <w:rsid w:val="007F0842"/>
    <w:rsid w:val="007F68D1"/>
    <w:rsid w:val="007F744C"/>
    <w:rsid w:val="00802A5F"/>
    <w:rsid w:val="00806AA4"/>
    <w:rsid w:val="0082577D"/>
    <w:rsid w:val="00842F67"/>
    <w:rsid w:val="008439E1"/>
    <w:rsid w:val="0084535A"/>
    <w:rsid w:val="0085668A"/>
    <w:rsid w:val="0087628C"/>
    <w:rsid w:val="008771B5"/>
    <w:rsid w:val="008876A7"/>
    <w:rsid w:val="00890EDB"/>
    <w:rsid w:val="00891B54"/>
    <w:rsid w:val="0089488A"/>
    <w:rsid w:val="008B0A42"/>
    <w:rsid w:val="008B55FF"/>
    <w:rsid w:val="008C3BDD"/>
    <w:rsid w:val="008D6007"/>
    <w:rsid w:val="008F37E6"/>
    <w:rsid w:val="0090306C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95049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0D49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41B87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5497D"/>
    <w:rsid w:val="00C67D16"/>
    <w:rsid w:val="00C817EB"/>
    <w:rsid w:val="00C83C8C"/>
    <w:rsid w:val="00C92C39"/>
    <w:rsid w:val="00C93729"/>
    <w:rsid w:val="00C96831"/>
    <w:rsid w:val="00C97508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52A92"/>
    <w:rsid w:val="00D61BE9"/>
    <w:rsid w:val="00D92D56"/>
    <w:rsid w:val="00DA120B"/>
    <w:rsid w:val="00DA31F5"/>
    <w:rsid w:val="00DA7680"/>
    <w:rsid w:val="00DC315F"/>
    <w:rsid w:val="00DC3CA4"/>
    <w:rsid w:val="00DE026B"/>
    <w:rsid w:val="00DE75E3"/>
    <w:rsid w:val="00DF1448"/>
    <w:rsid w:val="00E00210"/>
    <w:rsid w:val="00E019F1"/>
    <w:rsid w:val="00E05485"/>
    <w:rsid w:val="00E41979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4F73"/>
    <w:rsid w:val="00EF6D3C"/>
    <w:rsid w:val="00F0047E"/>
    <w:rsid w:val="00F00F91"/>
    <w:rsid w:val="00F01B8B"/>
    <w:rsid w:val="00F02095"/>
    <w:rsid w:val="00F24CFE"/>
    <w:rsid w:val="00F458FE"/>
    <w:rsid w:val="00F55AE6"/>
    <w:rsid w:val="00F6236E"/>
    <w:rsid w:val="00F712B0"/>
    <w:rsid w:val="00F831B4"/>
    <w:rsid w:val="00F83731"/>
    <w:rsid w:val="00F91136"/>
    <w:rsid w:val="00FA1E42"/>
    <w:rsid w:val="00FA4904"/>
    <w:rsid w:val="00FC171B"/>
    <w:rsid w:val="00FC444C"/>
    <w:rsid w:val="00FC6777"/>
    <w:rsid w:val="00FD3002"/>
    <w:rsid w:val="00FE34EA"/>
    <w:rsid w:val="00FE7735"/>
    <w:rsid w:val="00FF43B6"/>
    <w:rsid w:val="00FF54CB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8F58A-24FB-436E-B7BF-3A54C7C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8218-7D59-4ADC-B2AB-BC2F0ECE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</TotalTime>
  <Pages>1</Pages>
  <Words>772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5</cp:revision>
  <cp:lastPrinted>2010-07-29T18:20:00Z</cp:lastPrinted>
  <dcterms:created xsi:type="dcterms:W3CDTF">2017-09-13T16:35:00Z</dcterms:created>
  <dcterms:modified xsi:type="dcterms:W3CDTF">2017-09-13T16:47:00Z</dcterms:modified>
</cp:coreProperties>
</file>