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21" w:rsidRDefault="00057421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FORMULÁRIO DE INDICAÇÃO DE BOLSISTA</w:t>
      </w:r>
    </w:p>
    <w:p w:rsidR="009D3367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PROGRAMA DE BOLSAS DE</w:t>
      </w:r>
      <w:r w:rsidR="008D353A">
        <w:rPr>
          <w:rFonts w:asciiTheme="minorHAnsi" w:hAnsiTheme="minorHAnsi"/>
          <w:b/>
          <w:sz w:val="24"/>
          <w:szCs w:val="24"/>
        </w:rPr>
        <w:t xml:space="preserve"> </w:t>
      </w:r>
      <w:r w:rsidR="00E472C9">
        <w:rPr>
          <w:rFonts w:asciiTheme="minorHAnsi" w:hAnsiTheme="minorHAnsi"/>
          <w:b/>
          <w:sz w:val="24"/>
          <w:szCs w:val="24"/>
        </w:rPr>
        <w:t>APOIO TÉCNICO INSTITUCIONAL</w:t>
      </w:r>
      <w:r w:rsidR="008D353A">
        <w:rPr>
          <w:b/>
          <w:bCs/>
          <w:sz w:val="24"/>
          <w:szCs w:val="24"/>
        </w:rPr>
        <w:t xml:space="preserve"> </w:t>
      </w:r>
      <w:r w:rsidRPr="00713676">
        <w:rPr>
          <w:rFonts w:asciiTheme="minorHAnsi" w:hAnsiTheme="minorHAnsi"/>
          <w:b/>
          <w:sz w:val="24"/>
          <w:szCs w:val="24"/>
        </w:rPr>
        <w:t xml:space="preserve">– </w:t>
      </w:r>
      <w:r w:rsidR="008D353A">
        <w:rPr>
          <w:rFonts w:asciiTheme="minorHAnsi" w:hAnsiTheme="minorHAnsi"/>
          <w:b/>
          <w:sz w:val="24"/>
          <w:szCs w:val="24"/>
        </w:rPr>
        <w:t>BATI</w:t>
      </w:r>
      <w:r w:rsidR="00AE6666">
        <w:rPr>
          <w:rFonts w:asciiTheme="minorHAnsi" w:hAnsiTheme="minorHAnsi"/>
          <w:b/>
          <w:sz w:val="24"/>
          <w:szCs w:val="24"/>
        </w:rPr>
        <w:t>-</w:t>
      </w:r>
      <w:r w:rsidR="00E43159">
        <w:rPr>
          <w:rFonts w:asciiTheme="minorHAnsi" w:hAnsiTheme="minorHAnsi"/>
          <w:b/>
          <w:sz w:val="24"/>
          <w:szCs w:val="24"/>
        </w:rPr>
        <w:t>PESQUISADOR</w:t>
      </w:r>
      <w:r w:rsidRPr="00713676">
        <w:rPr>
          <w:rFonts w:asciiTheme="minorHAnsi" w:hAnsiTheme="minorHAnsi"/>
          <w:b/>
          <w:sz w:val="24"/>
          <w:szCs w:val="24"/>
        </w:rPr>
        <w:t>/</w:t>
      </w:r>
      <w:r w:rsidR="00FE7735">
        <w:rPr>
          <w:rFonts w:asciiTheme="minorHAnsi" w:hAnsiTheme="minorHAnsi"/>
          <w:b/>
          <w:sz w:val="24"/>
          <w:szCs w:val="24"/>
        </w:rPr>
        <w:t>UEMA</w:t>
      </w:r>
      <w:r w:rsidR="00B10322">
        <w:rPr>
          <w:rFonts w:asciiTheme="minorHAnsi" w:hAnsiTheme="minorHAnsi"/>
          <w:b/>
          <w:sz w:val="24"/>
          <w:szCs w:val="24"/>
        </w:rPr>
        <w:t xml:space="preserve"> 201</w:t>
      </w:r>
      <w:r w:rsidR="00372E9C">
        <w:rPr>
          <w:rFonts w:asciiTheme="minorHAnsi" w:hAnsiTheme="minorHAnsi"/>
          <w:b/>
          <w:sz w:val="24"/>
          <w:szCs w:val="24"/>
        </w:rPr>
        <w:t>7</w:t>
      </w:r>
      <w:r w:rsidR="00B10322">
        <w:rPr>
          <w:rFonts w:asciiTheme="minorHAnsi" w:hAnsiTheme="minorHAnsi"/>
          <w:b/>
          <w:sz w:val="24"/>
          <w:szCs w:val="24"/>
        </w:rPr>
        <w:t>/201</w:t>
      </w:r>
      <w:r w:rsidR="00372E9C">
        <w:rPr>
          <w:rFonts w:asciiTheme="minorHAnsi" w:hAnsiTheme="minorHAnsi"/>
          <w:b/>
          <w:sz w:val="24"/>
          <w:szCs w:val="24"/>
        </w:rPr>
        <w:t>8</w:t>
      </w:r>
    </w:p>
    <w:p w:rsidR="008D6007" w:rsidRDefault="008D6007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E76A1E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146050</wp:posOffset>
                </wp:positionV>
                <wp:extent cx="6023610" cy="0"/>
                <wp:effectExtent l="6350" t="13970" r="8890" b="508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91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.9pt;margin-top:11.5pt;width:474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DW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OkSIt&#10;jOjp6HXMjG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" strokecolor="#7f7f7f [1612]"/>
            </w:pict>
          </mc:Fallback>
        </mc:AlternateConten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1- IDENTIFICAÇÃO DO BOLSISTA</w:t>
      </w:r>
    </w:p>
    <w:p w:rsidR="008D6007" w:rsidRDefault="008D6007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>CPF:</w:t>
      </w:r>
      <w:r w:rsidR="0084535A" w:rsidRPr="00A4272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8566DA2D9AB54495B702FA2267030713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 xml:space="preserve">CPF do bolsista. </w:t>
          </w:r>
        </w:sdtContent>
      </w:sdt>
    </w:p>
    <w:p w:rsidR="0084535A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BDDC069BA3024E769263A4001CE4E1C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</w:t>
      </w:r>
    </w:p>
    <w:p w:rsidR="0084535A" w:rsidRPr="00A4272D" w:rsidRDefault="008D353A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>Formação</w:t>
      </w:r>
      <w:r w:rsidR="00040446" w:rsidRPr="00A4272D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/>
            <w:sz w:val="24"/>
            <w:szCs w:val="24"/>
          </w:rPr>
          <w:id w:val="1772738709"/>
          <w:placeholder>
            <w:docPart w:val="0F39E2A0234845F69B91D15B1EF33F7B"/>
          </w:placeholder>
          <w:showingPlcHdr/>
        </w:sdtPr>
        <w:sdtEndPr/>
        <w:sdtContent>
          <w:r w:rsidR="0042485D">
            <w:rPr>
              <w:rStyle w:val="TextodoEspaoReservado"/>
            </w:rPr>
            <w:t>Digite aqui a sua formação</w:t>
          </w:r>
          <w:r w:rsidR="0042485D" w:rsidRPr="00A35769">
            <w:rPr>
              <w:rStyle w:val="TextodoEspaoReservado"/>
            </w:rPr>
            <w:t>.</w:t>
          </w:r>
        </w:sdtContent>
      </w:sdt>
    </w:p>
    <w:p w:rsidR="00040446" w:rsidRPr="00A4272D" w:rsidRDefault="008D353A" w:rsidP="008D6007">
      <w:pPr>
        <w:jc w:val="both"/>
        <w:rPr>
          <w:rStyle w:val="GetulioCP02"/>
        </w:rPr>
      </w:pPr>
      <w:r w:rsidRPr="00A4272D">
        <w:rPr>
          <w:rFonts w:asciiTheme="minorHAnsi" w:hAnsiTheme="minorHAnsi"/>
          <w:sz w:val="24"/>
          <w:szCs w:val="24"/>
        </w:rPr>
        <w:t>Modalidade da Bolsa</w:t>
      </w:r>
      <w:r w:rsidR="00AE6666">
        <w:rPr>
          <w:rFonts w:asciiTheme="minorHAnsi" w:hAnsiTheme="minorHAnsi"/>
          <w:sz w:val="24"/>
          <w:szCs w:val="24"/>
        </w:rPr>
        <w:t xml:space="preserve"> BATI-</w:t>
      </w:r>
      <w:r w:rsidR="00E43159">
        <w:rPr>
          <w:rFonts w:asciiTheme="minorHAnsi" w:hAnsiTheme="minorHAnsi"/>
          <w:sz w:val="24"/>
          <w:szCs w:val="24"/>
        </w:rPr>
        <w:t>PESQUISADOR</w:t>
      </w:r>
      <w:r w:rsidRPr="00A4272D">
        <w:rPr>
          <w:rFonts w:asciiTheme="minorHAnsi" w:hAnsiTheme="minorHAnsi"/>
          <w:sz w:val="24"/>
          <w:szCs w:val="24"/>
        </w:rPr>
        <w:t>:</w:t>
      </w:r>
      <w:r w:rsidR="0042485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701638800"/>
          <w:placeholder>
            <w:docPart w:val="90A0ECD2648042549538EE2F1C72BF77"/>
          </w:placeholder>
          <w:showingPlcHdr/>
        </w:sdtPr>
        <w:sdtEndPr/>
        <w:sdtContent>
          <w:r w:rsidR="00AE263E">
            <w:rPr>
              <w:rStyle w:val="TextodoEspaoReservado"/>
            </w:rPr>
            <w:t>Digite aqui a modalidade da bolsa BATI</w:t>
          </w:r>
          <w:r w:rsidR="0042485D" w:rsidRPr="00A35769">
            <w:rPr>
              <w:rStyle w:val="TextodoEspaoReservado"/>
            </w:rPr>
            <w:t>.</w:t>
          </w:r>
        </w:sdtContent>
      </w:sdt>
    </w:p>
    <w:p w:rsidR="0084535A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EB65925C70664BDFA380F63D15289A71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>dia</w:t>
          </w:r>
          <w:r w:rsidR="0084535A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EDC871DFBBC4000A8881A6920C8559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>mês</w:t>
          </w:r>
          <w:r w:rsidR="0084535A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67AA64543E343A7ABF3E6E5DA3D32F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ano</w:t>
          </w:r>
          <w:r w:rsidR="0084535A" w:rsidRPr="00A4272D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        </w:t>
      </w:r>
    </w:p>
    <w:p w:rsidR="0042485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4B1560884A5449A996ACE21A9DCE730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 xml:space="preserve">Identidade.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</w:t>
      </w:r>
      <w:r w:rsidRPr="00A4272D">
        <w:rPr>
          <w:rFonts w:asciiTheme="minorHAnsi" w:hAnsiTheme="minorHAnsi"/>
          <w:sz w:val="24"/>
          <w:szCs w:val="24"/>
        </w:rPr>
        <w:t xml:space="preserve">Órgão emissor: </w:t>
      </w:r>
      <w:sdt>
        <w:sdtPr>
          <w:rPr>
            <w:rStyle w:val="GetulioCPTexto"/>
          </w:rPr>
          <w:id w:val="10961242"/>
          <w:placeholder>
            <w:docPart w:val="4B0CBE0E03764947B61C5A2A321458C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 xml:space="preserve">órgão. 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E23B017733694EE09B9408AE5B3AA0A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UF</w:t>
          </w:r>
          <w:r w:rsidR="00B55BC1" w:rsidRPr="00A4272D">
            <w:rPr>
              <w:rStyle w:val="TextodoEspaoReservado"/>
              <w:sz w:val="24"/>
              <w:szCs w:val="24"/>
            </w:rPr>
            <w:t>.</w:t>
          </w:r>
          <w:r w:rsidR="00B55BC1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</w:t>
      </w:r>
    </w:p>
    <w:p w:rsidR="00040446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81E6FC4FD7E84C7C81129B4D51B6AF8F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dia</w:t>
          </w:r>
          <w:r w:rsidR="002C0042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692613C4D53440EB9D5FF6454DA86A8D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mês</w:t>
          </w:r>
          <w:r w:rsidR="002C0042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234C26C179314EEC94544F8F6F285410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 xml:space="preserve">ano. 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        </w:t>
      </w:r>
    </w:p>
    <w:p w:rsidR="0042485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313CF009CB65419AA187039382D74B7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Endereço.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</w:t>
      </w:r>
      <w:r w:rsidRPr="00A4272D">
        <w:rPr>
          <w:rFonts w:asciiTheme="minorHAnsi" w:hAnsiTheme="minorHAnsi"/>
          <w:sz w:val="24"/>
          <w:szCs w:val="24"/>
        </w:rPr>
        <w:t>CEP:</w:t>
      </w:r>
      <w:r w:rsidR="002C0042" w:rsidRPr="00A4272D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4A9BA66B18B45E9A4FA22CBA3863089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CEP.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</w:t>
      </w:r>
    </w:p>
    <w:p w:rsidR="0042485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>Telefone residencial:</w:t>
      </w:r>
      <w:r w:rsidR="00D17125" w:rsidRPr="00A4272D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0D34438B47554F6CB8FD5D816C88C98C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cód..</w:t>
          </w:r>
          <w:r w:rsidR="00D17125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A4272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7F3BD48A20E84B799015996A49183F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</w:t>
      </w:r>
    </w:p>
    <w:p w:rsidR="00040446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BAA2C42A5EA4494AAFDBFD2C89E5635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cód..</w:t>
          </w:r>
          <w:r w:rsidR="00D17125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A4272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A2EA6EFB26AC4DA193DD5934CE28AB95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>Email:</w:t>
      </w:r>
      <w:r w:rsidR="00D17125" w:rsidRPr="00A4272D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3EA4A42D617F4810BE0EB6CA6ABA6D0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B10322">
            <w:rPr>
              <w:rStyle w:val="TextodoEspaoReservado"/>
              <w:sz w:val="24"/>
              <w:szCs w:val="24"/>
            </w:rPr>
            <w:t>Digite aqui o e-mail</w:t>
          </w:r>
          <w:r w:rsidR="00D17125" w:rsidRPr="00A4272D">
            <w:rPr>
              <w:rStyle w:val="TextodoEspaoReservado"/>
              <w:sz w:val="24"/>
              <w:szCs w:val="24"/>
            </w:rPr>
            <w:t>.</w:t>
          </w:r>
        </w:sdtContent>
      </w:sdt>
    </w:p>
    <w:p w:rsidR="00B10322" w:rsidRDefault="008D353A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Agência</w:t>
      </w:r>
      <w:r w:rsidR="00B10322">
        <w:rPr>
          <w:rFonts w:asciiTheme="minorHAnsi" w:hAnsiTheme="minorHAnsi"/>
          <w:sz w:val="24"/>
          <w:szCs w:val="24"/>
        </w:rPr>
        <w:t xml:space="preserve"> Banco do Brasil</w:t>
      </w:r>
      <w:r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/>
            <w:sz w:val="24"/>
            <w:szCs w:val="24"/>
          </w:rPr>
          <w:id w:val="1447422475"/>
          <w:placeholder>
            <w:docPart w:val="239D7557E48B4BA58EF418032859804E"/>
          </w:placeholder>
          <w:showingPlcHdr/>
        </w:sdtPr>
        <w:sdtEndPr/>
        <w:sdtContent>
          <w:r w:rsidR="0042485D">
            <w:rPr>
              <w:rStyle w:val="TextodoEspaoReservado"/>
            </w:rPr>
            <w:t>Digite aqui o número da agência</w:t>
          </w:r>
          <w:r w:rsidR="0042485D" w:rsidRPr="00A35769">
            <w:rPr>
              <w:rStyle w:val="TextodoEspaoReservado"/>
            </w:rPr>
            <w:t>.</w:t>
          </w:r>
        </w:sdtContent>
      </w:sdt>
      <w:r w:rsidR="0042485D">
        <w:rPr>
          <w:rFonts w:asciiTheme="minorHAnsi" w:hAnsiTheme="minorHAnsi"/>
          <w:sz w:val="24"/>
          <w:szCs w:val="24"/>
        </w:rPr>
        <w:t xml:space="preserve">      </w:t>
      </w:r>
    </w:p>
    <w:p w:rsidR="00C47F99" w:rsidRDefault="008D353A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Conta corrente</w:t>
      </w:r>
      <w:r w:rsidR="00B10322">
        <w:rPr>
          <w:rFonts w:asciiTheme="minorHAnsi" w:hAnsiTheme="minorHAnsi"/>
          <w:sz w:val="24"/>
          <w:szCs w:val="24"/>
        </w:rPr>
        <w:t xml:space="preserve"> Banco do Brasil</w:t>
      </w:r>
      <w:r>
        <w:rPr>
          <w:rFonts w:asciiTheme="minorHAnsi" w:hAnsiTheme="minorHAnsi"/>
          <w:sz w:val="24"/>
          <w:szCs w:val="24"/>
        </w:rPr>
        <w:t>:</w:t>
      </w:r>
      <w:r w:rsidR="0042485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236756200"/>
          <w:placeholder>
            <w:docPart w:val="C81E7A66C4D643818186ACB478C6144D"/>
          </w:placeholder>
          <w:showingPlcHdr/>
        </w:sdtPr>
        <w:sdtEndPr/>
        <w:sdtContent>
          <w:r w:rsidR="0042485D">
            <w:rPr>
              <w:rStyle w:val="TextodoEspaoReservado"/>
            </w:rPr>
            <w:t>Digite aqui o número da conta</w:t>
          </w:r>
          <w:r w:rsidR="0042485D" w:rsidRPr="00A35769">
            <w:rPr>
              <w:rStyle w:val="TextodoEspaoReservado"/>
            </w:rPr>
            <w:t>.</w:t>
          </w:r>
        </w:sdtContent>
      </w:sdt>
    </w:p>
    <w:p w:rsidR="008D353A" w:rsidRDefault="008D353A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E76A1E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148590</wp:posOffset>
                </wp:positionV>
                <wp:extent cx="6023610" cy="0"/>
                <wp:effectExtent l="6350" t="10795" r="889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BA7E5" id="AutoShape 6" o:spid="_x0000_s1026" type="#_x0000_t32" style="position:absolute;margin-left:-8.9pt;margin-top:11.7pt;width:47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q1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GkSIt&#10;jOjp6HXMjO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" strokecolor="#7f7f7f [1612]"/>
            </w:pict>
          </mc:Fallback>
        </mc:AlternateConten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2- IDENTIFICAÇÃO DO </w:t>
      </w:r>
      <w:r w:rsidR="00E472C9">
        <w:rPr>
          <w:rFonts w:asciiTheme="minorHAnsi" w:hAnsiTheme="minorHAnsi"/>
          <w:b/>
          <w:sz w:val="24"/>
          <w:szCs w:val="24"/>
        </w:rPr>
        <w:t>PROPONENTE</w:t>
      </w:r>
    </w:p>
    <w:p w:rsidR="0004044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03"/>
          <w:placeholder>
            <w:docPart w:val="C60A01D8EC7F4E93AAD5A286ABB1E786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</w:t>
          </w:r>
          <w:r w:rsidR="00220197">
            <w:rPr>
              <w:rStyle w:val="TextodoEspaoReservado"/>
              <w:sz w:val="24"/>
              <w:szCs w:val="24"/>
            </w:rPr>
            <w:t xml:space="preserve">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FBF4EBE070BF47E288101E6A7EC80F9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Default="00C47F99" w:rsidP="00C47F99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Fonts w:asciiTheme="minorHAnsi" w:hAnsiTheme="minorHAnsi"/>
            <w:sz w:val="24"/>
            <w:szCs w:val="24"/>
          </w:rPr>
          <w:id w:val="1773197801"/>
          <w:placeholder>
            <w:docPart w:val="63AB3FC5DE604B5CBE5F07D05C099B5C"/>
          </w:placeholder>
          <w:showingPlcHdr/>
        </w:sdtPr>
        <w:sdtEndPr/>
        <w:sdtContent>
          <w:r w:rsidR="009D3367">
            <w:rPr>
              <w:rStyle w:val="TextodoEspaoReservado"/>
            </w:rPr>
            <w:t>Digite aqui o seu Centro</w:t>
          </w:r>
          <w:r w:rsidR="009D3367" w:rsidRPr="00A35769">
            <w:rPr>
              <w:rStyle w:val="TextodoEspaoReservado"/>
            </w:rPr>
            <w:t>.</w:t>
          </w:r>
        </w:sdtContent>
      </w:sdt>
    </w:p>
    <w:p w:rsidR="00C47F99" w:rsidRDefault="00C47F99" w:rsidP="009B6477">
      <w:pPr>
        <w:jc w:val="both"/>
        <w:rPr>
          <w:rStyle w:val="GetulioCP02"/>
        </w:rPr>
      </w:pPr>
      <w:r w:rsidRPr="009221A8">
        <w:rPr>
          <w:rFonts w:asciiTheme="minorHAnsi" w:hAnsiTheme="minorHAnsi"/>
          <w:sz w:val="24"/>
          <w:szCs w:val="24"/>
        </w:rPr>
        <w:t xml:space="preserve">Departamento: </w:t>
      </w:r>
      <w:sdt>
        <w:sdtPr>
          <w:rPr>
            <w:rStyle w:val="GetulioCP02"/>
          </w:rPr>
          <w:alias w:val="Departamentos da UEMA"/>
          <w:tag w:val="Departamentos da UEMA"/>
          <w:id w:val="1603518"/>
          <w:placeholder>
            <w:docPart w:val="80F6261DAF004BBFAFBBCBD6A3D6B2F4"/>
          </w:placeholder>
          <w:showingPlcHdr/>
          <w:dropDownList>
            <w:listItem w:displayText="=== Escolha o Departamento da UEMA ===" w:value="=== Escolha o Departamento da UEMA ==="/>
            <w:listItem w:displayText="========================================" w:value="========================================"/>
            <w:listItem w:displayText="Centro de Ciências Agrárias" w:value="Centro de Ciências Agrárias"/>
            <w:listItem w:displayText="Departamento de Fitotecnia e Fitossanidade" w:value="Departamento de Fitotecnia e Fitossanidade"/>
            <w:listItem w:displayText="Departamento de Clínicas Veterinárias" w:value="Departamento de Clínicas Veterinárias"/>
            <w:listItem w:displayText="Departamento de Zootecnia" w:value="Departamento de Zootecnia"/>
            <w:listItem w:displayText="Departamento de Patologia" w:value="Departamento de Patologia"/>
            <w:listItem w:displayText="Departamento de Engenharia Agrícola" w:value="Departamento de Engenharia Agrícola"/>
            <w:listItem w:displayText="Departamento de Economia Rural" w:value="Departamento de Economia Rural"/>
            <w:listItem w:displayText="=======================================" w:value="======================================="/>
            <w:listItem w:displayText="Centro de Ciências Sociais Aplicadas" w:value="Centro de Ciências Sociais Aplicadas"/>
            <w:listItem w:displayText="Departamento de Direito, Economia e Contabilidade" w:value="Departamento de Direito, Economia e Contabilidade"/>
            <w:listItem w:displayText="Departamento de Ciências Sociais" w:value="Departamento de Ciências Sociais"/>
            <w:listItem w:displayText="Departamento de Administração" w:value="Departamento de Administração"/>
            <w:listItem w:displayText="=========================================" w:value="========================================="/>
            <w:listItem w:displayText="Centro de Ciências Tecnológicas" w:value="Centro de Ciências Tecnológicas"/>
            <w:listItem w:displayText="Departamento de Hidráulica e Saneamento" w:value="Departamento de Hidráulica e Saneamento"/>
            <w:listItem w:displayText="Departamento de Expressão Gráfica e Transportes" w:value="Departamento de Expressão Gráfica e Transportes"/>
            <w:listItem w:displayText="Departamento de Arquitetura e Urbanismo" w:value="Departamento de Arquitetura e Urbanismo"/>
            <w:listItem w:displayText="Departamento de Engenharia das Construções e Estruturas" w:value="Departamento de Engenharia das Construções e Estruturas"/>
            <w:listItem w:displayText="Departamento de Física" w:value="Departamento de Física"/>
            <w:listItem w:displayText="Departamento de Engenharia Mecânica e Produção" w:value="Departamento de Engenharia Mecânica e Produção"/>
            <w:listItem w:displayText="======================================" w:value="======================================"/>
            <w:listItem w:displayText="Centro de Educação, Ciências Exatas e Naturais" w:value="Centro de Educação, Ciências Exatas e Naturais"/>
            <w:listItem w:displayText="Departamento de Educação e Filosofia" w:value="Departamento de Educação e Filosofia"/>
            <w:listItem w:displayText="Departamento de Educação Física" w:value="Departamento de Educação Física"/>
            <w:listItem w:displayText="Departamento de Letras" w:value="Departamento de Letras"/>
            <w:listItem w:displayText="Departamento de Química e Biologia" w:value="Departamento de Química e Biologia"/>
            <w:listItem w:displayText="Departamento de Matemática e Informática" w:value="Departamento de Matemática e Informática"/>
            <w:listItem w:displayText="Departamento de História e Geografia" w:value="Departamento de História e Geografia"/>
            <w:listItem w:displayText="===========================================" w:value="==========================================="/>
            <w:listItem w:displayText="Centro de Estudos Superiores de Bacabal" w:value="Centro de Estudos Superiores de Bacabal"/>
            <w:listItem w:displayText="Departamento de Letras - Bacabal" w:value="Departamento de Letras - Bacabal"/>
            <w:listItem w:displayText="Departamento de Ciências Agrárias" w:value="Departamento de Ciências Agrárias"/>
            <w:listItem w:displayText="Departamento de Educação - Bacabal" w:value="Departamento de Educação - Bacabal"/>
            <w:listItem w:displayText="Departamento de Enfermagem e Obstetrícia- Bacabal" w:value="Departamento de Enfermagem e Obstetrícia- Bacabal"/>
            <w:listItem w:displayText="Departamento de Ciências Sociais e Filosofia - Bacabal" w:value="Departamento de Ciências Sociais e Filosofia - Bacabal"/>
            <w:listItem w:displayText="Departamento de Ciências Exatas e Naturais - Bacabal" w:value="Departamento de Ciências Exatas e Naturais - Bacabal"/>
            <w:listItem w:displayText="=============================================" w:value="============================================="/>
            <w:listItem w:displayText="Centro de Estudos Superiores de Balsas" w:value="Centro de Estudos Superiores de Balsas"/>
            <w:listItem w:displayText="Departamento de Letras - Balsas" w:value="Departamento de Letras - Balsas"/>
            <w:listItem w:displayText="Departamento de Matemática - Balsas" w:value="Departamento de Matemática - Balsas"/>
            <w:listItem w:displayText="Departamento de Enfermagem - Balsas" w:value="Departamento de Enfermagem - Balsas"/>
            <w:listItem w:displayText="====================================" w:value="=================================="/>
            <w:listItem w:displayText="Centro de Estudos Superiores de Caxias" w:value="Centro de Estudos Superiores de Caxias"/>
            <w:listItem w:displayText="Departamento de História e Geografia - Caxias" w:value="Departamento de História e Geografia - Caxias"/>
            <w:listItem w:displayText="Departamento de Educação - Caxias" w:value="Departamento de Educação - Caxias"/>
            <w:listItem w:displayText="Departamento de Matemática e Física - Caxias" w:value="Departamento de Matemática e Física - Caxias"/>
            <w:listItem w:displayText="Departamento de Ciências Sociais e Filosofia - Caxias" w:value="Departamento de Ciências Sociais e Filosofia - Caxias"/>
            <w:listItem w:displayText="Departamento de Química e Biologia - Caxias" w:value="Departamento de Química e Biologia - Caxias"/>
            <w:listItem w:displayText="Departamento de História e Geografia- Caxias" w:value="Departamento de História e Geografia- Caxias"/>
            <w:listItem w:displayText="Departamento de Letras - Caxias" w:value="Departamento de Letras - Caxias"/>
            <w:listItem w:displayText="====================== ==================" w:value="====================== =================="/>
            <w:listItem w:displayText="Centro de Estudos Superiores de Imperatriz" w:value="Centro de Estudos Superiores de Imperatriz"/>
            <w:listItem w:displayText="Departamento de Matemática e Física - Imperatriz" w:value="Departamento de Matemática e Física - Imperatriz"/>
            <w:listItem w:displayText="Departamento de Química e Biologia - Imperatriz" w:value="Departamento de Química e Biologia - Imperatriz"/>
            <w:listItem w:displayText="Departamento de História e Geografia - Imperatriz" w:value="Departamento de História e Geografia - Imperatriz"/>
            <w:listItem w:displayText="Departamento de Letras - Imperatriz" w:value="Departamento de Letras - Imperatriz"/>
            <w:listItem w:displayText="Departamento de Educação - Imperatriz" w:value="Departamento de Educação - Imperatriz"/>
            <w:listItem w:displayText="Departamento de Administração - Imperatriz" w:value="Departamento de Administração - Imperatriz"/>
            <w:listItem w:displayText="Departamento de Ciências Sociais e Filosofia - Imperatriz" w:value="Departamento de Ciências Sociais e Filosofia - Imperatriz"/>
            <w:listItem w:displayText="========================================  " w:value="========================================  "/>
            <w:listItem w:displayText="Centro de Estudos Superiores de Santa Inês" w:value="Centro de Estudos Superiores de Santa Inês"/>
            <w:listItem w:displayText="Departamento de Letras e Pedagogia - Santa Inês" w:value="Departamento de Letras e Pedagogia - Santa Inês"/>
            <w:listItem w:displayText="========================================   " w:value="========================================   "/>
            <w:listItem w:displayText="Centro de Estudos Superiores de Timon" w:value="Centro de Estudos Superiores de Timon"/>
            <w:listItem w:displayText="Departamento deAdministração - Timon" w:value="Departamento deAdministração - Timon"/>
            <w:listItem w:displayText="========================================    " w:value="========================================    "/>
            <w:listItem w:displayText="Centro de Estudos Superiores de Presidente Dutra" w:value="Centro de Estudos Superiores de Presidente Dutra"/>
            <w:listItem w:displayText="Departamento de Letras - Timon" w:value="Departamento de Letras - Timon"/>
          </w:dropDownList>
        </w:sdtPr>
        <w:sdtEndPr>
          <w:rPr>
            <w:rStyle w:val="GetulioCP02"/>
          </w:rPr>
        </w:sdtEndPr>
        <w:sdtContent>
          <w:r w:rsidR="009D3367">
            <w:rPr>
              <w:rStyle w:val="TextodoEspaoReservado"/>
            </w:rPr>
            <w:t>Digite aqui o seu Departamento</w:t>
          </w:r>
          <w:r w:rsidR="009D3367" w:rsidRPr="00F64A0B">
            <w:rPr>
              <w:rStyle w:val="TextodoEspaoReservado"/>
            </w:rPr>
            <w:t>.</w:t>
          </w:r>
        </w:sdtContent>
      </w:sdt>
    </w:p>
    <w:p w:rsidR="00B10322" w:rsidRPr="00B10322" w:rsidRDefault="00B10322" w:rsidP="009B6477">
      <w:pPr>
        <w:jc w:val="both"/>
        <w:rPr>
          <w:rFonts w:asciiTheme="minorHAnsi" w:hAnsiTheme="minorHAnsi"/>
          <w:b/>
          <w:sz w:val="24"/>
          <w:szCs w:val="24"/>
        </w:rPr>
      </w:pPr>
      <w:r w:rsidRPr="00B10322">
        <w:rPr>
          <w:rStyle w:val="GetulioCP02"/>
          <w:b w:val="0"/>
        </w:rPr>
        <w:t>Matrícula:</w:t>
      </w:r>
      <w:r>
        <w:rPr>
          <w:rStyle w:val="GetulioCP02"/>
          <w:b w:val="0"/>
        </w:rPr>
        <w:t xml:space="preserve"> </w:t>
      </w:r>
      <w:sdt>
        <w:sdtPr>
          <w:rPr>
            <w:rStyle w:val="GetulioCP02"/>
            <w:b w:val="0"/>
          </w:rPr>
          <w:id w:val="-515148764"/>
          <w:placeholder>
            <w:docPart w:val="FFFA38B4B2184A16BDA42C7CE2A22ACD"/>
          </w:placeholder>
          <w:showingPlcHdr/>
        </w:sdtPr>
        <w:sdtEndPr>
          <w:rPr>
            <w:rStyle w:val="GetulioCP02"/>
          </w:rPr>
        </w:sdtEndPr>
        <w:sdtContent>
          <w:r>
            <w:rPr>
              <w:rStyle w:val="TextodoEspaoReservado"/>
            </w:rPr>
            <w:t>Digite aqui a matrícula</w:t>
          </w:r>
          <w:r w:rsidRPr="00A35769">
            <w:rPr>
              <w:rStyle w:val="TextodoEspaoReservado"/>
            </w:rPr>
            <w:t>.</w:t>
          </w:r>
        </w:sdtContent>
      </w:sdt>
    </w:p>
    <w:p w:rsidR="008B0A42" w:rsidRDefault="008B0A42" w:rsidP="00C47F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Titulação: </w:t>
      </w:r>
      <w:sdt>
        <w:sdtPr>
          <w:rPr>
            <w:rFonts w:asciiTheme="minorHAnsi" w:hAnsiTheme="minorHAnsi"/>
            <w:sz w:val="24"/>
            <w:szCs w:val="24"/>
          </w:rPr>
          <w:id w:val="-930656216"/>
          <w:placeholder>
            <w:docPart w:val="5C3F2FA2EB074BD187846E8B5E2C046F"/>
          </w:placeholder>
          <w:showingPlcHdr/>
        </w:sdtPr>
        <w:sdtEndPr/>
        <w:sdtContent>
          <w:r w:rsidR="0042485D">
            <w:rPr>
              <w:rStyle w:val="TextodoEspaoReservado"/>
            </w:rPr>
            <w:t>Digite aqui a titulação</w:t>
          </w:r>
          <w:r w:rsidR="0042485D" w:rsidRPr="00A35769">
            <w:rPr>
              <w:rStyle w:val="TextodoEspaoReservado"/>
            </w:rPr>
            <w:t>.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10961309"/>
          <w:placeholder>
            <w:docPart w:val="53E69EDD237F4E1D873C44757039139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0"/>
          <w:placeholder>
            <w:docPart w:val="D0CB1D1F56FA46FD9C72E3AF0B3895DF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1"/>
          <w:placeholder>
            <w:docPart w:val="EFACBFF56811489D88EB146EAC44EB1F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B10322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312"/>
          <w:placeholder>
            <w:docPart w:val="D13E2F0694CA4BB6BDF442A032A0A205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313"/>
          <w:placeholder>
            <w:docPart w:val="F62729FC9082441AA7AA2CC857032AEB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314"/>
          <w:placeholder>
            <w:docPart w:val="2E6D46F4859B4E3DA6892433761E610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emissão: </w:t>
      </w:r>
      <w:sdt>
        <w:sdtPr>
          <w:rPr>
            <w:rStyle w:val="GetulioCP02"/>
          </w:rPr>
          <w:alias w:val="Dia"/>
          <w:tag w:val="Dia"/>
          <w:id w:val="10961315"/>
          <w:placeholder>
            <w:docPart w:val="F784225E05CE441194C98A12D07DD35B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6"/>
          <w:placeholder>
            <w:docPart w:val="6B42696D8C18482DAE3175BABE90DA86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7"/>
          <w:placeholder>
            <w:docPart w:val="D1211BABC3EC4930835634AC4D26CC8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B10322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318"/>
          <w:placeholder>
            <w:docPart w:val="D33151DCEDC84DE1A50BD47F3490891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Endereço.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19"/>
          <w:placeholder>
            <w:docPart w:val="8FB1FF1A0C834B78910D27737C2A518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B10322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320"/>
          <w:placeholder>
            <w:docPart w:val="562AAEA1EA514F8CAE8E6A5D24F22D32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1"/>
          <w:placeholder>
            <w:docPart w:val="B3BDB3E8E90347C082016740BDBB306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880DDAA86BB64DA199B7B214AEFBC540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6126BAFAF76B4939B2F69179775AAA8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C47F99" w:rsidRDefault="00C47F99" w:rsidP="00C47F99">
      <w:pPr>
        <w:jc w:val="both"/>
        <w:rPr>
          <w:rFonts w:cstheme="minorHAnsi"/>
          <w:i/>
          <w:szCs w:val="24"/>
          <w:shd w:val="clear" w:color="auto" w:fill="D9D9D9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0E0F485B420145D4A78F816B93BCB6D2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B10322">
            <w:rPr>
              <w:rStyle w:val="TextodoEspaoReservado"/>
              <w:sz w:val="24"/>
              <w:szCs w:val="24"/>
            </w:rPr>
            <w:t>Digite aqui o e-mail</w:t>
          </w:r>
          <w:r>
            <w:rPr>
              <w:rStyle w:val="TextodoEspaoReservado"/>
              <w:sz w:val="24"/>
              <w:szCs w:val="24"/>
            </w:rPr>
            <w:t>.</w:t>
          </w:r>
        </w:sdtContent>
      </w:sdt>
    </w:p>
    <w:p w:rsidR="00B10322" w:rsidRDefault="00B10322" w:rsidP="00C47F99">
      <w:pPr>
        <w:jc w:val="both"/>
        <w:rPr>
          <w:rFonts w:cstheme="minorHAnsi"/>
          <w:i/>
          <w:szCs w:val="24"/>
          <w:shd w:val="clear" w:color="auto" w:fill="D9D9D9"/>
        </w:rPr>
      </w:pPr>
    </w:p>
    <w:p w:rsidR="00B10322" w:rsidRDefault="00B10322" w:rsidP="00C47F99">
      <w:pPr>
        <w:jc w:val="both"/>
        <w:rPr>
          <w:rFonts w:cstheme="minorHAnsi"/>
          <w:i/>
          <w:szCs w:val="24"/>
          <w:shd w:val="clear" w:color="auto" w:fill="D9D9D9"/>
        </w:rPr>
      </w:pPr>
    </w:p>
    <w:p w:rsidR="00B10322" w:rsidRDefault="00B10322" w:rsidP="00C47F99">
      <w:pPr>
        <w:jc w:val="both"/>
        <w:rPr>
          <w:rFonts w:cstheme="minorHAnsi"/>
          <w:i/>
          <w:szCs w:val="24"/>
          <w:shd w:val="clear" w:color="auto" w:fill="D9D9D9"/>
        </w:rPr>
      </w:pPr>
    </w:p>
    <w:p w:rsidR="00B10322" w:rsidRDefault="00B10322" w:rsidP="00C47F99">
      <w:pPr>
        <w:jc w:val="both"/>
        <w:rPr>
          <w:rFonts w:cstheme="minorHAnsi"/>
          <w:i/>
          <w:szCs w:val="24"/>
          <w:shd w:val="clear" w:color="auto" w:fill="D9D9D9"/>
        </w:rPr>
      </w:pPr>
    </w:p>
    <w:p w:rsidR="00B10322" w:rsidRDefault="00B10322" w:rsidP="00C47F99">
      <w:pPr>
        <w:jc w:val="both"/>
        <w:rPr>
          <w:rFonts w:cstheme="minorHAnsi"/>
          <w:i/>
          <w:szCs w:val="24"/>
          <w:shd w:val="clear" w:color="auto" w:fill="D9D9D9"/>
        </w:rPr>
      </w:pPr>
    </w:p>
    <w:p w:rsidR="00B10322" w:rsidRPr="00713676" w:rsidRDefault="00B10322" w:rsidP="00C47F99">
      <w:pPr>
        <w:jc w:val="both"/>
        <w:rPr>
          <w:rFonts w:asciiTheme="minorHAnsi" w:hAnsiTheme="minorHAnsi"/>
          <w:sz w:val="24"/>
          <w:szCs w:val="24"/>
        </w:rPr>
      </w:pPr>
    </w:p>
    <w:p w:rsidR="00C47F99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57421" w:rsidRDefault="00057421" w:rsidP="008D6007">
      <w:pPr>
        <w:jc w:val="both"/>
        <w:rPr>
          <w:rFonts w:asciiTheme="minorHAnsi" w:hAnsiTheme="minorHAnsi"/>
          <w:sz w:val="24"/>
          <w:szCs w:val="24"/>
        </w:rPr>
      </w:pPr>
    </w:p>
    <w:p w:rsidR="00057421" w:rsidRPr="00713676" w:rsidRDefault="00057421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E76A1E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149225</wp:posOffset>
                </wp:positionV>
                <wp:extent cx="6023610" cy="0"/>
                <wp:effectExtent l="9525" t="6350" r="5715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01C67" id="AutoShape 7" o:spid="_x0000_s1026" type="#_x0000_t32" style="position:absolute;margin-left:-10.9pt;margin-top:11.75pt;width:474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" strokecolor="#7f7f7f [1612]"/>
            </w:pict>
          </mc:Fallback>
        </mc:AlternateConten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3 – DADOS DO PROJETO</w:t>
      </w:r>
      <w:r w:rsidR="006E5924">
        <w:rPr>
          <w:rFonts w:asciiTheme="minorHAnsi" w:hAnsiTheme="minorHAnsi"/>
          <w:b/>
          <w:sz w:val="24"/>
          <w:szCs w:val="24"/>
        </w:rPr>
        <w:t xml:space="preserve"> BATI-PESQUISADOR</w:t>
      </w:r>
      <w:bookmarkStart w:id="0" w:name="_GoBack"/>
      <w:bookmarkEnd w:id="0"/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Título do projeto: </w:t>
      </w:r>
      <w:sdt>
        <w:sdtPr>
          <w:rPr>
            <w:rStyle w:val="GetulioCP02"/>
          </w:rPr>
          <w:id w:val="3618433"/>
          <w:placeholder>
            <w:docPart w:val="B4B7B5A279AA49708E75F2D031B5DB9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4A1DD5" w:rsidRPr="00713676" w:rsidRDefault="004A1DD5" w:rsidP="008D6007">
      <w:pPr>
        <w:rPr>
          <w:rFonts w:asciiTheme="minorHAnsi" w:hAnsiTheme="minorHAnsi"/>
          <w:sz w:val="24"/>
          <w:szCs w:val="24"/>
        </w:rPr>
      </w:pPr>
    </w:p>
    <w:p w:rsidR="004A1DD5" w:rsidRDefault="004A1DD5" w:rsidP="004A1DD5">
      <w:pPr>
        <w:rPr>
          <w:rFonts w:asciiTheme="minorHAnsi" w:hAnsiTheme="minorHAnsi"/>
          <w:sz w:val="24"/>
          <w:szCs w:val="24"/>
        </w:rPr>
      </w:pPr>
    </w:p>
    <w:p w:rsidR="004A1DD5" w:rsidRDefault="004A1DD5" w:rsidP="004A1DD5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4A1DD5">
      <w:pPr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sz w:val="24"/>
          <w:szCs w:val="24"/>
        </w:rPr>
      </w:pPr>
    </w:p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Local: </w:t>
      </w:r>
      <w:sdt>
        <w:sdtPr>
          <w:rPr>
            <w:rStyle w:val="GetulioCP02"/>
          </w:rPr>
          <w:id w:val="10961333"/>
          <w:placeholder>
            <w:docPart w:val="3AC7413C06BD481B94C9FC85E585E4B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4A1DD5">
            <w:rPr>
              <w:rStyle w:val="TextodoEspaoReservado"/>
              <w:sz w:val="24"/>
              <w:szCs w:val="24"/>
            </w:rPr>
            <w:t>Cidade.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  <w:r w:rsidR="009D3367">
        <w:rPr>
          <w:rFonts w:asciiTheme="minorHAnsi" w:hAnsiTheme="minorHAnsi"/>
          <w:sz w:val="24"/>
          <w:szCs w:val="24"/>
        </w:rPr>
        <w:t xml:space="preserve">(MA), </w:t>
      </w:r>
      <w:r w:rsidRPr="00713676">
        <w:rPr>
          <w:rFonts w:asciiTheme="minorHAnsi" w:hAnsiTheme="minorHAnsi"/>
          <w:sz w:val="24"/>
          <w:szCs w:val="24"/>
        </w:rPr>
        <w:t xml:space="preserve">Data: </w:t>
      </w:r>
      <w:sdt>
        <w:sdtPr>
          <w:rPr>
            <w:rStyle w:val="GetulioCP02"/>
          </w:rPr>
          <w:alias w:val="Dia"/>
          <w:tag w:val="Dia"/>
          <w:id w:val="10961336"/>
          <w:placeholder>
            <w:docPart w:val="BB18DAABDF9B498A88E9FD4CD12375B5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dia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</w:t>
      </w:r>
      <w:r w:rsidR="009D3367">
        <w:rPr>
          <w:rFonts w:asciiTheme="minorHAnsi" w:hAnsiTheme="minorHAnsi"/>
          <w:sz w:val="24"/>
          <w:szCs w:val="24"/>
        </w:rPr>
        <w:t>/</w:t>
      </w:r>
      <w:r w:rsidR="004A1DD5" w:rsidRPr="009221A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37"/>
          <w:placeholder>
            <w:docPart w:val="FC20498A6DDA420EA185637791BEAB8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mês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r w:rsidR="00B10322">
        <w:rPr>
          <w:rFonts w:asciiTheme="minorHAnsi" w:hAnsiTheme="minorHAnsi"/>
          <w:sz w:val="24"/>
          <w:szCs w:val="24"/>
        </w:rPr>
        <w:t>/201</w:t>
      </w:r>
      <w:r w:rsidR="00372E9C">
        <w:rPr>
          <w:rFonts w:asciiTheme="minorHAnsi" w:hAnsiTheme="minorHAnsi"/>
          <w:sz w:val="24"/>
          <w:szCs w:val="24"/>
        </w:rPr>
        <w:t>7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E472C9" w:rsidRPr="00713676" w:rsidRDefault="00E472C9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do </w:t>
      </w:r>
      <w:r w:rsidR="00E472C9">
        <w:rPr>
          <w:rFonts w:asciiTheme="minorHAnsi" w:hAnsiTheme="minorHAnsi"/>
          <w:sz w:val="24"/>
          <w:szCs w:val="24"/>
        </w:rPr>
        <w:t>Bolsista</w:t>
      </w:r>
      <w:r w:rsidRPr="00713676">
        <w:rPr>
          <w:rFonts w:asciiTheme="minorHAnsi" w:hAnsiTheme="minorHAnsi"/>
          <w:sz w:val="24"/>
          <w:szCs w:val="24"/>
        </w:rPr>
        <w:t>:</w:t>
      </w:r>
    </w:p>
    <w:p w:rsidR="00E472C9" w:rsidRDefault="00E472C9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E472C9" w:rsidRPr="00713676" w:rsidRDefault="00E472C9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do </w:t>
      </w:r>
      <w:r w:rsidR="00E472C9">
        <w:rPr>
          <w:rFonts w:asciiTheme="minorHAnsi" w:hAnsiTheme="minorHAnsi"/>
          <w:sz w:val="24"/>
          <w:szCs w:val="24"/>
        </w:rPr>
        <w:t>Proponente</w:t>
      </w:r>
      <w:r w:rsidRPr="00713676">
        <w:rPr>
          <w:rFonts w:asciiTheme="minorHAnsi" w:hAnsiTheme="minorHAnsi"/>
          <w:sz w:val="24"/>
          <w:szCs w:val="24"/>
        </w:rPr>
        <w:t>: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ANEXAR:</w:t>
      </w: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1 - </w:t>
      </w:r>
      <w:r w:rsidR="00040446" w:rsidRPr="00713676">
        <w:rPr>
          <w:rFonts w:asciiTheme="minorHAnsi" w:hAnsiTheme="minorHAnsi"/>
          <w:sz w:val="24"/>
          <w:szCs w:val="24"/>
        </w:rPr>
        <w:t>CPF e RG do aluno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</w:t>
      </w:r>
      <w:r w:rsidR="00CC4CB6">
        <w:rPr>
          <w:rFonts w:asciiTheme="minorHAnsi" w:hAnsiTheme="minorHAnsi"/>
          <w:sz w:val="24"/>
          <w:szCs w:val="24"/>
        </w:rPr>
        <w:t>- Cópia do certificado ou diploma do título correspondente à modalidade da bolsa pleiteada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 </w:t>
      </w:r>
      <w:r w:rsidR="00CC4CB6">
        <w:rPr>
          <w:rFonts w:asciiTheme="minorHAnsi" w:hAnsiTheme="minorHAnsi"/>
          <w:sz w:val="24"/>
          <w:szCs w:val="24"/>
        </w:rPr>
        <w:t>- Plano de trabalho do bolsista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4 - </w:t>
      </w:r>
      <w:r w:rsidR="00040446" w:rsidRPr="00713676">
        <w:rPr>
          <w:rFonts w:asciiTheme="minorHAnsi" w:hAnsiTheme="minorHAnsi"/>
          <w:sz w:val="24"/>
          <w:szCs w:val="24"/>
        </w:rPr>
        <w:t>Termo de compromisso do bolsista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5 - </w:t>
      </w:r>
      <w:r w:rsidR="00040446" w:rsidRPr="00713676">
        <w:rPr>
          <w:rFonts w:asciiTheme="minorHAnsi" w:hAnsiTheme="minorHAnsi"/>
          <w:sz w:val="24"/>
          <w:szCs w:val="24"/>
        </w:rPr>
        <w:t>Declaração negativa de vínculo empregatício</w:t>
      </w:r>
    </w:p>
    <w:p w:rsidR="006C3E14" w:rsidRPr="000B6F9A" w:rsidRDefault="00730A33" w:rsidP="000B6F9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6 - </w:t>
      </w:r>
      <w:r w:rsidR="00147934">
        <w:rPr>
          <w:rFonts w:asciiTheme="minorHAnsi" w:hAnsiTheme="minorHAnsi"/>
          <w:sz w:val="24"/>
          <w:szCs w:val="24"/>
        </w:rPr>
        <w:t>Comprovante de conta corrente do Banco do Brasil no nome do bolsista</w:t>
      </w:r>
    </w:p>
    <w:sectPr w:rsidR="006C3E14" w:rsidRPr="000B6F9A" w:rsidSect="00372E9C">
      <w:headerReference w:type="default" r:id="rId8"/>
      <w:footerReference w:type="default" r:id="rId9"/>
      <w:pgSz w:w="11907" w:h="16840" w:code="9"/>
      <w:pgMar w:top="2693" w:right="1275" w:bottom="1134" w:left="1418" w:header="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14" w:rsidRDefault="000F5E14">
      <w:r>
        <w:separator/>
      </w:r>
    </w:p>
  </w:endnote>
  <w:endnote w:type="continuationSeparator" w:id="0">
    <w:p w:rsidR="000F5E14" w:rsidRDefault="000F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E76A1E" w:rsidP="000B6F9A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635</wp:posOffset>
              </wp:positionV>
              <wp:extent cx="6023610" cy="0"/>
              <wp:effectExtent l="14605" t="10795" r="10160" b="1778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ED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C7Svjy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DA31F5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DA31F5" w:rsidRPr="00F02095">
      <w:rPr>
        <w:sz w:val="16"/>
      </w:rPr>
      <w:fldChar w:fldCharType="separate"/>
    </w:r>
    <w:r w:rsidR="006E5924">
      <w:rPr>
        <w:noProof/>
        <w:sz w:val="16"/>
      </w:rPr>
      <w:t>2</w:t>
    </w:r>
    <w:r w:rsidR="00DA31F5" w:rsidRPr="00F02095">
      <w:rPr>
        <w:sz w:val="16"/>
      </w:rPr>
      <w:fldChar w:fldCharType="end"/>
    </w:r>
  </w:p>
  <w:p w:rsidR="000B6F9A" w:rsidRDefault="000B6F9A" w:rsidP="000B6F9A">
    <w:pPr>
      <w:pStyle w:val="Rodap"/>
      <w:jc w:val="center"/>
      <w:rPr>
        <w:color w:val="000080"/>
        <w:sz w:val="18"/>
        <w:szCs w:val="18"/>
      </w:rPr>
    </w:pPr>
    <w:r w:rsidRPr="00BE4A23">
      <w:rPr>
        <w:color w:val="000080"/>
        <w:sz w:val="18"/>
        <w:szCs w:val="18"/>
      </w:rPr>
      <w:t xml:space="preserve">Cidade Universitária Paulo VI. C.P. 09. Tirirical – CEP. 65055-970 – São Luís/MA. Fones: (98) 3245-5461 / </w:t>
    </w:r>
  </w:p>
  <w:p w:rsidR="00F02095" w:rsidRPr="000B6F9A" w:rsidRDefault="000B6F9A" w:rsidP="000B6F9A">
    <w:pPr>
      <w:pStyle w:val="Rodap"/>
      <w:jc w:val="center"/>
      <w:rPr>
        <w:color w:val="000080"/>
        <w:sz w:val="18"/>
        <w:szCs w:val="18"/>
      </w:rPr>
    </w:pPr>
    <w:r w:rsidRPr="00BE4A23">
      <w:rPr>
        <w:color w:val="000080"/>
        <w:sz w:val="18"/>
        <w:szCs w:val="18"/>
      </w:rPr>
      <w:t>Fax: (98) 3245-5882</w:t>
    </w:r>
    <w:r>
      <w:rPr>
        <w:color w:val="000080"/>
        <w:sz w:val="18"/>
        <w:szCs w:val="18"/>
      </w:rPr>
      <w:t>/</w:t>
    </w:r>
    <w:r w:rsidRPr="00BE4A23">
      <w:rPr>
        <w:color w:val="000080"/>
        <w:sz w:val="18"/>
        <w:szCs w:val="18"/>
      </w:rPr>
      <w:t xml:space="preserve"> 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14" w:rsidRDefault="000F5E14">
      <w:r>
        <w:separator/>
      </w:r>
    </w:p>
  </w:footnote>
  <w:footnote w:type="continuationSeparator" w:id="0">
    <w:p w:rsidR="000F5E14" w:rsidRDefault="000F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A4" w:rsidRDefault="006E01A4" w:rsidP="00372E9C">
    <w:pPr>
      <w:ind w:left="-1418" w:right="-1275" w:firstLine="1418"/>
      <w:rPr>
        <w:b/>
        <w:color w:val="000000"/>
        <w:sz w:val="32"/>
      </w:rPr>
    </w:pPr>
    <w:r w:rsidRPr="0014612E">
      <w:rPr>
        <w:b/>
        <w:color w:val="000000"/>
        <w:sz w:val="32"/>
      </w:rPr>
      <w:tab/>
    </w:r>
  </w:p>
  <w:p w:rsidR="00372E9C" w:rsidRDefault="00372E9C" w:rsidP="00372E9C">
    <w:pPr>
      <w:ind w:left="-1418" w:right="-1275" w:firstLine="1418"/>
      <w:rPr>
        <w:b/>
        <w:color w:val="000000"/>
        <w:sz w:val="32"/>
      </w:rPr>
    </w:pPr>
    <w:r>
      <w:rPr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296383F4" wp14:editId="69C9F93C">
          <wp:simplePos x="0" y="0"/>
          <wp:positionH relativeFrom="column">
            <wp:posOffset>4702810</wp:posOffset>
          </wp:positionH>
          <wp:positionV relativeFrom="paragraph">
            <wp:posOffset>42545</wp:posOffset>
          </wp:positionV>
          <wp:extent cx="1006475" cy="942975"/>
          <wp:effectExtent l="19050" t="0" r="3175" b="0"/>
          <wp:wrapNone/>
          <wp:docPr id="12" name="Imagem 12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64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7AAE444A" wp14:editId="0A7EBC67">
          <wp:simplePos x="0" y="0"/>
          <wp:positionH relativeFrom="column">
            <wp:posOffset>26670</wp:posOffset>
          </wp:positionH>
          <wp:positionV relativeFrom="paragraph">
            <wp:posOffset>40005</wp:posOffset>
          </wp:positionV>
          <wp:extent cx="2156460" cy="828675"/>
          <wp:effectExtent l="0" t="0" r="0" b="9525"/>
          <wp:wrapTight wrapText="bothSides">
            <wp:wrapPolygon edited="0">
              <wp:start x="0" y="0"/>
              <wp:lineTo x="0" y="21352"/>
              <wp:lineTo x="21371" y="21352"/>
              <wp:lineTo x="21371" y="0"/>
              <wp:lineTo x="0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2E9C" w:rsidRDefault="00372E9C" w:rsidP="00372E9C">
    <w:pPr>
      <w:ind w:left="-1418" w:right="-1275" w:firstLine="1418"/>
      <w:rPr>
        <w:b/>
        <w:color w:val="000000"/>
        <w:sz w:val="32"/>
      </w:rPr>
    </w:pPr>
  </w:p>
  <w:p w:rsidR="00372E9C" w:rsidRDefault="00372E9C" w:rsidP="00372E9C">
    <w:pPr>
      <w:ind w:left="-1418" w:right="-1275" w:firstLine="1418"/>
      <w:rPr>
        <w:b/>
        <w:color w:val="000000"/>
        <w:sz w:val="32"/>
      </w:rPr>
    </w:pPr>
  </w:p>
  <w:p w:rsidR="00372E9C" w:rsidRDefault="00372E9C" w:rsidP="00372E9C">
    <w:pPr>
      <w:ind w:left="-1418" w:right="-1275" w:firstLine="1418"/>
      <w:rPr>
        <w:b/>
        <w:color w:val="000000"/>
        <w:sz w:val="32"/>
      </w:rPr>
    </w:pPr>
  </w:p>
  <w:p w:rsidR="00372E9C" w:rsidRDefault="00372E9C" w:rsidP="00372E9C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372E9C" w:rsidRDefault="00372E9C" w:rsidP="00372E9C">
    <w:pPr>
      <w:ind w:left="-1418" w:right="-1275" w:firstLine="1418"/>
      <w:rPr>
        <w:b/>
      </w:rPr>
    </w:pPr>
    <w:r>
      <w:rPr>
        <w:b/>
      </w:rPr>
      <w:t>Coordenadoria de Pesquisa</w:t>
    </w:r>
  </w:p>
  <w:p w:rsidR="00372E9C" w:rsidRPr="0014612E" w:rsidRDefault="00372E9C" w:rsidP="00372E9C">
    <w:pPr>
      <w:ind w:left="-1418" w:right="-1275" w:firstLine="1418"/>
      <w:rPr>
        <w:color w:val="000000"/>
      </w:rPr>
    </w:pPr>
    <w:r>
      <w:rPr>
        <w:b/>
      </w:rPr>
      <w:t>www.ppg.uema.br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32C1"/>
    <w:rsid w:val="00036E6D"/>
    <w:rsid w:val="00040446"/>
    <w:rsid w:val="00056FC7"/>
    <w:rsid w:val="00057421"/>
    <w:rsid w:val="000609DF"/>
    <w:rsid w:val="0006179F"/>
    <w:rsid w:val="000665B3"/>
    <w:rsid w:val="00071110"/>
    <w:rsid w:val="00087ABE"/>
    <w:rsid w:val="000B6F9A"/>
    <w:rsid w:val="000C3A86"/>
    <w:rsid w:val="000C6356"/>
    <w:rsid w:val="000F5E14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47934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F446A"/>
    <w:rsid w:val="00207F43"/>
    <w:rsid w:val="00213FAB"/>
    <w:rsid w:val="00220197"/>
    <w:rsid w:val="00221A54"/>
    <w:rsid w:val="002445CD"/>
    <w:rsid w:val="002816AA"/>
    <w:rsid w:val="002853A6"/>
    <w:rsid w:val="002950A8"/>
    <w:rsid w:val="002A0232"/>
    <w:rsid w:val="002A048F"/>
    <w:rsid w:val="002B4532"/>
    <w:rsid w:val="002C0042"/>
    <w:rsid w:val="002C4649"/>
    <w:rsid w:val="002D2041"/>
    <w:rsid w:val="002E336A"/>
    <w:rsid w:val="002F75E4"/>
    <w:rsid w:val="00312B80"/>
    <w:rsid w:val="00320ABB"/>
    <w:rsid w:val="0035728F"/>
    <w:rsid w:val="00372E9C"/>
    <w:rsid w:val="0038169E"/>
    <w:rsid w:val="003B3663"/>
    <w:rsid w:val="003C1030"/>
    <w:rsid w:val="003E6C4C"/>
    <w:rsid w:val="004000D8"/>
    <w:rsid w:val="00407AD3"/>
    <w:rsid w:val="0042485D"/>
    <w:rsid w:val="00424EA1"/>
    <w:rsid w:val="0042780E"/>
    <w:rsid w:val="0043219C"/>
    <w:rsid w:val="00466B1F"/>
    <w:rsid w:val="004A1DD5"/>
    <w:rsid w:val="004B4759"/>
    <w:rsid w:val="004C2280"/>
    <w:rsid w:val="004D4F6A"/>
    <w:rsid w:val="004E11B8"/>
    <w:rsid w:val="004F282E"/>
    <w:rsid w:val="00517E3E"/>
    <w:rsid w:val="00525521"/>
    <w:rsid w:val="00542C94"/>
    <w:rsid w:val="00544A98"/>
    <w:rsid w:val="0055753A"/>
    <w:rsid w:val="00567E0D"/>
    <w:rsid w:val="00573EFC"/>
    <w:rsid w:val="005B4AAF"/>
    <w:rsid w:val="005C48BB"/>
    <w:rsid w:val="005D01BC"/>
    <w:rsid w:val="00607E71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3E14"/>
    <w:rsid w:val="006C5391"/>
    <w:rsid w:val="006C65B1"/>
    <w:rsid w:val="006D4242"/>
    <w:rsid w:val="006E01A4"/>
    <w:rsid w:val="006E5924"/>
    <w:rsid w:val="006E763A"/>
    <w:rsid w:val="00713676"/>
    <w:rsid w:val="0072341F"/>
    <w:rsid w:val="00724C7D"/>
    <w:rsid w:val="00730A33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3BDD"/>
    <w:rsid w:val="008D353A"/>
    <w:rsid w:val="008D6007"/>
    <w:rsid w:val="0090306C"/>
    <w:rsid w:val="00916B17"/>
    <w:rsid w:val="00916CA8"/>
    <w:rsid w:val="0092681A"/>
    <w:rsid w:val="00935E04"/>
    <w:rsid w:val="0093621B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6477"/>
    <w:rsid w:val="009C0039"/>
    <w:rsid w:val="009C1FC0"/>
    <w:rsid w:val="009D067C"/>
    <w:rsid w:val="009D12EE"/>
    <w:rsid w:val="009D3367"/>
    <w:rsid w:val="009E6090"/>
    <w:rsid w:val="009F0A35"/>
    <w:rsid w:val="00A16F1F"/>
    <w:rsid w:val="00A21480"/>
    <w:rsid w:val="00A30636"/>
    <w:rsid w:val="00A4272D"/>
    <w:rsid w:val="00A4347E"/>
    <w:rsid w:val="00A53647"/>
    <w:rsid w:val="00A53A11"/>
    <w:rsid w:val="00A63190"/>
    <w:rsid w:val="00A66845"/>
    <w:rsid w:val="00A937CB"/>
    <w:rsid w:val="00AB040B"/>
    <w:rsid w:val="00AB52A5"/>
    <w:rsid w:val="00AB654E"/>
    <w:rsid w:val="00AB7399"/>
    <w:rsid w:val="00AB7DFE"/>
    <w:rsid w:val="00AE263E"/>
    <w:rsid w:val="00AE6666"/>
    <w:rsid w:val="00AF1508"/>
    <w:rsid w:val="00B10322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634C"/>
    <w:rsid w:val="00C03256"/>
    <w:rsid w:val="00C05A8D"/>
    <w:rsid w:val="00C17B40"/>
    <w:rsid w:val="00C20CD8"/>
    <w:rsid w:val="00C43C2F"/>
    <w:rsid w:val="00C47F99"/>
    <w:rsid w:val="00C65CE0"/>
    <w:rsid w:val="00C67D16"/>
    <w:rsid w:val="00C724D2"/>
    <w:rsid w:val="00C817EB"/>
    <w:rsid w:val="00C81D27"/>
    <w:rsid w:val="00C92C39"/>
    <w:rsid w:val="00C96831"/>
    <w:rsid w:val="00C97508"/>
    <w:rsid w:val="00CA0700"/>
    <w:rsid w:val="00CA0912"/>
    <w:rsid w:val="00CC35D3"/>
    <w:rsid w:val="00CC4CB6"/>
    <w:rsid w:val="00D057A9"/>
    <w:rsid w:val="00D10D0A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03BD"/>
    <w:rsid w:val="00D92D56"/>
    <w:rsid w:val="00DA120B"/>
    <w:rsid w:val="00DA31F5"/>
    <w:rsid w:val="00DA7680"/>
    <w:rsid w:val="00DE026B"/>
    <w:rsid w:val="00DE75E3"/>
    <w:rsid w:val="00DF1448"/>
    <w:rsid w:val="00E019F1"/>
    <w:rsid w:val="00E43159"/>
    <w:rsid w:val="00E472C9"/>
    <w:rsid w:val="00E63238"/>
    <w:rsid w:val="00E76A1E"/>
    <w:rsid w:val="00E847C9"/>
    <w:rsid w:val="00E923FD"/>
    <w:rsid w:val="00E957FD"/>
    <w:rsid w:val="00EB1174"/>
    <w:rsid w:val="00EB2716"/>
    <w:rsid w:val="00EB45E8"/>
    <w:rsid w:val="00EB4C3C"/>
    <w:rsid w:val="00EC6969"/>
    <w:rsid w:val="00ED4547"/>
    <w:rsid w:val="00ED4BAC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FD0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34EA"/>
    <w:rsid w:val="00FE7735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2BA198-BA82-43DB-A668-587CC4E1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66DA2D9AB54495B702FA2267030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AE8A2-4B6A-4869-AC18-E12894A3FFFC}"/>
      </w:docPartPr>
      <w:docPartBody>
        <w:p w:rsidR="00736323" w:rsidRDefault="00A1057C" w:rsidP="00A1057C">
          <w:pPr>
            <w:pStyle w:val="8566DA2D9AB54495B702FA226703071311"/>
          </w:pPr>
          <w:r w:rsidRPr="00A4272D">
            <w:rPr>
              <w:rStyle w:val="TextodoEspaoReservado"/>
              <w:sz w:val="24"/>
              <w:szCs w:val="24"/>
            </w:rPr>
            <w:t xml:space="preserve">CPF do bolsista. </w:t>
          </w:r>
        </w:p>
      </w:docPartBody>
    </w:docPart>
    <w:docPart>
      <w:docPartPr>
        <w:name w:val="BDDC069BA3024E769263A4001CE4E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61E8-770B-418C-BDBE-6201D47ABD62}"/>
      </w:docPartPr>
      <w:docPartBody>
        <w:p w:rsidR="00736323" w:rsidRDefault="00A1057C" w:rsidP="00A1057C">
          <w:pPr>
            <w:pStyle w:val="BDDC069BA3024E769263A4001CE4E1C311"/>
          </w:pPr>
          <w:r w:rsidRPr="00A4272D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EB65925C70664BDFA380F63D15289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32430-124C-4EA1-BCCF-1B407A9D3470}"/>
      </w:docPartPr>
      <w:docPartBody>
        <w:p w:rsidR="00736323" w:rsidRDefault="00A1057C" w:rsidP="00A1057C">
          <w:pPr>
            <w:pStyle w:val="EB65925C70664BDFA380F63D15289A7111"/>
          </w:pPr>
          <w:r w:rsidRPr="00A4272D">
            <w:rPr>
              <w:rStyle w:val="TextodoEspaoReservado"/>
              <w:sz w:val="24"/>
              <w:szCs w:val="24"/>
            </w:rPr>
            <w:t>dia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EDC871DFBBC4000A8881A6920C8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E42B3-D2C2-4F5F-AA8C-F603254D4378}"/>
      </w:docPartPr>
      <w:docPartBody>
        <w:p w:rsidR="00736323" w:rsidRDefault="00A1057C" w:rsidP="00A1057C">
          <w:pPr>
            <w:pStyle w:val="BEDC871DFBBC4000A8881A6920C8559511"/>
          </w:pPr>
          <w:r w:rsidRPr="00A4272D">
            <w:rPr>
              <w:rStyle w:val="TextodoEspaoReservado"/>
              <w:sz w:val="24"/>
              <w:szCs w:val="24"/>
            </w:rPr>
            <w:t>mês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67AA64543E343A7ABF3E6E5DA3D3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D7003-E7B3-47C9-8276-8A74A23DC1D8}"/>
      </w:docPartPr>
      <w:docPartBody>
        <w:p w:rsidR="00736323" w:rsidRDefault="00A1057C" w:rsidP="00A1057C">
          <w:pPr>
            <w:pStyle w:val="B67AA64543E343A7ABF3E6E5DA3D32F111"/>
          </w:pPr>
          <w:r w:rsidRPr="00A4272D">
            <w:rPr>
              <w:rStyle w:val="TextodoEspaoReservado"/>
              <w:sz w:val="24"/>
              <w:szCs w:val="24"/>
            </w:rPr>
            <w:t xml:space="preserve">ano. </w:t>
          </w:r>
        </w:p>
      </w:docPartBody>
    </w:docPart>
    <w:docPart>
      <w:docPartPr>
        <w:name w:val="4B1560884A5449A996ACE21A9DCE7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6DB64-B934-46FE-A9D5-F64307EFF92C}"/>
      </w:docPartPr>
      <w:docPartBody>
        <w:p w:rsidR="00736323" w:rsidRDefault="00A1057C" w:rsidP="00A1057C">
          <w:pPr>
            <w:pStyle w:val="4B1560884A5449A996ACE21A9DCE730711"/>
          </w:pPr>
          <w:r w:rsidRPr="00A4272D">
            <w:rPr>
              <w:rStyle w:val="TextodoEspaoReservado"/>
              <w:sz w:val="24"/>
              <w:szCs w:val="24"/>
            </w:rPr>
            <w:t xml:space="preserve">Identidade. </w:t>
          </w:r>
        </w:p>
      </w:docPartBody>
    </w:docPart>
    <w:docPart>
      <w:docPartPr>
        <w:name w:val="4B0CBE0E03764947B61C5A2A32145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EBECC-E06E-42D0-9E95-1EDCAD0CE78B}"/>
      </w:docPartPr>
      <w:docPartBody>
        <w:p w:rsidR="00736323" w:rsidRDefault="00A1057C" w:rsidP="00A1057C">
          <w:pPr>
            <w:pStyle w:val="4B0CBE0E03764947B61C5A2A321458CC11"/>
          </w:pPr>
          <w:r w:rsidRPr="00A4272D">
            <w:rPr>
              <w:rStyle w:val="TextodoEspaoReservado"/>
              <w:sz w:val="24"/>
              <w:szCs w:val="24"/>
            </w:rPr>
            <w:t xml:space="preserve">órgão. </w:t>
          </w:r>
        </w:p>
      </w:docPartBody>
    </w:docPart>
    <w:docPart>
      <w:docPartPr>
        <w:name w:val="E23B017733694EE09B9408AE5B3AA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EEDF6-6866-475C-8521-A83842FB88B9}"/>
      </w:docPartPr>
      <w:docPartBody>
        <w:p w:rsidR="00736323" w:rsidRDefault="00A1057C" w:rsidP="00A1057C">
          <w:pPr>
            <w:pStyle w:val="E23B017733694EE09B9408AE5B3AA0A911"/>
          </w:pPr>
          <w:r w:rsidRPr="00A4272D">
            <w:rPr>
              <w:rStyle w:val="TextodoEspaoReservado"/>
              <w:sz w:val="24"/>
              <w:szCs w:val="24"/>
            </w:rPr>
            <w:t>UF.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1E6FC4FD7E84C7C81129B4D51B6A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0D559-F193-41E4-AFCD-DBA2B0E5C715}"/>
      </w:docPartPr>
      <w:docPartBody>
        <w:p w:rsidR="00736323" w:rsidRDefault="00A1057C" w:rsidP="00A1057C">
          <w:pPr>
            <w:pStyle w:val="81E6FC4FD7E84C7C81129B4D51B6AF8F11"/>
          </w:pPr>
          <w:r w:rsidRPr="00A4272D">
            <w:rPr>
              <w:rStyle w:val="TextodoEspaoReservado"/>
              <w:sz w:val="24"/>
              <w:szCs w:val="24"/>
            </w:rPr>
            <w:t>dia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92613C4D53440EB9D5FF6454DA86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B3D33-CC68-41D5-82DA-234056701475}"/>
      </w:docPartPr>
      <w:docPartBody>
        <w:p w:rsidR="00736323" w:rsidRDefault="00A1057C" w:rsidP="00A1057C">
          <w:pPr>
            <w:pStyle w:val="692613C4D53440EB9D5FF6454DA86A8D11"/>
          </w:pPr>
          <w:r w:rsidRPr="00A4272D">
            <w:rPr>
              <w:rStyle w:val="TextodoEspaoReservado"/>
              <w:sz w:val="24"/>
              <w:szCs w:val="24"/>
            </w:rPr>
            <w:t>mês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34C26C179314EEC94544F8F6F285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561EF-CABC-492D-B15C-5DBBF07E6DCB}"/>
      </w:docPartPr>
      <w:docPartBody>
        <w:p w:rsidR="00736323" w:rsidRDefault="00A1057C" w:rsidP="00A1057C">
          <w:pPr>
            <w:pStyle w:val="234C26C179314EEC94544F8F6F28541011"/>
          </w:pPr>
          <w:r w:rsidRPr="00A4272D">
            <w:rPr>
              <w:rStyle w:val="TextodoEspaoReservado"/>
              <w:sz w:val="24"/>
              <w:szCs w:val="24"/>
            </w:rPr>
            <w:t xml:space="preserve">ano. </w:t>
          </w:r>
        </w:p>
      </w:docPartBody>
    </w:docPart>
    <w:docPart>
      <w:docPartPr>
        <w:name w:val="313CF009CB65419AA187039382D7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0BFC9-1048-4FAC-9CE4-6F4523E848F0}"/>
      </w:docPartPr>
      <w:docPartBody>
        <w:p w:rsidR="00736323" w:rsidRDefault="00A1057C" w:rsidP="00A1057C">
          <w:pPr>
            <w:pStyle w:val="313CF009CB65419AA187039382D74B7811"/>
          </w:pPr>
          <w:r w:rsidRPr="00A4272D"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4A9BA66B18B45E9A4FA22CBA3863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E2E9A-87C3-4932-A077-0EEEDDDE4961}"/>
      </w:docPartPr>
      <w:docPartBody>
        <w:p w:rsidR="00736323" w:rsidRDefault="00A1057C" w:rsidP="00A1057C">
          <w:pPr>
            <w:pStyle w:val="A4A9BA66B18B45E9A4FA22CBA386308911"/>
          </w:pPr>
          <w:r w:rsidRPr="00A4272D">
            <w:rPr>
              <w:rStyle w:val="TextodoEspaoReservado"/>
              <w:sz w:val="24"/>
              <w:szCs w:val="24"/>
            </w:rPr>
            <w:t>CEP.</w:t>
          </w:r>
        </w:p>
      </w:docPartBody>
    </w:docPart>
    <w:docPart>
      <w:docPartPr>
        <w:name w:val="0D34438B47554F6CB8FD5D816C88C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DB0E6-62F0-4B59-A07F-A145ACEBFEAD}"/>
      </w:docPartPr>
      <w:docPartBody>
        <w:p w:rsidR="00736323" w:rsidRDefault="00A1057C" w:rsidP="00A1057C">
          <w:pPr>
            <w:pStyle w:val="0D34438B47554F6CB8FD5D816C88C98C11"/>
          </w:pPr>
          <w:r w:rsidRPr="00A4272D">
            <w:rPr>
              <w:rStyle w:val="TextodoEspaoReservado"/>
              <w:sz w:val="24"/>
              <w:szCs w:val="24"/>
            </w:rPr>
            <w:t>cód..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F3BD48A20E84B799015996A49183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49D28-3EF0-4F2A-BA59-E1B1034E7F2C}"/>
      </w:docPartPr>
      <w:docPartBody>
        <w:p w:rsidR="00736323" w:rsidRDefault="00A1057C" w:rsidP="00A1057C">
          <w:pPr>
            <w:pStyle w:val="7F3BD48A20E84B799015996A49183F1A11"/>
          </w:pPr>
          <w:r w:rsidRPr="00A4272D"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BAA2C42A5EA4494AAFDBFD2C89E56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36D75-B05F-42B1-94B6-A5D3DFAB7494}"/>
      </w:docPartPr>
      <w:docPartBody>
        <w:p w:rsidR="00736323" w:rsidRDefault="00A1057C" w:rsidP="00A1057C">
          <w:pPr>
            <w:pStyle w:val="BAA2C42A5EA4494AAFDBFD2C89E5635811"/>
          </w:pPr>
          <w:r w:rsidRPr="00A4272D">
            <w:rPr>
              <w:rStyle w:val="TextodoEspaoReservado"/>
              <w:sz w:val="24"/>
              <w:szCs w:val="24"/>
            </w:rPr>
            <w:t>cód..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2EA6EFB26AC4DA193DD5934CE28A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AF31B-45B3-4E22-BE1B-378F71A028E1}"/>
      </w:docPartPr>
      <w:docPartBody>
        <w:p w:rsidR="00736323" w:rsidRDefault="00A1057C" w:rsidP="00A1057C">
          <w:pPr>
            <w:pStyle w:val="A2EA6EFB26AC4DA193DD5934CE28AB9511"/>
          </w:pPr>
          <w:r w:rsidRPr="00A4272D"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3EA4A42D617F4810BE0EB6CA6ABA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F7CE-7611-49DE-BBBB-AD58B1677395}"/>
      </w:docPartPr>
      <w:docPartBody>
        <w:p w:rsidR="00736323" w:rsidRDefault="00A1057C" w:rsidP="00A1057C">
          <w:pPr>
            <w:pStyle w:val="3EA4A42D617F4810BE0EB6CA6ABA6D0311"/>
          </w:pPr>
          <w:r>
            <w:rPr>
              <w:rStyle w:val="TextodoEspaoReservado"/>
              <w:sz w:val="24"/>
              <w:szCs w:val="24"/>
            </w:rPr>
            <w:t>Digite aqui o e-mail</w:t>
          </w:r>
          <w:r w:rsidRPr="00A4272D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C60A01D8EC7F4E93AAD5A286ABB1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ABD49-3114-49E5-8434-E528F7928917}"/>
      </w:docPartPr>
      <w:docPartBody>
        <w:p w:rsidR="00736323" w:rsidRDefault="00A1057C" w:rsidP="00A1057C">
          <w:pPr>
            <w:pStyle w:val="C60A01D8EC7F4E93AAD5A286ABB1E78610"/>
          </w:pPr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BF4EBE070BF47E288101E6A7EC80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5A391-0CD7-4CC7-BD31-E1895FDA9797}"/>
      </w:docPartPr>
      <w:docPartBody>
        <w:p w:rsidR="00736323" w:rsidRDefault="00A1057C" w:rsidP="00A1057C">
          <w:pPr>
            <w:pStyle w:val="FBF4EBE070BF47E288101E6A7EC80F9410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3E69EDD237F4E1D873C44757039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B2080-38D3-4FFA-BCE9-8746C3438A16}"/>
      </w:docPartPr>
      <w:docPartBody>
        <w:p w:rsidR="00736323" w:rsidRDefault="00A1057C" w:rsidP="00A1057C">
          <w:pPr>
            <w:pStyle w:val="53E69EDD237F4E1D873C44757039139810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0CB1D1F56FA46FD9C72E3AF0B38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DE793-BF5A-43E6-9C89-20349D64F5CA}"/>
      </w:docPartPr>
      <w:docPartBody>
        <w:p w:rsidR="00736323" w:rsidRDefault="00A1057C" w:rsidP="00A1057C">
          <w:pPr>
            <w:pStyle w:val="D0CB1D1F56FA46FD9C72E3AF0B3895DF10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ACBFF56811489D88EB146EAC44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A16B5-31FA-46AF-B8BB-0AB73247595D}"/>
      </w:docPartPr>
      <w:docPartBody>
        <w:p w:rsidR="00736323" w:rsidRDefault="00A1057C" w:rsidP="00A1057C">
          <w:pPr>
            <w:pStyle w:val="EFACBFF56811489D88EB146EAC44EB1F10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13E2F0694CA4BB6BDF442A032A0A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F8B4-5A82-4735-B02A-20CAA9AE8849}"/>
      </w:docPartPr>
      <w:docPartBody>
        <w:p w:rsidR="00736323" w:rsidRDefault="00A1057C" w:rsidP="00A1057C">
          <w:pPr>
            <w:pStyle w:val="D13E2F0694CA4BB6BDF442A032A0A20510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62729FC9082441AA7AA2CC857032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2CC96-D1D1-4AB0-9CC6-97714767FB43}"/>
      </w:docPartPr>
      <w:docPartBody>
        <w:p w:rsidR="00736323" w:rsidRDefault="00A1057C" w:rsidP="00A1057C">
          <w:pPr>
            <w:pStyle w:val="F62729FC9082441AA7AA2CC857032AEB10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E6D46F4859B4E3DA6892433761E6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A114-5999-45DA-9A99-2E165DD29ED4}"/>
      </w:docPartPr>
      <w:docPartBody>
        <w:p w:rsidR="00736323" w:rsidRDefault="00A1057C" w:rsidP="00A1057C">
          <w:pPr>
            <w:pStyle w:val="2E6D46F4859B4E3DA6892433761E610010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784225E05CE441194C98A12D07DD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73011-A52F-4B7E-B0D4-EED5786C12C4}"/>
      </w:docPartPr>
      <w:docPartBody>
        <w:p w:rsidR="00736323" w:rsidRDefault="00A1057C" w:rsidP="00A1057C">
          <w:pPr>
            <w:pStyle w:val="F784225E05CE441194C98A12D07DD35B10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B42696D8C18482DAE3175BABE90D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A39D8-2009-44E7-88FC-9E656F0BA13E}"/>
      </w:docPartPr>
      <w:docPartBody>
        <w:p w:rsidR="00736323" w:rsidRDefault="00A1057C" w:rsidP="00A1057C">
          <w:pPr>
            <w:pStyle w:val="6B42696D8C18482DAE3175BABE90DA8610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1211BABC3EC4930835634AC4D26C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A1457-C15C-45ED-BCF3-9AE8D7806979}"/>
      </w:docPartPr>
      <w:docPartBody>
        <w:p w:rsidR="00736323" w:rsidRDefault="00A1057C" w:rsidP="00A1057C">
          <w:pPr>
            <w:pStyle w:val="D1211BABC3EC4930835634AC4D26CC8C10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33151DCEDC84DE1A50BD47F34908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8EE66-F2EF-47B2-A17D-74FC59353014}"/>
      </w:docPartPr>
      <w:docPartBody>
        <w:p w:rsidR="00736323" w:rsidRDefault="00A1057C" w:rsidP="00A1057C">
          <w:pPr>
            <w:pStyle w:val="D33151DCEDC84DE1A50BD47F3490891E10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8FB1FF1A0C834B78910D27737C2A5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EE321-E902-4F1D-AF39-34ED17BBD7FD}"/>
      </w:docPartPr>
      <w:docPartBody>
        <w:p w:rsidR="00736323" w:rsidRDefault="00A1057C" w:rsidP="00A1057C">
          <w:pPr>
            <w:pStyle w:val="8FB1FF1A0C834B78910D27737C2A518110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62AAEA1EA514F8CAE8E6A5D24F2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A7AFD-A2FE-4C76-A3F4-755553165090}"/>
      </w:docPartPr>
      <w:docPartBody>
        <w:p w:rsidR="00736323" w:rsidRDefault="00A1057C" w:rsidP="00A1057C">
          <w:pPr>
            <w:pStyle w:val="562AAEA1EA514F8CAE8E6A5D24F22D3210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BDB3E8E90347C082016740BDBB3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A1C46-D772-40EB-867C-EEE6DEA5DB6B}"/>
      </w:docPartPr>
      <w:docPartBody>
        <w:p w:rsidR="00736323" w:rsidRDefault="00A1057C" w:rsidP="00A1057C">
          <w:pPr>
            <w:pStyle w:val="B3BDB3E8E90347C082016740BDBB306310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880DDAA86BB64DA199B7B214AEFBC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2FCF5-F249-4DDB-8CA9-50B29AFED7AD}"/>
      </w:docPartPr>
      <w:docPartBody>
        <w:p w:rsidR="00736323" w:rsidRDefault="00A1057C" w:rsidP="00A1057C">
          <w:pPr>
            <w:pStyle w:val="880DDAA86BB64DA199B7B214AEFBC54010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26BAFAF76B4939B2F69179775A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747E8-F934-4275-A26F-EFE9B716607E}"/>
      </w:docPartPr>
      <w:docPartBody>
        <w:p w:rsidR="00736323" w:rsidRDefault="00A1057C" w:rsidP="00A1057C">
          <w:pPr>
            <w:pStyle w:val="6126BAFAF76B4939B2F69179775AAA8610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0E0F485B420145D4A78F816B93BCB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9446E-2116-486B-8E87-324BDF90C8DD}"/>
      </w:docPartPr>
      <w:docPartBody>
        <w:p w:rsidR="00736323" w:rsidRDefault="00A1057C" w:rsidP="00A1057C">
          <w:pPr>
            <w:pStyle w:val="0E0F485B420145D4A78F816B93BCB6D210"/>
          </w:pPr>
          <w:r>
            <w:rPr>
              <w:rStyle w:val="TextodoEspaoReservado"/>
              <w:sz w:val="24"/>
              <w:szCs w:val="24"/>
            </w:rPr>
            <w:t>Digite aqui o e-mail.</w:t>
          </w:r>
        </w:p>
      </w:docPartBody>
    </w:docPart>
    <w:docPart>
      <w:docPartPr>
        <w:name w:val="80F6261DAF004BBFAFBBCBD6A3D6B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6215B-404B-4BAB-A5DC-05B495A47919}"/>
      </w:docPartPr>
      <w:docPartBody>
        <w:p w:rsidR="00736323" w:rsidRDefault="00A1057C" w:rsidP="00A1057C">
          <w:pPr>
            <w:pStyle w:val="80F6261DAF004BBFAFBBCBD6A3D6B2F43"/>
          </w:pPr>
          <w:r>
            <w:rPr>
              <w:rStyle w:val="TextodoEspaoReservado"/>
            </w:rPr>
            <w:t>Digite aqui o seu Departamento</w:t>
          </w:r>
          <w:r w:rsidRPr="00F64A0B">
            <w:rPr>
              <w:rStyle w:val="TextodoEspaoReservado"/>
            </w:rPr>
            <w:t>.</w:t>
          </w:r>
        </w:p>
      </w:docPartBody>
    </w:docPart>
    <w:docPart>
      <w:docPartPr>
        <w:name w:val="B4B7B5A279AA49708E75F2D031B5D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0A8F8-E361-40FF-BED4-F6FB0D0CE5E1}"/>
      </w:docPartPr>
      <w:docPartBody>
        <w:p w:rsidR="00736323" w:rsidRDefault="00A1057C" w:rsidP="00A1057C">
          <w:pPr>
            <w:pStyle w:val="B4B7B5A279AA49708E75F2D031B5DB9E8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3AC7413C06BD481B94C9FC85E585E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D9EC4-976F-483A-A382-5C71EC7F2FA8}"/>
      </w:docPartPr>
      <w:docPartBody>
        <w:p w:rsidR="00736323" w:rsidRDefault="00A1057C" w:rsidP="00A1057C">
          <w:pPr>
            <w:pStyle w:val="3AC7413C06BD481B94C9FC85E585E4B88"/>
          </w:pPr>
          <w:r>
            <w:rPr>
              <w:rStyle w:val="TextodoEspaoReservado"/>
              <w:sz w:val="24"/>
              <w:szCs w:val="24"/>
            </w:rPr>
            <w:t>Cidade.</w:t>
          </w:r>
        </w:p>
      </w:docPartBody>
    </w:docPart>
    <w:docPart>
      <w:docPartPr>
        <w:name w:val="BB18DAABDF9B498A88E9FD4CD123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6FF41-D97A-4B61-95C0-890560321DFC}"/>
      </w:docPartPr>
      <w:docPartBody>
        <w:p w:rsidR="00736323" w:rsidRDefault="00A1057C" w:rsidP="00A1057C">
          <w:pPr>
            <w:pStyle w:val="BB18DAABDF9B498A88E9FD4CD12375B58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C20498A6DDA420EA185637791BEA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E6F3-BE80-4E4E-AA45-A927A7700535}"/>
      </w:docPartPr>
      <w:docPartBody>
        <w:p w:rsidR="00736323" w:rsidRDefault="00A1057C" w:rsidP="00A1057C">
          <w:pPr>
            <w:pStyle w:val="FC20498A6DDA420EA185637791BEAB8A8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F39E2A0234845F69B91D15B1EF33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9830B-F91E-4FB5-ADCC-0ABD020C5A19}"/>
      </w:docPartPr>
      <w:docPartBody>
        <w:p w:rsidR="00A1057C" w:rsidRDefault="00A1057C" w:rsidP="00A1057C">
          <w:pPr>
            <w:pStyle w:val="0F39E2A0234845F69B91D15B1EF33F7B3"/>
          </w:pPr>
          <w:r>
            <w:rPr>
              <w:rStyle w:val="TextodoEspaoReservado"/>
            </w:rPr>
            <w:t>Digite aqui a sua formação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90A0ECD2648042549538EE2F1C72B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68CC3-F514-4FCA-8294-5675436A60F1}"/>
      </w:docPartPr>
      <w:docPartBody>
        <w:p w:rsidR="00A1057C" w:rsidRDefault="00A1057C" w:rsidP="00A1057C">
          <w:pPr>
            <w:pStyle w:val="90A0ECD2648042549538EE2F1C72BF773"/>
          </w:pPr>
          <w:r>
            <w:rPr>
              <w:rStyle w:val="TextodoEspaoReservado"/>
            </w:rPr>
            <w:t>Digite aqui a modalidade da bolsa BATI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239D7557E48B4BA58EF4180328598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875AB-14E2-42AD-9CED-FA548AF5DDDE}"/>
      </w:docPartPr>
      <w:docPartBody>
        <w:p w:rsidR="00A1057C" w:rsidRDefault="00A1057C" w:rsidP="00A1057C">
          <w:pPr>
            <w:pStyle w:val="239D7557E48B4BA58EF418032859804E3"/>
          </w:pPr>
          <w:r>
            <w:rPr>
              <w:rStyle w:val="TextodoEspaoReservado"/>
            </w:rPr>
            <w:t>Digite aqui o número da agência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C81E7A66C4D643818186ACB478C61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6F8AA-895F-4B4D-927E-6F6FC7781571}"/>
      </w:docPartPr>
      <w:docPartBody>
        <w:p w:rsidR="00A1057C" w:rsidRDefault="00A1057C" w:rsidP="00A1057C">
          <w:pPr>
            <w:pStyle w:val="C81E7A66C4D643818186ACB478C6144D3"/>
          </w:pPr>
          <w:r>
            <w:rPr>
              <w:rStyle w:val="TextodoEspaoReservado"/>
            </w:rPr>
            <w:t>Digite aqui o número da conta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FFFA38B4B2184A16BDA42C7CE2A22A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02B7D-A1CF-45E1-910F-0E4254361FF5}"/>
      </w:docPartPr>
      <w:docPartBody>
        <w:p w:rsidR="00A1057C" w:rsidRDefault="00A1057C" w:rsidP="00A1057C">
          <w:pPr>
            <w:pStyle w:val="FFFA38B4B2184A16BDA42C7CE2A22ACD3"/>
          </w:pPr>
          <w:r>
            <w:rPr>
              <w:rStyle w:val="TextodoEspaoReservado"/>
            </w:rPr>
            <w:t>Digite aqui a matrícula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5C3F2FA2EB074BD187846E8B5E2C0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9E9D8-106F-434B-8ED5-5FD4C4BAE7ED}"/>
      </w:docPartPr>
      <w:docPartBody>
        <w:p w:rsidR="00A1057C" w:rsidRDefault="00A1057C" w:rsidP="00A1057C">
          <w:pPr>
            <w:pStyle w:val="5C3F2FA2EB074BD187846E8B5E2C046F3"/>
          </w:pPr>
          <w:r>
            <w:rPr>
              <w:rStyle w:val="TextodoEspaoReservado"/>
            </w:rPr>
            <w:t>Digite aqui a titulação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63AB3FC5DE604B5CBE5F07D05C099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C55A5-9296-427D-B6F9-94E65BC6ADBE}"/>
      </w:docPartPr>
      <w:docPartBody>
        <w:p w:rsidR="00A1057C" w:rsidRDefault="00A1057C" w:rsidP="00A1057C">
          <w:pPr>
            <w:pStyle w:val="63AB3FC5DE604B5CBE5F07D05C099B5C2"/>
          </w:pPr>
          <w:r>
            <w:rPr>
              <w:rStyle w:val="TextodoEspaoReservado"/>
            </w:rPr>
            <w:t>Digite aqui o seu Centro</w:t>
          </w:r>
          <w:r w:rsidRPr="00A35769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0F68CF"/>
    <w:rsid w:val="002A4E27"/>
    <w:rsid w:val="002D2729"/>
    <w:rsid w:val="002E6391"/>
    <w:rsid w:val="003854A7"/>
    <w:rsid w:val="003B34ED"/>
    <w:rsid w:val="003B56CC"/>
    <w:rsid w:val="003D345C"/>
    <w:rsid w:val="0040745D"/>
    <w:rsid w:val="0042220D"/>
    <w:rsid w:val="00445039"/>
    <w:rsid w:val="005475AD"/>
    <w:rsid w:val="00550383"/>
    <w:rsid w:val="005623B8"/>
    <w:rsid w:val="00567A49"/>
    <w:rsid w:val="005A4222"/>
    <w:rsid w:val="005E2E6E"/>
    <w:rsid w:val="00611D79"/>
    <w:rsid w:val="006E017A"/>
    <w:rsid w:val="00736323"/>
    <w:rsid w:val="00795AC6"/>
    <w:rsid w:val="0088160F"/>
    <w:rsid w:val="009341AA"/>
    <w:rsid w:val="0096586C"/>
    <w:rsid w:val="00A1057C"/>
    <w:rsid w:val="00A37998"/>
    <w:rsid w:val="00A62D46"/>
    <w:rsid w:val="00A7661B"/>
    <w:rsid w:val="00AD4DFE"/>
    <w:rsid w:val="00C12D9A"/>
    <w:rsid w:val="00CB2D5D"/>
    <w:rsid w:val="00CC1B02"/>
    <w:rsid w:val="00E9787A"/>
    <w:rsid w:val="00F45F1D"/>
    <w:rsid w:val="00F76DD2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057C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E0679F03444EDBCDAD75F0D9705AE">
    <w:name w:val="948E0679F03444EDBCDAD75F0D9705AE"/>
    <w:rsid w:val="00567A49"/>
    <w:pPr>
      <w:spacing w:after="160" w:line="259" w:lineRule="auto"/>
    </w:pPr>
  </w:style>
  <w:style w:type="paragraph" w:customStyle="1" w:styleId="2F6B3BB246F84FE3B0896B0D2FEF2333">
    <w:name w:val="2F6B3BB246F84FE3B0896B0D2FEF2333"/>
    <w:rsid w:val="00567A49"/>
    <w:pPr>
      <w:spacing w:after="160" w:line="259" w:lineRule="auto"/>
    </w:pPr>
  </w:style>
  <w:style w:type="paragraph" w:customStyle="1" w:styleId="50C90E59EBCE494293431FF3B4F6001C">
    <w:name w:val="50C90E59EBCE494293431FF3B4F6001C"/>
    <w:rsid w:val="00567A49"/>
    <w:pPr>
      <w:spacing w:after="160" w:line="259" w:lineRule="auto"/>
    </w:pPr>
  </w:style>
  <w:style w:type="paragraph" w:customStyle="1" w:styleId="CE38540304964E59BF23B639C94DBFD1">
    <w:name w:val="CE38540304964E59BF23B639C94DBFD1"/>
    <w:rsid w:val="00567A49"/>
    <w:pPr>
      <w:spacing w:after="160" w:line="259" w:lineRule="auto"/>
    </w:pPr>
  </w:style>
  <w:style w:type="paragraph" w:customStyle="1" w:styleId="8566DA2D9AB54495B702FA22670307138">
    <w:name w:val="8566DA2D9AB54495B702FA2267030713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9E2A0234845F69B91D15B1EF33F7B">
    <w:name w:val="0F39E2A0234845F69B91D15B1EF33F7B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0ECD2648042549538EE2F1C72BF77">
    <w:name w:val="90A0ECD2648042549538EE2F1C72BF7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D7557E48B4BA58EF418032859804E">
    <w:name w:val="239D7557E48B4BA58EF418032859804E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7A66C4D643818186ACB478C6144D">
    <w:name w:val="C81E7A66C4D643818186ACB478C6144D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A38B4B2184A16BDA42C7CE2A22ACD">
    <w:name w:val="FFFA38B4B2184A16BDA42C7CE2A22ACD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F2FA2EB074BD187846E8B5E2C046F">
    <w:name w:val="5C3F2FA2EB074BD187846E8B5E2C046F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9E2A0234845F69B91D15B1EF33F7B1">
    <w:name w:val="0F39E2A0234845F69B91D15B1EF33F7B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0ECD2648042549538EE2F1C72BF771">
    <w:name w:val="90A0ECD2648042549538EE2F1C72BF77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D7557E48B4BA58EF418032859804E1">
    <w:name w:val="239D7557E48B4BA58EF418032859804E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7A66C4D643818186ACB478C6144D1">
    <w:name w:val="C81E7A66C4D643818186ACB478C6144D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B3FC5DE604B5CBE5F07D05C099B5C">
    <w:name w:val="63AB3FC5DE604B5CBE5F07D05C099B5C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6261DAF004BBFAFBBCBD6A3D6B2F41">
    <w:name w:val="80F6261DAF004BBFAFBBCBD6A3D6B2F4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A38B4B2184A16BDA42C7CE2A22ACD1">
    <w:name w:val="FFFA38B4B2184A16BDA42C7CE2A22ACD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F2FA2EB074BD187846E8B5E2C046F1">
    <w:name w:val="5C3F2FA2EB074BD187846E8B5E2C046F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9E2A0234845F69B91D15B1EF33F7B2">
    <w:name w:val="0F39E2A0234845F69B91D15B1EF33F7B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0ECD2648042549538EE2F1C72BF772">
    <w:name w:val="90A0ECD2648042549538EE2F1C72BF77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D7557E48B4BA58EF418032859804E2">
    <w:name w:val="239D7557E48B4BA58EF418032859804E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7A66C4D643818186ACB478C6144D2">
    <w:name w:val="C81E7A66C4D643818186ACB478C6144D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B3FC5DE604B5CBE5F07D05C099B5C1">
    <w:name w:val="63AB3FC5DE604B5CBE5F07D05C099B5C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6261DAF004BBFAFBBCBD6A3D6B2F42">
    <w:name w:val="80F6261DAF004BBFAFBBCBD6A3D6B2F4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A38B4B2184A16BDA42C7CE2A22ACD2">
    <w:name w:val="FFFA38B4B2184A16BDA42C7CE2A22ACD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F2FA2EB074BD187846E8B5E2C046F2">
    <w:name w:val="5C3F2FA2EB074BD187846E8B5E2C046F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9E2A0234845F69B91D15B1EF33F7B3">
    <w:name w:val="0F39E2A0234845F69B91D15B1EF33F7B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0ECD2648042549538EE2F1C72BF773">
    <w:name w:val="90A0ECD2648042549538EE2F1C72BF77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D7557E48B4BA58EF418032859804E3">
    <w:name w:val="239D7557E48B4BA58EF418032859804E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7A66C4D643818186ACB478C6144D3">
    <w:name w:val="C81E7A66C4D643818186ACB478C6144D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B3FC5DE604B5CBE5F07D05C099B5C2">
    <w:name w:val="63AB3FC5DE604B5CBE5F07D05C099B5C2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6261DAF004BBFAFBBCBD6A3D6B2F43">
    <w:name w:val="80F6261DAF004BBFAFBBCBD6A3D6B2F4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A38B4B2184A16BDA42C7CE2A22ACD3">
    <w:name w:val="FFFA38B4B2184A16BDA42C7CE2A22ACD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F2FA2EB074BD187846E8B5E2C046F3">
    <w:name w:val="5C3F2FA2EB074BD187846E8B5E2C046F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F568-F0AD-4DC8-AF57-358C23BD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2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4</cp:revision>
  <cp:lastPrinted>2010-07-29T18:20:00Z</cp:lastPrinted>
  <dcterms:created xsi:type="dcterms:W3CDTF">2017-08-11T16:52:00Z</dcterms:created>
  <dcterms:modified xsi:type="dcterms:W3CDTF">2017-08-11T16:54:00Z</dcterms:modified>
</cp:coreProperties>
</file>