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1" w:rsidRDefault="009B0811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187CA9" w:rsidRDefault="00EA3703" w:rsidP="00EA3703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187CA9">
        <w:rPr>
          <w:rFonts w:ascii="Calibri" w:hAnsi="Calibri"/>
          <w:b/>
          <w:sz w:val="24"/>
          <w:szCs w:val="24"/>
        </w:rPr>
        <w:t>TERMO DE COMPROMISSO DO BOLSISTA DE INICIAÇÃO CIENTÍFICA VOLUNTÁRIO</w:t>
      </w:r>
    </w:p>
    <w:p w:rsidR="00EA3703" w:rsidRPr="00713676" w:rsidRDefault="00EA3703" w:rsidP="00EA37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713676" w:rsidRDefault="00EA3703" w:rsidP="00EA3703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EA3703" w:rsidRPr="00713676" w:rsidRDefault="00EA3703" w:rsidP="00EA3703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Pr="00713676" w:rsidRDefault="00EA3703" w:rsidP="00EA3703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A04B3">
        <w:rPr>
          <w:rFonts w:ascii="Calibri" w:hAnsi="Calibri"/>
          <w:sz w:val="24"/>
          <w:szCs w:val="24"/>
        </w:rPr>
        <w:t>Eu,</w:t>
      </w:r>
      <w:r w:rsidRPr="00187CA9">
        <w:rPr>
          <w:rStyle w:val="GetulioCP02"/>
        </w:rPr>
        <w:t xml:space="preserve"> </w:t>
      </w:r>
      <w:sdt>
        <w:sdtPr>
          <w:rPr>
            <w:rStyle w:val="GetulioCP02"/>
          </w:rPr>
          <w:id w:val="1747001"/>
          <w:placeholder>
            <w:docPart w:val="DBDB3D5B98F34E85A12BB7C251E08C4B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AA04B3">
        <w:rPr>
          <w:rFonts w:ascii="Calibri" w:hAnsi="Calibri"/>
          <w:sz w:val="24"/>
          <w:szCs w:val="24"/>
        </w:rPr>
        <w:t>, portador da Carteira de Identidade n</w:t>
      </w:r>
      <w:r w:rsidRPr="00AA04B3">
        <w:rPr>
          <w:rFonts w:ascii="Calibri" w:hAnsi="Calibri"/>
          <w:sz w:val="24"/>
          <w:szCs w:val="24"/>
          <w:u w:val="single"/>
          <w:vertAlign w:val="superscript"/>
        </w:rPr>
        <w:t>o</w:t>
      </w:r>
      <w:r w:rsidRPr="00AA04B3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GetulioCP02"/>
          </w:rPr>
          <w:id w:val="1747003"/>
          <w:placeholder>
            <w:docPart w:val="2C8D0E5F4F8B4AEBAEB843C1915E77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AA04B3">
        <w:rPr>
          <w:rFonts w:ascii="Calibri" w:hAnsi="Calibri"/>
          <w:sz w:val="24"/>
          <w:szCs w:val="24"/>
        </w:rPr>
        <w:t xml:space="preserve">, do CPF nº </w:t>
      </w:r>
      <w:sdt>
        <w:sdtPr>
          <w:rPr>
            <w:rStyle w:val="GetulioCP02"/>
          </w:rPr>
          <w:id w:val="1747004"/>
          <w:placeholder>
            <w:docPart w:val="BE9DEAB2F45447EE9C0A813DA5CCFCD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 </w:t>
          </w:r>
        </w:sdtContent>
      </w:sdt>
      <w:r w:rsidRPr="00AA04B3">
        <w:rPr>
          <w:rFonts w:ascii="Calibri" w:hAnsi="Calibri"/>
          <w:sz w:val="24"/>
          <w:szCs w:val="24"/>
        </w:rPr>
        <w:t>, Código n</w:t>
      </w:r>
      <w:r w:rsidRPr="00AA04B3">
        <w:rPr>
          <w:rFonts w:ascii="Calibri" w:hAnsi="Calibri"/>
          <w:sz w:val="24"/>
          <w:szCs w:val="24"/>
          <w:u w:val="single"/>
          <w:vertAlign w:val="superscript"/>
        </w:rPr>
        <w:t>o</w:t>
      </w:r>
      <w:r w:rsidRPr="00AA04B3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GetulioCP02"/>
          </w:rPr>
          <w:id w:val="1747005"/>
          <w:placeholder>
            <w:docPart w:val="F3A222A054B6412684BA1FCC1CB0AA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AA04B3">
        <w:rPr>
          <w:rFonts w:ascii="Calibri" w:hAnsi="Calibri"/>
          <w:sz w:val="24"/>
          <w:szCs w:val="24"/>
        </w:rPr>
        <w:t xml:space="preserve">, venho, por meio deste, </w:t>
      </w:r>
      <w:r w:rsidRPr="00AA04B3">
        <w:rPr>
          <w:rFonts w:ascii="Calibri" w:hAnsi="Calibri"/>
          <w:b/>
          <w:bCs/>
          <w:sz w:val="24"/>
          <w:szCs w:val="24"/>
        </w:rPr>
        <w:t xml:space="preserve">DECLARAR </w:t>
      </w:r>
      <w:r w:rsidRPr="00AA04B3">
        <w:rPr>
          <w:rFonts w:ascii="Calibri" w:hAnsi="Calibri"/>
          <w:sz w:val="24"/>
          <w:szCs w:val="24"/>
        </w:rPr>
        <w:t xml:space="preserve">que estou ciente de todos os termos do Edital </w:t>
      </w:r>
      <w:r>
        <w:rPr>
          <w:rFonts w:ascii="Calibri" w:hAnsi="Calibri"/>
          <w:sz w:val="24"/>
          <w:szCs w:val="24"/>
        </w:rPr>
        <w:t xml:space="preserve">PPG/UEMA </w:t>
      </w:r>
      <w:proofErr w:type="gramStart"/>
      <w:r w:rsidRPr="00AA04B3">
        <w:rPr>
          <w:rFonts w:ascii="Calibri" w:hAnsi="Calibri"/>
          <w:sz w:val="24"/>
          <w:szCs w:val="24"/>
        </w:rPr>
        <w:t>n</w:t>
      </w:r>
      <w:r w:rsidRPr="00AA04B3">
        <w:rPr>
          <w:rFonts w:ascii="Calibri" w:hAnsi="Calibri"/>
          <w:sz w:val="24"/>
          <w:szCs w:val="24"/>
          <w:u w:val="single"/>
          <w:vertAlign w:val="superscript"/>
        </w:rPr>
        <w:t xml:space="preserve">o </w:t>
      </w:r>
      <w:r>
        <w:rPr>
          <w:rFonts w:ascii="Calibri" w:hAnsi="Calibri"/>
          <w:sz w:val="24"/>
          <w:szCs w:val="24"/>
        </w:rPr>
        <w:t xml:space="preserve"> 09</w:t>
      </w:r>
      <w:proofErr w:type="gramEnd"/>
      <w:r>
        <w:rPr>
          <w:rFonts w:ascii="Calibri" w:hAnsi="Calibri"/>
          <w:sz w:val="24"/>
          <w:szCs w:val="24"/>
        </w:rPr>
        <w:t>, de 14 de março de 2016</w:t>
      </w:r>
      <w:r w:rsidRPr="00AA04B3">
        <w:rPr>
          <w:rFonts w:ascii="Calibri" w:hAnsi="Calibri"/>
          <w:sz w:val="24"/>
          <w:szCs w:val="24"/>
        </w:rPr>
        <w:t xml:space="preserve">, contendo normas, rotinas e procedimentos que orientam </w:t>
      </w:r>
      <w:r>
        <w:rPr>
          <w:rFonts w:ascii="Calibri" w:hAnsi="Calibri"/>
          <w:sz w:val="24"/>
          <w:szCs w:val="24"/>
        </w:rPr>
        <w:t xml:space="preserve"> o p</w:t>
      </w:r>
      <w:r w:rsidRPr="00AA04B3">
        <w:rPr>
          <w:rFonts w:ascii="Calibri" w:hAnsi="Calibri"/>
          <w:sz w:val="24"/>
          <w:szCs w:val="24"/>
        </w:rPr>
        <w:t xml:space="preserve">rocesso </w:t>
      </w:r>
      <w:r>
        <w:rPr>
          <w:rFonts w:ascii="Calibri" w:hAnsi="Calibri"/>
          <w:sz w:val="24"/>
          <w:szCs w:val="24"/>
        </w:rPr>
        <w:t xml:space="preserve">de </w:t>
      </w:r>
      <w:r>
        <w:rPr>
          <w:sz w:val="24"/>
          <w:szCs w:val="24"/>
        </w:rPr>
        <w:t>s</w:t>
      </w:r>
      <w:r w:rsidRPr="00FB5364">
        <w:rPr>
          <w:sz w:val="24"/>
          <w:szCs w:val="24"/>
        </w:rPr>
        <w:t xml:space="preserve">eleção de projetos e orientadores do Programa de Bolsas de Iniciação Científica </w:t>
      </w:r>
      <w:r>
        <w:rPr>
          <w:sz w:val="24"/>
          <w:szCs w:val="24"/>
        </w:rPr>
        <w:t>da Universidade Estadual do Maranhão.</w:t>
      </w:r>
      <w:r w:rsidRPr="00AA04B3">
        <w:rPr>
          <w:rFonts w:ascii="Calibri" w:hAnsi="Calibri"/>
          <w:sz w:val="24"/>
          <w:szCs w:val="24"/>
        </w:rPr>
        <w:t xml:space="preserve"> </w:t>
      </w:r>
      <w:r w:rsidRPr="00AA04B3">
        <w:rPr>
          <w:rFonts w:ascii="Calibri" w:hAnsi="Calibri"/>
          <w:b/>
          <w:bCs/>
          <w:sz w:val="24"/>
          <w:szCs w:val="24"/>
        </w:rPr>
        <w:t>ACEITO</w:t>
      </w:r>
      <w:r w:rsidRPr="00AA04B3">
        <w:rPr>
          <w:rFonts w:ascii="Calibri" w:hAnsi="Calibri"/>
          <w:sz w:val="24"/>
          <w:szCs w:val="24"/>
        </w:rPr>
        <w:t xml:space="preserve"> participar como </w:t>
      </w:r>
      <w:r w:rsidRPr="00AA04B3">
        <w:rPr>
          <w:rFonts w:ascii="Calibri" w:hAnsi="Calibri"/>
          <w:b/>
          <w:bCs/>
          <w:sz w:val="24"/>
          <w:szCs w:val="24"/>
        </w:rPr>
        <w:t>BOLSISTA VOLUNTÁRIO</w:t>
      </w:r>
      <w:r w:rsidRPr="00AA04B3">
        <w:rPr>
          <w:rFonts w:ascii="Calibri" w:hAnsi="Calibri"/>
          <w:sz w:val="24"/>
          <w:szCs w:val="24"/>
        </w:rPr>
        <w:t xml:space="preserve">, sem nenhum tipo de ajuda </w:t>
      </w:r>
      <w:r>
        <w:rPr>
          <w:rFonts w:ascii="Calibri" w:hAnsi="Calibri"/>
          <w:sz w:val="24"/>
          <w:szCs w:val="24"/>
        </w:rPr>
        <w:t>financeiro.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840F3D">
      <w:headerReference w:type="default" r:id="rId8"/>
      <w:footerReference w:type="default" r:id="rId9"/>
      <w:pgSz w:w="11907" w:h="16840" w:code="9"/>
      <w:pgMar w:top="1724" w:right="1275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EB" w:rsidRDefault="006A4BEB">
      <w:r>
        <w:separator/>
      </w:r>
    </w:p>
  </w:endnote>
  <w:endnote w:type="continuationSeparator" w:id="0">
    <w:p w:rsidR="006A4BEB" w:rsidRDefault="006A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E866B5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840F3D">
      <w:rPr>
        <w:noProof/>
        <w:sz w:val="16"/>
      </w:rPr>
      <w:t>1</w:t>
    </w:r>
    <w:r w:rsidRPr="00F02095">
      <w:rPr>
        <w:sz w:val="16"/>
      </w:rPr>
      <w:fldChar w:fldCharType="end"/>
    </w:r>
  </w:p>
  <w:p w:rsidR="00F02095" w:rsidRDefault="00B71D13" w:rsidP="00B71D13">
    <w:pPr>
      <w:pStyle w:val="Rodap"/>
      <w:jc w:val="center"/>
    </w:pPr>
    <w:proofErr w:type="gramStart"/>
    <w:r>
      <w:rPr>
        <w:rFonts w:eastAsia="Calibri"/>
        <w:color w:val="333333"/>
        <w:sz w:val="17"/>
        <w:szCs w:val="17"/>
      </w:rPr>
      <w:t>Cidade Universitária Paulo VI</w:t>
    </w:r>
    <w:proofErr w:type="gramEnd"/>
    <w:r>
      <w:rPr>
        <w:rFonts w:eastAsia="Calibri"/>
        <w:color w:val="333333"/>
        <w:sz w:val="17"/>
        <w:szCs w:val="17"/>
      </w:rPr>
      <w:t xml:space="preserve">. </w:t>
    </w:r>
    <w:proofErr w:type="spellStart"/>
    <w:r>
      <w:rPr>
        <w:rFonts w:eastAsia="Calibri"/>
        <w:color w:val="333333"/>
        <w:sz w:val="17"/>
        <w:szCs w:val="17"/>
      </w:rPr>
      <w:t>C.P.</w:t>
    </w:r>
    <w:proofErr w:type="spellEnd"/>
    <w:r>
      <w:rPr>
        <w:rFonts w:eastAsia="Calibri"/>
        <w:color w:val="333333"/>
        <w:sz w:val="17"/>
        <w:szCs w:val="17"/>
      </w:rPr>
      <w:t xml:space="preserve"> 09. Tirirical – CEP. 65055-970 – São Luís/MA. Fones: (98) 3245-5461 / Fax: (98) 3245-5882 - </w:t>
    </w:r>
    <w:proofErr w:type="spellStart"/>
    <w:r>
      <w:rPr>
        <w:rFonts w:eastAsia="Calibri"/>
        <w:sz w:val="17"/>
        <w:szCs w:val="17"/>
      </w:rPr>
      <w:t>C.N.P.J.</w:t>
    </w:r>
    <w:proofErr w:type="spellEnd"/>
    <w:r>
      <w:rPr>
        <w:rFonts w:eastAsia="Calibri"/>
        <w:sz w:val="17"/>
        <w:szCs w:val="17"/>
      </w:rPr>
      <w:t xml:space="preserve"> 06.352.421/0001-68 -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EB" w:rsidRDefault="006A4BEB">
      <w:r>
        <w:separator/>
      </w:r>
    </w:p>
  </w:footnote>
  <w:footnote w:type="continuationSeparator" w:id="0">
    <w:p w:rsidR="006A4BEB" w:rsidRDefault="006A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11" w:rsidRDefault="00F3477E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t xml:space="preserve">     </w:t>
    </w:r>
  </w:p>
  <w:p w:rsidR="006E01A4" w:rsidRDefault="00840F3D" w:rsidP="00F3477E">
    <w:pPr>
      <w:ind w:left="-1418" w:right="-1275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2540</wp:posOffset>
          </wp:positionV>
          <wp:extent cx="923925" cy="790575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77E">
      <w:rPr>
        <w:color w:val="000000"/>
      </w:rPr>
      <w:t xml:space="preserve">                                                                                                                  </w:t>
    </w:r>
  </w:p>
  <w:p w:rsidR="009B0811" w:rsidRDefault="00840F3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-635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1B6" w:rsidRPr="003401B6">
      <w:rPr>
        <w:noProof/>
        <w:color w:val="000000"/>
      </w:rPr>
      <w:drawing>
        <wp:inline distT="0" distB="0" distL="0" distR="0">
          <wp:extent cx="1259994" cy="533400"/>
          <wp:effectExtent l="19050" t="0" r="0" b="0"/>
          <wp:docPr id="15" name="Imagem 15" descr="C:\Users\Eliel_PPG\Desktop\CP - 2016\logos 2016\logos 2\PIV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VIC_U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62" cy="552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3E01EB" w:rsidRDefault="003E01EB" w:rsidP="009B0811">
    <w:pPr>
      <w:jc w:val="center"/>
      <w:rPr>
        <w:b/>
      </w:rPr>
    </w:pPr>
  </w:p>
  <w:p w:rsidR="009B0811" w:rsidRDefault="009B0811" w:rsidP="00840F3D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Pr="0014612E" w:rsidRDefault="009B0811" w:rsidP="00840F3D">
    <w:pPr>
      <w:ind w:left="-1418" w:right="-1275" w:firstLine="1418"/>
      <w:rPr>
        <w:color w:val="000000"/>
      </w:rPr>
    </w:pPr>
    <w:r>
      <w:rPr>
        <w:b/>
      </w:rPr>
      <w:t>Coordenadoria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E01EB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BDB3D5B98F34E85A12BB7C251E08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41C0E-9BD7-4265-9B60-62B1A2F32B4A}"/>
      </w:docPartPr>
      <w:docPartBody>
        <w:p w:rsidR="00657C61" w:rsidRDefault="00C32AD0" w:rsidP="00C32AD0">
          <w:pPr>
            <w:pStyle w:val="DBDB3D5B98F34E85A12BB7C251E08C4B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C8D0E5F4F8B4AEBAEB843C1915E7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82E0C-313C-49E4-BF06-8241D347774F}"/>
      </w:docPartPr>
      <w:docPartBody>
        <w:p w:rsidR="00657C61" w:rsidRDefault="00C32AD0" w:rsidP="00C32AD0">
          <w:pPr>
            <w:pStyle w:val="2C8D0E5F4F8B4AEBAEB843C1915E770A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E9DEAB2F45447EE9C0A813DA5CCF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C4675-5C93-41D8-8F9C-C3BD21434BE8}"/>
      </w:docPartPr>
      <w:docPartBody>
        <w:p w:rsidR="00657C61" w:rsidRDefault="00C32AD0" w:rsidP="00C32AD0">
          <w:pPr>
            <w:pStyle w:val="BE9DEAB2F45447EE9C0A813DA5CCFCD9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 </w:t>
          </w:r>
        </w:p>
      </w:docPartBody>
    </w:docPart>
    <w:docPart>
      <w:docPartPr>
        <w:name w:val="F3A222A054B6412684BA1FCC1CB0A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CDD-AC6F-4356-9C22-96C18A9D8CA9}"/>
      </w:docPartPr>
      <w:docPartBody>
        <w:p w:rsidR="00657C61" w:rsidRDefault="00C32AD0" w:rsidP="00C32AD0">
          <w:pPr>
            <w:pStyle w:val="F3A222A054B6412684BA1FCC1CB0AA0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2554E"/>
    <w:rsid w:val="000501AD"/>
    <w:rsid w:val="000A6DFA"/>
    <w:rsid w:val="00113A55"/>
    <w:rsid w:val="00207A11"/>
    <w:rsid w:val="0028453C"/>
    <w:rsid w:val="002E6391"/>
    <w:rsid w:val="0042220D"/>
    <w:rsid w:val="00466595"/>
    <w:rsid w:val="004C2E49"/>
    <w:rsid w:val="005475AD"/>
    <w:rsid w:val="00550383"/>
    <w:rsid w:val="00552882"/>
    <w:rsid w:val="005623B8"/>
    <w:rsid w:val="005834E2"/>
    <w:rsid w:val="005F3F0E"/>
    <w:rsid w:val="00611D79"/>
    <w:rsid w:val="00657C61"/>
    <w:rsid w:val="00736323"/>
    <w:rsid w:val="00795AC6"/>
    <w:rsid w:val="0088160F"/>
    <w:rsid w:val="00932181"/>
    <w:rsid w:val="0096586C"/>
    <w:rsid w:val="00A62D46"/>
    <w:rsid w:val="00A7661B"/>
    <w:rsid w:val="00AD4DFE"/>
    <w:rsid w:val="00C12D9A"/>
    <w:rsid w:val="00C32AD0"/>
    <w:rsid w:val="00CB2D5D"/>
    <w:rsid w:val="00CB316A"/>
    <w:rsid w:val="00CC1B02"/>
    <w:rsid w:val="00E216D4"/>
    <w:rsid w:val="00E9787A"/>
    <w:rsid w:val="00F84728"/>
    <w:rsid w:val="00FA6784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AD0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3D5B98F34E85A12BB7C251E08C4B">
    <w:name w:val="DBDB3D5B98F34E85A12BB7C251E08C4B"/>
    <w:rsid w:val="00C32AD0"/>
  </w:style>
  <w:style w:type="paragraph" w:customStyle="1" w:styleId="2C8D0E5F4F8B4AEBAEB843C1915E770A">
    <w:name w:val="2C8D0E5F4F8B4AEBAEB843C1915E770A"/>
    <w:rsid w:val="00C32AD0"/>
  </w:style>
  <w:style w:type="paragraph" w:customStyle="1" w:styleId="BE9DEAB2F45447EE9C0A813DA5CCFCD9">
    <w:name w:val="BE9DEAB2F45447EE9C0A813DA5CCFCD9"/>
    <w:rsid w:val="00C32AD0"/>
  </w:style>
  <w:style w:type="paragraph" w:customStyle="1" w:styleId="F3A222A054B6412684BA1FCC1CB0AA05">
    <w:name w:val="F3A222A054B6412684BA1FCC1CB0AA05"/>
    <w:rsid w:val="00C32A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7E5E-CC2C-4014-9324-6035205D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7</cp:revision>
  <cp:lastPrinted>2010-07-29T18:20:00Z</cp:lastPrinted>
  <dcterms:created xsi:type="dcterms:W3CDTF">2017-07-03T14:50:00Z</dcterms:created>
  <dcterms:modified xsi:type="dcterms:W3CDTF">2017-07-03T18:44:00Z</dcterms:modified>
</cp:coreProperties>
</file>