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5321C2" w:rsidRDefault="001D1009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472603">
        <w:rPr>
          <w:rFonts w:asciiTheme="minorHAnsi" w:hAnsiTheme="minorHAnsi"/>
          <w:b/>
          <w:color w:val="000000"/>
          <w:sz w:val="24"/>
          <w:szCs w:val="24"/>
        </w:rPr>
        <w:t xml:space="preserve">PROGRAMA INSTITUCIONAL DE BOLSAS DE INICIAÇÃO </w:t>
      </w:r>
      <w:r w:rsidR="00C72479">
        <w:rPr>
          <w:rFonts w:asciiTheme="minorHAnsi" w:hAnsiTheme="minorHAnsi"/>
          <w:b/>
          <w:color w:val="000000"/>
          <w:sz w:val="24"/>
          <w:szCs w:val="24"/>
        </w:rPr>
        <w:t xml:space="preserve">CIENTÍFICA </w:t>
      </w:r>
      <w:r w:rsidR="00040446" w:rsidRPr="005321C2">
        <w:rPr>
          <w:rFonts w:asciiTheme="minorHAnsi" w:hAnsiTheme="minorHAnsi"/>
          <w:b/>
          <w:sz w:val="24"/>
          <w:szCs w:val="24"/>
        </w:rPr>
        <w:t xml:space="preserve">– </w:t>
      </w:r>
      <w:r w:rsidRPr="005321C2">
        <w:rPr>
          <w:rFonts w:asciiTheme="minorHAnsi" w:hAnsiTheme="minorHAnsi"/>
          <w:b/>
          <w:sz w:val="24"/>
          <w:szCs w:val="24"/>
        </w:rPr>
        <w:t>PIBI</w:t>
      </w:r>
      <w:r w:rsidR="00C72479">
        <w:rPr>
          <w:rFonts w:asciiTheme="minorHAnsi" w:hAnsiTheme="minorHAnsi"/>
          <w:b/>
          <w:sz w:val="24"/>
          <w:szCs w:val="24"/>
        </w:rPr>
        <w:t>C</w:t>
      </w:r>
      <w:r w:rsidR="00514AF2">
        <w:rPr>
          <w:rFonts w:asciiTheme="minorHAnsi" w:hAnsiTheme="minorHAnsi"/>
          <w:b/>
          <w:sz w:val="24"/>
          <w:szCs w:val="24"/>
        </w:rPr>
        <w:t>/</w:t>
      </w:r>
      <w:r w:rsidR="005852B2">
        <w:rPr>
          <w:rFonts w:asciiTheme="minorHAnsi" w:hAnsiTheme="minorHAnsi"/>
          <w:b/>
          <w:color w:val="000000"/>
          <w:sz w:val="24"/>
          <w:szCs w:val="24"/>
        </w:rPr>
        <w:t>INTERNACIONALIZAÇÃO</w:t>
      </w:r>
      <w:r w:rsidR="004A4500">
        <w:rPr>
          <w:rFonts w:asciiTheme="minorHAnsi" w:hAnsiTheme="minorHAnsi"/>
          <w:b/>
          <w:color w:val="000000"/>
          <w:sz w:val="24"/>
          <w:szCs w:val="24"/>
        </w:rPr>
        <w:t>/UEMA</w:t>
      </w:r>
    </w:p>
    <w:p w:rsidR="00040446" w:rsidRPr="00713676" w:rsidRDefault="007B273F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8.9pt;margin-top:11.5pt;width:474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</w:pict>
      </w:r>
    </w:p>
    <w:p w:rsidR="00040446" w:rsidRPr="00713676" w:rsidRDefault="00040446" w:rsidP="001D1009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  <w:r w:rsidR="001D1009">
        <w:rPr>
          <w:rFonts w:asciiTheme="minorHAnsi" w:hAnsiTheme="minorHAnsi"/>
          <w:b/>
          <w:sz w:val="24"/>
          <w:szCs w:val="24"/>
        </w:rPr>
        <w:tab/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 w:rsidR="0084535A" w:rsidRPr="009221A8">
            <w:rPr>
              <w:rStyle w:val="TextodoEspaoReservado"/>
              <w:sz w:val="24"/>
              <w:szCs w:val="24"/>
            </w:rPr>
            <w:t>bolsista.</w:t>
          </w:r>
          <w:proofErr w:type="gramEnd"/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3B3282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</w:p>
    <w:p w:rsidR="003B3282" w:rsidRDefault="003B3282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3F20A3A271464D838C48D8F7F51DC68F"/>
          </w:placeholder>
          <w:showingPlcHdr/>
        </w:sdtPr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</w:t>
      </w:r>
    </w:p>
    <w:p w:rsidR="00040446" w:rsidRPr="00713676" w:rsidRDefault="003B3282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CB5ADED6ADDD4FC38E08A669D64778CB"/>
          </w:placeholder>
          <w:showingPlcHdr/>
        </w:sdtPr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7B273F" w:rsidP="008D6007">
      <w:pPr>
        <w:jc w:val="both"/>
        <w:rPr>
          <w:rFonts w:asciiTheme="minorHAnsi" w:hAnsiTheme="minorHAnsi"/>
          <w:sz w:val="24"/>
          <w:szCs w:val="24"/>
        </w:rPr>
      </w:pPr>
      <w:r w:rsidRPr="007B273F">
        <w:rPr>
          <w:rFonts w:asciiTheme="minorHAnsi" w:hAnsiTheme="minorHAnsi"/>
          <w:b/>
          <w:noProof/>
          <w:sz w:val="24"/>
          <w:szCs w:val="24"/>
        </w:rPr>
        <w:pict>
          <v:shape id="AutoShape 6" o:spid="_x0000_s1028" type="#_x0000_t32" style="position:absolute;left:0;text-align:left;margin-left:-8.9pt;margin-top:11.7pt;width:47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EC1E3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152681004"/>
          <w:placeholder>
            <w:docPart w:val="374540B9C683447FA4AE46BBFD7ED00D"/>
          </w:placeholder>
          <w:showingPlcHdr/>
        </w:sdtPr>
        <w:sdtContent>
          <w:r w:rsidR="003B3282" w:rsidRPr="005609F8">
            <w:rPr>
              <w:rStyle w:val="TextodoEspaoReservado"/>
            </w:rPr>
            <w:t>Clique aqui para digitar texto.</w:t>
          </w:r>
        </w:sdtContent>
      </w:sdt>
    </w:p>
    <w:p w:rsidR="003B3282" w:rsidRDefault="003B328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Matrícula: </w:t>
      </w:r>
      <w:sdt>
        <w:sdtPr>
          <w:rPr>
            <w:rFonts w:asciiTheme="minorHAnsi" w:hAnsiTheme="minorHAnsi"/>
            <w:sz w:val="24"/>
            <w:szCs w:val="24"/>
          </w:rPr>
          <w:id w:val="944126522"/>
          <w:placeholder>
            <w:docPart w:val="E436E91946CF460F89FAD0B57738629E"/>
          </w:placeholder>
          <w:showingPlcHdr/>
        </w:sdtPr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7B273F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AutoShape 7" o:spid="_x0000_s1027" type="#_x0000_t32" style="position:absolute;left:0;text-align:left;margin-left:-10.9pt;margin-top:11.75pt;width:474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79668D" w:rsidRDefault="0079668D" w:rsidP="008D6007">
      <w:pPr>
        <w:jc w:val="right"/>
        <w:rPr>
          <w:rFonts w:asciiTheme="minorHAnsi" w:hAnsiTheme="minorHAnsi"/>
          <w:sz w:val="24"/>
          <w:szCs w:val="24"/>
        </w:rPr>
      </w:pPr>
    </w:p>
    <w:p w:rsidR="00C26E0C" w:rsidRDefault="00C26E0C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42570B" w:rsidRDefault="0042570B" w:rsidP="004257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OBS: Entregar os formulários impressos e assinados junto aos documentos abaixo listados na Coordenadoria de Pesquisa da PPG.</w:t>
      </w:r>
    </w:p>
    <w:p w:rsidR="0042570B" w:rsidRDefault="0042570B" w:rsidP="0042570B">
      <w:pPr>
        <w:rPr>
          <w:rFonts w:asciiTheme="minorHAnsi" w:hAnsiTheme="minorHAnsi"/>
          <w:sz w:val="24"/>
          <w:szCs w:val="24"/>
        </w:rPr>
      </w:pPr>
    </w:p>
    <w:p w:rsidR="0042570B" w:rsidRDefault="0042570B" w:rsidP="004257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1 - CPF e RG do aluno</w:t>
      </w:r>
    </w:p>
    <w:p w:rsidR="0042570B" w:rsidRDefault="0042570B" w:rsidP="004257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2 - Histórico escolar atualizado assinado pelo diretor do curso</w:t>
      </w:r>
    </w:p>
    <w:p w:rsidR="0042570B" w:rsidRDefault="0042570B" w:rsidP="004257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3 - Comprovante de matrícula para o período letivo atualizado</w:t>
      </w:r>
    </w:p>
    <w:p w:rsidR="0042570B" w:rsidRDefault="0042570B" w:rsidP="0042570B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4 - Termo</w:t>
      </w:r>
      <w:proofErr w:type="gramEnd"/>
      <w:r>
        <w:rPr>
          <w:rFonts w:asciiTheme="minorHAnsi" w:hAnsiTheme="minorHAnsi"/>
          <w:sz w:val="24"/>
          <w:szCs w:val="24"/>
        </w:rPr>
        <w:t xml:space="preserve"> de compromisso do bolsista</w:t>
      </w:r>
    </w:p>
    <w:p w:rsidR="004A4500" w:rsidRDefault="004A4500" w:rsidP="004257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r w:rsidR="000B3BB7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Termo de compromisso do orientador</w:t>
      </w:r>
    </w:p>
    <w:p w:rsidR="0042570B" w:rsidRDefault="004A4500" w:rsidP="004257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42570B">
        <w:rPr>
          <w:rFonts w:asciiTheme="minorHAnsi" w:hAnsiTheme="minorHAnsi"/>
          <w:sz w:val="24"/>
          <w:szCs w:val="24"/>
        </w:rPr>
        <w:t xml:space="preserve"> - Declaração</w:t>
      </w:r>
      <w:r w:rsidR="00605459">
        <w:rPr>
          <w:rFonts w:asciiTheme="minorHAnsi" w:hAnsiTheme="minorHAnsi"/>
          <w:sz w:val="24"/>
          <w:szCs w:val="24"/>
        </w:rPr>
        <w:t xml:space="preserve"> negativa</w:t>
      </w:r>
    </w:p>
    <w:p w:rsidR="0042570B" w:rsidRDefault="004A4500" w:rsidP="0042570B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7</w:t>
      </w:r>
      <w:r w:rsidR="0042570B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42570B">
        <w:rPr>
          <w:rFonts w:asciiTheme="minorHAnsi" w:hAnsiTheme="minorHAnsi"/>
          <w:sz w:val="24"/>
          <w:szCs w:val="24"/>
        </w:rPr>
        <w:t>Curriculum</w:t>
      </w:r>
      <w:proofErr w:type="spellEnd"/>
      <w:r w:rsidR="0042570B">
        <w:rPr>
          <w:rFonts w:asciiTheme="minorHAnsi" w:hAnsiTheme="minorHAnsi"/>
          <w:sz w:val="24"/>
          <w:szCs w:val="24"/>
        </w:rPr>
        <w:t xml:space="preserve"> atualizado do aluno modelo</w:t>
      </w:r>
      <w:proofErr w:type="gramEnd"/>
      <w:r w:rsidR="0042570B">
        <w:rPr>
          <w:rFonts w:asciiTheme="minorHAnsi" w:hAnsiTheme="minorHAnsi"/>
          <w:sz w:val="24"/>
          <w:szCs w:val="24"/>
        </w:rPr>
        <w:t xml:space="preserve"> Lattes </w:t>
      </w:r>
    </w:p>
    <w:p w:rsidR="00040446" w:rsidRPr="00713676" w:rsidRDefault="004A4500" w:rsidP="0042570B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8</w:t>
      </w:r>
      <w:r w:rsidR="0042570B">
        <w:rPr>
          <w:rFonts w:asciiTheme="minorHAnsi" w:hAnsiTheme="minorHAnsi"/>
          <w:sz w:val="24"/>
          <w:szCs w:val="24"/>
        </w:rPr>
        <w:t>- Comprovante de conta</w:t>
      </w:r>
      <w:proofErr w:type="gramEnd"/>
      <w:r w:rsidR="0042570B">
        <w:rPr>
          <w:rFonts w:asciiTheme="minorHAnsi" w:hAnsiTheme="minorHAnsi"/>
          <w:sz w:val="24"/>
          <w:szCs w:val="24"/>
        </w:rPr>
        <w:t xml:space="preserve"> corrente do Banco do Brasil no nome do 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1F439C" w:rsidRPr="00713676" w:rsidRDefault="001F439C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Default="0098217F" w:rsidP="00514AF2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0B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35" w:right="1275" w:bottom="1134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FD" w:rsidRDefault="00AF44FD">
      <w:r>
        <w:separator/>
      </w:r>
    </w:p>
  </w:endnote>
  <w:endnote w:type="continuationSeparator" w:id="0">
    <w:p w:rsidR="00AF44FD" w:rsidRDefault="00AF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4D" w:rsidRDefault="00BD34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7B273F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BD344D">
      <w:rPr>
        <w:noProof/>
        <w:sz w:val="16"/>
      </w:rPr>
      <w:t>1</w:t>
    </w:r>
    <w:r w:rsidRPr="00F02095">
      <w:rPr>
        <w:sz w:val="16"/>
      </w:rPr>
      <w:fldChar w:fldCharType="end"/>
    </w:r>
  </w:p>
  <w:p w:rsidR="00BD344D" w:rsidRDefault="00BD344D" w:rsidP="00BD344D">
    <w:pPr>
      <w:pStyle w:val="Rodap"/>
      <w:jc w:val="center"/>
      <w:rPr>
        <w:rFonts w:eastAsia="Calibri"/>
        <w:color w:val="333333"/>
        <w:sz w:val="17"/>
        <w:szCs w:val="17"/>
      </w:rPr>
    </w:pPr>
    <w:proofErr w:type="gramStart"/>
    <w:r>
      <w:rPr>
        <w:rFonts w:eastAsia="Calibri"/>
        <w:color w:val="333333"/>
        <w:sz w:val="17"/>
        <w:szCs w:val="17"/>
      </w:rPr>
      <w:t>Universitária Paulo VI</w:t>
    </w:r>
    <w:proofErr w:type="gramEnd"/>
    <w:r>
      <w:rPr>
        <w:rFonts w:eastAsia="Calibri"/>
        <w:color w:val="333333"/>
        <w:sz w:val="17"/>
        <w:szCs w:val="17"/>
      </w:rPr>
      <w:t xml:space="preserve">. </w:t>
    </w:r>
    <w:proofErr w:type="spellStart"/>
    <w:r>
      <w:rPr>
        <w:rFonts w:eastAsia="Calibri"/>
        <w:color w:val="333333"/>
        <w:sz w:val="17"/>
        <w:szCs w:val="17"/>
      </w:rPr>
      <w:t>C.P.</w:t>
    </w:r>
    <w:proofErr w:type="spellEnd"/>
    <w:r>
      <w:rPr>
        <w:rFonts w:eastAsia="Calibri"/>
        <w:color w:val="333333"/>
        <w:sz w:val="17"/>
        <w:szCs w:val="17"/>
      </w:rPr>
      <w:t xml:space="preserve"> 09. Tirirical – CEP. 65055-970 – São Luís/MA. Fones: (98) 3245-5461 / Fax: (98) 3245-5882 – </w:t>
    </w:r>
  </w:p>
  <w:p w:rsidR="00F02095" w:rsidRDefault="00BD344D" w:rsidP="00BD344D">
    <w:pPr>
      <w:pStyle w:val="Rodap"/>
      <w:jc w:val="center"/>
    </w:pPr>
    <w:proofErr w:type="spellStart"/>
    <w:r>
      <w:rPr>
        <w:rFonts w:eastAsia="Calibri"/>
        <w:sz w:val="17"/>
        <w:szCs w:val="17"/>
      </w:rPr>
      <w:t>C.N.P.J.</w:t>
    </w:r>
    <w:proofErr w:type="spellEnd"/>
    <w:r>
      <w:rPr>
        <w:rFonts w:eastAsia="Calibri"/>
        <w:sz w:val="17"/>
        <w:szCs w:val="17"/>
      </w:rPr>
      <w:t xml:space="preserve"> 06.352.421/0001-68 - Criada nos termos da Lei nº. 4.400 de 30.12.1981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4D" w:rsidRDefault="00BD34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FD" w:rsidRDefault="00AF44FD">
      <w:r>
        <w:separator/>
      </w:r>
    </w:p>
  </w:footnote>
  <w:footnote w:type="continuationSeparator" w:id="0">
    <w:p w:rsidR="00AF44FD" w:rsidRDefault="00AF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4D" w:rsidRDefault="00BD344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B7" w:rsidRDefault="00D7279F" w:rsidP="000B3BB7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120015</wp:posOffset>
          </wp:positionV>
          <wp:extent cx="1672590" cy="685800"/>
          <wp:effectExtent l="19050" t="0" r="3810" b="0"/>
          <wp:wrapTight wrapText="bothSides">
            <wp:wrapPolygon edited="0">
              <wp:start x="-246" y="0"/>
              <wp:lineTo x="-246" y="21000"/>
              <wp:lineTo x="21649" y="21000"/>
              <wp:lineTo x="21649" y="0"/>
              <wp:lineTo x="-246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BB7">
      <w:rPr>
        <w:b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53340</wp:posOffset>
          </wp:positionV>
          <wp:extent cx="923925" cy="866775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3BB7" w:rsidRDefault="000B3BB7" w:rsidP="000B3BB7">
    <w:pPr>
      <w:jc w:val="center"/>
      <w:rPr>
        <w:b/>
      </w:rPr>
    </w:pPr>
  </w:p>
  <w:p w:rsidR="000B3BB7" w:rsidRDefault="000B3BB7" w:rsidP="000B3BB7">
    <w:pPr>
      <w:jc w:val="center"/>
      <w:rPr>
        <w:b/>
      </w:rPr>
    </w:pPr>
  </w:p>
  <w:p w:rsidR="000B3BB7" w:rsidRDefault="000B3BB7" w:rsidP="000B3BB7">
    <w:pPr>
      <w:jc w:val="center"/>
      <w:rPr>
        <w:b/>
      </w:rPr>
    </w:pPr>
  </w:p>
  <w:p w:rsidR="000B3BB7" w:rsidRDefault="000B3BB7" w:rsidP="000B3BB7">
    <w:pPr>
      <w:jc w:val="center"/>
      <w:rPr>
        <w:b/>
      </w:rPr>
    </w:pPr>
  </w:p>
  <w:p w:rsidR="000B3BB7" w:rsidRDefault="000B3BB7" w:rsidP="000B3BB7">
    <w:pPr>
      <w:jc w:val="center"/>
      <w:rPr>
        <w:b/>
      </w:rPr>
    </w:pPr>
  </w:p>
  <w:p w:rsidR="000B3BB7" w:rsidRDefault="000B3BB7" w:rsidP="00D7279F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A21480" w:rsidRDefault="000B3BB7" w:rsidP="00D7279F">
    <w:pPr>
      <w:ind w:left="-1418" w:right="-1275" w:firstLine="1418"/>
    </w:pPr>
    <w:r>
      <w:rPr>
        <w:b/>
      </w:rPr>
      <w:t>Coordenadoria de Pesquisa</w:t>
    </w:r>
  </w:p>
  <w:p w:rsidR="006E01A4" w:rsidRPr="0014612E" w:rsidRDefault="006E01A4" w:rsidP="000740BA">
    <w:pPr>
      <w:tabs>
        <w:tab w:val="left" w:pos="811"/>
        <w:tab w:val="left" w:pos="4260"/>
        <w:tab w:val="right" w:pos="9638"/>
      </w:tabs>
      <w:rPr>
        <w:color w:val="000000"/>
      </w:rPr>
    </w:pPr>
    <w:r w:rsidRPr="0014612E">
      <w:rPr>
        <w:b/>
        <w:color w:val="000000"/>
        <w:sz w:val="32"/>
      </w:rPr>
      <w:tab/>
    </w:r>
    <w:r w:rsidR="000740BA">
      <w:rPr>
        <w:b/>
        <w:color w:val="000000"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4D" w:rsidRDefault="00BD34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3B2472"/>
    <w:multiLevelType w:val="hybridMultilevel"/>
    <w:tmpl w:val="E61676AC"/>
    <w:lvl w:ilvl="0" w:tplc="0416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178D6"/>
    <w:rsid w:val="00022E2A"/>
    <w:rsid w:val="00040446"/>
    <w:rsid w:val="0006179F"/>
    <w:rsid w:val="000665B3"/>
    <w:rsid w:val="00071110"/>
    <w:rsid w:val="000740BA"/>
    <w:rsid w:val="00087ABE"/>
    <w:rsid w:val="000B3BB7"/>
    <w:rsid w:val="000B4D31"/>
    <w:rsid w:val="000C3A86"/>
    <w:rsid w:val="000D7DD4"/>
    <w:rsid w:val="0010232F"/>
    <w:rsid w:val="00104FB9"/>
    <w:rsid w:val="001108D8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0A27"/>
    <w:rsid w:val="00172D52"/>
    <w:rsid w:val="001774A5"/>
    <w:rsid w:val="00177B5C"/>
    <w:rsid w:val="0019238B"/>
    <w:rsid w:val="001B06BD"/>
    <w:rsid w:val="001B3257"/>
    <w:rsid w:val="001B60C0"/>
    <w:rsid w:val="001C05FF"/>
    <w:rsid w:val="001C79E8"/>
    <w:rsid w:val="001D1009"/>
    <w:rsid w:val="001D4772"/>
    <w:rsid w:val="001D707E"/>
    <w:rsid w:val="001F439C"/>
    <w:rsid w:val="001F446A"/>
    <w:rsid w:val="00207F43"/>
    <w:rsid w:val="00220197"/>
    <w:rsid w:val="00221A54"/>
    <w:rsid w:val="002445CD"/>
    <w:rsid w:val="002506C4"/>
    <w:rsid w:val="002612F8"/>
    <w:rsid w:val="002816AA"/>
    <w:rsid w:val="002950A8"/>
    <w:rsid w:val="002B4532"/>
    <w:rsid w:val="002C0042"/>
    <w:rsid w:val="002C1BDB"/>
    <w:rsid w:val="002D2041"/>
    <w:rsid w:val="002E336A"/>
    <w:rsid w:val="002F75E4"/>
    <w:rsid w:val="00312B80"/>
    <w:rsid w:val="00315ADF"/>
    <w:rsid w:val="00320ABB"/>
    <w:rsid w:val="0035728F"/>
    <w:rsid w:val="0038169E"/>
    <w:rsid w:val="003B3282"/>
    <w:rsid w:val="003C1030"/>
    <w:rsid w:val="003E6C4C"/>
    <w:rsid w:val="00424865"/>
    <w:rsid w:val="00424EA1"/>
    <w:rsid w:val="0042570B"/>
    <w:rsid w:val="0042780E"/>
    <w:rsid w:val="0046231E"/>
    <w:rsid w:val="00466B1F"/>
    <w:rsid w:val="00472603"/>
    <w:rsid w:val="0048758A"/>
    <w:rsid w:val="004A1DD5"/>
    <w:rsid w:val="004A4500"/>
    <w:rsid w:val="004B4759"/>
    <w:rsid w:val="004C2280"/>
    <w:rsid w:val="004C320D"/>
    <w:rsid w:val="004D4F6A"/>
    <w:rsid w:val="004D70C4"/>
    <w:rsid w:val="004E6DAE"/>
    <w:rsid w:val="004F282E"/>
    <w:rsid w:val="00514AF2"/>
    <w:rsid w:val="00517E3E"/>
    <w:rsid w:val="00525521"/>
    <w:rsid w:val="005321C2"/>
    <w:rsid w:val="0055753A"/>
    <w:rsid w:val="00573EFC"/>
    <w:rsid w:val="005852B2"/>
    <w:rsid w:val="005B4AAF"/>
    <w:rsid w:val="005C48BB"/>
    <w:rsid w:val="00605459"/>
    <w:rsid w:val="00607E71"/>
    <w:rsid w:val="006261AF"/>
    <w:rsid w:val="006463CA"/>
    <w:rsid w:val="0065776C"/>
    <w:rsid w:val="0066035D"/>
    <w:rsid w:val="0067661A"/>
    <w:rsid w:val="00680482"/>
    <w:rsid w:val="00680933"/>
    <w:rsid w:val="006A0A6D"/>
    <w:rsid w:val="006A1F3D"/>
    <w:rsid w:val="006A709E"/>
    <w:rsid w:val="006C5391"/>
    <w:rsid w:val="006C65B1"/>
    <w:rsid w:val="006D4242"/>
    <w:rsid w:val="006D6E9D"/>
    <w:rsid w:val="006E01A4"/>
    <w:rsid w:val="006E763A"/>
    <w:rsid w:val="00713676"/>
    <w:rsid w:val="007260BF"/>
    <w:rsid w:val="007554E9"/>
    <w:rsid w:val="0076250C"/>
    <w:rsid w:val="00780713"/>
    <w:rsid w:val="0079668D"/>
    <w:rsid w:val="00797105"/>
    <w:rsid w:val="007A2D82"/>
    <w:rsid w:val="007A516D"/>
    <w:rsid w:val="007A747B"/>
    <w:rsid w:val="007B273F"/>
    <w:rsid w:val="007B4200"/>
    <w:rsid w:val="007C3ED3"/>
    <w:rsid w:val="007D4721"/>
    <w:rsid w:val="007D7BEC"/>
    <w:rsid w:val="007F4017"/>
    <w:rsid w:val="007F68D1"/>
    <w:rsid w:val="007F744C"/>
    <w:rsid w:val="00802A5F"/>
    <w:rsid w:val="00806AA4"/>
    <w:rsid w:val="0082577D"/>
    <w:rsid w:val="00842F67"/>
    <w:rsid w:val="0084535A"/>
    <w:rsid w:val="00853D23"/>
    <w:rsid w:val="0085668A"/>
    <w:rsid w:val="0087628C"/>
    <w:rsid w:val="008771B5"/>
    <w:rsid w:val="008876A7"/>
    <w:rsid w:val="00890EDB"/>
    <w:rsid w:val="00891B54"/>
    <w:rsid w:val="00896B6F"/>
    <w:rsid w:val="008A3B0D"/>
    <w:rsid w:val="008B0A42"/>
    <w:rsid w:val="008B55FF"/>
    <w:rsid w:val="008C3BDD"/>
    <w:rsid w:val="008D6007"/>
    <w:rsid w:val="0090306C"/>
    <w:rsid w:val="00910A47"/>
    <w:rsid w:val="00916B17"/>
    <w:rsid w:val="009210D0"/>
    <w:rsid w:val="0092681A"/>
    <w:rsid w:val="00935E04"/>
    <w:rsid w:val="009451BE"/>
    <w:rsid w:val="00954234"/>
    <w:rsid w:val="00962F9D"/>
    <w:rsid w:val="00976A9E"/>
    <w:rsid w:val="0098217F"/>
    <w:rsid w:val="00982EC7"/>
    <w:rsid w:val="00987550"/>
    <w:rsid w:val="00991E37"/>
    <w:rsid w:val="009C0039"/>
    <w:rsid w:val="009C1FC0"/>
    <w:rsid w:val="009D12EE"/>
    <w:rsid w:val="009F0A35"/>
    <w:rsid w:val="00A16F1F"/>
    <w:rsid w:val="00A21480"/>
    <w:rsid w:val="00A30636"/>
    <w:rsid w:val="00A4347E"/>
    <w:rsid w:val="00A53647"/>
    <w:rsid w:val="00A53A11"/>
    <w:rsid w:val="00A601E8"/>
    <w:rsid w:val="00A66845"/>
    <w:rsid w:val="00A87CA5"/>
    <w:rsid w:val="00A919E6"/>
    <w:rsid w:val="00AB52A5"/>
    <w:rsid w:val="00AB654E"/>
    <w:rsid w:val="00AB7399"/>
    <w:rsid w:val="00AF1508"/>
    <w:rsid w:val="00AF44FD"/>
    <w:rsid w:val="00B04753"/>
    <w:rsid w:val="00B469F1"/>
    <w:rsid w:val="00B51399"/>
    <w:rsid w:val="00B5348C"/>
    <w:rsid w:val="00B55BC1"/>
    <w:rsid w:val="00B56F77"/>
    <w:rsid w:val="00B6380F"/>
    <w:rsid w:val="00B77DE8"/>
    <w:rsid w:val="00B84016"/>
    <w:rsid w:val="00B84413"/>
    <w:rsid w:val="00B94BE1"/>
    <w:rsid w:val="00BC22F4"/>
    <w:rsid w:val="00BC293A"/>
    <w:rsid w:val="00BD344D"/>
    <w:rsid w:val="00BD573F"/>
    <w:rsid w:val="00BD634C"/>
    <w:rsid w:val="00C17B40"/>
    <w:rsid w:val="00C20CD8"/>
    <w:rsid w:val="00C26E0C"/>
    <w:rsid w:val="00C47F99"/>
    <w:rsid w:val="00C51460"/>
    <w:rsid w:val="00C66000"/>
    <w:rsid w:val="00C67D16"/>
    <w:rsid w:val="00C72479"/>
    <w:rsid w:val="00C817EB"/>
    <w:rsid w:val="00C84B5B"/>
    <w:rsid w:val="00C85FC3"/>
    <w:rsid w:val="00C92C39"/>
    <w:rsid w:val="00C963DF"/>
    <w:rsid w:val="00C96831"/>
    <w:rsid w:val="00CA0700"/>
    <w:rsid w:val="00CA0912"/>
    <w:rsid w:val="00CC35D3"/>
    <w:rsid w:val="00D02FA2"/>
    <w:rsid w:val="00D057A9"/>
    <w:rsid w:val="00D10D0A"/>
    <w:rsid w:val="00D17125"/>
    <w:rsid w:val="00D23632"/>
    <w:rsid w:val="00D31D98"/>
    <w:rsid w:val="00D35AF2"/>
    <w:rsid w:val="00D400F8"/>
    <w:rsid w:val="00D45AAE"/>
    <w:rsid w:val="00D46023"/>
    <w:rsid w:val="00D52508"/>
    <w:rsid w:val="00D61BE9"/>
    <w:rsid w:val="00D7279F"/>
    <w:rsid w:val="00D90516"/>
    <w:rsid w:val="00D92D56"/>
    <w:rsid w:val="00DA120B"/>
    <w:rsid w:val="00DA7680"/>
    <w:rsid w:val="00DE026B"/>
    <w:rsid w:val="00DE73DA"/>
    <w:rsid w:val="00DE75E3"/>
    <w:rsid w:val="00E019F1"/>
    <w:rsid w:val="00E51A14"/>
    <w:rsid w:val="00E63238"/>
    <w:rsid w:val="00E847C9"/>
    <w:rsid w:val="00E957FD"/>
    <w:rsid w:val="00EB1174"/>
    <w:rsid w:val="00EB2716"/>
    <w:rsid w:val="00EB4C3C"/>
    <w:rsid w:val="00EB60B8"/>
    <w:rsid w:val="00EC1E37"/>
    <w:rsid w:val="00EC60E9"/>
    <w:rsid w:val="00EC6969"/>
    <w:rsid w:val="00ED4547"/>
    <w:rsid w:val="00ED59BC"/>
    <w:rsid w:val="00EF21B6"/>
    <w:rsid w:val="00EF6D3C"/>
    <w:rsid w:val="00F0047E"/>
    <w:rsid w:val="00F00F91"/>
    <w:rsid w:val="00F02095"/>
    <w:rsid w:val="00F24CFE"/>
    <w:rsid w:val="00F2514C"/>
    <w:rsid w:val="00F712B0"/>
    <w:rsid w:val="00F91136"/>
    <w:rsid w:val="00F93517"/>
    <w:rsid w:val="00FC6777"/>
    <w:rsid w:val="00FD3002"/>
    <w:rsid w:val="00FE34EA"/>
    <w:rsid w:val="00FE5F27"/>
    <w:rsid w:val="00FF43B6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4" type="connector" idref="#AutoShape 7"/>
        <o:r id="V:Rule5" type="connector" idref="#AutoShape 6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4"/>
  </w:style>
  <w:style w:type="paragraph" w:styleId="Ttulo1">
    <w:name w:val="heading 1"/>
    <w:basedOn w:val="Normal"/>
    <w:next w:val="Normal"/>
    <w:link w:val="Ttulo1Char"/>
    <w:qFormat/>
    <w:rsid w:val="000D7DD4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7DD4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D7DD4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0D7DD4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0D7DD4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0D7DD4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0D7DD4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D7DD4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D7DD4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7DD4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0D7DD4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0D7DD4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0D7D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D7DD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D7DD4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0D7DD4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0D7DD4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0D7DD4"/>
    <w:rPr>
      <w:sz w:val="32"/>
    </w:rPr>
  </w:style>
  <w:style w:type="paragraph" w:styleId="Recuodecorpodetexto3">
    <w:name w:val="Body Text Indent 3"/>
    <w:basedOn w:val="Normal"/>
    <w:link w:val="Recuodecorpodetexto3Char"/>
    <w:rsid w:val="000D7DD4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514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E07D9D" w:rsidRDefault="00D932BA" w:rsidP="00D932BA">
          <w:pPr>
            <w:pStyle w:val="8566DA2D9AB54495B702FA226703071311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E07D9D" w:rsidRDefault="00D932BA" w:rsidP="00D932BA">
          <w:pPr>
            <w:pStyle w:val="BDDC069BA3024E769263A4001CE4E1C31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E07D9D" w:rsidRDefault="00D932BA" w:rsidP="00D932BA">
          <w:pPr>
            <w:pStyle w:val="F2A16D29749048C996449A3D6156FFD411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E07D9D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E07D9D" w:rsidRDefault="00D932BA" w:rsidP="00D932BA">
          <w:pPr>
            <w:pStyle w:val="43E6293E998E4BDCAE9CDFDB20F2EEED1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E07D9D" w:rsidRDefault="00D932BA" w:rsidP="00D932BA">
          <w:pPr>
            <w:pStyle w:val="A2177277861D4AE9B1B8390FBDC4B55611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E07D9D" w:rsidRDefault="00D932BA" w:rsidP="00D932BA">
          <w:pPr>
            <w:pStyle w:val="EB65925C70664BDFA380F63D15289A71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E07D9D" w:rsidRDefault="00D932BA" w:rsidP="00D932BA">
          <w:pPr>
            <w:pStyle w:val="BEDC871DFBBC4000A8881A6920C85595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E07D9D" w:rsidRDefault="00D932BA" w:rsidP="00D932BA">
          <w:pPr>
            <w:pStyle w:val="B67AA64543E343A7ABF3E6E5DA3D32F1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E07D9D" w:rsidRDefault="00D932BA" w:rsidP="00D932BA">
          <w:pPr>
            <w:pStyle w:val="4B1560884A5449A996ACE21A9DCE730711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E07D9D" w:rsidRDefault="00D932BA" w:rsidP="00D932BA">
          <w:pPr>
            <w:pStyle w:val="4B0CBE0E03764947B61C5A2A321458CC11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E07D9D" w:rsidRDefault="00D932BA" w:rsidP="00D932BA">
          <w:pPr>
            <w:pStyle w:val="E23B017733694EE09B9408AE5B3AA0A91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E07D9D" w:rsidRDefault="00D932BA" w:rsidP="00D932BA">
          <w:pPr>
            <w:pStyle w:val="81E6FC4FD7E84C7C81129B4D51B6AF8F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E07D9D" w:rsidRDefault="00D932BA" w:rsidP="00D932BA">
          <w:pPr>
            <w:pStyle w:val="692613C4D53440EB9D5FF6454DA86A8D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E07D9D" w:rsidRDefault="00D932BA" w:rsidP="00D932BA">
          <w:pPr>
            <w:pStyle w:val="234C26C179314EEC94544F8F6F285410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E07D9D" w:rsidRDefault="00D932BA" w:rsidP="00D932BA">
          <w:pPr>
            <w:pStyle w:val="313CF009CB65419AA187039382D74B7811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E07D9D" w:rsidRDefault="00D932BA" w:rsidP="00D932BA">
          <w:pPr>
            <w:pStyle w:val="A4A9BA66B18B45E9A4FA22CBA38630891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E07D9D" w:rsidRDefault="00D932BA" w:rsidP="00D932BA">
          <w:pPr>
            <w:pStyle w:val="0D34438B47554F6CB8FD5D816C88C98C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E07D9D" w:rsidRDefault="00D932BA" w:rsidP="00D932BA">
          <w:pPr>
            <w:pStyle w:val="7F3BD48A20E84B799015996A49183F1A11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E07D9D" w:rsidRDefault="00D932BA" w:rsidP="00D932BA">
          <w:pPr>
            <w:pStyle w:val="BAA2C42A5EA4494AAFDBFD2C89E56358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E07D9D" w:rsidRDefault="00D932BA" w:rsidP="00D932BA">
          <w:pPr>
            <w:pStyle w:val="A2EA6EFB26AC4DA193DD5934CE28AB9511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E07D9D" w:rsidRDefault="00D932BA" w:rsidP="00D932BA">
          <w:pPr>
            <w:pStyle w:val="3EA4A42D617F4810BE0EB6CA6ABA6D0311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E07D9D" w:rsidRDefault="00D932BA" w:rsidP="00D932BA">
          <w:pPr>
            <w:pStyle w:val="C60A01D8EC7F4E93AAD5A286ABB1E78610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E07D9D" w:rsidRDefault="00D932BA" w:rsidP="00D932BA">
          <w:pPr>
            <w:pStyle w:val="FBF4EBE070BF47E288101E6A7EC80F9410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E07D9D" w:rsidRDefault="00D932BA" w:rsidP="00D932BA">
          <w:pPr>
            <w:pStyle w:val="53E69EDD237F4E1D873C447570391398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E07D9D" w:rsidRDefault="00D932BA" w:rsidP="00D932BA">
          <w:pPr>
            <w:pStyle w:val="D0CB1D1F56FA46FD9C72E3AF0B3895DF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E07D9D" w:rsidRDefault="00D932BA" w:rsidP="00D932BA">
          <w:pPr>
            <w:pStyle w:val="EFACBFF56811489D88EB146EAC44EB1F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E07D9D" w:rsidRDefault="00D932BA" w:rsidP="00D932BA">
          <w:pPr>
            <w:pStyle w:val="D13E2F0694CA4BB6BDF442A032A0A20510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E07D9D" w:rsidRDefault="00D932BA" w:rsidP="00D932BA">
          <w:pPr>
            <w:pStyle w:val="F62729FC9082441AA7AA2CC857032AEB10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E07D9D" w:rsidRDefault="00D932BA" w:rsidP="00D932BA">
          <w:pPr>
            <w:pStyle w:val="2E6D46F4859B4E3DA6892433761E610010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E07D9D" w:rsidRDefault="00D932BA" w:rsidP="00D932BA">
          <w:pPr>
            <w:pStyle w:val="F784225E05CE441194C98A12D07DD35B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E07D9D" w:rsidRDefault="00D932BA" w:rsidP="00D932BA">
          <w:pPr>
            <w:pStyle w:val="6B42696D8C18482DAE3175BABE90DA86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E07D9D" w:rsidRDefault="00D932BA" w:rsidP="00D932BA">
          <w:pPr>
            <w:pStyle w:val="D1211BABC3EC4930835634AC4D26CC8C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E07D9D" w:rsidRDefault="00D932BA" w:rsidP="00D932BA">
          <w:pPr>
            <w:pStyle w:val="D33151DCEDC84DE1A50BD47F3490891E10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E07D9D" w:rsidRDefault="00D932BA" w:rsidP="00D932BA">
          <w:pPr>
            <w:pStyle w:val="8FB1FF1A0C834B78910D27737C2A5181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E07D9D" w:rsidRDefault="00D932BA" w:rsidP="00D932BA">
          <w:pPr>
            <w:pStyle w:val="562AAEA1EA514F8CAE8E6A5D24F22D32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E07D9D" w:rsidRDefault="00D932BA" w:rsidP="00D932BA">
          <w:pPr>
            <w:pStyle w:val="B3BDB3E8E90347C082016740BDBB30631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E07D9D" w:rsidRDefault="00D932BA" w:rsidP="00D932BA">
          <w:pPr>
            <w:pStyle w:val="880DDAA86BB64DA199B7B214AEFBC540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E07D9D" w:rsidRDefault="00D932BA" w:rsidP="00D932BA">
          <w:pPr>
            <w:pStyle w:val="6126BAFAF76B4939B2F69179775AAA8610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E07D9D" w:rsidRDefault="00D932BA" w:rsidP="00D932BA">
          <w:pPr>
            <w:pStyle w:val="0E0F485B420145D4A78F816B93BCB6D210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E07D9D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E07D9D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E07D9D" w:rsidRDefault="00D932BA" w:rsidP="00D932BA">
          <w:pPr>
            <w:pStyle w:val="B4B7B5A279AA49708E75F2D031B5DB9E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E07D9D" w:rsidRDefault="00D932BA" w:rsidP="00D932BA">
          <w:pPr>
            <w:pStyle w:val="C8B5BCE81E8448A6BE59EC2D2DB5E2B1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E07D9D" w:rsidRDefault="00D932BA" w:rsidP="00D932BA">
          <w:pPr>
            <w:pStyle w:val="C439464FB33D4D2A8BFE3A81006D7A51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E07D9D" w:rsidRDefault="00D932BA" w:rsidP="00D932BA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E07D9D" w:rsidRDefault="00D932BA" w:rsidP="00D932BA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E07D9D" w:rsidRDefault="00D932BA" w:rsidP="00D932BA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E07D9D" w:rsidRDefault="00D932BA" w:rsidP="00D932BA">
          <w:pPr>
            <w:pStyle w:val="5B94ECBA9B9B4FD08D7609349553E7868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F20A3A271464D838C48D8F7F51DC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73B0B-9F61-4CC0-83BD-789EA0196CF9}"/>
      </w:docPartPr>
      <w:docPartBody>
        <w:p w:rsidR="00763DA4" w:rsidRDefault="00D932BA" w:rsidP="00D932BA">
          <w:pPr>
            <w:pStyle w:val="3F20A3A271464D838C48D8F7F51DC68F3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CB5ADED6ADDD4FC38E08A669D6477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6B3D5-D94D-4630-BE77-71C195D9DCFC}"/>
      </w:docPartPr>
      <w:docPartBody>
        <w:p w:rsidR="00763DA4" w:rsidRDefault="00D932BA" w:rsidP="00D932BA">
          <w:pPr>
            <w:pStyle w:val="CB5ADED6ADDD4FC38E08A669D64778CB2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374540B9C683447FA4AE46BBFD7ED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ABE9E-E563-4A35-B7FA-B5460BCDF05E}"/>
      </w:docPartPr>
      <w:docPartBody>
        <w:p w:rsidR="00763DA4" w:rsidRDefault="00D932BA" w:rsidP="00D932BA">
          <w:pPr>
            <w:pStyle w:val="374540B9C683447FA4AE46BBFD7ED00D1"/>
          </w:pPr>
          <w:r w:rsidRPr="005609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6E91946CF460F89FAD0B577386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1B555-F454-4118-9357-119B64E3B6DA}"/>
      </w:docPartPr>
      <w:docPartBody>
        <w:p w:rsidR="00763DA4" w:rsidRDefault="00D932BA" w:rsidP="00D932BA">
          <w:pPr>
            <w:pStyle w:val="E436E91946CF460F89FAD0B57738629E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12D18"/>
    <w:rsid w:val="0020742E"/>
    <w:rsid w:val="002E6391"/>
    <w:rsid w:val="003B77B0"/>
    <w:rsid w:val="003F26F6"/>
    <w:rsid w:val="005623B8"/>
    <w:rsid w:val="00603C22"/>
    <w:rsid w:val="00763DA4"/>
    <w:rsid w:val="00817681"/>
    <w:rsid w:val="00841D62"/>
    <w:rsid w:val="00A8024A"/>
    <w:rsid w:val="00A9731F"/>
    <w:rsid w:val="00B16252"/>
    <w:rsid w:val="00B50412"/>
    <w:rsid w:val="00D46C89"/>
    <w:rsid w:val="00D9025A"/>
    <w:rsid w:val="00D91459"/>
    <w:rsid w:val="00D932BA"/>
    <w:rsid w:val="00E07D9D"/>
    <w:rsid w:val="00E40102"/>
    <w:rsid w:val="00E513C6"/>
    <w:rsid w:val="00E8121D"/>
    <w:rsid w:val="00F8386F"/>
    <w:rsid w:val="00F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2BA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">
    <w:name w:val="3F20A3A271464D838C48D8F7F51DC68F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1">
    <w:name w:val="3F20A3A271464D838C48D8F7F51DC68F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ADED6ADDD4FC38E08A669D64778CB">
    <w:name w:val="CB5ADED6ADDD4FC38E08A669D64778CB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2">
    <w:name w:val="3F20A3A271464D838C48D8F7F51DC68F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ADED6ADDD4FC38E08A669D64778CB1">
    <w:name w:val="CB5ADED6ADDD4FC38E08A669D64778CB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540B9C683447FA4AE46BBFD7ED00D">
    <w:name w:val="374540B9C683447FA4AE46BBFD7ED00D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0A3A271464D838C48D8F7F51DC68F3">
    <w:name w:val="3F20A3A271464D838C48D8F7F51DC68F3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ADED6ADDD4FC38E08A669D64778CB2">
    <w:name w:val="CB5ADED6ADDD4FC38E08A669D64778CB2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540B9C683447FA4AE46BBFD7ED00D1">
    <w:name w:val="374540B9C683447FA4AE46BBFD7ED00D1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6E91946CF460F89FAD0B57738629E">
    <w:name w:val="E436E91946CF460F89FAD0B57738629E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932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9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DE5-7CA3-46C8-B52D-B5762503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9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12</cp:revision>
  <cp:lastPrinted>2010-07-29T18:20:00Z</cp:lastPrinted>
  <dcterms:created xsi:type="dcterms:W3CDTF">2017-06-22T17:00:00Z</dcterms:created>
  <dcterms:modified xsi:type="dcterms:W3CDTF">2017-07-03T19:24:00Z</dcterms:modified>
</cp:coreProperties>
</file>