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Pr="005321C2" w:rsidRDefault="001D1009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472603">
        <w:rPr>
          <w:rFonts w:asciiTheme="minorHAnsi" w:hAnsiTheme="minorHAnsi"/>
          <w:b/>
          <w:color w:val="000000"/>
          <w:sz w:val="24"/>
          <w:szCs w:val="24"/>
        </w:rPr>
        <w:t xml:space="preserve">PROGRAMA INSTITUCIONAL DE BOLSAS DE INICIAÇÃO </w:t>
      </w:r>
      <w:r w:rsidR="00C72479">
        <w:rPr>
          <w:rFonts w:asciiTheme="minorHAnsi" w:hAnsiTheme="minorHAnsi"/>
          <w:b/>
          <w:color w:val="000000"/>
          <w:sz w:val="24"/>
          <w:szCs w:val="24"/>
        </w:rPr>
        <w:t>CIENTÍFICA AÇÕES AFIRMATIVAS</w:t>
      </w:r>
      <w:r w:rsidRPr="005321C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40446" w:rsidRPr="005321C2">
        <w:rPr>
          <w:rFonts w:asciiTheme="minorHAnsi" w:hAnsiTheme="minorHAnsi"/>
          <w:b/>
          <w:sz w:val="24"/>
          <w:szCs w:val="24"/>
        </w:rPr>
        <w:t xml:space="preserve">– </w:t>
      </w:r>
      <w:r w:rsidRPr="005321C2">
        <w:rPr>
          <w:rFonts w:asciiTheme="minorHAnsi" w:hAnsiTheme="minorHAnsi"/>
          <w:b/>
          <w:sz w:val="24"/>
          <w:szCs w:val="24"/>
        </w:rPr>
        <w:t>PIBI</w:t>
      </w:r>
      <w:r w:rsidR="00C72479">
        <w:rPr>
          <w:rFonts w:asciiTheme="minorHAnsi" w:hAnsiTheme="minorHAnsi"/>
          <w:b/>
          <w:sz w:val="24"/>
          <w:szCs w:val="24"/>
        </w:rPr>
        <w:t>C</w:t>
      </w:r>
      <w:r w:rsidR="00514AF2">
        <w:rPr>
          <w:rFonts w:asciiTheme="minorHAnsi" w:hAnsiTheme="minorHAnsi"/>
          <w:b/>
          <w:sz w:val="24"/>
          <w:szCs w:val="24"/>
        </w:rPr>
        <w:t>/</w:t>
      </w:r>
      <w:r w:rsidR="00C72479">
        <w:rPr>
          <w:rFonts w:asciiTheme="minorHAnsi" w:hAnsiTheme="minorHAnsi"/>
          <w:b/>
          <w:color w:val="000000"/>
          <w:sz w:val="24"/>
          <w:szCs w:val="24"/>
        </w:rPr>
        <w:t>AÇÕES AFIRMATIVAS</w:t>
      </w:r>
    </w:p>
    <w:p w:rsidR="00040446" w:rsidRPr="00713676" w:rsidRDefault="002A5A4A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8.9pt;margin-top:11.5pt;width:474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</w:pict>
      </w:r>
    </w:p>
    <w:p w:rsidR="00040446" w:rsidRPr="00713676" w:rsidRDefault="00040446" w:rsidP="001D1009">
      <w:pPr>
        <w:tabs>
          <w:tab w:val="left" w:pos="6737"/>
        </w:tabs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  <w:r w:rsidR="001D1009">
        <w:rPr>
          <w:rFonts w:asciiTheme="minorHAnsi" w:hAnsiTheme="minorHAnsi"/>
          <w:b/>
          <w:sz w:val="24"/>
          <w:szCs w:val="24"/>
        </w:rPr>
        <w:tab/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 w:rsidR="0084535A" w:rsidRPr="009221A8">
            <w:rPr>
              <w:rStyle w:val="TextodoEspaoReservado"/>
              <w:sz w:val="24"/>
              <w:szCs w:val="24"/>
            </w:rPr>
            <w:t>bolsista.</w:t>
          </w:r>
          <w:proofErr w:type="gramEnd"/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 xml:space="preserve">Curso de </w:t>
          </w:r>
          <w:proofErr w:type="gramStart"/>
          <w:r w:rsidR="0084535A">
            <w:rPr>
              <w:rStyle w:val="TextodoEspaoReservado"/>
              <w:sz w:val="24"/>
              <w:szCs w:val="24"/>
            </w:rPr>
            <w:t>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3B3282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</w:p>
    <w:p w:rsidR="003B3282" w:rsidRDefault="003B3282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 Corrente n°: </w:t>
      </w:r>
      <w:sdt>
        <w:sdtPr>
          <w:rPr>
            <w:rFonts w:asciiTheme="minorHAnsi" w:hAnsiTheme="minorHAnsi"/>
            <w:sz w:val="24"/>
            <w:szCs w:val="24"/>
          </w:rPr>
          <w:id w:val="1839737723"/>
          <w:placeholder>
            <w:docPart w:val="3F20A3A271464D838C48D8F7F51DC68F"/>
          </w:placeholder>
          <w:showingPlcHdr/>
        </w:sdtPr>
        <w:sdtContent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 xml:space="preserve">o </w:t>
          </w:r>
          <w:proofErr w:type="gramStart"/>
          <w:r>
            <w:rPr>
              <w:rStyle w:val="TextodoEspaoReservado"/>
            </w:rPr>
            <w:t>número</w:t>
          </w:r>
          <w:r w:rsidRPr="005609F8">
            <w:rPr>
              <w:rStyle w:val="TextodoEspaoReservado"/>
            </w:rPr>
            <w:t>.</w:t>
          </w:r>
          <w:proofErr w:type="gramEnd"/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</w:t>
      </w:r>
    </w:p>
    <w:p w:rsidR="00040446" w:rsidRPr="00713676" w:rsidRDefault="003B3282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Agência do Banco do Brasil n°: </w:t>
      </w:r>
      <w:sdt>
        <w:sdtPr>
          <w:rPr>
            <w:rFonts w:asciiTheme="minorHAnsi" w:hAnsiTheme="minorHAnsi"/>
            <w:sz w:val="24"/>
            <w:szCs w:val="24"/>
          </w:rPr>
          <w:id w:val="-1512828589"/>
          <w:placeholder>
            <w:docPart w:val="CB5ADED6ADDD4FC38E08A669D64778CB"/>
          </w:placeholder>
          <w:showingPlcHdr/>
        </w:sdtPr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</w:t>
          </w:r>
          <w:proofErr w:type="gramStart"/>
          <w:r>
            <w:rPr>
              <w:rStyle w:val="TextodoEspaoReservado"/>
            </w:rPr>
            <w:t>número</w:t>
          </w:r>
          <w:r w:rsidRPr="005609F8">
            <w:rPr>
              <w:rStyle w:val="TextodoEspaoReservado"/>
            </w:rPr>
            <w:t>.</w:t>
          </w:r>
          <w:proofErr w:type="gramEnd"/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2C0042">
            <w:rPr>
              <w:rStyle w:val="TextodoEspaoReservado"/>
              <w:sz w:val="24"/>
              <w:szCs w:val="24"/>
            </w:rPr>
            <w:t>Endereço.</w:t>
          </w:r>
          <w:proofErr w:type="gramEnd"/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D17125">
            <w:rPr>
              <w:rStyle w:val="TextodoEspaoReservado"/>
              <w:sz w:val="24"/>
              <w:szCs w:val="24"/>
            </w:rPr>
            <w:t>e-mail.</w:t>
          </w:r>
          <w:proofErr w:type="gramEnd"/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2A5A4A" w:rsidP="008D6007">
      <w:pPr>
        <w:jc w:val="both"/>
        <w:rPr>
          <w:rFonts w:asciiTheme="minorHAnsi" w:hAnsiTheme="minorHAnsi"/>
          <w:sz w:val="24"/>
          <w:szCs w:val="24"/>
        </w:rPr>
      </w:pPr>
      <w:r w:rsidRPr="002A5A4A">
        <w:rPr>
          <w:rFonts w:asciiTheme="minorHAnsi" w:hAnsiTheme="minorHAnsi"/>
          <w:b/>
          <w:noProof/>
          <w:sz w:val="24"/>
          <w:szCs w:val="24"/>
        </w:rPr>
        <w:pict>
          <v:shape id="AutoShape 6" o:spid="_x0000_s1028" type="#_x0000_t32" style="position:absolute;left:0;text-align:left;margin-left:-8.9pt;margin-top:11.7pt;width:474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713676">
        <w:rPr>
          <w:rFonts w:asciiTheme="minorHAnsi" w:hAnsiTheme="minorHAnsi"/>
          <w:b/>
          <w:sz w:val="24"/>
          <w:szCs w:val="24"/>
        </w:rPr>
        <w:t>2- IDENTIFICAÇÃO</w:t>
      </w:r>
      <w:proofErr w:type="gramEnd"/>
      <w:r w:rsidRPr="00713676">
        <w:rPr>
          <w:rFonts w:asciiTheme="minorHAnsi" w:hAnsiTheme="minorHAnsi"/>
          <w:b/>
          <w:sz w:val="24"/>
          <w:szCs w:val="24"/>
        </w:rPr>
        <w:t xml:space="preserve">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EC1E3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-152681004"/>
          <w:placeholder>
            <w:docPart w:val="374540B9C683447FA4AE46BBFD7ED00D"/>
          </w:placeholder>
          <w:showingPlcHdr/>
        </w:sdtPr>
        <w:sdtContent>
          <w:r w:rsidR="003B3282" w:rsidRPr="005609F8">
            <w:rPr>
              <w:rStyle w:val="TextodoEspaoReservado"/>
            </w:rPr>
            <w:t xml:space="preserve">Clique aqui para digitar </w:t>
          </w:r>
          <w:proofErr w:type="gramStart"/>
          <w:r w:rsidR="003B3282" w:rsidRPr="005609F8">
            <w:rPr>
              <w:rStyle w:val="TextodoEspaoReservado"/>
            </w:rPr>
            <w:t>texto.</w:t>
          </w:r>
          <w:proofErr w:type="gramEnd"/>
        </w:sdtContent>
      </w:sdt>
    </w:p>
    <w:p w:rsidR="003B3282" w:rsidRDefault="003B328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Matrícula: </w:t>
      </w:r>
      <w:sdt>
        <w:sdtPr>
          <w:rPr>
            <w:rFonts w:asciiTheme="minorHAnsi" w:hAnsiTheme="minorHAnsi"/>
            <w:sz w:val="24"/>
            <w:szCs w:val="24"/>
          </w:rPr>
          <w:id w:val="944126522"/>
          <w:placeholder>
            <w:docPart w:val="E436E91946CF460F89FAD0B57738629E"/>
          </w:placeholder>
          <w:showingPlcHdr/>
        </w:sdtPr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</w:t>
          </w:r>
          <w:proofErr w:type="gramStart"/>
          <w:r>
            <w:rPr>
              <w:rStyle w:val="TextodoEspaoReservado"/>
            </w:rPr>
            <w:t>número</w:t>
          </w:r>
          <w:r w:rsidRPr="005609F8">
            <w:rPr>
              <w:rStyle w:val="TextodoEspaoReservado"/>
            </w:rPr>
            <w:t>.</w:t>
          </w:r>
          <w:proofErr w:type="gramEnd"/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Endereço.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e-mail.</w:t>
          </w:r>
          <w:proofErr w:type="gramEnd"/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2A5A4A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AutoShape 7" o:spid="_x0000_s1027" type="#_x0000_t32" style="position:absolute;left:0;text-align:left;margin-left:-10.9pt;margin-top:11.75pt;width:474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E6DAE" w:rsidRDefault="004E6DA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4E6DAE" w:rsidRDefault="004E6DA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4E6DAE" w:rsidRDefault="004E6DA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C26E0C" w:rsidRDefault="00C26E0C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</w:t>
          </w:r>
          <w:proofErr w:type="gramStart"/>
          <w:r w:rsidR="004A1DD5">
            <w:rPr>
              <w:rStyle w:val="TextodoEspaoReservado"/>
              <w:sz w:val="24"/>
              <w:szCs w:val="24"/>
            </w:rPr>
            <w:t>..</w:t>
          </w:r>
          <w:proofErr w:type="gramEnd"/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A93A41" w:rsidRDefault="00A93A41" w:rsidP="00A93A4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OBS: Entregar os formulários impressos e assinados junto aos documentos abaixo listados na Coordenadoria de Pesquisa da PPG.</w:t>
      </w:r>
    </w:p>
    <w:p w:rsidR="00A93A41" w:rsidRDefault="00A93A41" w:rsidP="00A93A41">
      <w:pPr>
        <w:rPr>
          <w:rFonts w:asciiTheme="minorHAnsi" w:hAnsiTheme="minorHAnsi"/>
          <w:sz w:val="24"/>
          <w:szCs w:val="24"/>
        </w:rPr>
      </w:pPr>
    </w:p>
    <w:p w:rsidR="00A93A41" w:rsidRDefault="00A93A41" w:rsidP="00A93A4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1 - CPF e RG do aluno</w:t>
      </w:r>
    </w:p>
    <w:p w:rsidR="00A93A41" w:rsidRDefault="00A93A41" w:rsidP="00A93A4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2 - Histórico escolar atualizado assinado pelo diretor do curso</w:t>
      </w:r>
    </w:p>
    <w:p w:rsidR="00A93A41" w:rsidRDefault="00A93A41" w:rsidP="00A93A4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3 - Comprovante de matrícula</w:t>
      </w:r>
      <w:proofErr w:type="gramEnd"/>
      <w:r>
        <w:rPr>
          <w:rFonts w:asciiTheme="minorHAnsi" w:hAnsiTheme="minorHAnsi"/>
          <w:sz w:val="24"/>
          <w:szCs w:val="24"/>
        </w:rPr>
        <w:t xml:space="preserve"> para o período letivo atualizado</w:t>
      </w:r>
    </w:p>
    <w:p w:rsidR="00A93A41" w:rsidRDefault="00A93A41" w:rsidP="00A93A4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4 - Termo</w:t>
      </w:r>
      <w:proofErr w:type="gramEnd"/>
      <w:r>
        <w:rPr>
          <w:rFonts w:asciiTheme="minorHAnsi" w:hAnsiTheme="minorHAnsi"/>
          <w:sz w:val="24"/>
          <w:szCs w:val="24"/>
        </w:rPr>
        <w:t xml:space="preserve"> de compromisso do bolsista</w:t>
      </w:r>
    </w:p>
    <w:p w:rsidR="006A2C8F" w:rsidRDefault="006A2C8F" w:rsidP="00A93A4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5 – termo</w:t>
      </w:r>
      <w:proofErr w:type="gramEnd"/>
      <w:r>
        <w:rPr>
          <w:rFonts w:asciiTheme="minorHAnsi" w:hAnsiTheme="minorHAnsi"/>
          <w:sz w:val="24"/>
          <w:szCs w:val="24"/>
        </w:rPr>
        <w:t xml:space="preserve"> de compromisso do orientador</w:t>
      </w:r>
    </w:p>
    <w:p w:rsidR="00292CC8" w:rsidRDefault="006A2C8F" w:rsidP="00A93A4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6</w:t>
      </w:r>
      <w:r w:rsidR="00A93A41">
        <w:rPr>
          <w:rFonts w:asciiTheme="minorHAnsi" w:hAnsiTheme="minorHAnsi"/>
          <w:sz w:val="24"/>
          <w:szCs w:val="24"/>
        </w:rPr>
        <w:t xml:space="preserve"> - Declaração</w:t>
      </w:r>
      <w:proofErr w:type="gramEnd"/>
      <w:r w:rsidR="00A93A41">
        <w:rPr>
          <w:rFonts w:asciiTheme="minorHAnsi" w:hAnsiTheme="minorHAnsi"/>
          <w:sz w:val="24"/>
          <w:szCs w:val="24"/>
        </w:rPr>
        <w:t xml:space="preserve"> negativa </w:t>
      </w:r>
    </w:p>
    <w:p w:rsidR="00A93A41" w:rsidRDefault="006A2C8F" w:rsidP="00A93A4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A93A41">
        <w:rPr>
          <w:rFonts w:asciiTheme="minorHAnsi" w:hAnsiTheme="minorHAnsi"/>
          <w:sz w:val="24"/>
          <w:szCs w:val="24"/>
        </w:rPr>
        <w:t xml:space="preserve"> - </w:t>
      </w:r>
      <w:r>
        <w:rPr>
          <w:rFonts w:asciiTheme="minorHAnsi" w:hAnsiTheme="minorHAnsi"/>
          <w:sz w:val="24"/>
          <w:szCs w:val="24"/>
        </w:rPr>
        <w:t>Currículo</w:t>
      </w:r>
      <w:r w:rsidR="00A93A41">
        <w:rPr>
          <w:rFonts w:asciiTheme="minorHAnsi" w:hAnsiTheme="minorHAnsi"/>
          <w:sz w:val="24"/>
          <w:szCs w:val="24"/>
        </w:rPr>
        <w:t xml:space="preserve"> atualizado do aluno modelo Lattes </w:t>
      </w:r>
    </w:p>
    <w:p w:rsidR="00040446" w:rsidRPr="00713676" w:rsidRDefault="006A2C8F" w:rsidP="00A93A41">
      <w:pPr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8</w:t>
      </w:r>
      <w:r w:rsidR="00A93A41">
        <w:rPr>
          <w:rFonts w:asciiTheme="minorHAnsi" w:hAnsiTheme="minorHAnsi"/>
          <w:sz w:val="24"/>
          <w:szCs w:val="24"/>
        </w:rPr>
        <w:t xml:space="preserve"> - Comprovante de conta</w:t>
      </w:r>
      <w:proofErr w:type="gramEnd"/>
      <w:r w:rsidR="00A93A41">
        <w:rPr>
          <w:rFonts w:asciiTheme="minorHAnsi" w:hAnsiTheme="minorHAnsi"/>
          <w:sz w:val="24"/>
          <w:szCs w:val="24"/>
        </w:rPr>
        <w:t xml:space="preserve"> corrente do Banco do Brasil no nome do bolsista</w:t>
      </w:r>
    </w:p>
    <w:p w:rsidR="001F439C" w:rsidRPr="00713676" w:rsidRDefault="001F439C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0E120F">
      <w:pPr>
        <w:rPr>
          <w:rFonts w:asciiTheme="minorHAnsi" w:hAnsiTheme="minorHAnsi"/>
          <w:sz w:val="24"/>
          <w:szCs w:val="24"/>
        </w:rPr>
      </w:pPr>
    </w:p>
    <w:sectPr w:rsidR="00CC35D3" w:rsidSect="006A2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0" w:right="1275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70" w:rsidRDefault="00FD6A70">
      <w:r>
        <w:separator/>
      </w:r>
    </w:p>
  </w:endnote>
  <w:endnote w:type="continuationSeparator" w:id="0">
    <w:p w:rsidR="00FD6A70" w:rsidRDefault="00FD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46" w:rsidRDefault="00D136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2A5A4A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left:0;text-align:left;margin-left:-9pt;margin-top:.05pt;width:474.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175DAB">
      <w:rPr>
        <w:noProof/>
        <w:sz w:val="16"/>
      </w:rPr>
      <w:t>1</w:t>
    </w:r>
    <w:r w:rsidRPr="00F02095">
      <w:rPr>
        <w:sz w:val="16"/>
      </w:rPr>
      <w:fldChar w:fldCharType="end"/>
    </w:r>
  </w:p>
  <w:p w:rsidR="00175DAB" w:rsidRDefault="00D13646" w:rsidP="00D13646">
    <w:pPr>
      <w:pStyle w:val="Rodap"/>
      <w:jc w:val="center"/>
      <w:rPr>
        <w:rFonts w:eastAsia="Calibri"/>
        <w:color w:val="333333"/>
        <w:sz w:val="17"/>
        <w:szCs w:val="17"/>
      </w:rPr>
    </w:pPr>
    <w:proofErr w:type="gramStart"/>
    <w:r>
      <w:rPr>
        <w:rFonts w:eastAsia="Calibri"/>
        <w:color w:val="333333"/>
        <w:sz w:val="17"/>
        <w:szCs w:val="17"/>
      </w:rPr>
      <w:t>Universitária Paulo VI</w:t>
    </w:r>
    <w:proofErr w:type="gramEnd"/>
    <w:r>
      <w:rPr>
        <w:rFonts w:eastAsia="Calibri"/>
        <w:color w:val="333333"/>
        <w:sz w:val="17"/>
        <w:szCs w:val="17"/>
      </w:rPr>
      <w:t xml:space="preserve">. </w:t>
    </w:r>
    <w:proofErr w:type="spellStart"/>
    <w:r>
      <w:rPr>
        <w:rFonts w:eastAsia="Calibri"/>
        <w:color w:val="333333"/>
        <w:sz w:val="17"/>
        <w:szCs w:val="17"/>
      </w:rPr>
      <w:t>C.P.</w:t>
    </w:r>
    <w:proofErr w:type="spellEnd"/>
    <w:r>
      <w:rPr>
        <w:rFonts w:eastAsia="Calibri"/>
        <w:color w:val="333333"/>
        <w:sz w:val="17"/>
        <w:szCs w:val="17"/>
      </w:rPr>
      <w:t xml:space="preserve"> 09. Tirirical – CEP. 65055-970 – São Luís/MA. Fones: (98) 3245-5461 / Fax: (98) 3245-5882 </w:t>
    </w:r>
    <w:r w:rsidR="00175DAB">
      <w:rPr>
        <w:rFonts w:eastAsia="Calibri"/>
        <w:color w:val="333333"/>
        <w:sz w:val="17"/>
        <w:szCs w:val="17"/>
      </w:rPr>
      <w:t>–</w:t>
    </w:r>
    <w:r>
      <w:rPr>
        <w:rFonts w:eastAsia="Calibri"/>
        <w:color w:val="333333"/>
        <w:sz w:val="17"/>
        <w:szCs w:val="17"/>
      </w:rPr>
      <w:t xml:space="preserve"> </w:t>
    </w:r>
  </w:p>
  <w:p w:rsidR="00F02095" w:rsidRDefault="00D13646" w:rsidP="00D13646">
    <w:pPr>
      <w:pStyle w:val="Rodap"/>
      <w:jc w:val="center"/>
    </w:pPr>
    <w:proofErr w:type="spellStart"/>
    <w:r>
      <w:rPr>
        <w:rFonts w:eastAsia="Calibri"/>
        <w:sz w:val="17"/>
        <w:szCs w:val="17"/>
      </w:rPr>
      <w:t>C.N.P.J.</w:t>
    </w:r>
    <w:proofErr w:type="spellEnd"/>
    <w:r>
      <w:rPr>
        <w:rFonts w:eastAsia="Calibri"/>
        <w:sz w:val="17"/>
        <w:szCs w:val="17"/>
      </w:rPr>
      <w:t xml:space="preserve"> 06.352.421/0001-68 - Criada nos termos da Lei nº. 4.400 de 30.12.1981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46" w:rsidRDefault="00D136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70" w:rsidRDefault="00FD6A70">
      <w:r>
        <w:separator/>
      </w:r>
    </w:p>
  </w:footnote>
  <w:footnote w:type="continuationSeparator" w:id="0">
    <w:p w:rsidR="00FD6A70" w:rsidRDefault="00FD6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46" w:rsidRDefault="00D136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80" w:rsidRDefault="006A2C8F" w:rsidP="000740BA">
    <w:pPr>
      <w:ind w:left="-1418" w:right="-1275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4738370</wp:posOffset>
          </wp:positionH>
          <wp:positionV relativeFrom="paragraph">
            <wp:posOffset>114935</wp:posOffset>
          </wp:positionV>
          <wp:extent cx="923925" cy="866775"/>
          <wp:effectExtent l="19050" t="0" r="9525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70C4" w:rsidRDefault="004D70C4" w:rsidP="004D70C4">
    <w:pPr>
      <w:ind w:right="-851"/>
      <w:jc w:val="right"/>
    </w:pPr>
  </w:p>
  <w:p w:rsidR="00FE34EA" w:rsidRPr="00FE34EA" w:rsidRDefault="006A2C8F" w:rsidP="004D70C4">
    <w:pPr>
      <w:ind w:right="-851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3810</wp:posOffset>
          </wp:positionV>
          <wp:extent cx="1672590" cy="685800"/>
          <wp:effectExtent l="19050" t="0" r="3810" b="0"/>
          <wp:wrapTight wrapText="bothSides">
            <wp:wrapPolygon edited="0">
              <wp:start x="-246" y="0"/>
              <wp:lineTo x="-246" y="21000"/>
              <wp:lineTo x="21649" y="21000"/>
              <wp:lineTo x="21649" y="0"/>
              <wp:lineTo x="-246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2C8F" w:rsidRDefault="006A2C8F" w:rsidP="006A2C8F">
    <w:pPr>
      <w:jc w:val="center"/>
      <w:rPr>
        <w:b/>
      </w:rPr>
    </w:pPr>
  </w:p>
  <w:p w:rsidR="006A2C8F" w:rsidRDefault="006A2C8F" w:rsidP="006A2C8F">
    <w:pPr>
      <w:jc w:val="center"/>
      <w:rPr>
        <w:b/>
      </w:rPr>
    </w:pPr>
  </w:p>
  <w:p w:rsidR="006A2C8F" w:rsidRDefault="006A2C8F" w:rsidP="006A2C8F">
    <w:pPr>
      <w:jc w:val="center"/>
      <w:rPr>
        <w:b/>
      </w:rPr>
    </w:pPr>
  </w:p>
  <w:p w:rsidR="006A2C8F" w:rsidRDefault="006A2C8F" w:rsidP="006A2C8F">
    <w:pPr>
      <w:jc w:val="center"/>
      <w:rPr>
        <w:b/>
      </w:rPr>
    </w:pPr>
  </w:p>
  <w:p w:rsidR="006A2C8F" w:rsidRDefault="006A2C8F" w:rsidP="006A2C8F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6E01A4" w:rsidRPr="0014612E" w:rsidRDefault="006A2C8F" w:rsidP="006A2C8F">
    <w:pPr>
      <w:tabs>
        <w:tab w:val="left" w:pos="811"/>
        <w:tab w:val="left" w:pos="4260"/>
        <w:tab w:val="right" w:pos="9638"/>
      </w:tabs>
      <w:rPr>
        <w:color w:val="000000"/>
      </w:rPr>
    </w:pPr>
    <w:r>
      <w:rPr>
        <w:b/>
      </w:rPr>
      <w:t>Coordenadoria de Pesquisa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46" w:rsidRDefault="00D136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3B2472"/>
    <w:multiLevelType w:val="hybridMultilevel"/>
    <w:tmpl w:val="E61676AC"/>
    <w:lvl w:ilvl="0" w:tplc="0416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22E2A"/>
    <w:rsid w:val="00040446"/>
    <w:rsid w:val="0006179F"/>
    <w:rsid w:val="000665B3"/>
    <w:rsid w:val="00071110"/>
    <w:rsid w:val="000740BA"/>
    <w:rsid w:val="00087ABE"/>
    <w:rsid w:val="000A24A7"/>
    <w:rsid w:val="000B4D31"/>
    <w:rsid w:val="000C3A86"/>
    <w:rsid w:val="000D7DD4"/>
    <w:rsid w:val="000E120F"/>
    <w:rsid w:val="0010232F"/>
    <w:rsid w:val="00104FB9"/>
    <w:rsid w:val="001108D8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0A27"/>
    <w:rsid w:val="00175DAB"/>
    <w:rsid w:val="001774A5"/>
    <w:rsid w:val="00177B5C"/>
    <w:rsid w:val="0019238B"/>
    <w:rsid w:val="001B06BD"/>
    <w:rsid w:val="001B3257"/>
    <w:rsid w:val="001B60C0"/>
    <w:rsid w:val="001C05FF"/>
    <w:rsid w:val="001C79E8"/>
    <w:rsid w:val="001D1009"/>
    <w:rsid w:val="001D4772"/>
    <w:rsid w:val="001D707E"/>
    <w:rsid w:val="001F439C"/>
    <w:rsid w:val="001F446A"/>
    <w:rsid w:val="00207F43"/>
    <w:rsid w:val="00220197"/>
    <w:rsid w:val="00221A54"/>
    <w:rsid w:val="002445CD"/>
    <w:rsid w:val="002612F8"/>
    <w:rsid w:val="002816AA"/>
    <w:rsid w:val="00292CC8"/>
    <w:rsid w:val="002950A8"/>
    <w:rsid w:val="002A5A4A"/>
    <w:rsid w:val="002B4532"/>
    <w:rsid w:val="002C0042"/>
    <w:rsid w:val="002C1BDB"/>
    <w:rsid w:val="002D2041"/>
    <w:rsid w:val="002E336A"/>
    <w:rsid w:val="002E5280"/>
    <w:rsid w:val="002F75E4"/>
    <w:rsid w:val="00312B80"/>
    <w:rsid w:val="00315ADF"/>
    <w:rsid w:val="00320ABB"/>
    <w:rsid w:val="0035728F"/>
    <w:rsid w:val="0038169E"/>
    <w:rsid w:val="003B3282"/>
    <w:rsid w:val="003C1030"/>
    <w:rsid w:val="003E6C4C"/>
    <w:rsid w:val="00407ED8"/>
    <w:rsid w:val="00424EA1"/>
    <w:rsid w:val="0042780E"/>
    <w:rsid w:val="0046231E"/>
    <w:rsid w:val="00466B1F"/>
    <w:rsid w:val="00472603"/>
    <w:rsid w:val="0047563F"/>
    <w:rsid w:val="0048758A"/>
    <w:rsid w:val="004A1DD5"/>
    <w:rsid w:val="004B4759"/>
    <w:rsid w:val="004C2280"/>
    <w:rsid w:val="004C320D"/>
    <w:rsid w:val="004D4F6A"/>
    <w:rsid w:val="004D70C4"/>
    <w:rsid w:val="004E6DAE"/>
    <w:rsid w:val="004F282E"/>
    <w:rsid w:val="00514AF2"/>
    <w:rsid w:val="00517E3E"/>
    <w:rsid w:val="00525521"/>
    <w:rsid w:val="005321C2"/>
    <w:rsid w:val="0055753A"/>
    <w:rsid w:val="00573EFC"/>
    <w:rsid w:val="005B4AAF"/>
    <w:rsid w:val="005C48BB"/>
    <w:rsid w:val="00607E71"/>
    <w:rsid w:val="006261AF"/>
    <w:rsid w:val="006463CA"/>
    <w:rsid w:val="0065776C"/>
    <w:rsid w:val="0066035D"/>
    <w:rsid w:val="0067661A"/>
    <w:rsid w:val="00680482"/>
    <w:rsid w:val="00680933"/>
    <w:rsid w:val="006A0A6D"/>
    <w:rsid w:val="006A1F3D"/>
    <w:rsid w:val="006A2C8F"/>
    <w:rsid w:val="006A709E"/>
    <w:rsid w:val="006C5391"/>
    <w:rsid w:val="006C65B1"/>
    <w:rsid w:val="006D4242"/>
    <w:rsid w:val="006D6E9D"/>
    <w:rsid w:val="006E01A4"/>
    <w:rsid w:val="006E763A"/>
    <w:rsid w:val="00713676"/>
    <w:rsid w:val="007260BF"/>
    <w:rsid w:val="007554E9"/>
    <w:rsid w:val="0076250C"/>
    <w:rsid w:val="00780713"/>
    <w:rsid w:val="0079668D"/>
    <w:rsid w:val="00797105"/>
    <w:rsid w:val="007A2D82"/>
    <w:rsid w:val="007A516D"/>
    <w:rsid w:val="007A747B"/>
    <w:rsid w:val="007B4200"/>
    <w:rsid w:val="007C3ED3"/>
    <w:rsid w:val="007D4721"/>
    <w:rsid w:val="007D7BEC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10A47"/>
    <w:rsid w:val="00916B17"/>
    <w:rsid w:val="009210D0"/>
    <w:rsid w:val="009224EB"/>
    <w:rsid w:val="0092681A"/>
    <w:rsid w:val="00935E04"/>
    <w:rsid w:val="0094424B"/>
    <w:rsid w:val="009451BE"/>
    <w:rsid w:val="00954234"/>
    <w:rsid w:val="00962F9D"/>
    <w:rsid w:val="00976A9E"/>
    <w:rsid w:val="0098217F"/>
    <w:rsid w:val="00982EC7"/>
    <w:rsid w:val="00987550"/>
    <w:rsid w:val="00991E37"/>
    <w:rsid w:val="00996647"/>
    <w:rsid w:val="009C0039"/>
    <w:rsid w:val="009C1FC0"/>
    <w:rsid w:val="009D12EE"/>
    <w:rsid w:val="009F0A35"/>
    <w:rsid w:val="00A16F1F"/>
    <w:rsid w:val="00A21480"/>
    <w:rsid w:val="00A30636"/>
    <w:rsid w:val="00A4347E"/>
    <w:rsid w:val="00A53647"/>
    <w:rsid w:val="00A53A11"/>
    <w:rsid w:val="00A601E8"/>
    <w:rsid w:val="00A66845"/>
    <w:rsid w:val="00A87CA5"/>
    <w:rsid w:val="00A919E6"/>
    <w:rsid w:val="00A93A41"/>
    <w:rsid w:val="00AB52A5"/>
    <w:rsid w:val="00AB654E"/>
    <w:rsid w:val="00AB7399"/>
    <w:rsid w:val="00AF1508"/>
    <w:rsid w:val="00B04753"/>
    <w:rsid w:val="00B469F1"/>
    <w:rsid w:val="00B51399"/>
    <w:rsid w:val="00B5348C"/>
    <w:rsid w:val="00B55BC1"/>
    <w:rsid w:val="00B56F77"/>
    <w:rsid w:val="00B6380F"/>
    <w:rsid w:val="00B77DE8"/>
    <w:rsid w:val="00B84016"/>
    <w:rsid w:val="00B84413"/>
    <w:rsid w:val="00B94BE1"/>
    <w:rsid w:val="00BC22F4"/>
    <w:rsid w:val="00BC293A"/>
    <w:rsid w:val="00BD573F"/>
    <w:rsid w:val="00BD634C"/>
    <w:rsid w:val="00C17B40"/>
    <w:rsid w:val="00C20CD8"/>
    <w:rsid w:val="00C2310A"/>
    <w:rsid w:val="00C26E0C"/>
    <w:rsid w:val="00C31E14"/>
    <w:rsid w:val="00C47F99"/>
    <w:rsid w:val="00C66000"/>
    <w:rsid w:val="00C67D16"/>
    <w:rsid w:val="00C72479"/>
    <w:rsid w:val="00C817EB"/>
    <w:rsid w:val="00C84B5B"/>
    <w:rsid w:val="00C92C39"/>
    <w:rsid w:val="00C96831"/>
    <w:rsid w:val="00CA0700"/>
    <w:rsid w:val="00CA0912"/>
    <w:rsid w:val="00CC35D3"/>
    <w:rsid w:val="00D02FA2"/>
    <w:rsid w:val="00D057A9"/>
    <w:rsid w:val="00D10D0A"/>
    <w:rsid w:val="00D13646"/>
    <w:rsid w:val="00D17125"/>
    <w:rsid w:val="00D23632"/>
    <w:rsid w:val="00D31D98"/>
    <w:rsid w:val="00D35AF2"/>
    <w:rsid w:val="00D400F8"/>
    <w:rsid w:val="00D45AAE"/>
    <w:rsid w:val="00D46023"/>
    <w:rsid w:val="00D52508"/>
    <w:rsid w:val="00D61BE9"/>
    <w:rsid w:val="00D90516"/>
    <w:rsid w:val="00D92D56"/>
    <w:rsid w:val="00DA120B"/>
    <w:rsid w:val="00DA7680"/>
    <w:rsid w:val="00DE026B"/>
    <w:rsid w:val="00DE73DA"/>
    <w:rsid w:val="00DE75E3"/>
    <w:rsid w:val="00E019F1"/>
    <w:rsid w:val="00E51A14"/>
    <w:rsid w:val="00E63238"/>
    <w:rsid w:val="00E847C9"/>
    <w:rsid w:val="00E957FD"/>
    <w:rsid w:val="00EB1174"/>
    <w:rsid w:val="00EB2716"/>
    <w:rsid w:val="00EB4C3C"/>
    <w:rsid w:val="00EC1E37"/>
    <w:rsid w:val="00EC6969"/>
    <w:rsid w:val="00ED4547"/>
    <w:rsid w:val="00ED59BC"/>
    <w:rsid w:val="00EF21B6"/>
    <w:rsid w:val="00EF6D3C"/>
    <w:rsid w:val="00F0047E"/>
    <w:rsid w:val="00F00F91"/>
    <w:rsid w:val="00F02095"/>
    <w:rsid w:val="00F24CFE"/>
    <w:rsid w:val="00F712B0"/>
    <w:rsid w:val="00F91136"/>
    <w:rsid w:val="00F93517"/>
    <w:rsid w:val="00FC6777"/>
    <w:rsid w:val="00FD3002"/>
    <w:rsid w:val="00FD6A70"/>
    <w:rsid w:val="00FE34EA"/>
    <w:rsid w:val="00FE5F27"/>
    <w:rsid w:val="00FF43B6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4" type="connector" idref="#AutoShape 5"/>
        <o:r id="V:Rule5" type="connector" idref="#AutoShape 7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D4"/>
  </w:style>
  <w:style w:type="paragraph" w:styleId="Ttulo1">
    <w:name w:val="heading 1"/>
    <w:basedOn w:val="Normal"/>
    <w:next w:val="Normal"/>
    <w:link w:val="Ttulo1Char"/>
    <w:qFormat/>
    <w:rsid w:val="000D7DD4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D7DD4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0D7DD4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0D7DD4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0D7DD4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0D7DD4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0D7DD4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0D7DD4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D7DD4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7DD4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0D7DD4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0D7DD4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0D7D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D7DD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D7DD4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0D7DD4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0D7DD4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0D7DD4"/>
    <w:rPr>
      <w:sz w:val="32"/>
    </w:rPr>
  </w:style>
  <w:style w:type="paragraph" w:styleId="Recuodecorpodetexto3">
    <w:name w:val="Body Text Indent 3"/>
    <w:basedOn w:val="Normal"/>
    <w:link w:val="Recuodecorpodetexto3Char"/>
    <w:rsid w:val="000D7DD4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514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E07D9D" w:rsidRDefault="00D932BA" w:rsidP="00D932BA">
          <w:pPr>
            <w:pStyle w:val="8566DA2D9AB54495B702FA226703071311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E07D9D" w:rsidRDefault="00D932BA" w:rsidP="00D932BA">
          <w:pPr>
            <w:pStyle w:val="BDDC069BA3024E769263A4001CE4E1C311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E07D9D" w:rsidRDefault="00D932BA" w:rsidP="00D932BA">
          <w:pPr>
            <w:pStyle w:val="F2A16D29749048C996449A3D6156FFD411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E07D9D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E07D9D" w:rsidRDefault="00D932BA" w:rsidP="00D932BA">
          <w:pPr>
            <w:pStyle w:val="43E6293E998E4BDCAE9CDFDB20F2EEED11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E07D9D" w:rsidRDefault="00D932BA" w:rsidP="00D932BA">
          <w:pPr>
            <w:pStyle w:val="A2177277861D4AE9B1B8390FBDC4B55611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E07D9D" w:rsidRDefault="00D932BA" w:rsidP="00D932BA">
          <w:pPr>
            <w:pStyle w:val="EB65925C70664BDFA380F63D15289A71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E07D9D" w:rsidRDefault="00D932BA" w:rsidP="00D932BA">
          <w:pPr>
            <w:pStyle w:val="BEDC871DFBBC4000A8881A6920C85595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E07D9D" w:rsidRDefault="00D932BA" w:rsidP="00D932BA">
          <w:pPr>
            <w:pStyle w:val="B67AA64543E343A7ABF3E6E5DA3D32F1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E07D9D" w:rsidRDefault="00D932BA" w:rsidP="00D932BA">
          <w:pPr>
            <w:pStyle w:val="4B1560884A5449A996ACE21A9DCE730711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E07D9D" w:rsidRDefault="00D932BA" w:rsidP="00D932BA">
          <w:pPr>
            <w:pStyle w:val="4B0CBE0E03764947B61C5A2A321458CC11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E07D9D" w:rsidRDefault="00D932BA" w:rsidP="00D932BA">
          <w:pPr>
            <w:pStyle w:val="E23B017733694EE09B9408AE5B3AA0A911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E07D9D" w:rsidRDefault="00D932BA" w:rsidP="00D932BA">
          <w:pPr>
            <w:pStyle w:val="81E6FC4FD7E84C7C81129B4D51B6AF8F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E07D9D" w:rsidRDefault="00D932BA" w:rsidP="00D932BA">
          <w:pPr>
            <w:pStyle w:val="692613C4D53440EB9D5FF6454DA86A8D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E07D9D" w:rsidRDefault="00D932BA" w:rsidP="00D932BA">
          <w:pPr>
            <w:pStyle w:val="234C26C179314EEC94544F8F6F285410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E07D9D" w:rsidRDefault="00D932BA" w:rsidP="00D932BA">
          <w:pPr>
            <w:pStyle w:val="313CF009CB65419AA187039382D74B7811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E07D9D" w:rsidRDefault="00D932BA" w:rsidP="00D932BA">
          <w:pPr>
            <w:pStyle w:val="A4A9BA66B18B45E9A4FA22CBA386308911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E07D9D" w:rsidRDefault="00D932BA" w:rsidP="00D932BA">
          <w:pPr>
            <w:pStyle w:val="0D34438B47554F6CB8FD5D816C88C98C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E07D9D" w:rsidRDefault="00D932BA" w:rsidP="00D932BA">
          <w:pPr>
            <w:pStyle w:val="7F3BD48A20E84B799015996A49183F1A11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E07D9D" w:rsidRDefault="00D932BA" w:rsidP="00D932BA">
          <w:pPr>
            <w:pStyle w:val="BAA2C42A5EA4494AAFDBFD2C89E56358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E07D9D" w:rsidRDefault="00D932BA" w:rsidP="00D932BA">
          <w:pPr>
            <w:pStyle w:val="A2EA6EFB26AC4DA193DD5934CE28AB9511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E07D9D" w:rsidRDefault="00D932BA" w:rsidP="00D932BA">
          <w:pPr>
            <w:pStyle w:val="3EA4A42D617F4810BE0EB6CA6ABA6D0311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E07D9D" w:rsidRDefault="00D932BA" w:rsidP="00D932BA">
          <w:pPr>
            <w:pStyle w:val="C60A01D8EC7F4E93AAD5A286ABB1E78610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E07D9D" w:rsidRDefault="00D932BA" w:rsidP="00D932BA">
          <w:pPr>
            <w:pStyle w:val="FBF4EBE070BF47E288101E6A7EC80F9410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E07D9D" w:rsidRDefault="00D932BA" w:rsidP="00D932BA">
          <w:pPr>
            <w:pStyle w:val="53E69EDD237F4E1D873C447570391398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E07D9D" w:rsidRDefault="00D932BA" w:rsidP="00D932BA">
          <w:pPr>
            <w:pStyle w:val="D0CB1D1F56FA46FD9C72E3AF0B3895DF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E07D9D" w:rsidRDefault="00D932BA" w:rsidP="00D932BA">
          <w:pPr>
            <w:pStyle w:val="EFACBFF56811489D88EB146EAC44EB1F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E07D9D" w:rsidRDefault="00D932BA" w:rsidP="00D932BA">
          <w:pPr>
            <w:pStyle w:val="D13E2F0694CA4BB6BDF442A032A0A20510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E07D9D" w:rsidRDefault="00D932BA" w:rsidP="00D932BA">
          <w:pPr>
            <w:pStyle w:val="F62729FC9082441AA7AA2CC857032AEB10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E07D9D" w:rsidRDefault="00D932BA" w:rsidP="00D932BA">
          <w:pPr>
            <w:pStyle w:val="2E6D46F4859B4E3DA6892433761E610010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E07D9D" w:rsidRDefault="00D932BA" w:rsidP="00D932BA">
          <w:pPr>
            <w:pStyle w:val="F784225E05CE441194C98A12D07DD35B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E07D9D" w:rsidRDefault="00D932BA" w:rsidP="00D932BA">
          <w:pPr>
            <w:pStyle w:val="6B42696D8C18482DAE3175BABE90DA86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E07D9D" w:rsidRDefault="00D932BA" w:rsidP="00D932BA">
          <w:pPr>
            <w:pStyle w:val="D1211BABC3EC4930835634AC4D26CC8C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E07D9D" w:rsidRDefault="00D932BA" w:rsidP="00D932BA">
          <w:pPr>
            <w:pStyle w:val="D33151DCEDC84DE1A50BD47F3490891E10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E07D9D" w:rsidRDefault="00D932BA" w:rsidP="00D932BA">
          <w:pPr>
            <w:pStyle w:val="8FB1FF1A0C834B78910D27737C2A518110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E07D9D" w:rsidRDefault="00D932BA" w:rsidP="00D932BA">
          <w:pPr>
            <w:pStyle w:val="562AAEA1EA514F8CAE8E6A5D24F22D32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E07D9D" w:rsidRDefault="00D932BA" w:rsidP="00D932BA">
          <w:pPr>
            <w:pStyle w:val="B3BDB3E8E90347C082016740BDBB306310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E07D9D" w:rsidRDefault="00D932BA" w:rsidP="00D932BA">
          <w:pPr>
            <w:pStyle w:val="880DDAA86BB64DA199B7B214AEFBC540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E07D9D" w:rsidRDefault="00D932BA" w:rsidP="00D932BA">
          <w:pPr>
            <w:pStyle w:val="6126BAFAF76B4939B2F69179775AAA8610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E07D9D" w:rsidRDefault="00D932BA" w:rsidP="00D932BA">
          <w:pPr>
            <w:pStyle w:val="0E0F485B420145D4A78F816B93BCB6D210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E07D9D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E07D9D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E07D9D" w:rsidRDefault="00D932BA" w:rsidP="00D932BA">
          <w:pPr>
            <w:pStyle w:val="B4B7B5A279AA49708E75F2D031B5DB9E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E07D9D" w:rsidRDefault="00D932BA" w:rsidP="00D932BA">
          <w:pPr>
            <w:pStyle w:val="C8B5BCE81E8448A6BE59EC2D2DB5E2B1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E07D9D" w:rsidRDefault="00D932BA" w:rsidP="00D932BA">
          <w:pPr>
            <w:pStyle w:val="C439464FB33D4D2A8BFE3A81006D7A51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E07D9D" w:rsidRDefault="00D932BA" w:rsidP="00D932BA">
          <w:pPr>
            <w:pStyle w:val="3AC7413C06BD481B94C9FC85E585E4B88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E07D9D" w:rsidRDefault="00D932BA" w:rsidP="00D932BA">
          <w:pPr>
            <w:pStyle w:val="BB18DAABDF9B498A88E9FD4CD12375B5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E07D9D" w:rsidRDefault="00D932BA" w:rsidP="00D932BA">
          <w:pPr>
            <w:pStyle w:val="FC20498A6DDA420EA185637791BEAB8A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E07D9D" w:rsidRDefault="00D932BA" w:rsidP="00D932BA">
          <w:pPr>
            <w:pStyle w:val="5B94ECBA9B9B4FD08D7609349553E7868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3F20A3A271464D838C48D8F7F51DC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73B0B-9F61-4CC0-83BD-789EA0196CF9}"/>
      </w:docPartPr>
      <w:docPartBody>
        <w:p w:rsidR="00763DA4" w:rsidRDefault="00D932BA" w:rsidP="00D932BA">
          <w:pPr>
            <w:pStyle w:val="3F20A3A271464D838C48D8F7F51DC68F3"/>
          </w:pPr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CB5ADED6ADDD4FC38E08A669D6477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6B3D5-D94D-4630-BE77-71C195D9DCFC}"/>
      </w:docPartPr>
      <w:docPartBody>
        <w:p w:rsidR="00763DA4" w:rsidRDefault="00D932BA" w:rsidP="00D932BA">
          <w:pPr>
            <w:pStyle w:val="CB5ADED6ADDD4FC38E08A669D64778CB2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374540B9C683447FA4AE46BBFD7ED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ABE9E-E563-4A35-B7FA-B5460BCDF05E}"/>
      </w:docPartPr>
      <w:docPartBody>
        <w:p w:rsidR="00763DA4" w:rsidRDefault="00D932BA" w:rsidP="00D932BA">
          <w:pPr>
            <w:pStyle w:val="374540B9C683447FA4AE46BBFD7ED00D1"/>
          </w:pPr>
          <w:r w:rsidRPr="005609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36E91946CF460F89FAD0B577386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1B555-F454-4118-9357-119B64E3B6DA}"/>
      </w:docPartPr>
      <w:docPartBody>
        <w:p w:rsidR="00763DA4" w:rsidRDefault="00D932BA" w:rsidP="00D932BA">
          <w:pPr>
            <w:pStyle w:val="E436E91946CF460F89FAD0B57738629E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6391"/>
    <w:rsid w:val="00012D18"/>
    <w:rsid w:val="000E6561"/>
    <w:rsid w:val="002E6391"/>
    <w:rsid w:val="00307605"/>
    <w:rsid w:val="003F26F6"/>
    <w:rsid w:val="005623B8"/>
    <w:rsid w:val="00603C22"/>
    <w:rsid w:val="00763DA4"/>
    <w:rsid w:val="007B00E6"/>
    <w:rsid w:val="00817681"/>
    <w:rsid w:val="00841D62"/>
    <w:rsid w:val="00A8024A"/>
    <w:rsid w:val="00A91D8D"/>
    <w:rsid w:val="00A9731F"/>
    <w:rsid w:val="00B16252"/>
    <w:rsid w:val="00B17539"/>
    <w:rsid w:val="00D46C89"/>
    <w:rsid w:val="00D932BA"/>
    <w:rsid w:val="00E07D9D"/>
    <w:rsid w:val="00E513C6"/>
    <w:rsid w:val="00F8386F"/>
    <w:rsid w:val="00FA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32BA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0A3A271464D838C48D8F7F51DC68F">
    <w:name w:val="3F20A3A271464D838C48D8F7F51DC68F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0A3A271464D838C48D8F7F51DC68F1">
    <w:name w:val="3F20A3A271464D838C48D8F7F51DC68F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5ADED6ADDD4FC38E08A669D64778CB">
    <w:name w:val="CB5ADED6ADDD4FC38E08A669D64778CB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0A3A271464D838C48D8F7F51DC68F2">
    <w:name w:val="3F20A3A271464D838C48D8F7F51DC68F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5ADED6ADDD4FC38E08A669D64778CB1">
    <w:name w:val="CB5ADED6ADDD4FC38E08A669D64778CB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540B9C683447FA4AE46BBFD7ED00D">
    <w:name w:val="374540B9C683447FA4AE46BBFD7ED00D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0A3A271464D838C48D8F7F51DC68F3">
    <w:name w:val="3F20A3A271464D838C48D8F7F51DC68F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5ADED6ADDD4FC38E08A669D64778CB2">
    <w:name w:val="CB5ADED6ADDD4FC38E08A669D64778CB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540B9C683447FA4AE46BBFD7ED00D1">
    <w:name w:val="374540B9C683447FA4AE46BBFD7ED00D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6E91946CF460F89FAD0B57738629E">
    <w:name w:val="E436E91946CF460F89FAD0B57738629E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770D-DF26-497C-B751-27803286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7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10</cp:revision>
  <cp:lastPrinted>2010-07-29T18:20:00Z</cp:lastPrinted>
  <dcterms:created xsi:type="dcterms:W3CDTF">2017-06-22T17:00:00Z</dcterms:created>
  <dcterms:modified xsi:type="dcterms:W3CDTF">2017-07-03T19:24:00Z</dcterms:modified>
</cp:coreProperties>
</file>