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FORMULÁRIO DE INDICAÇÃO DE BOLSISTA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PROGRAMA DE BOLSAS DE INICIAÇÃO CIENTÍFICA – PIBIC/</w:t>
      </w:r>
      <w:r w:rsidR="0013531A">
        <w:rPr>
          <w:rFonts w:asciiTheme="minorHAnsi" w:hAnsiTheme="minorHAnsi"/>
          <w:b/>
          <w:sz w:val="24"/>
          <w:szCs w:val="24"/>
        </w:rPr>
        <w:t>SUSTENTABILIDADE/</w:t>
      </w:r>
      <w:r w:rsidR="00FE7735">
        <w:rPr>
          <w:rFonts w:asciiTheme="minorHAnsi" w:hAnsiTheme="minorHAnsi"/>
          <w:b/>
          <w:sz w:val="24"/>
          <w:szCs w:val="24"/>
        </w:rPr>
        <w:t>UEMA</w:t>
      </w:r>
    </w:p>
    <w:p w:rsidR="008D6007" w:rsidRDefault="008D6007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606983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8.9pt;margin-top:11.5pt;width:474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DW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OkSIt&#10;jOjp6HXMjG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1- IDENTIFICAÇÃO DO BOLSISTA</w:t>
      </w:r>
    </w:p>
    <w:p w:rsidR="008D6007" w:rsidRDefault="008D6007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 w:rsidR="0084535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8566DA2D9AB54495B702FA2267030713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CPF do bolsista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BDDC069BA3024E769263A4001CE4E1C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 xml:space="preserve">Nome do </w:t>
          </w:r>
          <w:proofErr w:type="gramStart"/>
          <w:r w:rsidR="0084535A" w:rsidRPr="009221A8">
            <w:rPr>
              <w:rStyle w:val="TextodoEspaoReservado"/>
              <w:sz w:val="24"/>
              <w:szCs w:val="24"/>
            </w:rPr>
            <w:t>bolsista.</w:t>
          </w:r>
          <w:proofErr w:type="gramEnd"/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Curso de graduação: </w:t>
      </w:r>
      <w:sdt>
        <w:sdtPr>
          <w:rPr>
            <w:rStyle w:val="GetulioCP02"/>
          </w:rPr>
          <w:id w:val="10961235"/>
          <w:placeholder>
            <w:docPart w:val="F2A16D29749048C996449A3D6156FFD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 xml:space="preserve">Curso de </w:t>
          </w:r>
          <w:proofErr w:type="gramStart"/>
          <w:r w:rsidR="0084535A">
            <w:rPr>
              <w:rStyle w:val="TextodoEspaoReservado"/>
              <w:sz w:val="24"/>
              <w:szCs w:val="24"/>
            </w:rPr>
            <w:t>Graduação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  <w:proofErr w:type="gramEnd"/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040446" w:rsidRDefault="00040446" w:rsidP="008D6007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603523"/>
          <w:placeholder>
            <w:docPart w:val="523E2BD6D29F4D7B94899872F7AA102F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Content>
          <w:r w:rsidR="0084535A"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Código: </w:t>
      </w:r>
      <w:sdt>
        <w:sdtPr>
          <w:rPr>
            <w:rStyle w:val="GetulioCPTexto"/>
          </w:rPr>
          <w:id w:val="10961236"/>
          <w:placeholder>
            <w:docPart w:val="43E6293E998E4BDCAE9CDFDB20F2EEED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Código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1D707E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Sexo: </w:t>
      </w:r>
      <w:sdt>
        <w:sdtPr>
          <w:rPr>
            <w:rStyle w:val="GetulioCP02"/>
          </w:rPr>
          <w:alias w:val="Sexo"/>
          <w:tag w:val="Sexo"/>
          <w:id w:val="1292469"/>
          <w:placeholder>
            <w:docPart w:val="A2177277861D4AE9B1B8390FBDC4B556"/>
          </w:placeholder>
          <w:showingPlcHdr/>
          <w:comboBox>
            <w:listItem w:value="Escolher um item."/>
            <w:listItem w:displayText="Masculino" w:value="Masculino"/>
            <w:listItem w:displayText="Feminino" w:value="Feminin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B55BC1">
            <w:rPr>
              <w:rStyle w:val="TextodoEspaoReservado"/>
              <w:sz w:val="24"/>
              <w:szCs w:val="24"/>
            </w:rPr>
            <w:t>Sexo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EB65925C70664BDFA380F63D15289A71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dia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EDC871DFBBC4000A8881A6920C8559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mês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67AA64543E343A7ABF3E6E5DA3D32F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89488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4B1560884A5449A996ACE21A9DCE730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Identidade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Órgão emissor: </w:t>
      </w:r>
      <w:sdt>
        <w:sdtPr>
          <w:rPr>
            <w:rStyle w:val="GetulioCPTexto"/>
          </w:rPr>
          <w:id w:val="10961242"/>
          <w:placeholder>
            <w:docPart w:val="4B0CBE0E03764947B61C5A2A321458C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órgão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E23B017733694EE09B9408AE5B3AA0A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UF</w:t>
          </w:r>
          <w:r w:rsidR="00B55BC1" w:rsidRPr="009221A8">
            <w:rPr>
              <w:rStyle w:val="TextodoEspaoReservado"/>
              <w:sz w:val="24"/>
              <w:szCs w:val="24"/>
            </w:rPr>
            <w:t>.</w:t>
          </w:r>
          <w:r w:rsidR="00B55BC1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81E6FC4FD7E84C7C81129B4D51B6AF8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dia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692613C4D53440EB9D5FF6454DA86A8D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mês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234C26C179314EEC94544F8F6F285410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2C0042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</w:p>
    <w:p w:rsidR="0089488A" w:rsidRDefault="0089488A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Conta Corrente n°: </w:t>
      </w:r>
      <w:sdt>
        <w:sdtPr>
          <w:rPr>
            <w:rFonts w:asciiTheme="minorHAnsi" w:hAnsiTheme="minorHAnsi"/>
            <w:sz w:val="24"/>
            <w:szCs w:val="24"/>
          </w:rPr>
          <w:id w:val="1409424209"/>
          <w:placeholder>
            <w:docPart w:val="F5E10CA1124C4194BC08D3BFAA720D3F"/>
          </w:placeholder>
          <w:showingPlcHdr/>
        </w:sdtPr>
        <w:sdtContent>
          <w:r w:rsidRPr="0019736D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 xml:space="preserve">o </w:t>
          </w:r>
          <w:proofErr w:type="gramStart"/>
          <w:r>
            <w:rPr>
              <w:rStyle w:val="TextodoEspaoReservado"/>
            </w:rPr>
            <w:t>número</w:t>
          </w:r>
          <w:r w:rsidRPr="0019736D">
            <w:rPr>
              <w:rStyle w:val="TextodoEspaoReservado"/>
            </w:rPr>
            <w:t>.</w:t>
          </w:r>
          <w:proofErr w:type="gramEnd"/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  </w:t>
      </w:r>
    </w:p>
    <w:p w:rsidR="00040446" w:rsidRPr="00713676" w:rsidRDefault="0089488A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Agência do Banco do Brasil n°: </w:t>
      </w:r>
      <w:sdt>
        <w:sdtPr>
          <w:rPr>
            <w:rFonts w:asciiTheme="minorHAnsi" w:hAnsiTheme="minorHAnsi"/>
            <w:sz w:val="24"/>
            <w:szCs w:val="24"/>
          </w:rPr>
          <w:id w:val="808287506"/>
          <w:placeholder>
            <w:docPart w:val="476A5F07DF3B4464B7A42E5B676E48A0"/>
          </w:placeholder>
          <w:showingPlcHdr/>
        </w:sdtPr>
        <w:sdtContent>
          <w:r w:rsidRPr="0019736D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 xml:space="preserve">o </w:t>
          </w:r>
          <w:proofErr w:type="gramStart"/>
          <w:r>
            <w:rPr>
              <w:rStyle w:val="TextodoEspaoReservado"/>
            </w:rPr>
            <w:t>número</w:t>
          </w:r>
          <w:r w:rsidRPr="0019736D">
            <w:rPr>
              <w:rStyle w:val="TextodoEspaoReservado"/>
            </w:rPr>
            <w:t>.</w:t>
          </w:r>
          <w:proofErr w:type="gramEnd"/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313CF009CB65419AA187039382D74B7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 w:rsidR="002C0042">
            <w:rPr>
              <w:rStyle w:val="TextodoEspaoReservado"/>
              <w:sz w:val="24"/>
              <w:szCs w:val="24"/>
            </w:rPr>
            <w:t>Endereço.</w:t>
          </w:r>
          <w:proofErr w:type="gramEnd"/>
        </w:sdtContent>
      </w:sdt>
      <w:r w:rsidR="002C0042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CEP:</w:t>
      </w:r>
      <w:r w:rsidR="002C0042"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4A9BA66B18B45E9A4FA22CBA3863089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CEP</w:t>
          </w:r>
          <w:r w:rsidR="002C0042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="00D17125"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0D34438B47554F6CB8FD5D816C88C98C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7F3BD48A20E84B799015996A49183F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BAA2C42A5EA4494AAFDBFD2C89E5635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A2EA6EFB26AC4DA193DD5934CE28AB95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="00D17125"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3EA4A42D617F4810BE0EB6CA6ABA6D0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 w:rsidR="00D17125">
            <w:rPr>
              <w:rStyle w:val="TextodoEspaoReservado"/>
              <w:sz w:val="24"/>
              <w:szCs w:val="24"/>
            </w:rPr>
            <w:t>e-mail.</w:t>
          </w:r>
          <w:proofErr w:type="gramEnd"/>
        </w:sdtContent>
      </w:sdt>
    </w:p>
    <w:p w:rsidR="00C47F99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606983" w:rsidP="008D6007">
      <w:pPr>
        <w:jc w:val="both"/>
        <w:rPr>
          <w:rFonts w:asciiTheme="minorHAnsi" w:hAnsiTheme="minorHAnsi"/>
          <w:sz w:val="24"/>
          <w:szCs w:val="24"/>
        </w:rPr>
      </w:pPr>
      <w:r w:rsidRPr="00606983">
        <w:rPr>
          <w:rFonts w:asciiTheme="minorHAnsi" w:hAnsiTheme="minorHAnsi"/>
          <w:b/>
          <w:noProof/>
          <w:sz w:val="24"/>
          <w:szCs w:val="24"/>
        </w:rPr>
        <w:pict>
          <v:shape id="AutoShape 6" o:spid="_x0000_s1028" type="#_x0000_t32" style="position:absolute;left:0;text-align:left;margin-left:-8.9pt;margin-top:11.7pt;width:474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q1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GkSIt&#10;jOjp6HXMjO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713676">
        <w:rPr>
          <w:rFonts w:asciiTheme="minorHAnsi" w:hAnsiTheme="minorHAnsi"/>
          <w:b/>
          <w:sz w:val="24"/>
          <w:szCs w:val="24"/>
        </w:rPr>
        <w:t>2- IDENTIFICAÇÃO</w:t>
      </w:r>
      <w:proofErr w:type="gramEnd"/>
      <w:r w:rsidRPr="00713676">
        <w:rPr>
          <w:rFonts w:asciiTheme="minorHAnsi" w:hAnsiTheme="minorHAnsi"/>
          <w:b/>
          <w:sz w:val="24"/>
          <w:szCs w:val="24"/>
        </w:rPr>
        <w:t xml:space="preserve"> DO ORIENTADOR</w:t>
      </w:r>
    </w:p>
    <w:p w:rsidR="0004044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C60A01D8EC7F4E93AAD5A286ABB1E78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</w:t>
          </w:r>
          <w:r w:rsidR="00220197">
            <w:rPr>
              <w:rStyle w:val="TextodoEspaoReservado"/>
              <w:sz w:val="24"/>
              <w:szCs w:val="24"/>
            </w:rPr>
            <w:t xml:space="preserve">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FBF4EBE070BF47E288101E6A7EC80F9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proofErr w:type="gramStart"/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proofErr w:type="gramEnd"/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Default="00C47F99" w:rsidP="00C47F99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0961306"/>
          <w:placeholder>
            <w:docPart w:val="1DDAB1C9A291477B8584714E99F8CCB6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Content>
          <w:r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C47F99" w:rsidRDefault="00C47F99" w:rsidP="009B6477">
      <w:pPr>
        <w:jc w:val="both"/>
        <w:rPr>
          <w:rFonts w:asciiTheme="minorHAnsi" w:hAnsiTheme="minorHAnsi"/>
          <w:sz w:val="24"/>
          <w:szCs w:val="24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80F6261DAF004BBFAFBBCBD6A3D6B2F4"/>
          </w:placeholder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Content>
          <w:r w:rsidRPr="00027D37">
            <w:rPr>
              <w:rStyle w:val="TextodoEspaoReservado"/>
              <w:szCs w:val="24"/>
            </w:rPr>
            <w:t>=== Escolha o Departamento da UEMA ===</w:t>
          </w:r>
        </w:sdtContent>
      </w:sdt>
    </w:p>
    <w:p w:rsidR="008B0A42" w:rsidRDefault="008B0A4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  <w:sdt>
        <w:sdtPr>
          <w:rPr>
            <w:rFonts w:asciiTheme="minorHAnsi" w:hAnsiTheme="minorHAnsi"/>
            <w:sz w:val="24"/>
            <w:szCs w:val="24"/>
          </w:rPr>
          <w:id w:val="1922287108"/>
          <w:placeholder>
            <w:docPart w:val="F1B2BCE95CF749FFAB63650BD0CEB4B2"/>
          </w:placeholder>
          <w:showingPlcHdr/>
        </w:sdtPr>
        <w:sdtContent>
          <w:r w:rsidR="0089488A" w:rsidRPr="0019736D">
            <w:rPr>
              <w:rStyle w:val="TextodoEspaoReservado"/>
            </w:rPr>
            <w:t xml:space="preserve">Clique aqui para digitar </w:t>
          </w:r>
          <w:proofErr w:type="gramStart"/>
          <w:r w:rsidR="0089488A" w:rsidRPr="0019736D">
            <w:rPr>
              <w:rStyle w:val="TextodoEspaoReservado"/>
            </w:rPr>
            <w:t>texto.</w:t>
          </w:r>
          <w:proofErr w:type="gramEnd"/>
        </w:sdtContent>
      </w:sdt>
    </w:p>
    <w:p w:rsidR="0089488A" w:rsidRDefault="0089488A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Matrícula: </w:t>
      </w:r>
      <w:sdt>
        <w:sdtPr>
          <w:rPr>
            <w:rFonts w:asciiTheme="minorHAnsi" w:hAnsiTheme="minorHAnsi"/>
            <w:sz w:val="24"/>
            <w:szCs w:val="24"/>
          </w:rPr>
          <w:id w:val="-319115366"/>
          <w:placeholder>
            <w:docPart w:val="F54E7B22CD2B4F95AD53512E6659CE98"/>
          </w:placeholder>
          <w:showingPlcHdr/>
        </w:sdtPr>
        <w:sdtContent>
          <w:r w:rsidRPr="0019736D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 xml:space="preserve">o </w:t>
          </w:r>
          <w:proofErr w:type="gramStart"/>
          <w:r>
            <w:rPr>
              <w:rStyle w:val="TextodoEspaoReservado"/>
            </w:rPr>
            <w:t>número</w:t>
          </w:r>
          <w:r w:rsidRPr="0019736D">
            <w:rPr>
              <w:rStyle w:val="TextodoEspaoReservado"/>
            </w:rPr>
            <w:t>.</w:t>
          </w:r>
          <w:proofErr w:type="gramEnd"/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53E69EDD237F4E1D873C44757039139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D0CB1D1F56FA46FD9C72E3AF0B3895DF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EFACBFF56811489D88EB146EAC44EB1F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D13E2F0694CA4BB6BDF442A032A0A205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F62729FC9082441AA7AA2CC857032AE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2E6D46F4859B4E3DA6892433761E610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F784225E05CE441194C98A12D07DD35B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42696D8C18482DAE3175BABE90DA8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D1211BABC3EC4930835634AC4D26CC8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D33151DCEDC84DE1A50BD47F3490891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>
            <w:rPr>
              <w:rStyle w:val="TextodoEspaoReservado"/>
              <w:sz w:val="24"/>
              <w:szCs w:val="24"/>
            </w:rPr>
            <w:t>Endereço.</w:t>
          </w:r>
          <w:proofErr w:type="gramEnd"/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8FB1FF1A0C834B78910D27737C2A518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562AAEA1EA514F8CAE8E6A5D24F22D32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B3BDB3E8E90347C082016740BDBB306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880DDAA86BB64DA199B7B214AEFBC540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6126BAFAF76B4939B2F69179775AAA8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0E0F485B420145D4A78F816B93BCB6D2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>
            <w:rPr>
              <w:rStyle w:val="TextodoEspaoReservado"/>
              <w:sz w:val="24"/>
              <w:szCs w:val="24"/>
            </w:rPr>
            <w:t>e-mail.</w:t>
          </w:r>
          <w:proofErr w:type="gramEnd"/>
        </w:sdtContent>
      </w:sdt>
    </w:p>
    <w:p w:rsidR="00C47F99" w:rsidRPr="00713676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606983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 id="AutoShape 7" o:spid="_x0000_s1027" type="#_x0000_t32" style="position:absolute;left:0;text-align:left;margin-left:-10.9pt;margin-top:11.75pt;width:474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3 – DADOS DO PROJETO</w: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Título do projeto do orientador: </w:t>
      </w:r>
      <w:sdt>
        <w:sdtPr>
          <w:rPr>
            <w:rStyle w:val="GetulioCP02"/>
          </w:rPr>
          <w:id w:val="3618433"/>
          <w:placeholder>
            <w:docPart w:val="B4B7B5A279AA49708E75F2D031B5DB9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4A1DD5" w:rsidRPr="00713676" w:rsidRDefault="004A1DD5" w:rsidP="008D6007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Palavras-chave (no máximo três):</w:t>
      </w:r>
      <w:r w:rsidR="004A1DD5" w:rsidRPr="004A1DD5">
        <w:t xml:space="preserve"> </w:t>
      </w:r>
      <w:sdt>
        <w:sdtPr>
          <w:rPr>
            <w:rStyle w:val="GetulioCP02"/>
          </w:rPr>
          <w:id w:val="10961330"/>
          <w:placeholder>
            <w:docPart w:val="C8B5BCE81E8448A6BE59EC2D2DB5E2B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</w:p>
    <w:p w:rsidR="004A1DD5" w:rsidRDefault="004A1DD5" w:rsidP="004A1DD5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Título do plano de trabalho do bolsista:</w:t>
      </w:r>
    </w:p>
    <w:p w:rsidR="00040446" w:rsidRPr="00713676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31"/>
          <w:placeholder>
            <w:docPart w:val="C439464FB33D4D2A8BFE3A81006D7A5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040446" w:rsidRDefault="00040446" w:rsidP="008D6007">
      <w:pPr>
        <w:rPr>
          <w:rFonts w:asciiTheme="minorHAnsi" w:hAnsiTheme="minorHAnsi"/>
          <w:sz w:val="24"/>
          <w:szCs w:val="24"/>
        </w:rPr>
      </w:pPr>
    </w:p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6C0111" w:rsidRDefault="006C0111" w:rsidP="008D6007">
      <w:pPr>
        <w:jc w:val="right"/>
        <w:rPr>
          <w:rFonts w:asciiTheme="minorHAnsi" w:hAnsiTheme="minorHAnsi"/>
          <w:sz w:val="24"/>
          <w:szCs w:val="24"/>
        </w:rPr>
      </w:pPr>
    </w:p>
    <w:p w:rsidR="006C0111" w:rsidRDefault="006C0111" w:rsidP="008D6007">
      <w:pPr>
        <w:jc w:val="right"/>
        <w:rPr>
          <w:rFonts w:asciiTheme="minorHAnsi" w:hAnsiTheme="minorHAnsi"/>
          <w:sz w:val="24"/>
          <w:szCs w:val="24"/>
        </w:rPr>
      </w:pPr>
    </w:p>
    <w:p w:rsidR="006C0111" w:rsidRDefault="006C0111" w:rsidP="008D6007">
      <w:pPr>
        <w:jc w:val="right"/>
        <w:rPr>
          <w:rFonts w:asciiTheme="minorHAnsi" w:hAnsiTheme="minorHAnsi"/>
          <w:sz w:val="24"/>
          <w:szCs w:val="24"/>
        </w:rPr>
      </w:pPr>
    </w:p>
    <w:p w:rsidR="006C0111" w:rsidRDefault="006C0111" w:rsidP="008D6007">
      <w:pPr>
        <w:jc w:val="right"/>
        <w:rPr>
          <w:rFonts w:asciiTheme="minorHAnsi" w:hAnsiTheme="minorHAnsi"/>
          <w:sz w:val="24"/>
          <w:szCs w:val="24"/>
        </w:rPr>
      </w:pPr>
    </w:p>
    <w:p w:rsidR="006C0111" w:rsidRDefault="006C0111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4A1DD5">
            <w:rPr>
              <w:rStyle w:val="TextodoEspaoReservado"/>
              <w:sz w:val="24"/>
              <w:szCs w:val="24"/>
            </w:rPr>
            <w:t>Cidade</w:t>
          </w:r>
          <w:proofErr w:type="gramStart"/>
          <w:r w:rsidR="004A1DD5">
            <w:rPr>
              <w:rStyle w:val="TextodoEspaoReservado"/>
              <w:sz w:val="24"/>
              <w:szCs w:val="24"/>
            </w:rPr>
            <w:t>..</w:t>
          </w:r>
          <w:proofErr w:type="gramEnd"/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Data: </w:t>
      </w:r>
      <w:sdt>
        <w:sdtPr>
          <w:rPr>
            <w:rStyle w:val="GetulioCP02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dia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mês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3618431"/>
          <w:placeholder>
            <w:docPart w:val="5B94ECBA9B9B4FD08D7609349553E786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ano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orientador: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aluno: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D1693C" w:rsidRDefault="00D1693C" w:rsidP="00D169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OBS: Entregar os formulários impressos e assinados junto aos documentos abaixo listados na Coordenadoria de Pesquisa da PPG.</w:t>
      </w:r>
    </w:p>
    <w:p w:rsidR="00D1693C" w:rsidRPr="00713676" w:rsidRDefault="00D1693C" w:rsidP="00D1693C">
      <w:pPr>
        <w:rPr>
          <w:rFonts w:asciiTheme="minorHAnsi" w:hAnsiTheme="minorHAnsi"/>
          <w:sz w:val="24"/>
          <w:szCs w:val="24"/>
        </w:rPr>
      </w:pPr>
    </w:p>
    <w:p w:rsidR="00D1693C" w:rsidRPr="00713676" w:rsidRDefault="00D1693C" w:rsidP="00D169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1 - </w:t>
      </w:r>
      <w:r w:rsidRPr="00713676">
        <w:rPr>
          <w:rFonts w:asciiTheme="minorHAnsi" w:hAnsiTheme="minorHAnsi"/>
          <w:sz w:val="24"/>
          <w:szCs w:val="24"/>
        </w:rPr>
        <w:t>CPF e RG do aluno</w:t>
      </w:r>
    </w:p>
    <w:p w:rsidR="00D1693C" w:rsidRPr="00713676" w:rsidRDefault="00D1693C" w:rsidP="00D169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2 - </w:t>
      </w:r>
      <w:r w:rsidRPr="00713676">
        <w:rPr>
          <w:rFonts w:asciiTheme="minorHAnsi" w:hAnsiTheme="minorHAnsi"/>
          <w:sz w:val="24"/>
          <w:szCs w:val="24"/>
        </w:rPr>
        <w:t>Histórico escolar atualizado assinado pelo diretor do curso</w:t>
      </w:r>
    </w:p>
    <w:p w:rsidR="00D1693C" w:rsidRPr="00713676" w:rsidRDefault="00D1693C" w:rsidP="00D1693C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3 - </w:t>
      </w:r>
      <w:r w:rsidRPr="00713676">
        <w:rPr>
          <w:rFonts w:asciiTheme="minorHAnsi" w:hAnsiTheme="minorHAnsi"/>
          <w:sz w:val="24"/>
          <w:szCs w:val="24"/>
        </w:rPr>
        <w:t>Comprovante de matrícula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para o período letivo atualizado</w:t>
      </w:r>
    </w:p>
    <w:p w:rsidR="00D1693C" w:rsidRDefault="00D1693C" w:rsidP="00D1693C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4 - </w:t>
      </w:r>
      <w:r w:rsidRPr="00713676">
        <w:rPr>
          <w:rFonts w:asciiTheme="minorHAnsi" w:hAnsiTheme="minorHAnsi"/>
          <w:sz w:val="24"/>
          <w:szCs w:val="24"/>
        </w:rPr>
        <w:t>Termo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de compromisso do bolsista</w:t>
      </w:r>
    </w:p>
    <w:p w:rsidR="0013531A" w:rsidRPr="00713676" w:rsidRDefault="0013531A" w:rsidP="00D1693C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5 – Termo</w:t>
      </w:r>
      <w:proofErr w:type="gramEnd"/>
      <w:r>
        <w:rPr>
          <w:rFonts w:asciiTheme="minorHAnsi" w:hAnsiTheme="minorHAnsi"/>
          <w:sz w:val="24"/>
          <w:szCs w:val="24"/>
        </w:rPr>
        <w:t xml:space="preserve"> de Compromisso do orientador</w:t>
      </w:r>
    </w:p>
    <w:p w:rsidR="001C6DD1" w:rsidRDefault="0013531A" w:rsidP="00D1693C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6</w:t>
      </w:r>
      <w:r w:rsidR="00D1693C">
        <w:rPr>
          <w:rFonts w:asciiTheme="minorHAnsi" w:hAnsiTheme="minorHAnsi"/>
          <w:sz w:val="24"/>
          <w:szCs w:val="24"/>
        </w:rPr>
        <w:t xml:space="preserve"> - </w:t>
      </w:r>
      <w:r w:rsidR="00D1693C" w:rsidRPr="00713676">
        <w:rPr>
          <w:rFonts w:asciiTheme="minorHAnsi" w:hAnsiTheme="minorHAnsi"/>
          <w:sz w:val="24"/>
          <w:szCs w:val="24"/>
        </w:rPr>
        <w:t>Declaração</w:t>
      </w:r>
      <w:proofErr w:type="gramEnd"/>
      <w:r w:rsidR="00D1693C" w:rsidRPr="00713676">
        <w:rPr>
          <w:rFonts w:asciiTheme="minorHAnsi" w:hAnsiTheme="minorHAnsi"/>
          <w:sz w:val="24"/>
          <w:szCs w:val="24"/>
        </w:rPr>
        <w:t xml:space="preserve"> negativa</w:t>
      </w:r>
    </w:p>
    <w:p w:rsidR="00D1693C" w:rsidRPr="00713676" w:rsidRDefault="0013531A" w:rsidP="00D169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D1693C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="00D1693C" w:rsidRPr="00713676">
        <w:rPr>
          <w:rFonts w:asciiTheme="minorHAnsi" w:hAnsiTheme="minorHAnsi"/>
          <w:sz w:val="24"/>
          <w:szCs w:val="24"/>
        </w:rPr>
        <w:t>Curriculum</w:t>
      </w:r>
      <w:proofErr w:type="spellEnd"/>
      <w:r w:rsidR="00D1693C" w:rsidRPr="00713676">
        <w:rPr>
          <w:rFonts w:asciiTheme="minorHAnsi" w:hAnsiTheme="minorHAnsi"/>
          <w:sz w:val="24"/>
          <w:szCs w:val="24"/>
        </w:rPr>
        <w:t xml:space="preserve"> atualizado do aluno modelo Lattes </w:t>
      </w:r>
    </w:p>
    <w:p w:rsidR="00040446" w:rsidRPr="00713676" w:rsidRDefault="0013531A" w:rsidP="00D1693C">
      <w:pPr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8</w:t>
      </w:r>
      <w:r w:rsidR="00D1693C">
        <w:rPr>
          <w:rFonts w:asciiTheme="minorHAnsi" w:hAnsiTheme="minorHAnsi"/>
          <w:sz w:val="24"/>
          <w:szCs w:val="24"/>
        </w:rPr>
        <w:t xml:space="preserve"> - Comprovante de conta</w:t>
      </w:r>
      <w:proofErr w:type="gramEnd"/>
      <w:r w:rsidR="00D1693C">
        <w:rPr>
          <w:rFonts w:asciiTheme="minorHAnsi" w:hAnsiTheme="minorHAnsi"/>
          <w:sz w:val="24"/>
          <w:szCs w:val="24"/>
        </w:rPr>
        <w:t xml:space="preserve"> corrente do Banco do Brasil no nome do bolsista</w:t>
      </w:r>
    </w:p>
    <w:sectPr w:rsidR="00040446" w:rsidRPr="00713676" w:rsidSect="0013531A">
      <w:headerReference w:type="default" r:id="rId8"/>
      <w:footerReference w:type="default" r:id="rId9"/>
      <w:pgSz w:w="11907" w:h="16840" w:code="9"/>
      <w:pgMar w:top="2244" w:right="1275" w:bottom="1134" w:left="1418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F3" w:rsidRDefault="000F2AF3">
      <w:r>
        <w:separator/>
      </w:r>
    </w:p>
  </w:endnote>
  <w:endnote w:type="continuationSeparator" w:id="0">
    <w:p w:rsidR="000F2AF3" w:rsidRDefault="000F2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95" w:rsidRPr="00F02095" w:rsidRDefault="00606983">
    <w:pPr>
      <w:pStyle w:val="Rodap"/>
      <w:jc w:val="right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7" type="#_x0000_t32" style="position:absolute;left:0;text-align:left;margin-left:-9pt;margin-top:.05pt;width:474.3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C7SvjyNwIAAHcEAAAOAAAAAAAAAAAAAAAAAC4C&#10;AABkcnMvZTJvRG9jLnhtbFBLAQItABQABgAIAAAAIQDIt+3N2AAAAAUBAAAPAAAAAAAAAAAAAAAA&#10;AJEEAABkcnMvZG93bnJldi54bWxQSwUGAAAAAAQABADzAAAAlgUAAAAA&#10;" strokecolor="#e36c0a [2409]" strokeweight="1.5pt"/>
      </w:pict>
    </w:r>
    <w:r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4C1EFA">
      <w:rPr>
        <w:noProof/>
        <w:sz w:val="16"/>
      </w:rPr>
      <w:t>1</w:t>
    </w:r>
    <w:r w:rsidRPr="00F02095">
      <w:rPr>
        <w:sz w:val="16"/>
      </w:rPr>
      <w:fldChar w:fldCharType="end"/>
    </w:r>
  </w:p>
  <w:p w:rsidR="004C1EFA" w:rsidRDefault="004C1EFA" w:rsidP="004C1EFA">
    <w:pPr>
      <w:pStyle w:val="Rodap"/>
      <w:jc w:val="center"/>
      <w:rPr>
        <w:rFonts w:eastAsia="Calibri"/>
        <w:color w:val="333333"/>
        <w:sz w:val="17"/>
        <w:szCs w:val="17"/>
      </w:rPr>
    </w:pPr>
    <w:proofErr w:type="gramStart"/>
    <w:r>
      <w:rPr>
        <w:rFonts w:eastAsia="Calibri"/>
        <w:color w:val="333333"/>
        <w:sz w:val="17"/>
        <w:szCs w:val="17"/>
      </w:rPr>
      <w:t>Universitária Paulo VI</w:t>
    </w:r>
    <w:proofErr w:type="gramEnd"/>
    <w:r>
      <w:rPr>
        <w:rFonts w:eastAsia="Calibri"/>
        <w:color w:val="333333"/>
        <w:sz w:val="17"/>
        <w:szCs w:val="17"/>
      </w:rPr>
      <w:t xml:space="preserve">. </w:t>
    </w:r>
    <w:proofErr w:type="spellStart"/>
    <w:r>
      <w:rPr>
        <w:rFonts w:eastAsia="Calibri"/>
        <w:color w:val="333333"/>
        <w:sz w:val="17"/>
        <w:szCs w:val="17"/>
      </w:rPr>
      <w:t>C.P.</w:t>
    </w:r>
    <w:proofErr w:type="spellEnd"/>
    <w:r>
      <w:rPr>
        <w:rFonts w:eastAsia="Calibri"/>
        <w:color w:val="333333"/>
        <w:sz w:val="17"/>
        <w:szCs w:val="17"/>
      </w:rPr>
      <w:t xml:space="preserve"> 09. Tirirical – CEP. 65055-970 – São Luís/MA. Fones: (98) 3245-5461 / Fax: (98) 3245-5882 – </w:t>
    </w:r>
  </w:p>
  <w:p w:rsidR="00F02095" w:rsidRDefault="004C1EFA" w:rsidP="004C1EFA">
    <w:pPr>
      <w:pStyle w:val="Rodap"/>
      <w:jc w:val="center"/>
    </w:pPr>
    <w:proofErr w:type="spellStart"/>
    <w:r>
      <w:rPr>
        <w:rFonts w:eastAsia="Calibri"/>
        <w:sz w:val="17"/>
        <w:szCs w:val="17"/>
      </w:rPr>
      <w:t>C.N.P.J.</w:t>
    </w:r>
    <w:proofErr w:type="spellEnd"/>
    <w:r>
      <w:rPr>
        <w:rFonts w:eastAsia="Calibri"/>
        <w:sz w:val="17"/>
        <w:szCs w:val="17"/>
      </w:rPr>
      <w:t xml:space="preserve"> 06.352.421/0001-68 - Criada nos termos da Lei nº. 4.400 de 30.12.1981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F3" w:rsidRDefault="000F2AF3">
      <w:r>
        <w:separator/>
      </w:r>
    </w:p>
  </w:footnote>
  <w:footnote w:type="continuationSeparator" w:id="0">
    <w:p w:rsidR="000F2AF3" w:rsidRDefault="000F2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0D" w:rsidRDefault="007327EA" w:rsidP="0013531A">
    <w:pPr>
      <w:ind w:left="-1418" w:right="-1275" w:firstLine="142"/>
      <w:jc w:val="right"/>
      <w:rPr>
        <w:b/>
        <w:color w:val="000000"/>
        <w:sz w:val="32"/>
      </w:rPr>
    </w:pPr>
    <w:r>
      <w:rPr>
        <w:b/>
        <w:noProof/>
        <w:color w:val="000000"/>
        <w:sz w:val="32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186690</wp:posOffset>
          </wp:positionV>
          <wp:extent cx="1733550" cy="666750"/>
          <wp:effectExtent l="19050" t="0" r="0" b="0"/>
          <wp:wrapTight wrapText="bothSides">
            <wp:wrapPolygon edited="0">
              <wp:start x="-237" y="0"/>
              <wp:lineTo x="-237" y="20983"/>
              <wp:lineTo x="21600" y="20983"/>
              <wp:lineTo x="21600" y="0"/>
              <wp:lineTo x="-237" y="0"/>
            </wp:wrapPolygon>
          </wp:wrapTight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531A">
      <w:rPr>
        <w:b/>
        <w:noProof/>
        <w:color w:val="000000"/>
        <w:sz w:val="32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4805045</wp:posOffset>
          </wp:positionH>
          <wp:positionV relativeFrom="paragraph">
            <wp:posOffset>114935</wp:posOffset>
          </wp:positionV>
          <wp:extent cx="923925" cy="866775"/>
          <wp:effectExtent l="19050" t="0" r="9525" b="0"/>
          <wp:wrapNone/>
          <wp:docPr id="1" name="Imagem 1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9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531A" w:rsidRDefault="0013531A" w:rsidP="0013531A">
    <w:pPr>
      <w:jc w:val="center"/>
      <w:rPr>
        <w:b/>
      </w:rPr>
    </w:pPr>
  </w:p>
  <w:p w:rsidR="0013531A" w:rsidRDefault="0013531A" w:rsidP="0013531A">
    <w:pPr>
      <w:jc w:val="center"/>
      <w:rPr>
        <w:b/>
      </w:rPr>
    </w:pPr>
  </w:p>
  <w:p w:rsidR="0013531A" w:rsidRDefault="0013531A" w:rsidP="0013531A">
    <w:pPr>
      <w:jc w:val="center"/>
      <w:rPr>
        <w:b/>
      </w:rPr>
    </w:pPr>
  </w:p>
  <w:p w:rsidR="0013531A" w:rsidRDefault="0013531A" w:rsidP="0013531A">
    <w:pPr>
      <w:jc w:val="center"/>
      <w:rPr>
        <w:b/>
      </w:rPr>
    </w:pPr>
  </w:p>
  <w:p w:rsidR="0013531A" w:rsidRDefault="0013531A" w:rsidP="0013531A">
    <w:pPr>
      <w:jc w:val="center"/>
      <w:rPr>
        <w:b/>
      </w:rPr>
    </w:pPr>
  </w:p>
  <w:p w:rsidR="0013531A" w:rsidRDefault="0013531A" w:rsidP="007327EA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6E01A4" w:rsidRPr="0014612E" w:rsidRDefault="0013531A" w:rsidP="007327EA">
    <w:pPr>
      <w:ind w:left="-1418" w:right="-1134" w:firstLine="1418"/>
      <w:rPr>
        <w:color w:val="000000"/>
      </w:rPr>
    </w:pPr>
    <w:r>
      <w:rPr>
        <w:b/>
      </w:rPr>
      <w:t>Coordenadoria de Pesquisa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4"/>
      <o:rules v:ext="edit">
        <o:r id="V:Rule2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3632"/>
    <w:rsid w:val="00005074"/>
    <w:rsid w:val="0001477D"/>
    <w:rsid w:val="00014C18"/>
    <w:rsid w:val="00022A9D"/>
    <w:rsid w:val="00022E2A"/>
    <w:rsid w:val="000332C1"/>
    <w:rsid w:val="00036E6D"/>
    <w:rsid w:val="00040446"/>
    <w:rsid w:val="00056FC7"/>
    <w:rsid w:val="000609DF"/>
    <w:rsid w:val="0006179F"/>
    <w:rsid w:val="000665B3"/>
    <w:rsid w:val="00071110"/>
    <w:rsid w:val="00087ABE"/>
    <w:rsid w:val="00092A3F"/>
    <w:rsid w:val="000C3A86"/>
    <w:rsid w:val="000F2AF3"/>
    <w:rsid w:val="0010232F"/>
    <w:rsid w:val="00104FB9"/>
    <w:rsid w:val="001149E9"/>
    <w:rsid w:val="0012245A"/>
    <w:rsid w:val="001331DF"/>
    <w:rsid w:val="001339A5"/>
    <w:rsid w:val="0013477B"/>
    <w:rsid w:val="0013531A"/>
    <w:rsid w:val="0013755E"/>
    <w:rsid w:val="00141951"/>
    <w:rsid w:val="00141FBE"/>
    <w:rsid w:val="0014612E"/>
    <w:rsid w:val="00174969"/>
    <w:rsid w:val="001774A5"/>
    <w:rsid w:val="00177B5C"/>
    <w:rsid w:val="0019238B"/>
    <w:rsid w:val="001B06BD"/>
    <w:rsid w:val="001B3257"/>
    <w:rsid w:val="001B57A1"/>
    <w:rsid w:val="001C05FF"/>
    <w:rsid w:val="001C6DD1"/>
    <w:rsid w:val="001C79E8"/>
    <w:rsid w:val="001D3ACF"/>
    <w:rsid w:val="001D4772"/>
    <w:rsid w:val="001D707E"/>
    <w:rsid w:val="001F446A"/>
    <w:rsid w:val="00207F43"/>
    <w:rsid w:val="00213FAB"/>
    <w:rsid w:val="00220197"/>
    <w:rsid w:val="00221A54"/>
    <w:rsid w:val="002445CD"/>
    <w:rsid w:val="002816AA"/>
    <w:rsid w:val="002853A6"/>
    <w:rsid w:val="002950A8"/>
    <w:rsid w:val="002B4532"/>
    <w:rsid w:val="002C0042"/>
    <w:rsid w:val="002C4649"/>
    <w:rsid w:val="002D2041"/>
    <w:rsid w:val="002E336A"/>
    <w:rsid w:val="002F75E4"/>
    <w:rsid w:val="00312B80"/>
    <w:rsid w:val="00320ABB"/>
    <w:rsid w:val="0035728F"/>
    <w:rsid w:val="0038169E"/>
    <w:rsid w:val="003C1030"/>
    <w:rsid w:val="003E6C4C"/>
    <w:rsid w:val="00424EA1"/>
    <w:rsid w:val="0042780E"/>
    <w:rsid w:val="0043219C"/>
    <w:rsid w:val="00440094"/>
    <w:rsid w:val="00466B1F"/>
    <w:rsid w:val="00497361"/>
    <w:rsid w:val="004A1DD5"/>
    <w:rsid w:val="004B4759"/>
    <w:rsid w:val="004C1EFA"/>
    <w:rsid w:val="004C2280"/>
    <w:rsid w:val="004D4F6A"/>
    <w:rsid w:val="004F282E"/>
    <w:rsid w:val="00517E3E"/>
    <w:rsid w:val="00525521"/>
    <w:rsid w:val="00542C94"/>
    <w:rsid w:val="00544A98"/>
    <w:rsid w:val="0055753A"/>
    <w:rsid w:val="00573EFC"/>
    <w:rsid w:val="00597957"/>
    <w:rsid w:val="005B4AAF"/>
    <w:rsid w:val="005C48BB"/>
    <w:rsid w:val="005D01BC"/>
    <w:rsid w:val="005D2574"/>
    <w:rsid w:val="00606983"/>
    <w:rsid w:val="00607E71"/>
    <w:rsid w:val="006261AF"/>
    <w:rsid w:val="0062758E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0111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327EA"/>
    <w:rsid w:val="0076250C"/>
    <w:rsid w:val="00780713"/>
    <w:rsid w:val="00794B96"/>
    <w:rsid w:val="007A2D82"/>
    <w:rsid w:val="007A516D"/>
    <w:rsid w:val="007A747B"/>
    <w:rsid w:val="007B4200"/>
    <w:rsid w:val="007C3ED3"/>
    <w:rsid w:val="007D0B2A"/>
    <w:rsid w:val="007D4721"/>
    <w:rsid w:val="007D7BEC"/>
    <w:rsid w:val="007E5362"/>
    <w:rsid w:val="007F0842"/>
    <w:rsid w:val="007F68D1"/>
    <w:rsid w:val="007F744C"/>
    <w:rsid w:val="00802A5F"/>
    <w:rsid w:val="00806AA4"/>
    <w:rsid w:val="0082577D"/>
    <w:rsid w:val="00833B85"/>
    <w:rsid w:val="00842F67"/>
    <w:rsid w:val="008439E1"/>
    <w:rsid w:val="0084535A"/>
    <w:rsid w:val="0085668A"/>
    <w:rsid w:val="0087628C"/>
    <w:rsid w:val="008771B5"/>
    <w:rsid w:val="008876A7"/>
    <w:rsid w:val="00890EDB"/>
    <w:rsid w:val="00891B54"/>
    <w:rsid w:val="0089488A"/>
    <w:rsid w:val="008B0A42"/>
    <w:rsid w:val="008B4165"/>
    <w:rsid w:val="008B55FF"/>
    <w:rsid w:val="008C3BDD"/>
    <w:rsid w:val="008D48E1"/>
    <w:rsid w:val="008D6007"/>
    <w:rsid w:val="0090306C"/>
    <w:rsid w:val="00916B17"/>
    <w:rsid w:val="0092681A"/>
    <w:rsid w:val="00933508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F0A35"/>
    <w:rsid w:val="00A16F1F"/>
    <w:rsid w:val="00A21480"/>
    <w:rsid w:val="00A30636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F1508"/>
    <w:rsid w:val="00B25D72"/>
    <w:rsid w:val="00B33849"/>
    <w:rsid w:val="00B41B87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5A8D"/>
    <w:rsid w:val="00C17B40"/>
    <w:rsid w:val="00C20CD8"/>
    <w:rsid w:val="00C43C2F"/>
    <w:rsid w:val="00C47F99"/>
    <w:rsid w:val="00C67D16"/>
    <w:rsid w:val="00C817EB"/>
    <w:rsid w:val="00C92C39"/>
    <w:rsid w:val="00C96831"/>
    <w:rsid w:val="00C97508"/>
    <w:rsid w:val="00CA0700"/>
    <w:rsid w:val="00CA0912"/>
    <w:rsid w:val="00CB34FF"/>
    <w:rsid w:val="00CC35D3"/>
    <w:rsid w:val="00CD7FC6"/>
    <w:rsid w:val="00D057A9"/>
    <w:rsid w:val="00D10D0A"/>
    <w:rsid w:val="00D13F24"/>
    <w:rsid w:val="00D1693C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31F5"/>
    <w:rsid w:val="00DA7680"/>
    <w:rsid w:val="00DE026B"/>
    <w:rsid w:val="00DE75E3"/>
    <w:rsid w:val="00DF1448"/>
    <w:rsid w:val="00E019F1"/>
    <w:rsid w:val="00E41979"/>
    <w:rsid w:val="00E63238"/>
    <w:rsid w:val="00E80DA4"/>
    <w:rsid w:val="00E847C9"/>
    <w:rsid w:val="00E923FD"/>
    <w:rsid w:val="00E957FD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44078"/>
    <w:rsid w:val="00F458FE"/>
    <w:rsid w:val="00F55AE6"/>
    <w:rsid w:val="00F712B0"/>
    <w:rsid w:val="00F831B4"/>
    <w:rsid w:val="00F83731"/>
    <w:rsid w:val="00F91136"/>
    <w:rsid w:val="00FC171B"/>
    <w:rsid w:val="00FC444C"/>
    <w:rsid w:val="00FC6777"/>
    <w:rsid w:val="00FD3002"/>
    <w:rsid w:val="00FD45A7"/>
    <w:rsid w:val="00FE34EA"/>
    <w:rsid w:val="00FE7735"/>
    <w:rsid w:val="00FF43B6"/>
    <w:rsid w:val="00FF54CB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4" type="connector" idref="#AutoShape 5"/>
        <o:r id="V:Rule5" type="connector" idref="#AutoShape 7"/>
        <o:r id="V:Rule6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66DA2D9AB54495B702FA226703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AE8A2-4B6A-4869-AC18-E12894A3FFFC}"/>
      </w:docPartPr>
      <w:docPartBody>
        <w:p w:rsidR="00736323" w:rsidRDefault="00AA0EB9" w:rsidP="00AA0EB9">
          <w:pPr>
            <w:pStyle w:val="8566DA2D9AB54495B702FA226703071311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DDC069BA3024E769263A4001CE4E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61E8-770B-418C-BDBE-6201D47ABD62}"/>
      </w:docPartPr>
      <w:docPartBody>
        <w:p w:rsidR="00736323" w:rsidRDefault="00AA0EB9" w:rsidP="00AA0EB9">
          <w:pPr>
            <w:pStyle w:val="BDDC069BA3024E769263A4001CE4E1C311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F2A16D29749048C996449A3D6156F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2D62F-8E74-4126-8DDB-14E8561C4106}"/>
      </w:docPartPr>
      <w:docPartBody>
        <w:p w:rsidR="00736323" w:rsidRDefault="00AA0EB9" w:rsidP="00AA0EB9">
          <w:pPr>
            <w:pStyle w:val="F2A16D29749048C996449A3D6156FFD411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23E2BD6D29F4D7B94899872F7AA1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85CFC-BE89-47BB-8209-EF26E940C1F6}"/>
      </w:docPartPr>
      <w:docPartBody>
        <w:p w:rsidR="00736323" w:rsidRDefault="002E6391" w:rsidP="002E6391">
          <w:pPr>
            <w:pStyle w:val="523E2BD6D29F4D7B94899872F7AA102F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43E6293E998E4BDCAE9CDFDB20F2E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9ED73-BA51-47F1-808D-5DDF72AF7E4A}"/>
      </w:docPartPr>
      <w:docPartBody>
        <w:p w:rsidR="00736323" w:rsidRDefault="00AA0EB9" w:rsidP="00AA0EB9">
          <w:pPr>
            <w:pStyle w:val="43E6293E998E4BDCAE9CDFDB20F2EEED11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A2177277861D4AE9B1B8390FBDC4B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9614-A95D-4AAB-A4B9-4B919570E0BD}"/>
      </w:docPartPr>
      <w:docPartBody>
        <w:p w:rsidR="00736323" w:rsidRDefault="00AA0EB9" w:rsidP="00AA0EB9">
          <w:pPr>
            <w:pStyle w:val="A2177277861D4AE9B1B8390FBDC4B55611"/>
          </w:pPr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B65925C70664BDFA380F63D1528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2430-124C-4EA1-BCCF-1B407A9D3470}"/>
      </w:docPartPr>
      <w:docPartBody>
        <w:p w:rsidR="00736323" w:rsidRDefault="00AA0EB9" w:rsidP="00AA0EB9">
          <w:pPr>
            <w:pStyle w:val="EB65925C70664BDFA380F63D15289A711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EDC871DFBBC4000A8881A6920C8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E42B3-D2C2-4F5F-AA8C-F603254D4378}"/>
      </w:docPartPr>
      <w:docPartBody>
        <w:p w:rsidR="00736323" w:rsidRDefault="00AA0EB9" w:rsidP="00AA0EB9">
          <w:pPr>
            <w:pStyle w:val="BEDC871DFBBC4000A8881A6920C855951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67AA64543E343A7ABF3E6E5DA3D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7003-E7B3-47C9-8276-8A74A23DC1D8}"/>
      </w:docPartPr>
      <w:docPartBody>
        <w:p w:rsidR="00736323" w:rsidRDefault="00AA0EB9" w:rsidP="00AA0EB9">
          <w:pPr>
            <w:pStyle w:val="B67AA64543E343A7ABF3E6E5DA3D32F111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1560884A5449A996ACE21A9DCE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6DB64-B934-46FE-A9D5-F64307EFF92C}"/>
      </w:docPartPr>
      <w:docPartBody>
        <w:p w:rsidR="00736323" w:rsidRDefault="00AA0EB9" w:rsidP="00AA0EB9">
          <w:pPr>
            <w:pStyle w:val="4B1560884A5449A996ACE21A9DCE730711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0CBE0E03764947B61C5A2A3214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EBECC-E06E-42D0-9E95-1EDCAD0CE78B}"/>
      </w:docPartPr>
      <w:docPartBody>
        <w:p w:rsidR="00736323" w:rsidRDefault="00AA0EB9" w:rsidP="00AA0EB9">
          <w:pPr>
            <w:pStyle w:val="4B0CBE0E03764947B61C5A2A321458CC11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23B017733694EE09B9408AE5B3AA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EEDF6-6866-475C-8521-A83842FB88B9}"/>
      </w:docPartPr>
      <w:docPartBody>
        <w:p w:rsidR="00736323" w:rsidRDefault="00AA0EB9" w:rsidP="00AA0EB9">
          <w:pPr>
            <w:pStyle w:val="E23B017733694EE09B9408AE5B3AA0A911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1E6FC4FD7E84C7C81129B4D51B6A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0D559-F193-41E4-AFCD-DBA2B0E5C715}"/>
      </w:docPartPr>
      <w:docPartBody>
        <w:p w:rsidR="00736323" w:rsidRDefault="00AA0EB9" w:rsidP="00AA0EB9">
          <w:pPr>
            <w:pStyle w:val="81E6FC4FD7E84C7C81129B4D51B6AF8F1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92613C4D53440EB9D5FF6454DA86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B3D33-CC68-41D5-82DA-234056701475}"/>
      </w:docPartPr>
      <w:docPartBody>
        <w:p w:rsidR="00736323" w:rsidRDefault="00AA0EB9" w:rsidP="00AA0EB9">
          <w:pPr>
            <w:pStyle w:val="692613C4D53440EB9D5FF6454DA86A8D1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34C26C179314EEC94544F8F6F285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561EF-CABC-492D-B15C-5DBBF07E6DCB}"/>
      </w:docPartPr>
      <w:docPartBody>
        <w:p w:rsidR="00736323" w:rsidRDefault="00AA0EB9" w:rsidP="00AA0EB9">
          <w:pPr>
            <w:pStyle w:val="234C26C179314EEC94544F8F6F28541011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313CF009CB65419AA187039382D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0BFC9-1048-4FAC-9CE4-6F4523E848F0}"/>
      </w:docPartPr>
      <w:docPartBody>
        <w:p w:rsidR="00736323" w:rsidRDefault="00AA0EB9" w:rsidP="00AA0EB9">
          <w:pPr>
            <w:pStyle w:val="313CF009CB65419AA187039382D74B7811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4A9BA66B18B45E9A4FA22CBA3863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E2E9A-87C3-4932-A077-0EEEDDDE4961}"/>
      </w:docPartPr>
      <w:docPartBody>
        <w:p w:rsidR="00736323" w:rsidRDefault="00AA0EB9" w:rsidP="00AA0EB9">
          <w:pPr>
            <w:pStyle w:val="A4A9BA66B18B45E9A4FA22CBA386308911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D34438B47554F6CB8FD5D816C88C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DB0E6-62F0-4B59-A07F-A145ACEBFEAD}"/>
      </w:docPartPr>
      <w:docPartBody>
        <w:p w:rsidR="00736323" w:rsidRDefault="00AA0EB9" w:rsidP="00AA0EB9">
          <w:pPr>
            <w:pStyle w:val="0D34438B47554F6CB8FD5D816C88C98C11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F3BD48A20E84B799015996A4918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9D28-3EF0-4F2A-BA59-E1B1034E7F2C}"/>
      </w:docPartPr>
      <w:docPartBody>
        <w:p w:rsidR="00736323" w:rsidRDefault="00AA0EB9" w:rsidP="00AA0EB9">
          <w:pPr>
            <w:pStyle w:val="7F3BD48A20E84B799015996A49183F1A11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BAA2C42A5EA4494AAFDBFD2C89E56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36D75-B05F-42B1-94B6-A5D3DFAB7494}"/>
      </w:docPartPr>
      <w:docPartBody>
        <w:p w:rsidR="00736323" w:rsidRDefault="00AA0EB9" w:rsidP="00AA0EB9">
          <w:pPr>
            <w:pStyle w:val="BAA2C42A5EA4494AAFDBFD2C89E5635811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2EA6EFB26AC4DA193DD5934CE28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AF31B-45B3-4E22-BE1B-378F71A028E1}"/>
      </w:docPartPr>
      <w:docPartBody>
        <w:p w:rsidR="00736323" w:rsidRDefault="00AA0EB9" w:rsidP="00AA0EB9">
          <w:pPr>
            <w:pStyle w:val="A2EA6EFB26AC4DA193DD5934CE28AB9511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3EA4A42D617F4810BE0EB6CA6AB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F7CE-7611-49DE-BBBB-AD58B1677395}"/>
      </w:docPartPr>
      <w:docPartBody>
        <w:p w:rsidR="00736323" w:rsidRDefault="00AA0EB9" w:rsidP="00AA0EB9">
          <w:pPr>
            <w:pStyle w:val="3EA4A42D617F4810BE0EB6CA6ABA6D0311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C60A01D8EC7F4E93AAD5A286ABB1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BD49-3114-49E5-8434-E528F7928917}"/>
      </w:docPartPr>
      <w:docPartBody>
        <w:p w:rsidR="00736323" w:rsidRDefault="00AA0EB9" w:rsidP="00AA0EB9">
          <w:pPr>
            <w:pStyle w:val="C60A01D8EC7F4E93AAD5A286ABB1E78610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BF4EBE070BF47E288101E6A7EC80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5A391-0CD7-4CC7-BD31-E1895FDA9797}"/>
      </w:docPartPr>
      <w:docPartBody>
        <w:p w:rsidR="00736323" w:rsidRDefault="00AA0EB9" w:rsidP="00AA0EB9">
          <w:pPr>
            <w:pStyle w:val="FBF4EBE070BF47E288101E6A7EC80F9410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3E69EDD237F4E1D873C44757039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B2080-38D3-4FFA-BCE9-8746C3438A16}"/>
      </w:docPartPr>
      <w:docPartBody>
        <w:p w:rsidR="00736323" w:rsidRDefault="00AA0EB9" w:rsidP="00AA0EB9">
          <w:pPr>
            <w:pStyle w:val="53E69EDD237F4E1D873C44757039139810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0CB1D1F56FA46FD9C72E3AF0B3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DE793-BF5A-43E6-9C89-20349D64F5CA}"/>
      </w:docPartPr>
      <w:docPartBody>
        <w:p w:rsidR="00736323" w:rsidRDefault="00AA0EB9" w:rsidP="00AA0EB9">
          <w:pPr>
            <w:pStyle w:val="D0CB1D1F56FA46FD9C72E3AF0B3895DF10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ACBFF56811489D88EB146EAC44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A16B5-31FA-46AF-B8BB-0AB73247595D}"/>
      </w:docPartPr>
      <w:docPartBody>
        <w:p w:rsidR="00736323" w:rsidRDefault="00AA0EB9" w:rsidP="00AA0EB9">
          <w:pPr>
            <w:pStyle w:val="EFACBFF56811489D88EB146EAC44EB1F10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13E2F0694CA4BB6BDF442A032A0A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F8B4-5A82-4735-B02A-20CAA9AE8849}"/>
      </w:docPartPr>
      <w:docPartBody>
        <w:p w:rsidR="00736323" w:rsidRDefault="00AA0EB9" w:rsidP="00AA0EB9">
          <w:pPr>
            <w:pStyle w:val="D13E2F0694CA4BB6BDF442A032A0A20510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62729FC9082441AA7AA2CC857032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2CC96-D1D1-4AB0-9CC6-97714767FB43}"/>
      </w:docPartPr>
      <w:docPartBody>
        <w:p w:rsidR="00736323" w:rsidRDefault="00AA0EB9" w:rsidP="00AA0EB9">
          <w:pPr>
            <w:pStyle w:val="F62729FC9082441AA7AA2CC857032AEB10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E6D46F4859B4E3DA6892433761E6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A114-5999-45DA-9A99-2E165DD29ED4}"/>
      </w:docPartPr>
      <w:docPartBody>
        <w:p w:rsidR="00736323" w:rsidRDefault="00AA0EB9" w:rsidP="00AA0EB9">
          <w:pPr>
            <w:pStyle w:val="2E6D46F4859B4E3DA6892433761E610010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784225E05CE441194C98A12D07D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3011-A52F-4B7E-B0D4-EED5786C12C4}"/>
      </w:docPartPr>
      <w:docPartBody>
        <w:p w:rsidR="00736323" w:rsidRDefault="00AA0EB9" w:rsidP="00AA0EB9">
          <w:pPr>
            <w:pStyle w:val="F784225E05CE441194C98A12D07DD35B10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42696D8C18482DAE3175BABE90D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39D8-2009-44E7-88FC-9E656F0BA13E}"/>
      </w:docPartPr>
      <w:docPartBody>
        <w:p w:rsidR="00736323" w:rsidRDefault="00AA0EB9" w:rsidP="00AA0EB9">
          <w:pPr>
            <w:pStyle w:val="6B42696D8C18482DAE3175BABE90DA8610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1211BABC3EC4930835634AC4D26C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A1457-C15C-45ED-BCF3-9AE8D7806979}"/>
      </w:docPartPr>
      <w:docPartBody>
        <w:p w:rsidR="00736323" w:rsidRDefault="00AA0EB9" w:rsidP="00AA0EB9">
          <w:pPr>
            <w:pStyle w:val="D1211BABC3EC4930835634AC4D26CC8C10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33151DCEDC84DE1A50BD47F34908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8EE66-F2EF-47B2-A17D-74FC59353014}"/>
      </w:docPartPr>
      <w:docPartBody>
        <w:p w:rsidR="00736323" w:rsidRDefault="00AA0EB9" w:rsidP="00AA0EB9">
          <w:pPr>
            <w:pStyle w:val="D33151DCEDC84DE1A50BD47F3490891E10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8FB1FF1A0C834B78910D27737C2A5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E321-E902-4F1D-AF39-34ED17BBD7FD}"/>
      </w:docPartPr>
      <w:docPartBody>
        <w:p w:rsidR="00736323" w:rsidRDefault="00AA0EB9" w:rsidP="00AA0EB9">
          <w:pPr>
            <w:pStyle w:val="8FB1FF1A0C834B78910D27737C2A518110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62AAEA1EA514F8CAE8E6A5D24F2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A7AFD-A2FE-4C76-A3F4-755553165090}"/>
      </w:docPartPr>
      <w:docPartBody>
        <w:p w:rsidR="00736323" w:rsidRDefault="00AA0EB9" w:rsidP="00AA0EB9">
          <w:pPr>
            <w:pStyle w:val="562AAEA1EA514F8CAE8E6A5D24F22D3210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BDB3E8E90347C082016740BDBB3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A1C46-D772-40EB-867C-EEE6DEA5DB6B}"/>
      </w:docPartPr>
      <w:docPartBody>
        <w:p w:rsidR="00736323" w:rsidRDefault="00AA0EB9" w:rsidP="00AA0EB9">
          <w:pPr>
            <w:pStyle w:val="B3BDB3E8E90347C082016740BDBB306310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880DDAA86BB64DA199B7B214AEFB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2FCF5-F249-4DDB-8CA9-50B29AFED7AD}"/>
      </w:docPartPr>
      <w:docPartBody>
        <w:p w:rsidR="00736323" w:rsidRDefault="00AA0EB9" w:rsidP="00AA0EB9">
          <w:pPr>
            <w:pStyle w:val="880DDAA86BB64DA199B7B214AEFBC54010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26BAFAF76B4939B2F69179775A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747E8-F934-4275-A26F-EFE9B716607E}"/>
      </w:docPartPr>
      <w:docPartBody>
        <w:p w:rsidR="00736323" w:rsidRDefault="00AA0EB9" w:rsidP="00AA0EB9">
          <w:pPr>
            <w:pStyle w:val="6126BAFAF76B4939B2F69179775AAA8610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0E0F485B420145D4A78F816B93BCB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9446E-2116-486B-8E87-324BDF90C8DD}"/>
      </w:docPartPr>
      <w:docPartBody>
        <w:p w:rsidR="00736323" w:rsidRDefault="00AA0EB9" w:rsidP="00AA0EB9">
          <w:pPr>
            <w:pStyle w:val="0E0F485B420145D4A78F816B93BCB6D210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1DDAB1C9A291477B8584714E99F8C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91B2D-F98D-4042-93E3-AE665F8651C9}"/>
      </w:docPartPr>
      <w:docPartBody>
        <w:p w:rsidR="00736323" w:rsidRDefault="002E6391" w:rsidP="002E6391">
          <w:pPr>
            <w:pStyle w:val="1DDAB1C9A291477B8584714E99F8CCB6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80F6261DAF004BBFAFBBCBD6A3D6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6215B-404B-4BAB-A5DC-05B495A47919}"/>
      </w:docPartPr>
      <w:docPartBody>
        <w:p w:rsidR="00736323" w:rsidRDefault="002E6391" w:rsidP="002E6391">
          <w:pPr>
            <w:pStyle w:val="80F6261DAF004BBFAFBBCBD6A3D6B2F4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B4B7B5A279AA49708E75F2D031B5D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0A8F8-E361-40FF-BED4-F6FB0D0CE5E1}"/>
      </w:docPartPr>
      <w:docPartBody>
        <w:p w:rsidR="00736323" w:rsidRDefault="00AA0EB9" w:rsidP="00AA0EB9">
          <w:pPr>
            <w:pStyle w:val="B4B7B5A279AA49708E75F2D031B5DB9E8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8B5BCE81E8448A6BE59EC2D2DB5E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E7E3B-B352-4ED7-94E5-CACC2479E4F0}"/>
      </w:docPartPr>
      <w:docPartBody>
        <w:p w:rsidR="00736323" w:rsidRDefault="00AA0EB9" w:rsidP="00AA0EB9">
          <w:pPr>
            <w:pStyle w:val="C8B5BCE81E8448A6BE59EC2D2DB5E2B18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439464FB33D4D2A8BFE3A81006D7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2023D-EAFC-4B83-95DE-DA41526BB7AA}"/>
      </w:docPartPr>
      <w:docPartBody>
        <w:p w:rsidR="00736323" w:rsidRDefault="00AA0EB9" w:rsidP="00AA0EB9">
          <w:pPr>
            <w:pStyle w:val="C439464FB33D4D2A8BFE3A81006D7A518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736323" w:rsidRDefault="00AA0EB9" w:rsidP="00AA0EB9">
          <w:pPr>
            <w:pStyle w:val="3AC7413C06BD481B94C9FC85E585E4B88"/>
          </w:pPr>
          <w:r>
            <w:rPr>
              <w:rStyle w:val="TextodoEspaoReservado"/>
              <w:sz w:val="24"/>
              <w:szCs w:val="24"/>
            </w:rPr>
            <w:t>Cidade..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736323" w:rsidRDefault="00AA0EB9" w:rsidP="00AA0EB9">
          <w:pPr>
            <w:pStyle w:val="BB18DAABDF9B498A88E9FD4CD12375B58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736323" w:rsidRDefault="00AA0EB9" w:rsidP="00AA0EB9">
          <w:pPr>
            <w:pStyle w:val="FC20498A6DDA420EA185637791BEAB8A8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B94ECBA9B9B4FD08D7609349553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B1606-9D11-46F7-A697-69FB09E38FF8}"/>
      </w:docPartPr>
      <w:docPartBody>
        <w:p w:rsidR="00736323" w:rsidRDefault="00AA0EB9" w:rsidP="00AA0EB9">
          <w:pPr>
            <w:pStyle w:val="5B94ECBA9B9B4FD08D7609349553E7868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5E10CA1124C4194BC08D3BFAA720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B0904-E006-4907-BB50-CED363DBEC03}"/>
      </w:docPartPr>
      <w:docPartBody>
        <w:p w:rsidR="00331CE6" w:rsidRDefault="00AA0EB9" w:rsidP="00AA0EB9">
          <w:pPr>
            <w:pStyle w:val="F5E10CA1124C4194BC08D3BFAA720D3F3"/>
          </w:pPr>
          <w:r w:rsidRPr="0019736D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</w:t>
          </w:r>
          <w:r w:rsidRPr="0019736D">
            <w:rPr>
              <w:rStyle w:val="TextodoEspaoReservado"/>
            </w:rPr>
            <w:t>.</w:t>
          </w:r>
        </w:p>
      </w:docPartBody>
    </w:docPart>
    <w:docPart>
      <w:docPartPr>
        <w:name w:val="476A5F07DF3B4464B7A42E5B676E4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A09CF-939F-482B-B510-3D14E62E5294}"/>
      </w:docPartPr>
      <w:docPartBody>
        <w:p w:rsidR="00331CE6" w:rsidRDefault="00AA0EB9" w:rsidP="00AA0EB9">
          <w:pPr>
            <w:pStyle w:val="476A5F07DF3B4464B7A42E5B676E48A02"/>
          </w:pPr>
          <w:r w:rsidRPr="0019736D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</w:t>
          </w:r>
          <w:r w:rsidRPr="0019736D">
            <w:rPr>
              <w:rStyle w:val="TextodoEspaoReservado"/>
            </w:rPr>
            <w:t>.</w:t>
          </w:r>
        </w:p>
      </w:docPartBody>
    </w:docPart>
    <w:docPart>
      <w:docPartPr>
        <w:name w:val="F1B2BCE95CF749FFAB63650BD0CEB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CC65E-8F81-457E-B449-6C1B1E7BDC36}"/>
      </w:docPartPr>
      <w:docPartBody>
        <w:p w:rsidR="00331CE6" w:rsidRDefault="00AA0EB9" w:rsidP="00AA0EB9">
          <w:pPr>
            <w:pStyle w:val="F1B2BCE95CF749FFAB63650BD0CEB4B21"/>
          </w:pPr>
          <w:r w:rsidRPr="0019736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4E7B22CD2B4F95AD53512E6659C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BC4A3-8895-4F9D-8E17-3C5496931397}"/>
      </w:docPartPr>
      <w:docPartBody>
        <w:p w:rsidR="00331CE6" w:rsidRDefault="00AA0EB9" w:rsidP="00AA0EB9">
          <w:pPr>
            <w:pStyle w:val="F54E7B22CD2B4F95AD53512E6659CE98"/>
          </w:pPr>
          <w:r w:rsidRPr="0019736D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número</w:t>
          </w:r>
          <w:r w:rsidRPr="0019736D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E6391"/>
    <w:rsid w:val="00186F46"/>
    <w:rsid w:val="002B010D"/>
    <w:rsid w:val="002E6391"/>
    <w:rsid w:val="00331CE6"/>
    <w:rsid w:val="003B34ED"/>
    <w:rsid w:val="0042220D"/>
    <w:rsid w:val="00457172"/>
    <w:rsid w:val="005426BC"/>
    <w:rsid w:val="005475AD"/>
    <w:rsid w:val="00550383"/>
    <w:rsid w:val="005623B8"/>
    <w:rsid w:val="005A4222"/>
    <w:rsid w:val="00611D79"/>
    <w:rsid w:val="00723DAB"/>
    <w:rsid w:val="00736323"/>
    <w:rsid w:val="00795AC6"/>
    <w:rsid w:val="00804ADE"/>
    <w:rsid w:val="00821376"/>
    <w:rsid w:val="0088160F"/>
    <w:rsid w:val="0096586C"/>
    <w:rsid w:val="009C43FD"/>
    <w:rsid w:val="00A62D46"/>
    <w:rsid w:val="00A7661B"/>
    <w:rsid w:val="00AA0EB9"/>
    <w:rsid w:val="00AD4DFE"/>
    <w:rsid w:val="00C12D9A"/>
    <w:rsid w:val="00C814A2"/>
    <w:rsid w:val="00CB2D5D"/>
    <w:rsid w:val="00CC1B02"/>
    <w:rsid w:val="00DB7DA7"/>
    <w:rsid w:val="00E9787A"/>
    <w:rsid w:val="00FD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0EB9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8">
    <w:name w:val="8566DA2D9AB54495B702FA2267030713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8">
    <w:name w:val="43E6293E998E4BDCAE9CDFDB20F2EEED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8">
    <w:name w:val="A2177277861D4AE9B1B8390FBDC4B556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10CA1124C4194BC08D3BFAA720D3F">
    <w:name w:val="F5E10CA1124C4194BC08D3BFAA720D3F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9">
    <w:name w:val="43E6293E998E4BDCAE9CDFDB20F2EEED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9">
    <w:name w:val="A2177277861D4AE9B1B8390FBDC4B556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10CA1124C4194BC08D3BFAA720D3F1">
    <w:name w:val="F5E10CA1124C4194BC08D3BFAA720D3F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A5F07DF3B4464B7A42E5B676E48A0">
    <w:name w:val="476A5F07DF3B4464B7A42E5B676E48A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0">
    <w:name w:val="43E6293E998E4BDCAE9CDFDB20F2EEED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0">
    <w:name w:val="A2177277861D4AE9B1B8390FBDC4B556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10CA1124C4194BC08D3BFAA720D3F2">
    <w:name w:val="F5E10CA1124C4194BC08D3BFAA720D3F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A5F07DF3B4464B7A42E5B676E48A01">
    <w:name w:val="476A5F07DF3B4464B7A42E5B676E48A0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2BCE95CF749FFAB63650BD0CEB4B2">
    <w:name w:val="F1B2BCE95CF749FFAB63650BD0CEB4B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1">
    <w:name w:val="43E6293E998E4BDCAE9CDFDB20F2EEED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1">
    <w:name w:val="A2177277861D4AE9B1B8390FBDC4B556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10CA1124C4194BC08D3BFAA720D3F3">
    <w:name w:val="F5E10CA1124C4194BC08D3BFAA720D3F3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A5F07DF3B4464B7A42E5B676E48A02">
    <w:name w:val="476A5F07DF3B4464B7A42E5B676E48A02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2BCE95CF749FFAB63650BD0CEB4B21">
    <w:name w:val="F1B2BCE95CF749FFAB63650BD0CEB4B21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E7B22CD2B4F95AD53512E6659CE98">
    <w:name w:val="F54E7B22CD2B4F95AD53512E6659CE9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AA0EB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AA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7C4C-ED40-4165-8504-B3DBDA73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7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10</cp:revision>
  <cp:lastPrinted>2017-06-22T17:26:00Z</cp:lastPrinted>
  <dcterms:created xsi:type="dcterms:W3CDTF">2017-06-22T16:59:00Z</dcterms:created>
  <dcterms:modified xsi:type="dcterms:W3CDTF">2017-07-03T19:23:00Z</dcterms:modified>
</cp:coreProperties>
</file>