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5D3" w:rsidRPr="00713676" w:rsidRDefault="00CC35D3" w:rsidP="008D6007">
      <w:pPr>
        <w:rPr>
          <w:rFonts w:asciiTheme="minorHAnsi" w:hAnsiTheme="minorHAnsi"/>
          <w:sz w:val="24"/>
          <w:szCs w:val="24"/>
        </w:rPr>
      </w:pPr>
    </w:p>
    <w:p w:rsidR="0098217F" w:rsidRPr="009B0811" w:rsidRDefault="0098217F" w:rsidP="009B0811">
      <w:pPr>
        <w:rPr>
          <w:rFonts w:asciiTheme="minorHAnsi" w:hAnsiTheme="minorHAnsi"/>
          <w:sz w:val="24"/>
          <w:szCs w:val="24"/>
        </w:rPr>
      </w:pPr>
    </w:p>
    <w:p w:rsidR="00040446" w:rsidRPr="003C1699" w:rsidRDefault="00B55A74" w:rsidP="008D6007">
      <w:pPr>
        <w:pStyle w:val="Ttulo1"/>
        <w:jc w:val="center"/>
        <w:rPr>
          <w:rFonts w:asciiTheme="minorHAnsi" w:hAnsiTheme="minorHAnsi"/>
          <w:b/>
          <w:sz w:val="24"/>
          <w:szCs w:val="24"/>
        </w:rPr>
      </w:pPr>
      <w:r w:rsidRPr="003C1699">
        <w:rPr>
          <w:rFonts w:asciiTheme="minorHAnsi" w:hAnsiTheme="minorHAnsi"/>
          <w:b/>
          <w:sz w:val="24"/>
          <w:szCs w:val="24"/>
        </w:rPr>
        <w:t>DECLARAÇÃO NEGATIVA</w:t>
      </w:r>
    </w:p>
    <w:p w:rsidR="00040446" w:rsidRPr="00713676" w:rsidRDefault="00040446" w:rsidP="008D6007">
      <w:pPr>
        <w:jc w:val="center"/>
        <w:rPr>
          <w:rFonts w:asciiTheme="minorHAnsi" w:hAnsiTheme="minorHAnsi"/>
          <w:b/>
          <w:sz w:val="24"/>
          <w:szCs w:val="24"/>
        </w:rPr>
      </w:pPr>
    </w:p>
    <w:p w:rsidR="00040446" w:rsidRPr="00713676" w:rsidRDefault="00040446" w:rsidP="008D6007">
      <w:pPr>
        <w:jc w:val="center"/>
        <w:rPr>
          <w:rFonts w:asciiTheme="minorHAnsi" w:hAnsiTheme="minorHAnsi"/>
          <w:sz w:val="24"/>
          <w:szCs w:val="24"/>
        </w:rPr>
      </w:pPr>
    </w:p>
    <w:p w:rsidR="00040446" w:rsidRPr="00713676" w:rsidRDefault="00040446" w:rsidP="008D6007">
      <w:pPr>
        <w:jc w:val="center"/>
        <w:rPr>
          <w:rFonts w:asciiTheme="minorHAnsi" w:hAnsiTheme="minorHAnsi"/>
          <w:sz w:val="24"/>
          <w:szCs w:val="24"/>
        </w:rPr>
      </w:pPr>
    </w:p>
    <w:p w:rsidR="00040446" w:rsidRPr="00713676" w:rsidRDefault="00040446" w:rsidP="008D6007">
      <w:pPr>
        <w:jc w:val="both"/>
        <w:rPr>
          <w:rFonts w:asciiTheme="minorHAnsi" w:hAnsiTheme="minorHAnsi"/>
          <w:sz w:val="24"/>
          <w:szCs w:val="24"/>
        </w:rPr>
      </w:pPr>
    </w:p>
    <w:p w:rsidR="00040446" w:rsidRPr="00713676" w:rsidRDefault="00040446" w:rsidP="00141951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713676">
        <w:rPr>
          <w:rFonts w:asciiTheme="minorHAnsi" w:hAnsiTheme="minorHAnsi"/>
          <w:sz w:val="24"/>
          <w:szCs w:val="24"/>
        </w:rPr>
        <w:t>Eu,</w:t>
      </w:r>
      <w:r w:rsidR="00CC35D3" w:rsidRPr="00CC35D3">
        <w:rPr>
          <w:rStyle w:val="GetulioCP02"/>
        </w:rPr>
        <w:t xml:space="preserve"> </w:t>
      </w:r>
      <w:sdt>
        <w:sdtPr>
          <w:rPr>
            <w:rStyle w:val="GetulioCP02"/>
          </w:rPr>
          <w:id w:val="10961338"/>
          <w:placeholder>
            <w:docPart w:val="D73C3B8E398A4E598813FBF5826D6BC9"/>
          </w:placeholder>
          <w:showingPlcHdr/>
        </w:sdtPr>
        <w:sdtEndPr>
          <w:rPr>
            <w:rStyle w:val="Fontepargpadro"/>
            <w:rFonts w:ascii="Times New Roman" w:hAnsi="Times New Roman"/>
            <w:b w:val="0"/>
            <w:sz w:val="20"/>
            <w:szCs w:val="24"/>
          </w:rPr>
        </w:sdtEndPr>
        <w:sdtContent>
          <w:r w:rsidR="00CC35D3">
            <w:rPr>
              <w:rStyle w:val="TextodoEspaoReservado"/>
              <w:sz w:val="24"/>
              <w:szCs w:val="24"/>
            </w:rPr>
            <w:t>Nome completo</w:t>
          </w:r>
          <w:r w:rsidR="00CC35D3" w:rsidRPr="009221A8">
            <w:rPr>
              <w:rStyle w:val="TextodoEspaoReservado"/>
              <w:sz w:val="24"/>
              <w:szCs w:val="24"/>
            </w:rPr>
            <w:t xml:space="preserve">. </w:t>
          </w:r>
        </w:sdtContent>
      </w:sdt>
      <w:r w:rsidR="00CC35D3" w:rsidRPr="00713676">
        <w:rPr>
          <w:rFonts w:asciiTheme="minorHAnsi" w:hAnsiTheme="minorHAnsi"/>
          <w:sz w:val="24"/>
          <w:szCs w:val="24"/>
        </w:rPr>
        <w:t xml:space="preserve"> </w:t>
      </w:r>
      <w:proofErr w:type="gramStart"/>
      <w:r w:rsidRPr="00713676">
        <w:rPr>
          <w:rFonts w:asciiTheme="minorHAnsi" w:hAnsiTheme="minorHAnsi"/>
          <w:sz w:val="24"/>
          <w:szCs w:val="24"/>
        </w:rPr>
        <w:t>residente</w:t>
      </w:r>
      <w:proofErr w:type="gramEnd"/>
      <w:r w:rsidRPr="00713676">
        <w:rPr>
          <w:rFonts w:asciiTheme="minorHAnsi" w:hAnsiTheme="minorHAnsi"/>
          <w:sz w:val="24"/>
          <w:szCs w:val="24"/>
        </w:rPr>
        <w:t xml:space="preserve"> e domiciliado (a) </w:t>
      </w:r>
      <w:sdt>
        <w:sdtPr>
          <w:rPr>
            <w:rStyle w:val="GetulioCP02"/>
          </w:rPr>
          <w:id w:val="10961339"/>
          <w:placeholder>
            <w:docPart w:val="2A54338D976C4B1DAF29AA94BFD3C8D7"/>
          </w:placeholder>
          <w:showingPlcHdr/>
        </w:sdtPr>
        <w:sdtEndPr>
          <w:rPr>
            <w:rStyle w:val="Fontepargpadro"/>
            <w:rFonts w:ascii="Times New Roman" w:hAnsi="Times New Roman"/>
            <w:b w:val="0"/>
            <w:sz w:val="20"/>
            <w:szCs w:val="24"/>
          </w:rPr>
        </w:sdtEndPr>
        <w:sdtContent>
          <w:r w:rsidR="008C3BDD">
            <w:rPr>
              <w:rStyle w:val="TextodoEspaoReservado"/>
              <w:sz w:val="24"/>
              <w:szCs w:val="24"/>
            </w:rPr>
            <w:t>endereço completo</w:t>
          </w:r>
          <w:r w:rsidR="008C3BDD" w:rsidRPr="009221A8">
            <w:rPr>
              <w:rStyle w:val="TextodoEspaoReservado"/>
              <w:sz w:val="24"/>
              <w:szCs w:val="24"/>
            </w:rPr>
            <w:t xml:space="preserve">. </w:t>
          </w:r>
        </w:sdtContent>
      </w:sdt>
      <w:r w:rsidR="008C3BDD" w:rsidRPr="00713676">
        <w:rPr>
          <w:rFonts w:asciiTheme="minorHAnsi" w:hAnsiTheme="minorHAnsi"/>
          <w:sz w:val="24"/>
          <w:szCs w:val="24"/>
        </w:rPr>
        <w:t xml:space="preserve"> </w:t>
      </w:r>
      <w:r w:rsidRPr="00713676">
        <w:rPr>
          <w:rFonts w:asciiTheme="minorHAnsi" w:hAnsiTheme="minorHAnsi"/>
          <w:sz w:val="24"/>
          <w:szCs w:val="24"/>
        </w:rPr>
        <w:t xml:space="preserve">CPF nº </w:t>
      </w:r>
      <w:sdt>
        <w:sdtPr>
          <w:rPr>
            <w:rStyle w:val="GetulioCP02"/>
          </w:rPr>
          <w:id w:val="10961340"/>
          <w:placeholder>
            <w:docPart w:val="96E24A80125D4AB3A67FA8E0876C6367"/>
          </w:placeholder>
          <w:showingPlcHdr/>
        </w:sdtPr>
        <w:sdtEndPr>
          <w:rPr>
            <w:rStyle w:val="Fontepargpadro"/>
            <w:rFonts w:ascii="Times New Roman" w:hAnsi="Times New Roman"/>
            <w:b w:val="0"/>
            <w:sz w:val="20"/>
            <w:szCs w:val="24"/>
          </w:rPr>
        </w:sdtEndPr>
        <w:sdtContent>
          <w:r w:rsidR="009B0811">
            <w:rPr>
              <w:rStyle w:val="TextodoEspaoReservado"/>
              <w:sz w:val="24"/>
              <w:szCs w:val="24"/>
            </w:rPr>
            <w:t>CPF</w:t>
          </w:r>
          <w:r w:rsidR="009B0811" w:rsidRPr="009221A8">
            <w:rPr>
              <w:rStyle w:val="TextodoEspaoReservado"/>
              <w:sz w:val="24"/>
              <w:szCs w:val="24"/>
            </w:rPr>
            <w:t xml:space="preserve">. </w:t>
          </w:r>
        </w:sdtContent>
      </w:sdt>
      <w:r w:rsidR="008C3BDD" w:rsidRPr="00713676">
        <w:rPr>
          <w:rFonts w:asciiTheme="minorHAnsi" w:hAnsiTheme="minorHAnsi"/>
          <w:sz w:val="24"/>
          <w:szCs w:val="24"/>
        </w:rPr>
        <w:t xml:space="preserve"> </w:t>
      </w:r>
      <w:proofErr w:type="gramStart"/>
      <w:r w:rsidRPr="00713676">
        <w:rPr>
          <w:rFonts w:asciiTheme="minorHAnsi" w:hAnsiTheme="minorHAnsi"/>
          <w:sz w:val="24"/>
          <w:szCs w:val="24"/>
        </w:rPr>
        <w:t>declaro</w:t>
      </w:r>
      <w:proofErr w:type="gramEnd"/>
      <w:r w:rsidRPr="00713676">
        <w:rPr>
          <w:rFonts w:asciiTheme="minorHAnsi" w:hAnsiTheme="minorHAnsi"/>
          <w:sz w:val="24"/>
          <w:szCs w:val="24"/>
        </w:rPr>
        <w:t xml:space="preserve"> estar apto</w:t>
      </w:r>
      <w:r w:rsidR="0006179F" w:rsidRPr="00713676">
        <w:rPr>
          <w:rFonts w:asciiTheme="minorHAnsi" w:hAnsiTheme="minorHAnsi"/>
          <w:sz w:val="24"/>
          <w:szCs w:val="24"/>
        </w:rPr>
        <w:t xml:space="preserve"> </w:t>
      </w:r>
      <w:r w:rsidRPr="00713676">
        <w:rPr>
          <w:rFonts w:asciiTheme="minorHAnsi" w:hAnsiTheme="minorHAnsi"/>
          <w:sz w:val="24"/>
          <w:szCs w:val="24"/>
        </w:rPr>
        <w:t xml:space="preserve">(a) a participar do Programa de Bolsas de Iniciação Científica - </w:t>
      </w:r>
      <w:r w:rsidR="00EF6D3C" w:rsidRPr="00713676">
        <w:rPr>
          <w:rFonts w:asciiTheme="minorHAnsi" w:hAnsiTheme="minorHAnsi"/>
          <w:sz w:val="24"/>
          <w:szCs w:val="24"/>
        </w:rPr>
        <w:t>PI</w:t>
      </w:r>
      <w:r w:rsidRPr="00713676">
        <w:rPr>
          <w:rFonts w:asciiTheme="minorHAnsi" w:hAnsiTheme="minorHAnsi"/>
          <w:sz w:val="24"/>
          <w:szCs w:val="24"/>
        </w:rPr>
        <w:t>BIC /</w:t>
      </w:r>
      <w:r w:rsidR="002853A6">
        <w:rPr>
          <w:rFonts w:asciiTheme="minorHAnsi" w:hAnsiTheme="minorHAnsi"/>
          <w:sz w:val="24"/>
          <w:szCs w:val="24"/>
        </w:rPr>
        <w:t>CNPq</w:t>
      </w:r>
      <w:r w:rsidRPr="00713676">
        <w:rPr>
          <w:rFonts w:asciiTheme="minorHAnsi" w:hAnsiTheme="minorHAnsi"/>
          <w:sz w:val="24"/>
          <w:szCs w:val="24"/>
        </w:rPr>
        <w:t>, tendo em vista que não possuo nenhum vínculo empregatício, trabalhos remunerados, como: monitoria, estágio extra curricular, bolsa de estudo e/ou trabalho</w:t>
      </w:r>
      <w:r w:rsidR="00B55A74">
        <w:rPr>
          <w:rFonts w:asciiTheme="minorHAnsi" w:hAnsiTheme="minorHAnsi"/>
          <w:sz w:val="24"/>
          <w:szCs w:val="24"/>
        </w:rPr>
        <w:t>, e não estou regularmente matriculado em dois cursos de graduação</w:t>
      </w:r>
      <w:r w:rsidRPr="00713676">
        <w:rPr>
          <w:rFonts w:asciiTheme="minorHAnsi" w:hAnsiTheme="minorHAnsi"/>
          <w:sz w:val="24"/>
          <w:szCs w:val="24"/>
        </w:rPr>
        <w:t>.</w:t>
      </w:r>
    </w:p>
    <w:p w:rsidR="00040446" w:rsidRPr="00713676" w:rsidRDefault="00040446" w:rsidP="00141951">
      <w:pPr>
        <w:pStyle w:val="Corpodetexto"/>
        <w:rPr>
          <w:rFonts w:asciiTheme="minorHAnsi" w:hAnsiTheme="minorHAnsi"/>
          <w:sz w:val="24"/>
          <w:szCs w:val="24"/>
        </w:rPr>
      </w:pPr>
      <w:r w:rsidRPr="00713676">
        <w:rPr>
          <w:rFonts w:asciiTheme="minorHAnsi" w:hAnsiTheme="minorHAnsi"/>
          <w:sz w:val="24"/>
          <w:szCs w:val="24"/>
        </w:rPr>
        <w:t xml:space="preserve">Declaro ainda, que uma vez comprovada </w:t>
      </w:r>
      <w:proofErr w:type="gramStart"/>
      <w:r w:rsidRPr="00713676">
        <w:rPr>
          <w:rFonts w:asciiTheme="minorHAnsi" w:hAnsiTheme="minorHAnsi"/>
          <w:sz w:val="24"/>
          <w:szCs w:val="24"/>
        </w:rPr>
        <w:t>a</w:t>
      </w:r>
      <w:proofErr w:type="gramEnd"/>
      <w:r w:rsidRPr="00713676">
        <w:rPr>
          <w:rFonts w:asciiTheme="minorHAnsi" w:hAnsiTheme="minorHAnsi"/>
          <w:sz w:val="24"/>
          <w:szCs w:val="24"/>
        </w:rPr>
        <w:t xml:space="preserve"> acumulação desta com outros programas de bolsas de outras agências de fomento, comprometo-me a devolver, em valores atualizados, as mensalidades recebidas indevidamente.</w:t>
      </w:r>
    </w:p>
    <w:p w:rsidR="00040446" w:rsidRPr="00713676" w:rsidRDefault="00040446" w:rsidP="008D6007">
      <w:pPr>
        <w:jc w:val="both"/>
        <w:rPr>
          <w:rFonts w:asciiTheme="minorHAnsi" w:hAnsiTheme="minorHAnsi"/>
          <w:sz w:val="24"/>
          <w:szCs w:val="24"/>
        </w:rPr>
      </w:pPr>
    </w:p>
    <w:p w:rsidR="00040446" w:rsidRPr="00713676" w:rsidRDefault="00040446" w:rsidP="008D6007">
      <w:pPr>
        <w:jc w:val="both"/>
        <w:rPr>
          <w:rFonts w:asciiTheme="minorHAnsi" w:hAnsiTheme="minorHAnsi"/>
          <w:sz w:val="24"/>
          <w:szCs w:val="24"/>
        </w:rPr>
      </w:pPr>
    </w:p>
    <w:p w:rsidR="00040446" w:rsidRPr="00713676" w:rsidRDefault="00040446" w:rsidP="008D6007">
      <w:pPr>
        <w:jc w:val="both"/>
        <w:rPr>
          <w:rFonts w:asciiTheme="minorHAnsi" w:hAnsiTheme="minorHAnsi"/>
          <w:sz w:val="24"/>
          <w:szCs w:val="24"/>
        </w:rPr>
      </w:pPr>
    </w:p>
    <w:p w:rsidR="00040446" w:rsidRPr="00713676" w:rsidRDefault="00B55A74" w:rsidP="008D6007">
      <w:pPr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Local:                           </w:t>
      </w:r>
      <w:r w:rsidR="00040446" w:rsidRPr="00713676">
        <w:rPr>
          <w:rFonts w:asciiTheme="minorHAnsi" w:hAnsiTheme="minorHAnsi"/>
          <w:sz w:val="24"/>
          <w:szCs w:val="24"/>
        </w:rPr>
        <w:t xml:space="preserve"> (MA),  </w:t>
      </w:r>
      <w:sdt>
        <w:sdtPr>
          <w:rPr>
            <w:rStyle w:val="GetulioCP02"/>
          </w:rPr>
          <w:alias w:val="Dia"/>
          <w:tag w:val="Dia"/>
          <w:id w:val="10961344"/>
          <w:placeholder>
            <w:docPart w:val="5684FC42FE22447184EA45AE31AB7E73"/>
          </w:placeholder>
          <w:showingPlcHdr/>
          <w:comboBox>
            <w:listItem w:value="Escolher um item."/>
            <w:listItem w:displayText="01" w:value="01"/>
            <w:listItem w:displayText="02" w:value="02"/>
            <w:listItem w:displayText="03" w:value="03"/>
            <w:listItem w:displayText="04" w:value="04"/>
            <w:listItem w:displayText="05" w:value="05"/>
            <w:listItem w:displayText="06" w:value="06"/>
            <w:listItem w:displayText="07" w:value="07"/>
            <w:listItem w:displayText="08" w:value="08"/>
            <w:listItem w:displayText="09" w:value="0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</w:comboBox>
        </w:sdtPr>
        <w:sdtEndPr>
          <w:rPr>
            <w:rStyle w:val="Fontepargpadro"/>
            <w:rFonts w:ascii="Times New Roman" w:hAnsi="Times New Roman"/>
            <w:b w:val="0"/>
            <w:sz w:val="20"/>
            <w:szCs w:val="24"/>
          </w:rPr>
        </w:sdtEndPr>
        <w:sdtContent>
          <w:r w:rsidR="006261AF" w:rsidRPr="009221A8">
            <w:rPr>
              <w:rStyle w:val="TextodoEspaoReservado"/>
              <w:sz w:val="24"/>
              <w:szCs w:val="24"/>
            </w:rPr>
            <w:t>dia</w:t>
          </w:r>
          <w:r w:rsidR="006261AF"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sdtContent>
      </w:sdt>
      <w:r w:rsidR="006261AF" w:rsidRPr="009221A8">
        <w:rPr>
          <w:rFonts w:asciiTheme="minorHAnsi" w:hAnsiTheme="minorHAnsi"/>
          <w:sz w:val="24"/>
          <w:szCs w:val="24"/>
        </w:rPr>
        <w:t xml:space="preserve">  </w:t>
      </w:r>
      <w:sdt>
        <w:sdtPr>
          <w:rPr>
            <w:rStyle w:val="Estilo1"/>
            <w:b w:val="0"/>
            <w:szCs w:val="24"/>
          </w:rPr>
          <w:alias w:val="mês"/>
          <w:tag w:val="mês"/>
          <w:id w:val="10961345"/>
          <w:placeholder>
            <w:docPart w:val="0131385349924249BBCDBEA798ED7B88"/>
          </w:placeholder>
          <w:showingPlcHdr/>
          <w:comboBox>
            <w:listItem w:value="Escolher um item."/>
            <w:listItem w:displayText="janeiro" w:value="janeiro"/>
            <w:listItem w:displayText="fevereiro" w:value="fevereiro"/>
            <w:listItem w:displayText="março" w:value="março"/>
            <w:listItem w:displayText="abril" w:value="abril"/>
            <w:listItem w:displayText="maio" w:value="maio"/>
            <w:listItem w:displayText="junho" w:value="junho"/>
            <w:listItem w:displayText="julho" w:value="julho"/>
            <w:listItem w:displayText="agosto" w:value="agosto"/>
            <w:listItem w:displayText="stembro" w:value="stembro"/>
            <w:listItem w:displayText="outubro" w:value="outubro"/>
            <w:listItem w:displayText="novembro" w:value="novembro"/>
            <w:listItem w:displayText="dezembro" w:value="dezembro"/>
          </w:comboBox>
        </w:sdtPr>
        <w:sdtEndPr>
          <w:rPr>
            <w:rStyle w:val="Fontepargpadro"/>
            <w:b/>
            <w:sz w:val="24"/>
          </w:rPr>
        </w:sdtEndPr>
        <w:sdtContent>
          <w:r w:rsidR="006261AF" w:rsidRPr="009221A8">
            <w:rPr>
              <w:rStyle w:val="TextodoEspaoReservado"/>
              <w:sz w:val="24"/>
              <w:szCs w:val="24"/>
            </w:rPr>
            <w:t>mês</w:t>
          </w:r>
          <w:r w:rsidR="006261AF"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sdtContent>
      </w:sdt>
      <w:r w:rsidR="006261AF" w:rsidRPr="009221A8">
        <w:rPr>
          <w:rFonts w:asciiTheme="minorHAnsi" w:hAnsiTheme="minorHAnsi"/>
          <w:sz w:val="24"/>
          <w:szCs w:val="24"/>
        </w:rPr>
        <w:t xml:space="preserve">  </w:t>
      </w:r>
      <w:sdt>
        <w:sdtPr>
          <w:rPr>
            <w:rStyle w:val="Estilo1"/>
            <w:b w:val="0"/>
            <w:szCs w:val="24"/>
          </w:rPr>
          <w:alias w:val="ano"/>
          <w:tag w:val="ano"/>
          <w:id w:val="10961346"/>
          <w:placeholder>
            <w:docPart w:val="CFA598BA131C4E379A48F8DE185DFE29"/>
          </w:placeholder>
          <w:showingPlcHdr/>
          <w:comboBox>
            <w:listItem w:value="Escolher um item."/>
            <w:listItem w:displayText="2012" w:value="2012"/>
            <w:listItem w:displayText="2013" w:value="2013"/>
            <w:listItem w:displayText="2014" w:value="2014"/>
          </w:comboBox>
        </w:sdtPr>
        <w:sdtEndPr>
          <w:rPr>
            <w:rStyle w:val="Fontepargpadro"/>
            <w:b/>
            <w:sz w:val="24"/>
          </w:rPr>
        </w:sdtEndPr>
        <w:sdtContent>
          <w:r w:rsidR="006261AF" w:rsidRPr="009221A8">
            <w:rPr>
              <w:rStyle w:val="TextodoEspaoReservado"/>
              <w:sz w:val="24"/>
              <w:szCs w:val="24"/>
            </w:rPr>
            <w:t>ano</w:t>
          </w:r>
          <w:r w:rsidR="006261AF"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sdtContent>
      </w:sdt>
      <w:r w:rsidR="006261AF">
        <w:rPr>
          <w:rStyle w:val="Estilo1"/>
          <w:b w:val="0"/>
          <w:szCs w:val="24"/>
        </w:rPr>
        <w:t>.</w:t>
      </w:r>
    </w:p>
    <w:p w:rsidR="00040446" w:rsidRDefault="00040446" w:rsidP="008D6007">
      <w:pPr>
        <w:jc w:val="center"/>
        <w:rPr>
          <w:rFonts w:asciiTheme="minorHAnsi" w:hAnsiTheme="minorHAnsi"/>
          <w:sz w:val="24"/>
          <w:szCs w:val="24"/>
        </w:rPr>
      </w:pPr>
    </w:p>
    <w:p w:rsidR="006A0A6D" w:rsidRDefault="006A0A6D" w:rsidP="008D6007">
      <w:pPr>
        <w:jc w:val="center"/>
        <w:rPr>
          <w:rFonts w:asciiTheme="minorHAnsi" w:hAnsiTheme="minorHAnsi"/>
          <w:sz w:val="24"/>
          <w:szCs w:val="24"/>
        </w:rPr>
      </w:pPr>
    </w:p>
    <w:p w:rsidR="006A0A6D" w:rsidRPr="00713676" w:rsidRDefault="006A0A6D" w:rsidP="008D6007">
      <w:pPr>
        <w:jc w:val="center"/>
        <w:rPr>
          <w:rFonts w:asciiTheme="minorHAnsi" w:hAnsiTheme="minorHAnsi"/>
          <w:sz w:val="24"/>
          <w:szCs w:val="24"/>
        </w:rPr>
      </w:pPr>
    </w:p>
    <w:p w:rsidR="00040446" w:rsidRPr="00713676" w:rsidRDefault="00040446" w:rsidP="008D6007">
      <w:pPr>
        <w:jc w:val="center"/>
        <w:rPr>
          <w:rFonts w:asciiTheme="minorHAnsi" w:hAnsiTheme="minorHAnsi"/>
          <w:sz w:val="24"/>
          <w:szCs w:val="24"/>
        </w:rPr>
      </w:pPr>
    </w:p>
    <w:p w:rsidR="00040446" w:rsidRPr="00713676" w:rsidRDefault="00040446" w:rsidP="008D6007">
      <w:pPr>
        <w:jc w:val="center"/>
        <w:rPr>
          <w:rFonts w:asciiTheme="minorHAnsi" w:hAnsiTheme="minorHAnsi"/>
          <w:sz w:val="24"/>
          <w:szCs w:val="24"/>
        </w:rPr>
      </w:pPr>
    </w:p>
    <w:p w:rsidR="00040446" w:rsidRPr="00713676" w:rsidRDefault="00040446" w:rsidP="008D6007">
      <w:pPr>
        <w:jc w:val="center"/>
        <w:rPr>
          <w:rFonts w:asciiTheme="minorHAnsi" w:hAnsiTheme="minorHAnsi"/>
          <w:sz w:val="24"/>
          <w:szCs w:val="24"/>
        </w:rPr>
      </w:pPr>
      <w:r w:rsidRPr="00713676">
        <w:rPr>
          <w:rFonts w:asciiTheme="minorHAnsi" w:hAnsiTheme="minorHAnsi"/>
          <w:sz w:val="24"/>
          <w:szCs w:val="24"/>
        </w:rPr>
        <w:t>___________________________________________</w:t>
      </w:r>
    </w:p>
    <w:p w:rsidR="00040446" w:rsidRPr="00713676" w:rsidRDefault="00040446" w:rsidP="008D6007">
      <w:pPr>
        <w:jc w:val="center"/>
        <w:rPr>
          <w:rFonts w:asciiTheme="minorHAnsi" w:hAnsiTheme="minorHAnsi"/>
          <w:sz w:val="24"/>
          <w:szCs w:val="24"/>
        </w:rPr>
      </w:pPr>
      <w:r w:rsidRPr="00713676">
        <w:rPr>
          <w:rFonts w:asciiTheme="minorHAnsi" w:hAnsiTheme="minorHAnsi"/>
          <w:sz w:val="24"/>
          <w:szCs w:val="24"/>
        </w:rPr>
        <w:t>Assinatura do</w:t>
      </w:r>
      <w:r w:rsidR="0006179F" w:rsidRPr="00713676">
        <w:rPr>
          <w:rFonts w:asciiTheme="minorHAnsi" w:hAnsiTheme="minorHAnsi"/>
          <w:sz w:val="24"/>
          <w:szCs w:val="24"/>
        </w:rPr>
        <w:t xml:space="preserve"> </w:t>
      </w:r>
      <w:r w:rsidRPr="00713676">
        <w:rPr>
          <w:rFonts w:asciiTheme="minorHAnsi" w:hAnsiTheme="minorHAnsi"/>
          <w:sz w:val="24"/>
          <w:szCs w:val="24"/>
        </w:rPr>
        <w:t>(a) aluno</w:t>
      </w:r>
      <w:r w:rsidR="0006179F" w:rsidRPr="00713676">
        <w:rPr>
          <w:rFonts w:asciiTheme="minorHAnsi" w:hAnsiTheme="minorHAnsi"/>
          <w:sz w:val="24"/>
          <w:szCs w:val="24"/>
        </w:rPr>
        <w:t xml:space="preserve"> </w:t>
      </w:r>
      <w:r w:rsidRPr="00713676">
        <w:rPr>
          <w:rFonts w:asciiTheme="minorHAnsi" w:hAnsiTheme="minorHAnsi"/>
          <w:sz w:val="24"/>
          <w:szCs w:val="24"/>
        </w:rPr>
        <w:t>(a)</w:t>
      </w:r>
    </w:p>
    <w:p w:rsidR="00040446" w:rsidRPr="00713676" w:rsidRDefault="00040446" w:rsidP="008D6007">
      <w:pPr>
        <w:jc w:val="center"/>
        <w:rPr>
          <w:rFonts w:asciiTheme="minorHAnsi" w:hAnsiTheme="minorHAnsi"/>
          <w:sz w:val="24"/>
          <w:szCs w:val="24"/>
        </w:rPr>
      </w:pPr>
    </w:p>
    <w:p w:rsidR="00040446" w:rsidRPr="00713676" w:rsidRDefault="00040446" w:rsidP="008D6007">
      <w:pPr>
        <w:jc w:val="center"/>
        <w:rPr>
          <w:rFonts w:asciiTheme="minorHAnsi" w:hAnsiTheme="minorHAnsi"/>
          <w:sz w:val="24"/>
          <w:szCs w:val="24"/>
        </w:rPr>
      </w:pPr>
    </w:p>
    <w:p w:rsidR="00040446" w:rsidRPr="00713676" w:rsidRDefault="00040446" w:rsidP="008D6007">
      <w:pPr>
        <w:jc w:val="both"/>
        <w:rPr>
          <w:rFonts w:asciiTheme="minorHAnsi" w:hAnsiTheme="minorHAnsi"/>
          <w:sz w:val="24"/>
          <w:szCs w:val="24"/>
        </w:rPr>
      </w:pPr>
    </w:p>
    <w:p w:rsidR="00040446" w:rsidRPr="00713676" w:rsidRDefault="00040446" w:rsidP="008D6007">
      <w:pPr>
        <w:pStyle w:val="Corpodetexto2"/>
        <w:rPr>
          <w:rFonts w:asciiTheme="minorHAnsi" w:hAnsiTheme="minorHAnsi"/>
          <w:sz w:val="24"/>
          <w:szCs w:val="24"/>
        </w:rPr>
      </w:pPr>
    </w:p>
    <w:p w:rsidR="00040446" w:rsidRPr="00713676" w:rsidRDefault="00040446" w:rsidP="008D6007">
      <w:pPr>
        <w:pStyle w:val="Corpodetexto2"/>
        <w:rPr>
          <w:rFonts w:asciiTheme="minorHAnsi" w:hAnsiTheme="minorHAnsi"/>
          <w:sz w:val="24"/>
          <w:szCs w:val="24"/>
        </w:rPr>
      </w:pPr>
    </w:p>
    <w:p w:rsidR="00040446" w:rsidRPr="00713676" w:rsidRDefault="00040446" w:rsidP="008D6007">
      <w:pPr>
        <w:pStyle w:val="Corpodetexto2"/>
        <w:rPr>
          <w:rFonts w:asciiTheme="minorHAnsi" w:hAnsiTheme="minorHAnsi"/>
          <w:sz w:val="24"/>
          <w:szCs w:val="24"/>
        </w:rPr>
      </w:pPr>
    </w:p>
    <w:p w:rsidR="00040446" w:rsidRPr="00713676" w:rsidRDefault="00040446" w:rsidP="008D6007">
      <w:pPr>
        <w:pStyle w:val="Corpodetexto2"/>
        <w:rPr>
          <w:rFonts w:asciiTheme="minorHAnsi" w:hAnsiTheme="minorHAnsi"/>
          <w:sz w:val="24"/>
          <w:szCs w:val="24"/>
        </w:rPr>
      </w:pPr>
    </w:p>
    <w:p w:rsidR="00040446" w:rsidRPr="00713676" w:rsidRDefault="00040446" w:rsidP="008D6007">
      <w:pPr>
        <w:pStyle w:val="Corpodetexto2"/>
        <w:rPr>
          <w:rFonts w:asciiTheme="minorHAnsi" w:hAnsiTheme="minorHAnsi"/>
          <w:sz w:val="24"/>
          <w:szCs w:val="24"/>
        </w:rPr>
      </w:pPr>
    </w:p>
    <w:p w:rsidR="00040446" w:rsidRPr="00713676" w:rsidRDefault="00040446" w:rsidP="008D6007">
      <w:pPr>
        <w:pStyle w:val="Corpodetexto2"/>
        <w:rPr>
          <w:rFonts w:asciiTheme="minorHAnsi" w:hAnsiTheme="minorHAnsi"/>
          <w:sz w:val="24"/>
          <w:szCs w:val="24"/>
        </w:rPr>
      </w:pPr>
    </w:p>
    <w:p w:rsidR="00040446" w:rsidRDefault="00040446" w:rsidP="008D6007">
      <w:pPr>
        <w:rPr>
          <w:rFonts w:asciiTheme="minorHAnsi" w:hAnsiTheme="minorHAnsi"/>
          <w:b/>
          <w:sz w:val="24"/>
          <w:szCs w:val="24"/>
        </w:rPr>
      </w:pPr>
    </w:p>
    <w:p w:rsidR="00891B54" w:rsidRDefault="00891B54" w:rsidP="008D6007">
      <w:pPr>
        <w:rPr>
          <w:rFonts w:asciiTheme="minorHAnsi" w:hAnsiTheme="minorHAnsi"/>
          <w:b/>
          <w:sz w:val="24"/>
          <w:szCs w:val="24"/>
        </w:rPr>
      </w:pPr>
    </w:p>
    <w:p w:rsidR="00891B54" w:rsidRDefault="00891B54" w:rsidP="008D6007">
      <w:pPr>
        <w:rPr>
          <w:rFonts w:asciiTheme="minorHAnsi" w:hAnsiTheme="minorHAnsi"/>
          <w:b/>
          <w:sz w:val="24"/>
          <w:szCs w:val="24"/>
        </w:rPr>
      </w:pPr>
    </w:p>
    <w:p w:rsidR="00891B54" w:rsidRDefault="00891B54" w:rsidP="008D6007">
      <w:pPr>
        <w:rPr>
          <w:rFonts w:asciiTheme="minorHAnsi" w:hAnsiTheme="minorHAnsi"/>
          <w:b/>
          <w:sz w:val="24"/>
          <w:szCs w:val="24"/>
        </w:rPr>
      </w:pPr>
    </w:p>
    <w:p w:rsidR="00891B54" w:rsidRDefault="00891B54" w:rsidP="008D6007">
      <w:pPr>
        <w:rPr>
          <w:rFonts w:asciiTheme="minorHAnsi" w:hAnsiTheme="minorHAnsi"/>
          <w:b/>
          <w:sz w:val="24"/>
          <w:szCs w:val="24"/>
        </w:rPr>
      </w:pPr>
    </w:p>
    <w:p w:rsidR="0098217F" w:rsidRDefault="0098217F" w:rsidP="00C05A8D">
      <w:pPr>
        <w:rPr>
          <w:rFonts w:asciiTheme="minorHAnsi" w:hAnsiTheme="minorHAnsi"/>
          <w:b/>
          <w:sz w:val="24"/>
          <w:szCs w:val="24"/>
        </w:rPr>
      </w:pPr>
    </w:p>
    <w:p w:rsidR="00C05A8D" w:rsidRDefault="00C05A8D" w:rsidP="00C05A8D">
      <w:pPr>
        <w:rPr>
          <w:rFonts w:asciiTheme="minorHAnsi" w:hAnsiTheme="minorHAnsi"/>
          <w:b/>
          <w:sz w:val="24"/>
          <w:szCs w:val="24"/>
        </w:rPr>
      </w:pPr>
    </w:p>
    <w:p w:rsidR="0038674D" w:rsidRDefault="0038674D" w:rsidP="008D6007">
      <w:pPr>
        <w:jc w:val="center"/>
        <w:rPr>
          <w:rFonts w:asciiTheme="minorHAnsi" w:hAnsiTheme="minorHAnsi"/>
          <w:b/>
          <w:sz w:val="24"/>
          <w:szCs w:val="24"/>
        </w:rPr>
      </w:pPr>
    </w:p>
    <w:p w:rsidR="00040446" w:rsidRPr="003C1699" w:rsidRDefault="00040446" w:rsidP="008D6007">
      <w:pPr>
        <w:jc w:val="center"/>
        <w:rPr>
          <w:rFonts w:asciiTheme="minorHAnsi" w:hAnsiTheme="minorHAnsi"/>
          <w:b/>
          <w:sz w:val="24"/>
          <w:szCs w:val="24"/>
        </w:rPr>
      </w:pPr>
      <w:r w:rsidRPr="003C1699">
        <w:rPr>
          <w:rFonts w:asciiTheme="minorHAnsi" w:hAnsiTheme="minorHAnsi"/>
          <w:b/>
          <w:sz w:val="24"/>
          <w:szCs w:val="24"/>
        </w:rPr>
        <w:t>TERMO DE COMPROMISSO</w:t>
      </w:r>
      <w:r w:rsidR="003C1699" w:rsidRPr="003C1699">
        <w:rPr>
          <w:rFonts w:asciiTheme="minorHAnsi" w:hAnsiTheme="minorHAnsi"/>
          <w:b/>
          <w:sz w:val="24"/>
          <w:szCs w:val="24"/>
        </w:rPr>
        <w:t xml:space="preserve"> DO BOLSISTA</w:t>
      </w:r>
    </w:p>
    <w:p w:rsidR="00040446" w:rsidRPr="00713676" w:rsidRDefault="00040446" w:rsidP="008D6007">
      <w:pPr>
        <w:rPr>
          <w:rFonts w:asciiTheme="minorHAnsi" w:hAnsiTheme="minorHAnsi"/>
          <w:b/>
          <w:sz w:val="24"/>
          <w:szCs w:val="24"/>
        </w:rPr>
      </w:pPr>
    </w:p>
    <w:p w:rsidR="00040446" w:rsidRDefault="00040446" w:rsidP="008D6007">
      <w:pPr>
        <w:rPr>
          <w:rFonts w:asciiTheme="minorHAnsi" w:hAnsiTheme="minorHAnsi"/>
          <w:b/>
          <w:sz w:val="24"/>
          <w:szCs w:val="24"/>
        </w:rPr>
      </w:pPr>
    </w:p>
    <w:p w:rsidR="0098217F" w:rsidRPr="00713676" w:rsidRDefault="0098217F" w:rsidP="008D6007">
      <w:pPr>
        <w:rPr>
          <w:rFonts w:asciiTheme="minorHAnsi" w:hAnsiTheme="minorHAnsi"/>
          <w:b/>
          <w:sz w:val="24"/>
          <w:szCs w:val="24"/>
        </w:rPr>
      </w:pPr>
    </w:p>
    <w:p w:rsidR="00040446" w:rsidRPr="00713676" w:rsidRDefault="00040446" w:rsidP="008D6007">
      <w:pPr>
        <w:rPr>
          <w:rFonts w:asciiTheme="minorHAnsi" w:hAnsiTheme="minorHAnsi"/>
          <w:b/>
          <w:sz w:val="24"/>
          <w:szCs w:val="24"/>
        </w:rPr>
      </w:pPr>
    </w:p>
    <w:p w:rsidR="00040446" w:rsidRPr="00713676" w:rsidRDefault="00040446" w:rsidP="008D6007">
      <w:pPr>
        <w:tabs>
          <w:tab w:val="left" w:pos="6440"/>
        </w:tabs>
        <w:rPr>
          <w:rFonts w:asciiTheme="minorHAnsi" w:hAnsiTheme="minorHAnsi"/>
          <w:b/>
          <w:sz w:val="24"/>
          <w:szCs w:val="24"/>
        </w:rPr>
      </w:pPr>
      <w:r w:rsidRPr="00713676">
        <w:rPr>
          <w:rFonts w:asciiTheme="minorHAnsi" w:hAnsiTheme="minorHAnsi"/>
          <w:b/>
          <w:sz w:val="24"/>
          <w:szCs w:val="24"/>
        </w:rPr>
        <w:tab/>
      </w:r>
    </w:p>
    <w:p w:rsidR="00040446" w:rsidRPr="00713676" w:rsidRDefault="00040446" w:rsidP="00104FB9">
      <w:pPr>
        <w:pStyle w:val="Corpodetexto3"/>
        <w:spacing w:line="360" w:lineRule="auto"/>
        <w:ind w:firstLine="708"/>
        <w:jc w:val="both"/>
        <w:rPr>
          <w:rFonts w:asciiTheme="minorHAnsi" w:hAnsiTheme="minorHAnsi"/>
          <w:sz w:val="24"/>
          <w:szCs w:val="24"/>
        </w:rPr>
      </w:pPr>
      <w:r w:rsidRPr="00713676">
        <w:rPr>
          <w:rFonts w:asciiTheme="minorHAnsi" w:hAnsiTheme="minorHAnsi"/>
          <w:sz w:val="24"/>
          <w:szCs w:val="24"/>
        </w:rPr>
        <w:t>Eu,</w:t>
      </w:r>
      <w:r w:rsidR="00DE026B" w:rsidRPr="00DE026B">
        <w:rPr>
          <w:rStyle w:val="GetulioCP02"/>
        </w:rPr>
        <w:t xml:space="preserve"> </w:t>
      </w:r>
      <w:sdt>
        <w:sdtPr>
          <w:rPr>
            <w:rStyle w:val="GetulioCP02"/>
          </w:rPr>
          <w:id w:val="10961341"/>
          <w:placeholder>
            <w:docPart w:val="8FE6DC6A848B4362B5ED1CD9C7C2CF82"/>
          </w:placeholder>
          <w:showingPlcHdr/>
        </w:sdtPr>
        <w:sdtEndPr>
          <w:rPr>
            <w:rStyle w:val="Fontepargpadro"/>
            <w:rFonts w:ascii="Times New Roman" w:hAnsi="Times New Roman"/>
            <w:b w:val="0"/>
            <w:sz w:val="32"/>
            <w:szCs w:val="24"/>
          </w:rPr>
        </w:sdtEndPr>
        <w:sdtContent>
          <w:r w:rsidR="00DE026B">
            <w:rPr>
              <w:rStyle w:val="TextodoEspaoReservado"/>
              <w:sz w:val="24"/>
              <w:szCs w:val="24"/>
            </w:rPr>
            <w:t>Nome completo</w:t>
          </w:r>
          <w:r w:rsidR="00DE026B" w:rsidRPr="009221A8">
            <w:rPr>
              <w:rStyle w:val="TextodoEspaoReservado"/>
              <w:sz w:val="24"/>
              <w:szCs w:val="24"/>
            </w:rPr>
            <w:t xml:space="preserve">. </w:t>
          </w:r>
        </w:sdtContent>
      </w:sdt>
      <w:r w:rsidRPr="00713676">
        <w:rPr>
          <w:rFonts w:asciiTheme="minorHAnsi" w:hAnsiTheme="minorHAnsi"/>
          <w:sz w:val="24"/>
          <w:szCs w:val="24"/>
        </w:rPr>
        <w:t xml:space="preserve"> </w:t>
      </w:r>
      <w:proofErr w:type="gramStart"/>
      <w:r w:rsidRPr="00713676">
        <w:rPr>
          <w:rFonts w:asciiTheme="minorHAnsi" w:hAnsiTheme="minorHAnsi"/>
          <w:sz w:val="24"/>
          <w:szCs w:val="24"/>
        </w:rPr>
        <w:t>aluno</w:t>
      </w:r>
      <w:proofErr w:type="gramEnd"/>
      <w:r w:rsidR="0006179F" w:rsidRPr="00713676">
        <w:rPr>
          <w:rFonts w:asciiTheme="minorHAnsi" w:hAnsiTheme="minorHAnsi"/>
          <w:sz w:val="24"/>
          <w:szCs w:val="24"/>
        </w:rPr>
        <w:t xml:space="preserve"> </w:t>
      </w:r>
      <w:r w:rsidRPr="00713676">
        <w:rPr>
          <w:rFonts w:asciiTheme="minorHAnsi" w:hAnsiTheme="minorHAnsi"/>
          <w:sz w:val="24"/>
          <w:szCs w:val="24"/>
        </w:rPr>
        <w:t xml:space="preserve">(a) do Curso de </w:t>
      </w:r>
      <w:sdt>
        <w:sdtPr>
          <w:rPr>
            <w:rStyle w:val="GetulioCP02"/>
          </w:rPr>
          <w:id w:val="10961343"/>
          <w:placeholder>
            <w:docPart w:val="E8167DA0D64D49538E78769897D6DEF4"/>
          </w:placeholder>
          <w:showingPlcHdr/>
        </w:sdtPr>
        <w:sdtEndPr>
          <w:rPr>
            <w:rStyle w:val="Fontepargpadro"/>
            <w:rFonts w:ascii="Times New Roman" w:hAnsi="Times New Roman"/>
            <w:b w:val="0"/>
            <w:sz w:val="32"/>
            <w:szCs w:val="24"/>
          </w:rPr>
        </w:sdtEndPr>
        <w:sdtContent>
          <w:r w:rsidR="00FD3002">
            <w:rPr>
              <w:rStyle w:val="TextodoEspaoReservado"/>
              <w:sz w:val="24"/>
              <w:szCs w:val="24"/>
            </w:rPr>
            <w:t>c</w:t>
          </w:r>
          <w:r w:rsidR="00DE026B">
            <w:rPr>
              <w:rStyle w:val="TextodoEspaoReservado"/>
              <w:sz w:val="24"/>
              <w:szCs w:val="24"/>
            </w:rPr>
            <w:t>urso</w:t>
          </w:r>
          <w:r w:rsidR="00DE026B" w:rsidRPr="009221A8">
            <w:rPr>
              <w:rStyle w:val="TextodoEspaoReservado"/>
              <w:sz w:val="24"/>
              <w:szCs w:val="24"/>
            </w:rPr>
            <w:t xml:space="preserve">. </w:t>
          </w:r>
        </w:sdtContent>
      </w:sdt>
      <w:r w:rsidRPr="00713676">
        <w:rPr>
          <w:rFonts w:asciiTheme="minorHAnsi" w:hAnsiTheme="minorHAnsi"/>
          <w:sz w:val="24"/>
          <w:szCs w:val="24"/>
        </w:rPr>
        <w:t xml:space="preserve"> </w:t>
      </w:r>
      <w:proofErr w:type="gramStart"/>
      <w:r w:rsidRPr="00713676">
        <w:rPr>
          <w:rFonts w:asciiTheme="minorHAnsi" w:hAnsiTheme="minorHAnsi"/>
          <w:sz w:val="24"/>
          <w:szCs w:val="24"/>
        </w:rPr>
        <w:t>código</w:t>
      </w:r>
      <w:proofErr w:type="gramEnd"/>
      <w:r w:rsidRPr="00713676">
        <w:rPr>
          <w:rFonts w:asciiTheme="minorHAnsi" w:hAnsiTheme="minorHAnsi"/>
          <w:sz w:val="24"/>
          <w:szCs w:val="24"/>
        </w:rPr>
        <w:t xml:space="preserve"> </w:t>
      </w:r>
      <w:sdt>
        <w:sdtPr>
          <w:rPr>
            <w:rStyle w:val="GetulioCP02"/>
          </w:rPr>
          <w:id w:val="10961342"/>
          <w:placeholder>
            <w:docPart w:val="E48143389AA54C90906652913F31E80A"/>
          </w:placeholder>
          <w:showingPlcHdr/>
        </w:sdtPr>
        <w:sdtEndPr>
          <w:rPr>
            <w:rStyle w:val="Fontepargpadro"/>
            <w:rFonts w:ascii="Times New Roman" w:hAnsi="Times New Roman"/>
            <w:b w:val="0"/>
            <w:sz w:val="32"/>
            <w:szCs w:val="24"/>
          </w:rPr>
        </w:sdtEndPr>
        <w:sdtContent>
          <w:r w:rsidR="00FD3002">
            <w:rPr>
              <w:rStyle w:val="TextodoEspaoReservado"/>
              <w:sz w:val="24"/>
              <w:szCs w:val="24"/>
            </w:rPr>
            <w:t>c</w:t>
          </w:r>
          <w:r w:rsidR="00DE026B">
            <w:rPr>
              <w:rStyle w:val="TextodoEspaoReservado"/>
              <w:sz w:val="24"/>
              <w:szCs w:val="24"/>
            </w:rPr>
            <w:t>ódigo</w:t>
          </w:r>
          <w:r w:rsidR="00DE026B" w:rsidRPr="009221A8">
            <w:rPr>
              <w:rStyle w:val="TextodoEspaoReservado"/>
              <w:sz w:val="24"/>
              <w:szCs w:val="24"/>
            </w:rPr>
            <w:t xml:space="preserve">. </w:t>
          </w:r>
        </w:sdtContent>
      </w:sdt>
      <w:r w:rsidRPr="00713676">
        <w:rPr>
          <w:rFonts w:asciiTheme="minorHAnsi" w:hAnsiTheme="minorHAnsi"/>
          <w:sz w:val="24"/>
          <w:szCs w:val="24"/>
        </w:rPr>
        <w:t xml:space="preserve"> </w:t>
      </w:r>
      <w:proofErr w:type="gramStart"/>
      <w:r w:rsidRPr="00713676">
        <w:rPr>
          <w:rFonts w:asciiTheme="minorHAnsi" w:hAnsiTheme="minorHAnsi"/>
          <w:sz w:val="24"/>
          <w:szCs w:val="24"/>
        </w:rPr>
        <w:t>comprometo</w:t>
      </w:r>
      <w:proofErr w:type="gramEnd"/>
      <w:r w:rsidRPr="00713676">
        <w:rPr>
          <w:rFonts w:asciiTheme="minorHAnsi" w:hAnsiTheme="minorHAnsi"/>
          <w:sz w:val="24"/>
          <w:szCs w:val="24"/>
        </w:rPr>
        <w:t>-me a cumprir as determinações contidas nas Normas do Programa de Bolsas</w:t>
      </w:r>
      <w:r w:rsidR="0038674D">
        <w:rPr>
          <w:rFonts w:asciiTheme="minorHAnsi" w:hAnsiTheme="minorHAnsi"/>
          <w:sz w:val="24"/>
          <w:szCs w:val="24"/>
        </w:rPr>
        <w:t xml:space="preserve"> de Iniciação Científica da UEMA</w:t>
      </w:r>
      <w:r w:rsidRPr="00713676">
        <w:rPr>
          <w:rFonts w:asciiTheme="minorHAnsi" w:hAnsiTheme="minorHAnsi"/>
          <w:sz w:val="24"/>
          <w:szCs w:val="24"/>
        </w:rPr>
        <w:t>.</w:t>
      </w:r>
    </w:p>
    <w:p w:rsidR="00040446" w:rsidRPr="00713676" w:rsidRDefault="00040446" w:rsidP="009D2BE6">
      <w:pPr>
        <w:pStyle w:val="Recuodecorpodetexto3"/>
        <w:spacing w:line="360" w:lineRule="auto"/>
        <w:ind w:firstLine="709"/>
        <w:rPr>
          <w:rFonts w:asciiTheme="minorHAnsi" w:hAnsiTheme="minorHAnsi"/>
          <w:b/>
          <w:color w:val="auto"/>
          <w:szCs w:val="24"/>
        </w:rPr>
      </w:pPr>
      <w:r w:rsidRPr="00713676">
        <w:rPr>
          <w:rFonts w:asciiTheme="minorHAnsi" w:hAnsiTheme="minorHAnsi"/>
          <w:color w:val="auto"/>
          <w:szCs w:val="24"/>
        </w:rPr>
        <w:t>Caso as determinações não sejam cumpridas integralmente responsabilizo-me por restituir o valor total correspondente à bolsa a mim concedida pelo Programa de Bolsa de Iniciação Científica desta universidade.</w:t>
      </w:r>
    </w:p>
    <w:p w:rsidR="00040446" w:rsidRPr="00713676" w:rsidRDefault="00040446" w:rsidP="00104FB9">
      <w:pPr>
        <w:spacing w:line="360" w:lineRule="auto"/>
        <w:jc w:val="both"/>
        <w:rPr>
          <w:rFonts w:asciiTheme="minorHAnsi" w:hAnsiTheme="minorHAnsi"/>
          <w:b/>
          <w:sz w:val="24"/>
          <w:szCs w:val="24"/>
        </w:rPr>
      </w:pPr>
      <w:r w:rsidRPr="00713676">
        <w:rPr>
          <w:rFonts w:asciiTheme="minorHAnsi" w:hAnsiTheme="minorHAnsi"/>
          <w:b/>
          <w:sz w:val="24"/>
          <w:szCs w:val="24"/>
        </w:rPr>
        <w:t xml:space="preserve">           </w:t>
      </w:r>
    </w:p>
    <w:p w:rsidR="00040446" w:rsidRDefault="00040446" w:rsidP="008D6007">
      <w:pPr>
        <w:jc w:val="both"/>
        <w:rPr>
          <w:rFonts w:asciiTheme="minorHAnsi" w:hAnsiTheme="minorHAnsi"/>
          <w:b/>
          <w:sz w:val="24"/>
          <w:szCs w:val="24"/>
        </w:rPr>
      </w:pPr>
    </w:p>
    <w:p w:rsidR="006A0A6D" w:rsidRDefault="006A0A6D" w:rsidP="008D6007">
      <w:pPr>
        <w:jc w:val="both"/>
        <w:rPr>
          <w:rFonts w:asciiTheme="minorHAnsi" w:hAnsiTheme="minorHAnsi"/>
          <w:b/>
          <w:sz w:val="24"/>
          <w:szCs w:val="24"/>
        </w:rPr>
      </w:pPr>
    </w:p>
    <w:p w:rsidR="006A0A6D" w:rsidRPr="00713676" w:rsidRDefault="006A0A6D" w:rsidP="008D6007">
      <w:pPr>
        <w:jc w:val="both"/>
        <w:rPr>
          <w:rFonts w:asciiTheme="minorHAnsi" w:hAnsiTheme="minorHAnsi"/>
          <w:b/>
          <w:sz w:val="24"/>
          <w:szCs w:val="24"/>
        </w:rPr>
      </w:pPr>
    </w:p>
    <w:p w:rsidR="00040446" w:rsidRPr="00713676" w:rsidRDefault="00B55A74" w:rsidP="008D6007">
      <w:pPr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Local:                              </w:t>
      </w:r>
      <w:r w:rsidR="0006179F" w:rsidRPr="00713676">
        <w:rPr>
          <w:rFonts w:asciiTheme="minorHAnsi" w:hAnsiTheme="minorHAnsi"/>
          <w:sz w:val="24"/>
          <w:szCs w:val="24"/>
        </w:rPr>
        <w:t xml:space="preserve"> </w:t>
      </w:r>
      <w:r w:rsidR="00040446" w:rsidRPr="00713676">
        <w:rPr>
          <w:rFonts w:asciiTheme="minorHAnsi" w:hAnsiTheme="minorHAnsi"/>
          <w:sz w:val="24"/>
          <w:szCs w:val="24"/>
        </w:rPr>
        <w:t xml:space="preserve">(MA), </w:t>
      </w:r>
      <w:sdt>
        <w:sdtPr>
          <w:rPr>
            <w:rStyle w:val="GetulioCP02"/>
          </w:rPr>
          <w:alias w:val="Dia"/>
          <w:tag w:val="Dia"/>
          <w:id w:val="10961347"/>
          <w:placeholder>
            <w:docPart w:val="07AC944F79414D5183533A847E173A56"/>
          </w:placeholder>
          <w:showingPlcHdr/>
          <w:comboBox>
            <w:listItem w:value="Escolher um item."/>
            <w:listItem w:displayText="01" w:value="01"/>
            <w:listItem w:displayText="02" w:value="02"/>
            <w:listItem w:displayText="03" w:value="03"/>
            <w:listItem w:displayText="04" w:value="04"/>
            <w:listItem w:displayText="05" w:value="05"/>
            <w:listItem w:displayText="06" w:value="06"/>
            <w:listItem w:displayText="07" w:value="07"/>
            <w:listItem w:displayText="08" w:value="08"/>
            <w:listItem w:displayText="09" w:value="0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</w:comboBox>
        </w:sdtPr>
        <w:sdtEndPr>
          <w:rPr>
            <w:rStyle w:val="Fontepargpadro"/>
            <w:rFonts w:ascii="Times New Roman" w:hAnsi="Times New Roman"/>
            <w:b w:val="0"/>
            <w:sz w:val="20"/>
            <w:szCs w:val="24"/>
          </w:rPr>
        </w:sdtEndPr>
        <w:sdtContent>
          <w:r w:rsidR="006261AF" w:rsidRPr="009221A8">
            <w:rPr>
              <w:rStyle w:val="TextodoEspaoReservado"/>
              <w:sz w:val="24"/>
              <w:szCs w:val="24"/>
            </w:rPr>
            <w:t>dia</w:t>
          </w:r>
          <w:r w:rsidR="006261AF"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sdtContent>
      </w:sdt>
      <w:r w:rsidR="006261AF" w:rsidRPr="009221A8">
        <w:rPr>
          <w:rFonts w:asciiTheme="minorHAnsi" w:hAnsiTheme="minorHAnsi"/>
          <w:sz w:val="24"/>
          <w:szCs w:val="24"/>
        </w:rPr>
        <w:t xml:space="preserve">  </w:t>
      </w:r>
      <w:sdt>
        <w:sdtPr>
          <w:rPr>
            <w:rStyle w:val="Estilo1"/>
            <w:b w:val="0"/>
            <w:szCs w:val="24"/>
          </w:rPr>
          <w:alias w:val="mês"/>
          <w:tag w:val="mês"/>
          <w:id w:val="10961348"/>
          <w:placeholder>
            <w:docPart w:val="61BA92F283A948BE886CCE3C0F62E45B"/>
          </w:placeholder>
          <w:showingPlcHdr/>
          <w:comboBox>
            <w:listItem w:value="Escolher um item."/>
            <w:listItem w:displayText="janeiro" w:value="janeiro"/>
            <w:listItem w:displayText="fevereiro" w:value="fevereiro"/>
            <w:listItem w:displayText="março" w:value="março"/>
            <w:listItem w:displayText="abril" w:value="abril"/>
            <w:listItem w:displayText="maio" w:value="maio"/>
            <w:listItem w:displayText="junho" w:value="junho"/>
            <w:listItem w:displayText="julho" w:value="julho"/>
            <w:listItem w:displayText="agosto" w:value="agosto"/>
            <w:listItem w:displayText="stembro" w:value="stembro"/>
            <w:listItem w:displayText="outubro" w:value="outubro"/>
            <w:listItem w:displayText="novembro" w:value="novembro"/>
            <w:listItem w:displayText="dezembro" w:value="dezembro"/>
          </w:comboBox>
        </w:sdtPr>
        <w:sdtEndPr>
          <w:rPr>
            <w:rStyle w:val="Fontepargpadro"/>
            <w:b/>
            <w:sz w:val="24"/>
          </w:rPr>
        </w:sdtEndPr>
        <w:sdtContent>
          <w:r w:rsidR="006261AF" w:rsidRPr="009221A8">
            <w:rPr>
              <w:rStyle w:val="TextodoEspaoReservado"/>
              <w:sz w:val="24"/>
              <w:szCs w:val="24"/>
            </w:rPr>
            <w:t>mês</w:t>
          </w:r>
          <w:r w:rsidR="006261AF"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sdtContent>
      </w:sdt>
      <w:r w:rsidR="006261AF" w:rsidRPr="009221A8">
        <w:rPr>
          <w:rFonts w:asciiTheme="minorHAnsi" w:hAnsiTheme="minorHAnsi"/>
          <w:sz w:val="24"/>
          <w:szCs w:val="24"/>
        </w:rPr>
        <w:t xml:space="preserve">  </w:t>
      </w:r>
      <w:sdt>
        <w:sdtPr>
          <w:rPr>
            <w:rStyle w:val="Estilo1"/>
            <w:b w:val="0"/>
            <w:szCs w:val="24"/>
          </w:rPr>
          <w:alias w:val="ano"/>
          <w:tag w:val="ano"/>
          <w:id w:val="10961349"/>
          <w:placeholder>
            <w:docPart w:val="A944F6305FCB4169A0AF27755F0870E4"/>
          </w:placeholder>
          <w:showingPlcHdr/>
          <w:comboBox>
            <w:listItem w:value="Escolher um item."/>
            <w:listItem w:displayText="2012" w:value="2012"/>
            <w:listItem w:displayText="2013" w:value="2013"/>
            <w:listItem w:displayText="2014" w:value="2014"/>
          </w:comboBox>
        </w:sdtPr>
        <w:sdtEndPr>
          <w:rPr>
            <w:rStyle w:val="Fontepargpadro"/>
            <w:b/>
            <w:sz w:val="24"/>
          </w:rPr>
        </w:sdtEndPr>
        <w:sdtContent>
          <w:r w:rsidR="006261AF" w:rsidRPr="009221A8">
            <w:rPr>
              <w:rStyle w:val="TextodoEspaoReservado"/>
              <w:sz w:val="24"/>
              <w:szCs w:val="24"/>
            </w:rPr>
            <w:t>ano</w:t>
          </w:r>
          <w:r w:rsidR="006261AF"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sdtContent>
      </w:sdt>
      <w:r w:rsidR="006261AF">
        <w:rPr>
          <w:rStyle w:val="Estilo1"/>
          <w:b w:val="0"/>
          <w:szCs w:val="24"/>
        </w:rPr>
        <w:t>.</w:t>
      </w:r>
    </w:p>
    <w:p w:rsidR="00040446" w:rsidRPr="00713676" w:rsidRDefault="00040446" w:rsidP="008D6007">
      <w:pPr>
        <w:jc w:val="center"/>
        <w:rPr>
          <w:rFonts w:asciiTheme="minorHAnsi" w:hAnsiTheme="minorHAnsi"/>
          <w:sz w:val="24"/>
          <w:szCs w:val="24"/>
        </w:rPr>
      </w:pPr>
    </w:p>
    <w:p w:rsidR="00040446" w:rsidRDefault="00040446" w:rsidP="008D6007">
      <w:pPr>
        <w:jc w:val="center"/>
        <w:rPr>
          <w:rFonts w:asciiTheme="minorHAnsi" w:hAnsiTheme="minorHAnsi"/>
          <w:sz w:val="24"/>
          <w:szCs w:val="24"/>
        </w:rPr>
      </w:pPr>
    </w:p>
    <w:p w:rsidR="006A0A6D" w:rsidRDefault="006A0A6D" w:rsidP="008D6007">
      <w:pPr>
        <w:jc w:val="center"/>
        <w:rPr>
          <w:rFonts w:asciiTheme="minorHAnsi" w:hAnsiTheme="minorHAnsi"/>
          <w:sz w:val="24"/>
          <w:szCs w:val="24"/>
        </w:rPr>
      </w:pPr>
    </w:p>
    <w:p w:rsidR="006A0A6D" w:rsidRPr="00713676" w:rsidRDefault="006A0A6D" w:rsidP="008D6007">
      <w:pPr>
        <w:jc w:val="center"/>
        <w:rPr>
          <w:rFonts w:asciiTheme="minorHAnsi" w:hAnsiTheme="minorHAnsi"/>
          <w:sz w:val="24"/>
          <w:szCs w:val="24"/>
        </w:rPr>
      </w:pPr>
    </w:p>
    <w:p w:rsidR="00040446" w:rsidRPr="00713676" w:rsidRDefault="00040446" w:rsidP="008D6007">
      <w:pPr>
        <w:jc w:val="center"/>
        <w:rPr>
          <w:rFonts w:asciiTheme="minorHAnsi" w:hAnsiTheme="minorHAnsi"/>
          <w:sz w:val="24"/>
          <w:szCs w:val="24"/>
        </w:rPr>
      </w:pPr>
      <w:r w:rsidRPr="00713676">
        <w:rPr>
          <w:rFonts w:asciiTheme="minorHAnsi" w:hAnsiTheme="minorHAnsi"/>
          <w:sz w:val="24"/>
          <w:szCs w:val="24"/>
        </w:rPr>
        <w:t>________________________________________</w:t>
      </w:r>
    </w:p>
    <w:p w:rsidR="00040446" w:rsidRPr="00713676" w:rsidRDefault="00040446" w:rsidP="008D6007">
      <w:pPr>
        <w:jc w:val="center"/>
        <w:rPr>
          <w:rFonts w:asciiTheme="minorHAnsi" w:hAnsiTheme="minorHAnsi"/>
          <w:sz w:val="24"/>
          <w:szCs w:val="24"/>
        </w:rPr>
      </w:pPr>
      <w:r w:rsidRPr="00713676">
        <w:rPr>
          <w:rFonts w:asciiTheme="minorHAnsi" w:hAnsiTheme="minorHAnsi"/>
          <w:sz w:val="24"/>
          <w:szCs w:val="24"/>
        </w:rPr>
        <w:t>Assinatura do</w:t>
      </w:r>
      <w:r w:rsidR="0006179F" w:rsidRPr="00713676">
        <w:rPr>
          <w:rFonts w:asciiTheme="minorHAnsi" w:hAnsiTheme="minorHAnsi"/>
          <w:sz w:val="24"/>
          <w:szCs w:val="24"/>
        </w:rPr>
        <w:t xml:space="preserve"> </w:t>
      </w:r>
      <w:r w:rsidRPr="00713676">
        <w:rPr>
          <w:rFonts w:asciiTheme="minorHAnsi" w:hAnsiTheme="minorHAnsi"/>
          <w:sz w:val="24"/>
          <w:szCs w:val="24"/>
        </w:rPr>
        <w:t>(a) aluno</w:t>
      </w:r>
      <w:r w:rsidR="0006179F" w:rsidRPr="00713676">
        <w:rPr>
          <w:rFonts w:asciiTheme="minorHAnsi" w:hAnsiTheme="minorHAnsi"/>
          <w:sz w:val="24"/>
          <w:szCs w:val="24"/>
        </w:rPr>
        <w:t xml:space="preserve"> </w:t>
      </w:r>
      <w:r w:rsidRPr="00713676">
        <w:rPr>
          <w:rFonts w:asciiTheme="minorHAnsi" w:hAnsiTheme="minorHAnsi"/>
          <w:sz w:val="24"/>
          <w:szCs w:val="24"/>
        </w:rPr>
        <w:t>(a)</w:t>
      </w:r>
    </w:p>
    <w:p w:rsidR="00040446" w:rsidRPr="00713676" w:rsidRDefault="00040446" w:rsidP="008D6007">
      <w:pPr>
        <w:jc w:val="right"/>
        <w:rPr>
          <w:rFonts w:asciiTheme="minorHAnsi" w:hAnsiTheme="minorHAnsi"/>
          <w:sz w:val="24"/>
          <w:szCs w:val="24"/>
        </w:rPr>
      </w:pPr>
    </w:p>
    <w:p w:rsidR="00040446" w:rsidRPr="00713676" w:rsidRDefault="00040446" w:rsidP="008D6007">
      <w:pPr>
        <w:jc w:val="right"/>
        <w:rPr>
          <w:rFonts w:asciiTheme="minorHAnsi" w:hAnsiTheme="minorHAnsi"/>
          <w:sz w:val="24"/>
          <w:szCs w:val="24"/>
        </w:rPr>
      </w:pPr>
    </w:p>
    <w:p w:rsidR="00040446" w:rsidRPr="00713676" w:rsidRDefault="00040446" w:rsidP="008D6007">
      <w:pPr>
        <w:jc w:val="right"/>
        <w:rPr>
          <w:rFonts w:asciiTheme="minorHAnsi" w:hAnsiTheme="minorHAnsi"/>
          <w:sz w:val="24"/>
          <w:szCs w:val="24"/>
        </w:rPr>
      </w:pPr>
    </w:p>
    <w:p w:rsidR="0038169E" w:rsidRPr="00713676" w:rsidRDefault="0038169E" w:rsidP="008D6007">
      <w:pPr>
        <w:rPr>
          <w:rFonts w:asciiTheme="minorHAnsi" w:hAnsiTheme="minorHAnsi"/>
          <w:b/>
          <w:bCs/>
          <w:sz w:val="24"/>
          <w:szCs w:val="24"/>
        </w:rPr>
      </w:pPr>
    </w:p>
    <w:sectPr w:rsidR="0038169E" w:rsidRPr="00713676" w:rsidSect="00F3477E">
      <w:headerReference w:type="default" r:id="rId8"/>
      <w:footerReference w:type="default" r:id="rId9"/>
      <w:pgSz w:w="11907" w:h="16840" w:code="9"/>
      <w:pgMar w:top="1724" w:right="1275" w:bottom="1134" w:left="1418" w:header="426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55AE" w:rsidRDefault="00FF55AE">
      <w:r>
        <w:separator/>
      </w:r>
    </w:p>
  </w:endnote>
  <w:endnote w:type="continuationSeparator" w:id="0">
    <w:p w:rsidR="00FF55AE" w:rsidRDefault="00FF55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2095" w:rsidRPr="00F02095" w:rsidRDefault="008726DD">
    <w:pPr>
      <w:pStyle w:val="Rodap"/>
      <w:jc w:val="right"/>
      <w:rPr>
        <w:sz w:val="16"/>
      </w:rPr>
    </w:pPr>
    <w:r>
      <w:rPr>
        <w:noProof/>
        <w:sz w:val="16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4" o:spid="_x0000_s4097" type="#_x0000_t32" style="position:absolute;left:0;text-align:left;margin-left:-9pt;margin-top:.05pt;width:474.3pt;height:0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" strokecolor="#e36c0a [2409]" strokeweight="1.5pt"/>
      </w:pict>
    </w:r>
    <w:r w:rsidRPr="00F02095">
      <w:rPr>
        <w:sz w:val="16"/>
      </w:rPr>
      <w:fldChar w:fldCharType="begin"/>
    </w:r>
    <w:r w:rsidR="00F02095" w:rsidRPr="00F02095">
      <w:rPr>
        <w:sz w:val="16"/>
      </w:rPr>
      <w:instrText xml:space="preserve"> PAGE   \* MERGEFORMAT </w:instrText>
    </w:r>
    <w:r w:rsidRPr="00F02095">
      <w:rPr>
        <w:sz w:val="16"/>
      </w:rPr>
      <w:fldChar w:fldCharType="separate"/>
    </w:r>
    <w:r w:rsidR="00131608">
      <w:rPr>
        <w:noProof/>
        <w:sz w:val="16"/>
      </w:rPr>
      <w:t>2</w:t>
    </w:r>
    <w:r w:rsidRPr="00F02095">
      <w:rPr>
        <w:sz w:val="16"/>
      </w:rPr>
      <w:fldChar w:fldCharType="end"/>
    </w:r>
  </w:p>
  <w:p w:rsidR="00F02095" w:rsidRDefault="00B71D13" w:rsidP="00B71D13">
    <w:pPr>
      <w:pStyle w:val="Rodap"/>
      <w:jc w:val="center"/>
    </w:pPr>
    <w:proofErr w:type="gramStart"/>
    <w:r>
      <w:rPr>
        <w:rFonts w:eastAsia="Calibri"/>
        <w:color w:val="333333"/>
        <w:sz w:val="17"/>
        <w:szCs w:val="17"/>
      </w:rPr>
      <w:t>Cidade Universitária Paulo VI</w:t>
    </w:r>
    <w:proofErr w:type="gramEnd"/>
    <w:r>
      <w:rPr>
        <w:rFonts w:eastAsia="Calibri"/>
        <w:color w:val="333333"/>
        <w:sz w:val="17"/>
        <w:szCs w:val="17"/>
      </w:rPr>
      <w:t xml:space="preserve">. </w:t>
    </w:r>
    <w:proofErr w:type="spellStart"/>
    <w:r>
      <w:rPr>
        <w:rFonts w:eastAsia="Calibri"/>
        <w:color w:val="333333"/>
        <w:sz w:val="17"/>
        <w:szCs w:val="17"/>
      </w:rPr>
      <w:t>C.P.</w:t>
    </w:r>
    <w:proofErr w:type="spellEnd"/>
    <w:r>
      <w:rPr>
        <w:rFonts w:eastAsia="Calibri"/>
        <w:color w:val="333333"/>
        <w:sz w:val="17"/>
        <w:szCs w:val="17"/>
      </w:rPr>
      <w:t xml:space="preserve"> 09. Tirirical – CEP. 65055-970 – São Luís/MA. Fones: (98) 3245-5461 / Fax: (98) 3245-5882 - </w:t>
    </w:r>
    <w:proofErr w:type="spellStart"/>
    <w:r>
      <w:rPr>
        <w:rFonts w:eastAsia="Calibri"/>
        <w:sz w:val="17"/>
        <w:szCs w:val="17"/>
      </w:rPr>
      <w:t>C.N.P.J.</w:t>
    </w:r>
    <w:proofErr w:type="spellEnd"/>
    <w:r>
      <w:rPr>
        <w:rFonts w:eastAsia="Calibri"/>
        <w:sz w:val="17"/>
        <w:szCs w:val="17"/>
      </w:rPr>
      <w:t xml:space="preserve"> 06.352.421/0001-68 - Criada nos termos da Lei nº. 4.400 de 30.12.1981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55AE" w:rsidRDefault="00FF55AE">
      <w:r>
        <w:separator/>
      </w:r>
    </w:p>
  </w:footnote>
  <w:footnote w:type="continuationSeparator" w:id="0">
    <w:p w:rsidR="00FF55AE" w:rsidRDefault="00FF55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811" w:rsidRDefault="000515ED" w:rsidP="009B0811">
    <w:pPr>
      <w:ind w:left="-1418" w:right="-1275"/>
      <w:jc w:val="center"/>
      <w:rPr>
        <w:color w:val="000000"/>
      </w:rPr>
    </w:pPr>
    <w:r>
      <w:rPr>
        <w:noProof/>
        <w:color w:val="000000"/>
      </w:rPr>
      <w:drawing>
        <wp:anchor distT="0" distB="0" distL="114300" distR="114300" simplePos="0" relativeHeight="251661824" behindDoc="1" locked="0" layoutInCell="1" allowOverlap="1">
          <wp:simplePos x="0" y="0"/>
          <wp:positionH relativeFrom="column">
            <wp:posOffset>-147955</wp:posOffset>
          </wp:positionH>
          <wp:positionV relativeFrom="paragraph">
            <wp:posOffset>110490</wp:posOffset>
          </wp:positionV>
          <wp:extent cx="1781175" cy="647700"/>
          <wp:effectExtent l="19050" t="0" r="9525" b="0"/>
          <wp:wrapTight wrapText="bothSides">
            <wp:wrapPolygon edited="0">
              <wp:start x="-231" y="0"/>
              <wp:lineTo x="-231" y="20965"/>
              <wp:lineTo x="21716" y="20965"/>
              <wp:lineTo x="21716" y="0"/>
              <wp:lineTo x="-231" y="0"/>
            </wp:wrapPolygon>
          </wp:wrapTight>
          <wp:docPr id="13" name="Imagem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9254" t="25920" r="48634" b="46754"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B0811">
      <w:rPr>
        <w:noProof/>
        <w:color w:val="000000"/>
      </w:rPr>
      <w:drawing>
        <wp:anchor distT="0" distB="0" distL="114300" distR="114300" simplePos="0" relativeHeight="251663872" behindDoc="0" locked="0" layoutInCell="1" allowOverlap="1">
          <wp:simplePos x="0" y="0"/>
          <wp:positionH relativeFrom="column">
            <wp:posOffset>4966970</wp:posOffset>
          </wp:positionH>
          <wp:positionV relativeFrom="paragraph">
            <wp:posOffset>34291</wp:posOffset>
          </wp:positionV>
          <wp:extent cx="923925" cy="723900"/>
          <wp:effectExtent l="19050" t="0" r="9525" b="0"/>
          <wp:wrapNone/>
          <wp:docPr id="1" name="Imagem 1" descr="logo_35_anos_UEMA_jpg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35_anos_UEMA_jpg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923925" cy="723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3477E">
      <w:rPr>
        <w:noProof/>
        <w:color w:val="000000"/>
      </w:rPr>
      <w:t xml:space="preserve">     </w:t>
    </w:r>
  </w:p>
  <w:p w:rsidR="006E01A4" w:rsidRDefault="00F3477E" w:rsidP="00F3477E">
    <w:pPr>
      <w:ind w:left="-1418" w:right="-1275"/>
      <w:rPr>
        <w:color w:val="000000"/>
      </w:rPr>
    </w:pPr>
    <w:r>
      <w:rPr>
        <w:noProof/>
        <w:color w:val="000000"/>
      </w:rPr>
      <w:drawing>
        <wp:anchor distT="0" distB="0" distL="114300" distR="114300" simplePos="0" relativeHeight="251665920" behindDoc="0" locked="0" layoutInCell="1" allowOverlap="1">
          <wp:simplePos x="0" y="0"/>
          <wp:positionH relativeFrom="column">
            <wp:posOffset>1757045</wp:posOffset>
          </wp:positionH>
          <wp:positionV relativeFrom="paragraph">
            <wp:posOffset>59690</wp:posOffset>
          </wp:positionV>
          <wp:extent cx="962025" cy="495300"/>
          <wp:effectExtent l="19050" t="0" r="9525" b="0"/>
          <wp:wrapNone/>
          <wp:docPr id="14" name="Image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color w:val="000000"/>
      </w:rPr>
      <w:t xml:space="preserve">                                                                                                                  </w:t>
    </w:r>
    <w:r>
      <w:object w:dxaOrig="1272" w:dyaOrig="89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82.5pt;height:43.5pt" o:ole="">
          <v:imagedata r:id="rId4" o:title=""/>
        </v:shape>
        <o:OLEObject Type="Embed" ProgID="CorelDraw.Graphic.17" ShapeID="_x0000_i1025" DrawAspect="Content" ObjectID="_1560602500" r:id="rId5"/>
      </w:object>
    </w:r>
    <w:r w:rsidR="000515ED" w:rsidRPr="000515ED">
      <w:rPr>
        <w:noProof/>
        <w:color w:val="000000"/>
      </w:rPr>
      <w:drawing>
        <wp:inline distT="0" distB="0" distL="0" distR="0">
          <wp:extent cx="1076325" cy="398448"/>
          <wp:effectExtent l="19050" t="0" r="9525" b="0"/>
          <wp:docPr id="4" name="Imagem 19" descr="C:\Users\Eliel_PPG\Desktop\CP - 2016\logos 2016\logos 2\PIBIC_UEM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Eliel_PPG\Desktop\CP - 2016\logos 2016\logos 2\PIBIC_UEMA.png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7197" cy="4283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B0811" w:rsidRDefault="009B0811" w:rsidP="009B0811">
    <w:pPr>
      <w:ind w:left="-1418" w:right="-1275"/>
      <w:jc w:val="center"/>
      <w:rPr>
        <w:color w:val="000000"/>
      </w:rPr>
    </w:pPr>
  </w:p>
  <w:p w:rsidR="009B0811" w:rsidRDefault="009B0811" w:rsidP="00131608">
    <w:pPr>
      <w:rPr>
        <w:b/>
      </w:rPr>
    </w:pPr>
    <w:r w:rsidRPr="00646552">
      <w:rPr>
        <w:b/>
      </w:rPr>
      <w:t>PRÓ-REITORIA DE PESQUISA E PÓS-GRADUAÇÃO</w:t>
    </w:r>
    <w:r>
      <w:rPr>
        <w:b/>
      </w:rPr>
      <w:t xml:space="preserve"> – PPG</w:t>
    </w:r>
  </w:p>
  <w:p w:rsidR="009B0811" w:rsidRPr="0014612E" w:rsidRDefault="009B0811" w:rsidP="00131608">
    <w:pPr>
      <w:ind w:left="-1418" w:right="-1275" w:firstLine="1418"/>
      <w:rPr>
        <w:color w:val="000000"/>
      </w:rPr>
    </w:pPr>
    <w:r>
      <w:rPr>
        <w:b/>
      </w:rPr>
      <w:t>Coordenadoria de Pesquisa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E5A58"/>
    <w:multiLevelType w:val="multilevel"/>
    <w:tmpl w:val="7342137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1">
    <w:nsid w:val="14D14E2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88E3C60"/>
    <w:multiLevelType w:val="singleLevel"/>
    <w:tmpl w:val="D03290F8"/>
    <w:lvl w:ilvl="0">
      <w:start w:val="4"/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hAnsi="Symbol" w:hint="default"/>
      </w:rPr>
    </w:lvl>
  </w:abstractNum>
  <w:abstractNum w:abstractNumId="3">
    <w:nsid w:val="284219FB"/>
    <w:multiLevelType w:val="singleLevel"/>
    <w:tmpl w:val="D03290F8"/>
    <w:lvl w:ilvl="0">
      <w:start w:val="4"/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hAnsi="Symbol" w:hint="default"/>
      </w:rPr>
    </w:lvl>
  </w:abstractNum>
  <w:abstractNum w:abstractNumId="4">
    <w:nsid w:val="2A1400CE"/>
    <w:multiLevelType w:val="singleLevel"/>
    <w:tmpl w:val="374A9A34"/>
    <w:lvl w:ilvl="0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5">
    <w:nsid w:val="2ECE4337"/>
    <w:multiLevelType w:val="hybridMultilevel"/>
    <w:tmpl w:val="D4CACD20"/>
    <w:lvl w:ilvl="0" w:tplc="0416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C327DD1"/>
    <w:multiLevelType w:val="multilevel"/>
    <w:tmpl w:val="0E14786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4FA657A6"/>
    <w:multiLevelType w:val="multilevel"/>
    <w:tmpl w:val="D7AEB50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51C6664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525E26D9"/>
    <w:multiLevelType w:val="multilevel"/>
    <w:tmpl w:val="1474F47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53A76D8E"/>
    <w:multiLevelType w:val="multilevel"/>
    <w:tmpl w:val="5E0A18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61D90D2B"/>
    <w:multiLevelType w:val="hybridMultilevel"/>
    <w:tmpl w:val="235037CA"/>
    <w:lvl w:ilvl="0" w:tplc="AE9068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7C033C4">
      <w:numFmt w:val="none"/>
      <w:lvlText w:val=""/>
      <w:lvlJc w:val="left"/>
      <w:pPr>
        <w:tabs>
          <w:tab w:val="num" w:pos="360"/>
        </w:tabs>
      </w:pPr>
    </w:lvl>
    <w:lvl w:ilvl="2" w:tplc="61B0F6D2">
      <w:numFmt w:val="none"/>
      <w:lvlText w:val=""/>
      <w:lvlJc w:val="left"/>
      <w:pPr>
        <w:tabs>
          <w:tab w:val="num" w:pos="360"/>
        </w:tabs>
      </w:pPr>
    </w:lvl>
    <w:lvl w:ilvl="3" w:tplc="9BBAB782">
      <w:numFmt w:val="none"/>
      <w:lvlText w:val=""/>
      <w:lvlJc w:val="left"/>
      <w:pPr>
        <w:tabs>
          <w:tab w:val="num" w:pos="360"/>
        </w:tabs>
      </w:pPr>
    </w:lvl>
    <w:lvl w:ilvl="4" w:tplc="8F2880B8">
      <w:numFmt w:val="none"/>
      <w:lvlText w:val=""/>
      <w:lvlJc w:val="left"/>
      <w:pPr>
        <w:tabs>
          <w:tab w:val="num" w:pos="360"/>
        </w:tabs>
      </w:pPr>
    </w:lvl>
    <w:lvl w:ilvl="5" w:tplc="8D740E64">
      <w:numFmt w:val="none"/>
      <w:lvlText w:val=""/>
      <w:lvlJc w:val="left"/>
      <w:pPr>
        <w:tabs>
          <w:tab w:val="num" w:pos="360"/>
        </w:tabs>
      </w:pPr>
    </w:lvl>
    <w:lvl w:ilvl="6" w:tplc="8A5A0F72">
      <w:numFmt w:val="none"/>
      <w:lvlText w:val=""/>
      <w:lvlJc w:val="left"/>
      <w:pPr>
        <w:tabs>
          <w:tab w:val="num" w:pos="360"/>
        </w:tabs>
      </w:pPr>
    </w:lvl>
    <w:lvl w:ilvl="7" w:tplc="08EEF9CE">
      <w:numFmt w:val="none"/>
      <w:lvlText w:val=""/>
      <w:lvlJc w:val="left"/>
      <w:pPr>
        <w:tabs>
          <w:tab w:val="num" w:pos="360"/>
        </w:tabs>
      </w:pPr>
    </w:lvl>
    <w:lvl w:ilvl="8" w:tplc="121613E4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71743D5A"/>
    <w:multiLevelType w:val="multilevel"/>
    <w:tmpl w:val="BDD8A8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7F506F1F"/>
    <w:multiLevelType w:val="multilevel"/>
    <w:tmpl w:val="C5189BD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8"/>
  </w:num>
  <w:num w:numId="2">
    <w:abstractNumId w:val="1"/>
  </w:num>
  <w:num w:numId="3">
    <w:abstractNumId w:val="13"/>
  </w:num>
  <w:num w:numId="4">
    <w:abstractNumId w:val="7"/>
  </w:num>
  <w:num w:numId="5">
    <w:abstractNumId w:val="10"/>
  </w:num>
  <w:num w:numId="6">
    <w:abstractNumId w:val="12"/>
  </w:num>
  <w:num w:numId="7">
    <w:abstractNumId w:val="4"/>
  </w:num>
  <w:num w:numId="8">
    <w:abstractNumId w:val="3"/>
  </w:num>
  <w:num w:numId="9">
    <w:abstractNumId w:val="2"/>
  </w:num>
  <w:num w:numId="10">
    <w:abstractNumId w:val="11"/>
  </w:num>
  <w:num w:numId="11">
    <w:abstractNumId w:val="9"/>
  </w:num>
  <w:num w:numId="12">
    <w:abstractNumId w:val="6"/>
  </w:num>
  <w:num w:numId="13">
    <w:abstractNumId w:val="0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1506"/>
    <o:shapelayout v:ext="edit">
      <o:idmap v:ext="edit" data="4"/>
      <o:rules v:ext="edit">
        <o:r id="V:Rule2" type="connector" idref="#AutoShape 14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D23632"/>
    <w:rsid w:val="0001477D"/>
    <w:rsid w:val="00014C18"/>
    <w:rsid w:val="00022E2A"/>
    <w:rsid w:val="00036E6D"/>
    <w:rsid w:val="00040446"/>
    <w:rsid w:val="000515ED"/>
    <w:rsid w:val="00056FC7"/>
    <w:rsid w:val="000609DF"/>
    <w:rsid w:val="0006179F"/>
    <w:rsid w:val="000665B3"/>
    <w:rsid w:val="00071110"/>
    <w:rsid w:val="00087ABE"/>
    <w:rsid w:val="000C3A86"/>
    <w:rsid w:val="0010232F"/>
    <w:rsid w:val="00104FB9"/>
    <w:rsid w:val="001149E9"/>
    <w:rsid w:val="0012245A"/>
    <w:rsid w:val="00131608"/>
    <w:rsid w:val="001331DF"/>
    <w:rsid w:val="001339A5"/>
    <w:rsid w:val="0013477B"/>
    <w:rsid w:val="0013755E"/>
    <w:rsid w:val="00141951"/>
    <w:rsid w:val="00141FBE"/>
    <w:rsid w:val="0014612E"/>
    <w:rsid w:val="00174969"/>
    <w:rsid w:val="001774A5"/>
    <w:rsid w:val="00177B5C"/>
    <w:rsid w:val="0019238B"/>
    <w:rsid w:val="001B06BD"/>
    <w:rsid w:val="001B3257"/>
    <w:rsid w:val="001B57A1"/>
    <w:rsid w:val="001C05FF"/>
    <w:rsid w:val="001C79E8"/>
    <w:rsid w:val="001D4772"/>
    <w:rsid w:val="001D707E"/>
    <w:rsid w:val="001F21BD"/>
    <w:rsid w:val="001F446A"/>
    <w:rsid w:val="00207F43"/>
    <w:rsid w:val="00220197"/>
    <w:rsid w:val="00221A54"/>
    <w:rsid w:val="002445CD"/>
    <w:rsid w:val="002816AA"/>
    <w:rsid w:val="002853A6"/>
    <w:rsid w:val="00291669"/>
    <w:rsid w:val="002950A8"/>
    <w:rsid w:val="002B4532"/>
    <w:rsid w:val="002C0042"/>
    <w:rsid w:val="002C18B4"/>
    <w:rsid w:val="002D2041"/>
    <w:rsid w:val="002E336A"/>
    <w:rsid w:val="002E55CD"/>
    <w:rsid w:val="002F4643"/>
    <w:rsid w:val="002F75E4"/>
    <w:rsid w:val="00312B80"/>
    <w:rsid w:val="00320ABB"/>
    <w:rsid w:val="0035728F"/>
    <w:rsid w:val="0038169E"/>
    <w:rsid w:val="0038674D"/>
    <w:rsid w:val="003C1030"/>
    <w:rsid w:val="003C1699"/>
    <w:rsid w:val="003E6C4C"/>
    <w:rsid w:val="00424EA1"/>
    <w:rsid w:val="0042780E"/>
    <w:rsid w:val="0043219C"/>
    <w:rsid w:val="00437962"/>
    <w:rsid w:val="0045567C"/>
    <w:rsid w:val="00466B1F"/>
    <w:rsid w:val="00481062"/>
    <w:rsid w:val="004A1DD5"/>
    <w:rsid w:val="004B4759"/>
    <w:rsid w:val="004C2280"/>
    <w:rsid w:val="004D4F6A"/>
    <w:rsid w:val="004F282E"/>
    <w:rsid w:val="005100FD"/>
    <w:rsid w:val="00517E3E"/>
    <w:rsid w:val="00525521"/>
    <w:rsid w:val="00542C94"/>
    <w:rsid w:val="00544A98"/>
    <w:rsid w:val="0055753A"/>
    <w:rsid w:val="00573EFC"/>
    <w:rsid w:val="005B4AAF"/>
    <w:rsid w:val="005C48BB"/>
    <w:rsid w:val="005D01BC"/>
    <w:rsid w:val="0060600F"/>
    <w:rsid w:val="00607E71"/>
    <w:rsid w:val="006229C8"/>
    <w:rsid w:val="006261AF"/>
    <w:rsid w:val="006463CA"/>
    <w:rsid w:val="0065776C"/>
    <w:rsid w:val="0066035D"/>
    <w:rsid w:val="00673CDA"/>
    <w:rsid w:val="0067661A"/>
    <w:rsid w:val="00680482"/>
    <w:rsid w:val="006A0A6D"/>
    <w:rsid w:val="006A1F3D"/>
    <w:rsid w:val="006A709E"/>
    <w:rsid w:val="006C5391"/>
    <w:rsid w:val="006C65B1"/>
    <w:rsid w:val="006D4242"/>
    <w:rsid w:val="006E01A4"/>
    <w:rsid w:val="006E763A"/>
    <w:rsid w:val="00713676"/>
    <w:rsid w:val="0072341F"/>
    <w:rsid w:val="00724C7D"/>
    <w:rsid w:val="00730A33"/>
    <w:rsid w:val="00734E5B"/>
    <w:rsid w:val="0076250C"/>
    <w:rsid w:val="00780713"/>
    <w:rsid w:val="007973D1"/>
    <w:rsid w:val="007A2D82"/>
    <w:rsid w:val="007A516D"/>
    <w:rsid w:val="007A747B"/>
    <w:rsid w:val="007B4200"/>
    <w:rsid w:val="007C3ED3"/>
    <w:rsid w:val="007D4721"/>
    <w:rsid w:val="007D7BEC"/>
    <w:rsid w:val="007E5362"/>
    <w:rsid w:val="007F68D1"/>
    <w:rsid w:val="007F744C"/>
    <w:rsid w:val="00802A5F"/>
    <w:rsid w:val="00806AA4"/>
    <w:rsid w:val="0082577D"/>
    <w:rsid w:val="00842F67"/>
    <w:rsid w:val="0084535A"/>
    <w:rsid w:val="0085668A"/>
    <w:rsid w:val="008726DD"/>
    <w:rsid w:val="0087628C"/>
    <w:rsid w:val="008771B5"/>
    <w:rsid w:val="008876A7"/>
    <w:rsid w:val="00890EDB"/>
    <w:rsid w:val="00891B54"/>
    <w:rsid w:val="008B0A42"/>
    <w:rsid w:val="008B55FF"/>
    <w:rsid w:val="008C2CAE"/>
    <w:rsid w:val="008C3BDD"/>
    <w:rsid w:val="008D6007"/>
    <w:rsid w:val="0090306C"/>
    <w:rsid w:val="00910041"/>
    <w:rsid w:val="00916B17"/>
    <w:rsid w:val="0092681A"/>
    <w:rsid w:val="00935E04"/>
    <w:rsid w:val="00937FE5"/>
    <w:rsid w:val="00954234"/>
    <w:rsid w:val="00962F9D"/>
    <w:rsid w:val="00976A9E"/>
    <w:rsid w:val="00980FC4"/>
    <w:rsid w:val="0098217F"/>
    <w:rsid w:val="00982EC7"/>
    <w:rsid w:val="00987550"/>
    <w:rsid w:val="00991E37"/>
    <w:rsid w:val="009B0811"/>
    <w:rsid w:val="009B6477"/>
    <w:rsid w:val="009C0039"/>
    <w:rsid w:val="009C1FC0"/>
    <w:rsid w:val="009D067C"/>
    <w:rsid w:val="009D12EE"/>
    <w:rsid w:val="009D2BE6"/>
    <w:rsid w:val="009F0A35"/>
    <w:rsid w:val="00A16F1F"/>
    <w:rsid w:val="00A21480"/>
    <w:rsid w:val="00A26D12"/>
    <w:rsid w:val="00A30636"/>
    <w:rsid w:val="00A4347E"/>
    <w:rsid w:val="00A474FF"/>
    <w:rsid w:val="00A53647"/>
    <w:rsid w:val="00A53A11"/>
    <w:rsid w:val="00A63190"/>
    <w:rsid w:val="00A66845"/>
    <w:rsid w:val="00AB040B"/>
    <w:rsid w:val="00AB52A5"/>
    <w:rsid w:val="00AB654E"/>
    <w:rsid w:val="00AB7399"/>
    <w:rsid w:val="00AB7DFE"/>
    <w:rsid w:val="00AE4DAF"/>
    <w:rsid w:val="00AF1508"/>
    <w:rsid w:val="00B0742C"/>
    <w:rsid w:val="00B25D72"/>
    <w:rsid w:val="00B33849"/>
    <w:rsid w:val="00B51399"/>
    <w:rsid w:val="00B5348C"/>
    <w:rsid w:val="00B55A74"/>
    <w:rsid w:val="00B55BC1"/>
    <w:rsid w:val="00B56F77"/>
    <w:rsid w:val="00B6380F"/>
    <w:rsid w:val="00B71D13"/>
    <w:rsid w:val="00B738E9"/>
    <w:rsid w:val="00B77DE8"/>
    <w:rsid w:val="00B80E52"/>
    <w:rsid w:val="00B82F5E"/>
    <w:rsid w:val="00B84016"/>
    <w:rsid w:val="00B84413"/>
    <w:rsid w:val="00B90E22"/>
    <w:rsid w:val="00B94BE1"/>
    <w:rsid w:val="00BA1814"/>
    <w:rsid w:val="00BA4C31"/>
    <w:rsid w:val="00BB07B7"/>
    <w:rsid w:val="00BC22F4"/>
    <w:rsid w:val="00BC293A"/>
    <w:rsid w:val="00BD33D5"/>
    <w:rsid w:val="00BD634C"/>
    <w:rsid w:val="00C05A8D"/>
    <w:rsid w:val="00C17B40"/>
    <w:rsid w:val="00C20CD8"/>
    <w:rsid w:val="00C43C2F"/>
    <w:rsid w:val="00C47F99"/>
    <w:rsid w:val="00C57B19"/>
    <w:rsid w:val="00C67D16"/>
    <w:rsid w:val="00C817EB"/>
    <w:rsid w:val="00C92C39"/>
    <w:rsid w:val="00C952C0"/>
    <w:rsid w:val="00C96831"/>
    <w:rsid w:val="00C97508"/>
    <w:rsid w:val="00CA0700"/>
    <w:rsid w:val="00CA0912"/>
    <w:rsid w:val="00CC35D3"/>
    <w:rsid w:val="00D057A9"/>
    <w:rsid w:val="00D10D0A"/>
    <w:rsid w:val="00D14543"/>
    <w:rsid w:val="00D17125"/>
    <w:rsid w:val="00D23632"/>
    <w:rsid w:val="00D26920"/>
    <w:rsid w:val="00D31D98"/>
    <w:rsid w:val="00D35AF2"/>
    <w:rsid w:val="00D400F8"/>
    <w:rsid w:val="00D4597B"/>
    <w:rsid w:val="00D45AAE"/>
    <w:rsid w:val="00D52508"/>
    <w:rsid w:val="00D61BE9"/>
    <w:rsid w:val="00D92D56"/>
    <w:rsid w:val="00DA120B"/>
    <w:rsid w:val="00DA7680"/>
    <w:rsid w:val="00DE026B"/>
    <w:rsid w:val="00DE75E3"/>
    <w:rsid w:val="00DF5CDD"/>
    <w:rsid w:val="00E019F1"/>
    <w:rsid w:val="00E47A2D"/>
    <w:rsid w:val="00E5749A"/>
    <w:rsid w:val="00E63238"/>
    <w:rsid w:val="00E847C9"/>
    <w:rsid w:val="00E923FD"/>
    <w:rsid w:val="00E957FD"/>
    <w:rsid w:val="00EA593F"/>
    <w:rsid w:val="00EB1174"/>
    <w:rsid w:val="00EB2716"/>
    <w:rsid w:val="00EB45E8"/>
    <w:rsid w:val="00EB4C3C"/>
    <w:rsid w:val="00EC6969"/>
    <w:rsid w:val="00ED4547"/>
    <w:rsid w:val="00EE63C8"/>
    <w:rsid w:val="00EF17BC"/>
    <w:rsid w:val="00EF21B6"/>
    <w:rsid w:val="00EF6D3C"/>
    <w:rsid w:val="00F0047E"/>
    <w:rsid w:val="00F00F91"/>
    <w:rsid w:val="00F01B8B"/>
    <w:rsid w:val="00F02095"/>
    <w:rsid w:val="00F24CFE"/>
    <w:rsid w:val="00F3477E"/>
    <w:rsid w:val="00F458FE"/>
    <w:rsid w:val="00F55AE6"/>
    <w:rsid w:val="00F712B0"/>
    <w:rsid w:val="00F831B4"/>
    <w:rsid w:val="00F83731"/>
    <w:rsid w:val="00F91136"/>
    <w:rsid w:val="00FC171B"/>
    <w:rsid w:val="00FC6777"/>
    <w:rsid w:val="00FD3002"/>
    <w:rsid w:val="00FE34EA"/>
    <w:rsid w:val="00FF43B6"/>
    <w:rsid w:val="00FF54CB"/>
    <w:rsid w:val="00FF55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0E22"/>
  </w:style>
  <w:style w:type="paragraph" w:styleId="Ttulo1">
    <w:name w:val="heading 1"/>
    <w:basedOn w:val="Normal"/>
    <w:next w:val="Normal"/>
    <w:link w:val="Ttulo1Char"/>
    <w:qFormat/>
    <w:rsid w:val="00B90E22"/>
    <w:pPr>
      <w:keepNext/>
      <w:jc w:val="both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B90E22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B90E22"/>
    <w:pPr>
      <w:keepNext/>
      <w:jc w:val="both"/>
      <w:outlineLvl w:val="2"/>
    </w:pPr>
    <w:rPr>
      <w:color w:val="008080"/>
      <w:sz w:val="28"/>
    </w:rPr>
  </w:style>
  <w:style w:type="paragraph" w:styleId="Ttulo4">
    <w:name w:val="heading 4"/>
    <w:basedOn w:val="Normal"/>
    <w:next w:val="Normal"/>
    <w:qFormat/>
    <w:rsid w:val="00B90E22"/>
    <w:pPr>
      <w:keepNext/>
      <w:jc w:val="both"/>
      <w:outlineLvl w:val="3"/>
    </w:pPr>
    <w:rPr>
      <w:color w:val="000000"/>
      <w:sz w:val="28"/>
    </w:rPr>
  </w:style>
  <w:style w:type="paragraph" w:styleId="Ttulo5">
    <w:name w:val="heading 5"/>
    <w:basedOn w:val="Normal"/>
    <w:next w:val="Normal"/>
    <w:qFormat/>
    <w:rsid w:val="00B90E22"/>
    <w:pPr>
      <w:keepNext/>
      <w:outlineLvl w:val="4"/>
    </w:pPr>
    <w:rPr>
      <w:rFonts w:ascii="Arial Narrow" w:hAnsi="Arial Narrow"/>
      <w:b/>
      <w:color w:val="000000"/>
      <w:sz w:val="28"/>
    </w:rPr>
  </w:style>
  <w:style w:type="paragraph" w:styleId="Ttulo6">
    <w:name w:val="heading 6"/>
    <w:basedOn w:val="Normal"/>
    <w:next w:val="Normal"/>
    <w:qFormat/>
    <w:rsid w:val="00B90E22"/>
    <w:pPr>
      <w:keepNext/>
      <w:jc w:val="center"/>
      <w:outlineLvl w:val="5"/>
    </w:pPr>
    <w:rPr>
      <w:b/>
      <w:sz w:val="32"/>
    </w:rPr>
  </w:style>
  <w:style w:type="paragraph" w:styleId="Ttulo7">
    <w:name w:val="heading 7"/>
    <w:basedOn w:val="Normal"/>
    <w:next w:val="Normal"/>
    <w:qFormat/>
    <w:rsid w:val="00B90E22"/>
    <w:pPr>
      <w:keepNext/>
      <w:jc w:val="center"/>
      <w:outlineLvl w:val="6"/>
    </w:pPr>
    <w:rPr>
      <w:b/>
      <w:sz w:val="28"/>
    </w:rPr>
  </w:style>
  <w:style w:type="paragraph" w:styleId="Ttulo8">
    <w:name w:val="heading 8"/>
    <w:basedOn w:val="Normal"/>
    <w:next w:val="Normal"/>
    <w:qFormat/>
    <w:rsid w:val="00B90E22"/>
    <w:pPr>
      <w:keepNext/>
      <w:jc w:val="both"/>
      <w:outlineLvl w:val="7"/>
    </w:pPr>
    <w:rPr>
      <w:sz w:val="24"/>
    </w:rPr>
  </w:style>
  <w:style w:type="paragraph" w:styleId="Ttulo9">
    <w:name w:val="heading 9"/>
    <w:basedOn w:val="Normal"/>
    <w:next w:val="Normal"/>
    <w:qFormat/>
    <w:rsid w:val="00B90E22"/>
    <w:pPr>
      <w:keepNext/>
      <w:jc w:val="center"/>
      <w:outlineLvl w:val="8"/>
    </w:pPr>
    <w:rPr>
      <w:b/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B90E22"/>
    <w:pPr>
      <w:spacing w:line="360" w:lineRule="auto"/>
      <w:jc w:val="both"/>
    </w:pPr>
    <w:rPr>
      <w:sz w:val="28"/>
    </w:rPr>
  </w:style>
  <w:style w:type="paragraph" w:styleId="Recuodecorpodetexto">
    <w:name w:val="Body Text Indent"/>
    <w:basedOn w:val="Normal"/>
    <w:rsid w:val="00B90E22"/>
    <w:pPr>
      <w:spacing w:line="360" w:lineRule="auto"/>
      <w:ind w:firstLine="1985"/>
      <w:jc w:val="both"/>
    </w:pPr>
    <w:rPr>
      <w:sz w:val="24"/>
    </w:rPr>
  </w:style>
  <w:style w:type="paragraph" w:styleId="Legenda">
    <w:name w:val="caption"/>
    <w:basedOn w:val="Normal"/>
    <w:next w:val="Normal"/>
    <w:qFormat/>
    <w:rsid w:val="00B90E22"/>
    <w:rPr>
      <w:rFonts w:ascii="Arial Narrow" w:hAnsi="Arial Narrow"/>
      <w:b/>
      <w:color w:val="0000FF"/>
      <w:sz w:val="28"/>
    </w:rPr>
  </w:style>
  <w:style w:type="paragraph" w:styleId="Cabealho">
    <w:name w:val="header"/>
    <w:basedOn w:val="Normal"/>
    <w:link w:val="CabealhoChar"/>
    <w:rsid w:val="00B90E2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B90E22"/>
    <w:pPr>
      <w:tabs>
        <w:tab w:val="center" w:pos="4419"/>
        <w:tab w:val="right" w:pos="8838"/>
      </w:tabs>
    </w:pPr>
  </w:style>
  <w:style w:type="paragraph" w:styleId="Ttulo">
    <w:name w:val="Title"/>
    <w:basedOn w:val="Normal"/>
    <w:qFormat/>
    <w:rsid w:val="00B90E22"/>
    <w:pPr>
      <w:jc w:val="center"/>
    </w:pPr>
    <w:rPr>
      <w:b/>
      <w:bCs/>
      <w:sz w:val="24"/>
    </w:rPr>
  </w:style>
  <w:style w:type="paragraph" w:styleId="Corpodetexto2">
    <w:name w:val="Body Text 2"/>
    <w:basedOn w:val="Normal"/>
    <w:link w:val="Corpodetexto2Char"/>
    <w:rsid w:val="00B90E22"/>
    <w:pPr>
      <w:jc w:val="both"/>
    </w:pPr>
    <w:rPr>
      <w:b/>
      <w:sz w:val="28"/>
    </w:rPr>
  </w:style>
  <w:style w:type="paragraph" w:styleId="Recuodecorpodetexto2">
    <w:name w:val="Body Text Indent 2"/>
    <w:basedOn w:val="Normal"/>
    <w:rsid w:val="00B90E22"/>
    <w:pPr>
      <w:ind w:left="851" w:hanging="851"/>
    </w:pPr>
    <w:rPr>
      <w:sz w:val="22"/>
    </w:rPr>
  </w:style>
  <w:style w:type="paragraph" w:styleId="Corpodetexto3">
    <w:name w:val="Body Text 3"/>
    <w:basedOn w:val="Normal"/>
    <w:link w:val="Corpodetexto3Char"/>
    <w:rsid w:val="00B90E22"/>
    <w:rPr>
      <w:sz w:val="32"/>
    </w:rPr>
  </w:style>
  <w:style w:type="paragraph" w:styleId="Recuodecorpodetexto3">
    <w:name w:val="Body Text Indent 3"/>
    <w:basedOn w:val="Normal"/>
    <w:link w:val="Recuodecorpodetexto3Char"/>
    <w:rsid w:val="00B90E22"/>
    <w:pPr>
      <w:ind w:firstLine="708"/>
      <w:jc w:val="both"/>
    </w:pPr>
    <w:rPr>
      <w:color w:val="000080"/>
      <w:sz w:val="24"/>
    </w:rPr>
  </w:style>
  <w:style w:type="table" w:styleId="Tabelacomgrade">
    <w:name w:val="Table Grid"/>
    <w:basedOn w:val="Tabelanormal"/>
    <w:rsid w:val="00192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odapChar">
    <w:name w:val="Rodapé Char"/>
    <w:basedOn w:val="Fontepargpadro"/>
    <w:link w:val="Rodap"/>
    <w:uiPriority w:val="99"/>
    <w:rsid w:val="00F02095"/>
  </w:style>
  <w:style w:type="character" w:customStyle="1" w:styleId="Ttulo1Char">
    <w:name w:val="Título 1 Char"/>
    <w:basedOn w:val="Fontepargpadro"/>
    <w:link w:val="Ttulo1"/>
    <w:rsid w:val="006463CA"/>
    <w:rPr>
      <w:sz w:val="28"/>
    </w:rPr>
  </w:style>
  <w:style w:type="character" w:customStyle="1" w:styleId="CabealhoChar">
    <w:name w:val="Cabeçalho Char"/>
    <w:basedOn w:val="Fontepargpadro"/>
    <w:link w:val="Cabealho"/>
    <w:rsid w:val="006463CA"/>
  </w:style>
  <w:style w:type="character" w:customStyle="1" w:styleId="CorpodetextoChar">
    <w:name w:val="Corpo de texto Char"/>
    <w:basedOn w:val="Fontepargpadro"/>
    <w:link w:val="Corpodetexto"/>
    <w:rsid w:val="006463CA"/>
    <w:rPr>
      <w:sz w:val="28"/>
    </w:rPr>
  </w:style>
  <w:style w:type="character" w:customStyle="1" w:styleId="Corpodetexto2Char">
    <w:name w:val="Corpo de texto 2 Char"/>
    <w:basedOn w:val="Fontepargpadro"/>
    <w:link w:val="Corpodetexto2"/>
    <w:rsid w:val="006463CA"/>
    <w:rPr>
      <w:b/>
      <w:sz w:val="28"/>
    </w:rPr>
  </w:style>
  <w:style w:type="character" w:customStyle="1" w:styleId="Corpodetexto3Char">
    <w:name w:val="Corpo de texto 3 Char"/>
    <w:basedOn w:val="Fontepargpadro"/>
    <w:link w:val="Corpodetexto3"/>
    <w:rsid w:val="006463CA"/>
    <w:rPr>
      <w:sz w:val="32"/>
    </w:rPr>
  </w:style>
  <w:style w:type="character" w:customStyle="1" w:styleId="Recuodecorpodetexto3Char">
    <w:name w:val="Recuo de corpo de texto 3 Char"/>
    <w:basedOn w:val="Fontepargpadro"/>
    <w:link w:val="Recuodecorpodetexto3"/>
    <w:rsid w:val="006463CA"/>
    <w:rPr>
      <w:color w:val="000080"/>
      <w:sz w:val="24"/>
    </w:rPr>
  </w:style>
  <w:style w:type="character" w:styleId="TextodoEspaoReservado">
    <w:name w:val="Placeholder Text"/>
    <w:basedOn w:val="Fontepargpadro"/>
    <w:uiPriority w:val="99"/>
    <w:semiHidden/>
    <w:rsid w:val="0084535A"/>
    <w:rPr>
      <w:color w:val="808080"/>
    </w:rPr>
  </w:style>
  <w:style w:type="character" w:customStyle="1" w:styleId="GetulioCPTexto">
    <w:name w:val="Getulio_CP_Texto"/>
    <w:basedOn w:val="Fontepargpadro"/>
    <w:uiPriority w:val="1"/>
    <w:rsid w:val="0084535A"/>
    <w:rPr>
      <w:rFonts w:asciiTheme="minorHAnsi" w:hAnsiTheme="minorHAnsi"/>
      <w:sz w:val="24"/>
    </w:rPr>
  </w:style>
  <w:style w:type="paragraph" w:styleId="Textodebalo">
    <w:name w:val="Balloon Text"/>
    <w:basedOn w:val="Normal"/>
    <w:link w:val="TextodebaloChar"/>
    <w:rsid w:val="0084535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84535A"/>
    <w:rPr>
      <w:rFonts w:ascii="Tahoma" w:hAnsi="Tahoma" w:cs="Tahoma"/>
      <w:sz w:val="16"/>
      <w:szCs w:val="16"/>
    </w:rPr>
  </w:style>
  <w:style w:type="character" w:customStyle="1" w:styleId="Estilo14">
    <w:name w:val="Estilo14"/>
    <w:basedOn w:val="Fontepargpadro"/>
    <w:uiPriority w:val="1"/>
    <w:rsid w:val="0084535A"/>
    <w:rPr>
      <w:b/>
      <w:sz w:val="24"/>
    </w:rPr>
  </w:style>
  <w:style w:type="character" w:customStyle="1" w:styleId="GetulioCP02">
    <w:name w:val="Getulio_CP_02"/>
    <w:basedOn w:val="Fontepargpadro"/>
    <w:uiPriority w:val="1"/>
    <w:rsid w:val="0084535A"/>
    <w:rPr>
      <w:rFonts w:asciiTheme="minorHAnsi" w:hAnsiTheme="minorHAnsi"/>
      <w:b/>
      <w:sz w:val="24"/>
    </w:rPr>
  </w:style>
  <w:style w:type="character" w:customStyle="1" w:styleId="Estilo1">
    <w:name w:val="Estilo1"/>
    <w:basedOn w:val="Fontepargpadro"/>
    <w:uiPriority w:val="1"/>
    <w:rsid w:val="0084535A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14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5.png"/><Relationship Id="rId5" Type="http://schemas.openxmlformats.org/officeDocument/2006/relationships/oleObject" Target="embeddings/oleObject1.bin"/><Relationship Id="rId4" Type="http://schemas.openxmlformats.org/officeDocument/2006/relationships/image" Target="media/image4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Modelos\timbre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73C3B8E398A4E598813FBF5826D6BC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6BBEB56-F257-45DB-97B4-0E950CBAFC2D}"/>
      </w:docPartPr>
      <w:docPartBody>
        <w:p w:rsidR="00736323" w:rsidRDefault="005F3F0E" w:rsidP="005F3F0E">
          <w:pPr>
            <w:pStyle w:val="D73C3B8E398A4E598813FBF5826D6BC97"/>
          </w:pPr>
          <w:r>
            <w:rPr>
              <w:rStyle w:val="TextodoEspaoReservado"/>
              <w:sz w:val="24"/>
              <w:szCs w:val="24"/>
            </w:rPr>
            <w:t>Nome completo</w:t>
          </w:r>
          <w:r w:rsidRPr="009221A8">
            <w:rPr>
              <w:rStyle w:val="TextodoEspaoReservado"/>
              <w:sz w:val="24"/>
              <w:szCs w:val="24"/>
            </w:rPr>
            <w:t xml:space="preserve">. </w:t>
          </w:r>
        </w:p>
      </w:docPartBody>
    </w:docPart>
    <w:docPart>
      <w:docPartPr>
        <w:name w:val="2A54338D976C4B1DAF29AA94BFD3C8D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473D757-C12C-47A6-91D3-C9A19ED1D610}"/>
      </w:docPartPr>
      <w:docPartBody>
        <w:p w:rsidR="00736323" w:rsidRDefault="005F3F0E" w:rsidP="005F3F0E">
          <w:pPr>
            <w:pStyle w:val="2A54338D976C4B1DAF29AA94BFD3C8D77"/>
          </w:pPr>
          <w:r>
            <w:rPr>
              <w:rStyle w:val="TextodoEspaoReservado"/>
              <w:sz w:val="24"/>
              <w:szCs w:val="24"/>
            </w:rPr>
            <w:t>endereço completo</w:t>
          </w:r>
          <w:r w:rsidRPr="009221A8">
            <w:rPr>
              <w:rStyle w:val="TextodoEspaoReservado"/>
              <w:sz w:val="24"/>
              <w:szCs w:val="24"/>
            </w:rPr>
            <w:t xml:space="preserve">. </w:t>
          </w:r>
        </w:p>
      </w:docPartBody>
    </w:docPart>
    <w:docPart>
      <w:docPartPr>
        <w:name w:val="96E24A80125D4AB3A67FA8E0876C636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4CE45A-336D-4053-8740-54A0F4AAED92}"/>
      </w:docPartPr>
      <w:docPartBody>
        <w:p w:rsidR="00736323" w:rsidRDefault="005F3F0E" w:rsidP="005F3F0E">
          <w:pPr>
            <w:pStyle w:val="96E24A80125D4AB3A67FA8E0876C63677"/>
          </w:pPr>
          <w:r>
            <w:rPr>
              <w:rStyle w:val="TextodoEspaoReservado"/>
              <w:sz w:val="24"/>
              <w:szCs w:val="24"/>
            </w:rPr>
            <w:t>CPF</w:t>
          </w:r>
          <w:r w:rsidRPr="009221A8">
            <w:rPr>
              <w:rStyle w:val="TextodoEspaoReservado"/>
              <w:sz w:val="24"/>
              <w:szCs w:val="24"/>
            </w:rPr>
            <w:t xml:space="preserve">. </w:t>
          </w:r>
        </w:p>
      </w:docPartBody>
    </w:docPart>
    <w:docPart>
      <w:docPartPr>
        <w:name w:val="8FE6DC6A848B4362B5ED1CD9C7C2CF8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DE06B69-D587-4966-9C1A-9E43783E79B2}"/>
      </w:docPartPr>
      <w:docPartBody>
        <w:p w:rsidR="00736323" w:rsidRDefault="005F3F0E" w:rsidP="005F3F0E">
          <w:pPr>
            <w:pStyle w:val="8FE6DC6A848B4362B5ED1CD9C7C2CF826"/>
          </w:pPr>
          <w:r>
            <w:rPr>
              <w:rStyle w:val="TextodoEspaoReservado"/>
              <w:sz w:val="24"/>
              <w:szCs w:val="24"/>
            </w:rPr>
            <w:t>Nome completo</w:t>
          </w:r>
          <w:r w:rsidRPr="009221A8">
            <w:rPr>
              <w:rStyle w:val="TextodoEspaoReservado"/>
              <w:sz w:val="24"/>
              <w:szCs w:val="24"/>
            </w:rPr>
            <w:t xml:space="preserve">. </w:t>
          </w:r>
        </w:p>
      </w:docPartBody>
    </w:docPart>
    <w:docPart>
      <w:docPartPr>
        <w:name w:val="E48143389AA54C90906652913F31E80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5497D94-9A23-4BBF-AA38-E98DDCF7455A}"/>
      </w:docPartPr>
      <w:docPartBody>
        <w:p w:rsidR="00736323" w:rsidRDefault="005F3F0E" w:rsidP="005F3F0E">
          <w:pPr>
            <w:pStyle w:val="E48143389AA54C90906652913F31E80A6"/>
          </w:pPr>
          <w:r>
            <w:rPr>
              <w:rStyle w:val="TextodoEspaoReservado"/>
              <w:sz w:val="24"/>
              <w:szCs w:val="24"/>
            </w:rPr>
            <w:t>código</w:t>
          </w:r>
          <w:r w:rsidRPr="009221A8">
            <w:rPr>
              <w:rStyle w:val="TextodoEspaoReservado"/>
              <w:sz w:val="24"/>
              <w:szCs w:val="24"/>
            </w:rPr>
            <w:t xml:space="preserve">. </w:t>
          </w:r>
        </w:p>
      </w:docPartBody>
    </w:docPart>
    <w:docPart>
      <w:docPartPr>
        <w:name w:val="E8167DA0D64D49538E78769897D6DEF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CE6928D-7D0C-4198-9F5C-203A2D94663A}"/>
      </w:docPartPr>
      <w:docPartBody>
        <w:p w:rsidR="00736323" w:rsidRDefault="005F3F0E" w:rsidP="005F3F0E">
          <w:pPr>
            <w:pStyle w:val="E8167DA0D64D49538E78769897D6DEF46"/>
          </w:pPr>
          <w:r>
            <w:rPr>
              <w:rStyle w:val="TextodoEspaoReservado"/>
              <w:sz w:val="24"/>
              <w:szCs w:val="24"/>
            </w:rPr>
            <w:t>curso</w:t>
          </w:r>
          <w:r w:rsidRPr="009221A8">
            <w:rPr>
              <w:rStyle w:val="TextodoEspaoReservado"/>
              <w:sz w:val="24"/>
              <w:szCs w:val="24"/>
            </w:rPr>
            <w:t xml:space="preserve">. </w:t>
          </w:r>
        </w:p>
      </w:docPartBody>
    </w:docPart>
    <w:docPart>
      <w:docPartPr>
        <w:name w:val="5684FC42FE22447184EA45AE31AB7E7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09943B5-A0E1-4D18-93B1-17FF46203043}"/>
      </w:docPartPr>
      <w:docPartBody>
        <w:p w:rsidR="00736323" w:rsidRDefault="005F3F0E" w:rsidP="005F3F0E">
          <w:pPr>
            <w:pStyle w:val="5684FC42FE22447184EA45AE31AB7E735"/>
          </w:pPr>
          <w:r w:rsidRPr="009221A8">
            <w:rPr>
              <w:rStyle w:val="TextodoEspaoReservado"/>
              <w:sz w:val="24"/>
              <w:szCs w:val="24"/>
            </w:rPr>
            <w:t>dia</w:t>
          </w:r>
          <w:r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p>
      </w:docPartBody>
    </w:docPart>
    <w:docPart>
      <w:docPartPr>
        <w:name w:val="0131385349924249BBCDBEA798ED7B8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2EB18A2-F39B-4E7A-96A0-B3D5BE028A0A}"/>
      </w:docPartPr>
      <w:docPartBody>
        <w:p w:rsidR="00736323" w:rsidRDefault="005F3F0E" w:rsidP="005F3F0E">
          <w:pPr>
            <w:pStyle w:val="0131385349924249BBCDBEA798ED7B885"/>
          </w:pPr>
          <w:r w:rsidRPr="009221A8">
            <w:rPr>
              <w:rStyle w:val="TextodoEspaoReservado"/>
              <w:sz w:val="24"/>
              <w:szCs w:val="24"/>
            </w:rPr>
            <w:t>mês</w:t>
          </w:r>
          <w:r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p>
      </w:docPartBody>
    </w:docPart>
    <w:docPart>
      <w:docPartPr>
        <w:name w:val="CFA598BA131C4E379A48F8DE185DFE2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A043E02-7D7B-46CE-9ABC-3D4C3BF0C562}"/>
      </w:docPartPr>
      <w:docPartBody>
        <w:p w:rsidR="00736323" w:rsidRDefault="005F3F0E" w:rsidP="005F3F0E">
          <w:pPr>
            <w:pStyle w:val="CFA598BA131C4E379A48F8DE185DFE295"/>
          </w:pPr>
          <w:r w:rsidRPr="009221A8">
            <w:rPr>
              <w:rStyle w:val="TextodoEspaoReservado"/>
              <w:sz w:val="24"/>
              <w:szCs w:val="24"/>
            </w:rPr>
            <w:t>ano</w:t>
          </w:r>
          <w:r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p>
      </w:docPartBody>
    </w:docPart>
    <w:docPart>
      <w:docPartPr>
        <w:name w:val="07AC944F79414D5183533A847E173A5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0FCCF03-D192-491C-992D-BF8A7D3C9AA9}"/>
      </w:docPartPr>
      <w:docPartBody>
        <w:p w:rsidR="00736323" w:rsidRDefault="005F3F0E" w:rsidP="005F3F0E">
          <w:pPr>
            <w:pStyle w:val="07AC944F79414D5183533A847E173A565"/>
          </w:pPr>
          <w:r w:rsidRPr="009221A8">
            <w:rPr>
              <w:rStyle w:val="TextodoEspaoReservado"/>
              <w:sz w:val="24"/>
              <w:szCs w:val="24"/>
            </w:rPr>
            <w:t>dia</w:t>
          </w:r>
          <w:r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p>
      </w:docPartBody>
    </w:docPart>
    <w:docPart>
      <w:docPartPr>
        <w:name w:val="61BA92F283A948BE886CCE3C0F62E45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654A404-5C21-42D2-A8CD-0148DBDE8810}"/>
      </w:docPartPr>
      <w:docPartBody>
        <w:p w:rsidR="00736323" w:rsidRDefault="005F3F0E" w:rsidP="005F3F0E">
          <w:pPr>
            <w:pStyle w:val="61BA92F283A948BE886CCE3C0F62E45B5"/>
          </w:pPr>
          <w:r w:rsidRPr="009221A8">
            <w:rPr>
              <w:rStyle w:val="TextodoEspaoReservado"/>
              <w:sz w:val="24"/>
              <w:szCs w:val="24"/>
            </w:rPr>
            <w:t>mês</w:t>
          </w:r>
          <w:r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p>
      </w:docPartBody>
    </w:docPart>
    <w:docPart>
      <w:docPartPr>
        <w:name w:val="A944F6305FCB4169A0AF27755F0870E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0793EC3-80C1-4D72-BBEB-D4A5F34510CF}"/>
      </w:docPartPr>
      <w:docPartBody>
        <w:p w:rsidR="00736323" w:rsidRDefault="005F3F0E" w:rsidP="005F3F0E">
          <w:pPr>
            <w:pStyle w:val="A944F6305FCB4169A0AF27755F0870E45"/>
          </w:pPr>
          <w:r w:rsidRPr="009221A8">
            <w:rPr>
              <w:rStyle w:val="TextodoEspaoReservado"/>
              <w:sz w:val="24"/>
              <w:szCs w:val="24"/>
            </w:rPr>
            <w:t>ano</w:t>
          </w:r>
          <w:r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hyphenationZone w:val="425"/>
  <w:characterSpacingControl w:val="doNotCompress"/>
  <w:compat>
    <w:useFELayout/>
  </w:compat>
  <w:rsids>
    <w:rsidRoot w:val="002E6391"/>
    <w:rsid w:val="0002554E"/>
    <w:rsid w:val="000A6DFA"/>
    <w:rsid w:val="00113A55"/>
    <w:rsid w:val="00207A11"/>
    <w:rsid w:val="0028453C"/>
    <w:rsid w:val="002E6391"/>
    <w:rsid w:val="003D5011"/>
    <w:rsid w:val="0042220D"/>
    <w:rsid w:val="00466595"/>
    <w:rsid w:val="004C2E49"/>
    <w:rsid w:val="005475AD"/>
    <w:rsid w:val="00550383"/>
    <w:rsid w:val="00552882"/>
    <w:rsid w:val="005623B8"/>
    <w:rsid w:val="005F3F0E"/>
    <w:rsid w:val="00611D79"/>
    <w:rsid w:val="00736323"/>
    <w:rsid w:val="00795AC6"/>
    <w:rsid w:val="0088160F"/>
    <w:rsid w:val="00932181"/>
    <w:rsid w:val="0096586C"/>
    <w:rsid w:val="00A62D46"/>
    <w:rsid w:val="00A7661B"/>
    <w:rsid w:val="00AD4DFE"/>
    <w:rsid w:val="00C12D9A"/>
    <w:rsid w:val="00CB2D5D"/>
    <w:rsid w:val="00CB316A"/>
    <w:rsid w:val="00CC1B02"/>
    <w:rsid w:val="00E216D4"/>
    <w:rsid w:val="00E9787A"/>
    <w:rsid w:val="00F84728"/>
    <w:rsid w:val="00FA6784"/>
    <w:rsid w:val="00FE40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632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5F3F0E"/>
    <w:rPr>
      <w:color w:val="808080"/>
    </w:rPr>
  </w:style>
  <w:style w:type="paragraph" w:customStyle="1" w:styleId="8566DA2D9AB54495B702FA2267030713">
    <w:name w:val="8566DA2D9AB54495B702FA2267030713"/>
    <w:rsid w:val="002E6391"/>
  </w:style>
  <w:style w:type="paragraph" w:customStyle="1" w:styleId="BDDC069BA3024E769263A4001CE4E1C3">
    <w:name w:val="BDDC069BA3024E769263A4001CE4E1C3"/>
    <w:rsid w:val="002E6391"/>
  </w:style>
  <w:style w:type="paragraph" w:customStyle="1" w:styleId="F2A16D29749048C996449A3D6156FFD4">
    <w:name w:val="F2A16D29749048C996449A3D6156FFD4"/>
    <w:rsid w:val="002E6391"/>
  </w:style>
  <w:style w:type="paragraph" w:customStyle="1" w:styleId="523E2BD6D29F4D7B94899872F7AA102F">
    <w:name w:val="523E2BD6D29F4D7B94899872F7AA102F"/>
    <w:rsid w:val="002E6391"/>
  </w:style>
  <w:style w:type="paragraph" w:customStyle="1" w:styleId="43E6293E998E4BDCAE9CDFDB20F2EEED">
    <w:name w:val="43E6293E998E4BDCAE9CDFDB20F2EEED"/>
    <w:rsid w:val="002E6391"/>
  </w:style>
  <w:style w:type="paragraph" w:customStyle="1" w:styleId="A2177277861D4AE9B1B8390FBDC4B556">
    <w:name w:val="A2177277861D4AE9B1B8390FBDC4B556"/>
    <w:rsid w:val="002E6391"/>
  </w:style>
  <w:style w:type="paragraph" w:customStyle="1" w:styleId="EB65925C70664BDFA380F63D15289A71">
    <w:name w:val="EB65925C70664BDFA380F63D15289A71"/>
    <w:rsid w:val="002E6391"/>
  </w:style>
  <w:style w:type="paragraph" w:customStyle="1" w:styleId="BEDC871DFBBC4000A8881A6920C85595">
    <w:name w:val="BEDC871DFBBC4000A8881A6920C85595"/>
    <w:rsid w:val="002E6391"/>
  </w:style>
  <w:style w:type="paragraph" w:customStyle="1" w:styleId="97009FB61C46493C96F44B040E365959">
    <w:name w:val="97009FB61C46493C96F44B040E365959"/>
    <w:rsid w:val="002E6391"/>
  </w:style>
  <w:style w:type="paragraph" w:customStyle="1" w:styleId="B67AA64543E343A7ABF3E6E5DA3D32F1">
    <w:name w:val="B67AA64543E343A7ABF3E6E5DA3D32F1"/>
    <w:rsid w:val="002E6391"/>
  </w:style>
  <w:style w:type="paragraph" w:customStyle="1" w:styleId="4B1560884A5449A996ACE21A9DCE7307">
    <w:name w:val="4B1560884A5449A996ACE21A9DCE7307"/>
    <w:rsid w:val="002E6391"/>
  </w:style>
  <w:style w:type="paragraph" w:customStyle="1" w:styleId="4B0CBE0E03764947B61C5A2A321458CC">
    <w:name w:val="4B0CBE0E03764947B61C5A2A321458CC"/>
    <w:rsid w:val="002E6391"/>
  </w:style>
  <w:style w:type="paragraph" w:customStyle="1" w:styleId="E23B017733694EE09B9408AE5B3AA0A9">
    <w:name w:val="E23B017733694EE09B9408AE5B3AA0A9"/>
    <w:rsid w:val="002E6391"/>
  </w:style>
  <w:style w:type="paragraph" w:customStyle="1" w:styleId="81E6FC4FD7E84C7C81129B4D51B6AF8F">
    <w:name w:val="81E6FC4FD7E84C7C81129B4D51B6AF8F"/>
    <w:rsid w:val="002E6391"/>
  </w:style>
  <w:style w:type="paragraph" w:customStyle="1" w:styleId="692613C4D53440EB9D5FF6454DA86A8D">
    <w:name w:val="692613C4D53440EB9D5FF6454DA86A8D"/>
    <w:rsid w:val="002E6391"/>
  </w:style>
  <w:style w:type="paragraph" w:customStyle="1" w:styleId="234C26C179314EEC94544F8F6F285410">
    <w:name w:val="234C26C179314EEC94544F8F6F285410"/>
    <w:rsid w:val="002E6391"/>
  </w:style>
  <w:style w:type="paragraph" w:customStyle="1" w:styleId="313CF009CB65419AA187039382D74B78">
    <w:name w:val="313CF009CB65419AA187039382D74B78"/>
    <w:rsid w:val="002E6391"/>
  </w:style>
  <w:style w:type="paragraph" w:customStyle="1" w:styleId="A4A9BA66B18B45E9A4FA22CBA3863089">
    <w:name w:val="A4A9BA66B18B45E9A4FA22CBA3863089"/>
    <w:rsid w:val="002E6391"/>
  </w:style>
  <w:style w:type="paragraph" w:customStyle="1" w:styleId="0D34438B47554F6CB8FD5D816C88C98C">
    <w:name w:val="0D34438B47554F6CB8FD5D816C88C98C"/>
    <w:rsid w:val="002E6391"/>
  </w:style>
  <w:style w:type="paragraph" w:customStyle="1" w:styleId="7F3BD48A20E84B799015996A49183F1A">
    <w:name w:val="7F3BD48A20E84B799015996A49183F1A"/>
    <w:rsid w:val="002E6391"/>
  </w:style>
  <w:style w:type="paragraph" w:customStyle="1" w:styleId="BAA2C42A5EA4494AAFDBFD2C89E56358">
    <w:name w:val="BAA2C42A5EA4494AAFDBFD2C89E56358"/>
    <w:rsid w:val="002E6391"/>
  </w:style>
  <w:style w:type="paragraph" w:customStyle="1" w:styleId="A2EA6EFB26AC4DA193DD5934CE28AB95">
    <w:name w:val="A2EA6EFB26AC4DA193DD5934CE28AB95"/>
    <w:rsid w:val="002E6391"/>
  </w:style>
  <w:style w:type="paragraph" w:customStyle="1" w:styleId="3EA4A42D617F4810BE0EB6CA6ABA6D03">
    <w:name w:val="3EA4A42D617F4810BE0EB6CA6ABA6D03"/>
    <w:rsid w:val="002E6391"/>
  </w:style>
  <w:style w:type="paragraph" w:customStyle="1" w:styleId="8566DA2D9AB54495B702FA22670307131">
    <w:name w:val="8566DA2D9AB54495B702FA2267030713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DC069BA3024E769263A4001CE4E1C31">
    <w:name w:val="BDDC069BA3024E769263A4001CE4E1C3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A16D29749048C996449A3D6156FFD41">
    <w:name w:val="F2A16D29749048C996449A3D6156FFD4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E6293E998E4BDCAE9CDFDB20F2EEED1">
    <w:name w:val="43E6293E998E4BDCAE9CDFDB20F2EEED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177277861D4AE9B1B8390FBDC4B5561">
    <w:name w:val="A2177277861D4AE9B1B8390FBDC4B556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65925C70664BDFA380F63D15289A711">
    <w:name w:val="EB65925C70664BDFA380F63D15289A71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DC871DFBBC4000A8881A6920C855951">
    <w:name w:val="BEDC871DFBBC4000A8881A6920C85595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7AA64543E343A7ABF3E6E5DA3D32F11">
    <w:name w:val="B67AA64543E343A7ABF3E6E5DA3D32F1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1560884A5449A996ACE21A9DCE73071">
    <w:name w:val="4B1560884A5449A996ACE21A9DCE7307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0CBE0E03764947B61C5A2A321458CC1">
    <w:name w:val="4B0CBE0E03764947B61C5A2A321458CC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3B017733694EE09B9408AE5B3AA0A91">
    <w:name w:val="E23B017733694EE09B9408AE5B3AA0A9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E6FC4FD7E84C7C81129B4D51B6AF8F1">
    <w:name w:val="81E6FC4FD7E84C7C81129B4D51B6AF8F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2613C4D53440EB9D5FF6454DA86A8D1">
    <w:name w:val="692613C4D53440EB9D5FF6454DA86A8D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4C26C179314EEC94544F8F6F2854101">
    <w:name w:val="234C26C179314EEC94544F8F6F285410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3CF009CB65419AA187039382D74B781">
    <w:name w:val="313CF009CB65419AA187039382D74B78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A9BA66B18B45E9A4FA22CBA38630891">
    <w:name w:val="A4A9BA66B18B45E9A4FA22CBA3863089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34438B47554F6CB8FD5D816C88C98C1">
    <w:name w:val="0D34438B47554F6CB8FD5D816C88C98C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3BD48A20E84B799015996A49183F1A1">
    <w:name w:val="7F3BD48A20E84B799015996A49183F1A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A2C42A5EA4494AAFDBFD2C89E563581">
    <w:name w:val="BAA2C42A5EA4494AAFDBFD2C89E56358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EA6EFB26AC4DA193DD5934CE28AB951">
    <w:name w:val="A2EA6EFB26AC4DA193DD5934CE28AB95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A4A42D617F4810BE0EB6CA6ABA6D031">
    <w:name w:val="3EA4A42D617F4810BE0EB6CA6ABA6D03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0A01D8EC7F4E93AAD5A286ABB1E786">
    <w:name w:val="C60A01D8EC7F4E93AAD5A286ABB1E786"/>
    <w:rsid w:val="002E6391"/>
  </w:style>
  <w:style w:type="paragraph" w:customStyle="1" w:styleId="FBF4EBE070BF47E288101E6A7EC80F94">
    <w:name w:val="FBF4EBE070BF47E288101E6A7EC80F94"/>
    <w:rsid w:val="002E6391"/>
  </w:style>
  <w:style w:type="paragraph" w:customStyle="1" w:styleId="A5B6760DA3984025A664B948278BC5A9">
    <w:name w:val="A5B6760DA3984025A664B948278BC5A9"/>
    <w:rsid w:val="002E6391"/>
  </w:style>
  <w:style w:type="paragraph" w:customStyle="1" w:styleId="22776CC2F0AE46F49C00AE41BA766166">
    <w:name w:val="22776CC2F0AE46F49C00AE41BA766166"/>
    <w:rsid w:val="002E6391"/>
  </w:style>
  <w:style w:type="paragraph" w:customStyle="1" w:styleId="330CF81006F5411AB4932385CF468E63">
    <w:name w:val="330CF81006F5411AB4932385CF468E63"/>
    <w:rsid w:val="002E6391"/>
  </w:style>
  <w:style w:type="paragraph" w:customStyle="1" w:styleId="D9E134E495AB414BA404781066556A7A">
    <w:name w:val="D9E134E495AB414BA404781066556A7A"/>
    <w:rsid w:val="002E6391"/>
  </w:style>
  <w:style w:type="paragraph" w:customStyle="1" w:styleId="53E69EDD237F4E1D873C447570391398">
    <w:name w:val="53E69EDD237F4E1D873C447570391398"/>
    <w:rsid w:val="002E6391"/>
  </w:style>
  <w:style w:type="paragraph" w:customStyle="1" w:styleId="D0CB1D1F56FA46FD9C72E3AF0B3895DF">
    <w:name w:val="D0CB1D1F56FA46FD9C72E3AF0B3895DF"/>
    <w:rsid w:val="002E6391"/>
  </w:style>
  <w:style w:type="paragraph" w:customStyle="1" w:styleId="EFACBFF56811489D88EB146EAC44EB1F">
    <w:name w:val="EFACBFF56811489D88EB146EAC44EB1F"/>
    <w:rsid w:val="002E6391"/>
  </w:style>
  <w:style w:type="paragraph" w:customStyle="1" w:styleId="D13E2F0694CA4BB6BDF442A032A0A205">
    <w:name w:val="D13E2F0694CA4BB6BDF442A032A0A205"/>
    <w:rsid w:val="002E6391"/>
  </w:style>
  <w:style w:type="paragraph" w:customStyle="1" w:styleId="F62729FC9082441AA7AA2CC857032AEB">
    <w:name w:val="F62729FC9082441AA7AA2CC857032AEB"/>
    <w:rsid w:val="002E6391"/>
  </w:style>
  <w:style w:type="paragraph" w:customStyle="1" w:styleId="2E6D46F4859B4E3DA6892433761E6100">
    <w:name w:val="2E6D46F4859B4E3DA6892433761E6100"/>
    <w:rsid w:val="002E6391"/>
  </w:style>
  <w:style w:type="paragraph" w:customStyle="1" w:styleId="F784225E05CE441194C98A12D07DD35B">
    <w:name w:val="F784225E05CE441194C98A12D07DD35B"/>
    <w:rsid w:val="002E6391"/>
  </w:style>
  <w:style w:type="paragraph" w:customStyle="1" w:styleId="6B42696D8C18482DAE3175BABE90DA86">
    <w:name w:val="6B42696D8C18482DAE3175BABE90DA86"/>
    <w:rsid w:val="002E6391"/>
  </w:style>
  <w:style w:type="paragraph" w:customStyle="1" w:styleId="D1211BABC3EC4930835634AC4D26CC8C">
    <w:name w:val="D1211BABC3EC4930835634AC4D26CC8C"/>
    <w:rsid w:val="002E6391"/>
  </w:style>
  <w:style w:type="paragraph" w:customStyle="1" w:styleId="D33151DCEDC84DE1A50BD47F3490891E">
    <w:name w:val="D33151DCEDC84DE1A50BD47F3490891E"/>
    <w:rsid w:val="002E6391"/>
  </w:style>
  <w:style w:type="paragraph" w:customStyle="1" w:styleId="8FB1FF1A0C834B78910D27737C2A5181">
    <w:name w:val="8FB1FF1A0C834B78910D27737C2A5181"/>
    <w:rsid w:val="002E6391"/>
  </w:style>
  <w:style w:type="paragraph" w:customStyle="1" w:styleId="562AAEA1EA514F8CAE8E6A5D24F22D32">
    <w:name w:val="562AAEA1EA514F8CAE8E6A5D24F22D32"/>
    <w:rsid w:val="002E6391"/>
  </w:style>
  <w:style w:type="paragraph" w:customStyle="1" w:styleId="B3BDB3E8E90347C082016740BDBB3063">
    <w:name w:val="B3BDB3E8E90347C082016740BDBB3063"/>
    <w:rsid w:val="002E6391"/>
  </w:style>
  <w:style w:type="paragraph" w:customStyle="1" w:styleId="880DDAA86BB64DA199B7B214AEFBC540">
    <w:name w:val="880DDAA86BB64DA199B7B214AEFBC540"/>
    <w:rsid w:val="002E6391"/>
  </w:style>
  <w:style w:type="paragraph" w:customStyle="1" w:styleId="6126BAFAF76B4939B2F69179775AAA86">
    <w:name w:val="6126BAFAF76B4939B2F69179775AAA86"/>
    <w:rsid w:val="002E6391"/>
  </w:style>
  <w:style w:type="paragraph" w:customStyle="1" w:styleId="0E0F485B420145D4A78F816B93BCB6D2">
    <w:name w:val="0E0F485B420145D4A78F816B93BCB6D2"/>
    <w:rsid w:val="002E6391"/>
  </w:style>
  <w:style w:type="paragraph" w:customStyle="1" w:styleId="1DDAB1C9A291477B8584714E99F8CCB6">
    <w:name w:val="1DDAB1C9A291477B8584714E99F8CCB6"/>
    <w:rsid w:val="002E6391"/>
  </w:style>
  <w:style w:type="paragraph" w:customStyle="1" w:styleId="80F6261DAF004BBFAFBBCBD6A3D6B2F4">
    <w:name w:val="80F6261DAF004BBFAFBBCBD6A3D6B2F4"/>
    <w:rsid w:val="002E6391"/>
  </w:style>
  <w:style w:type="paragraph" w:customStyle="1" w:styleId="8566DA2D9AB54495B702FA22670307132">
    <w:name w:val="8566DA2D9AB54495B702FA2267030713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DC069BA3024E769263A4001CE4E1C32">
    <w:name w:val="BDDC069BA3024E769263A4001CE4E1C3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A16D29749048C996449A3D6156FFD42">
    <w:name w:val="F2A16D29749048C996449A3D6156FFD4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E6293E998E4BDCAE9CDFDB20F2EEED2">
    <w:name w:val="43E6293E998E4BDCAE9CDFDB20F2EEED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177277861D4AE9B1B8390FBDC4B5562">
    <w:name w:val="A2177277861D4AE9B1B8390FBDC4B556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65925C70664BDFA380F63D15289A712">
    <w:name w:val="EB65925C70664BDFA380F63D15289A71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DC871DFBBC4000A8881A6920C855952">
    <w:name w:val="BEDC871DFBBC4000A8881A6920C85595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7AA64543E343A7ABF3E6E5DA3D32F12">
    <w:name w:val="B67AA64543E343A7ABF3E6E5DA3D32F1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1560884A5449A996ACE21A9DCE73072">
    <w:name w:val="4B1560884A5449A996ACE21A9DCE7307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0CBE0E03764947B61C5A2A321458CC2">
    <w:name w:val="4B0CBE0E03764947B61C5A2A321458CC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3B017733694EE09B9408AE5B3AA0A92">
    <w:name w:val="E23B017733694EE09B9408AE5B3AA0A9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E6FC4FD7E84C7C81129B4D51B6AF8F2">
    <w:name w:val="81E6FC4FD7E84C7C81129B4D51B6AF8F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2613C4D53440EB9D5FF6454DA86A8D2">
    <w:name w:val="692613C4D53440EB9D5FF6454DA86A8D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4C26C179314EEC94544F8F6F2854102">
    <w:name w:val="234C26C179314EEC94544F8F6F285410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3CF009CB65419AA187039382D74B782">
    <w:name w:val="313CF009CB65419AA187039382D74B78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A9BA66B18B45E9A4FA22CBA38630892">
    <w:name w:val="A4A9BA66B18B45E9A4FA22CBA3863089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34438B47554F6CB8FD5D816C88C98C2">
    <w:name w:val="0D34438B47554F6CB8FD5D816C88C98C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3BD48A20E84B799015996A49183F1A2">
    <w:name w:val="7F3BD48A20E84B799015996A49183F1A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A2C42A5EA4494AAFDBFD2C89E563582">
    <w:name w:val="BAA2C42A5EA4494AAFDBFD2C89E56358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EA6EFB26AC4DA193DD5934CE28AB952">
    <w:name w:val="A2EA6EFB26AC4DA193DD5934CE28AB95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A4A42D617F4810BE0EB6CA6ABA6D032">
    <w:name w:val="3EA4A42D617F4810BE0EB6CA6ABA6D03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0A01D8EC7F4E93AAD5A286ABB1E7861">
    <w:name w:val="C60A01D8EC7F4E93AAD5A286ABB1E786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F4EBE070BF47E288101E6A7EC80F941">
    <w:name w:val="FBF4EBE070BF47E288101E6A7EC80F94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B6760DA3984025A664B948278BC5A91">
    <w:name w:val="A5B6760DA3984025A664B948278BC5A9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E69EDD237F4E1D873C4475703913981">
    <w:name w:val="53E69EDD237F4E1D873C447570391398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CB1D1F56FA46FD9C72E3AF0B3895DF1">
    <w:name w:val="D0CB1D1F56FA46FD9C72E3AF0B3895DF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ACBFF56811489D88EB146EAC44EB1F1">
    <w:name w:val="EFACBFF56811489D88EB146EAC44EB1F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3E2F0694CA4BB6BDF442A032A0A2051">
    <w:name w:val="D13E2F0694CA4BB6BDF442A032A0A205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2729FC9082441AA7AA2CC857032AEB1">
    <w:name w:val="F62729FC9082441AA7AA2CC857032AEB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6D46F4859B4E3DA6892433761E61001">
    <w:name w:val="2E6D46F4859B4E3DA6892433761E6100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84225E05CE441194C98A12D07DD35B1">
    <w:name w:val="F784225E05CE441194C98A12D07DD35B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42696D8C18482DAE3175BABE90DA861">
    <w:name w:val="6B42696D8C18482DAE3175BABE90DA86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211BABC3EC4930835634AC4D26CC8C1">
    <w:name w:val="D1211BABC3EC4930835634AC4D26CC8C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3151DCEDC84DE1A50BD47F3490891E1">
    <w:name w:val="D33151DCEDC84DE1A50BD47F3490891E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B1FF1A0C834B78910D27737C2A51811">
    <w:name w:val="8FB1FF1A0C834B78910D27737C2A5181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2AAEA1EA514F8CAE8E6A5D24F22D321">
    <w:name w:val="562AAEA1EA514F8CAE8E6A5D24F22D32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BDB3E8E90347C082016740BDBB30631">
    <w:name w:val="B3BDB3E8E90347C082016740BDBB3063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0DDAA86BB64DA199B7B214AEFBC5401">
    <w:name w:val="880DDAA86BB64DA199B7B214AEFBC540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26BAFAF76B4939B2F69179775AAA861">
    <w:name w:val="6126BAFAF76B4939B2F69179775AAA86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0F485B420145D4A78F816B93BCB6D21">
    <w:name w:val="0E0F485B420145D4A78F816B93BCB6D2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66DA2D9AB54495B702FA22670307133">
    <w:name w:val="8566DA2D9AB54495B702FA2267030713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DC069BA3024E769263A4001CE4E1C33">
    <w:name w:val="BDDC069BA3024E769263A4001CE4E1C3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A16D29749048C996449A3D6156FFD43">
    <w:name w:val="F2A16D29749048C996449A3D6156FFD4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E6293E998E4BDCAE9CDFDB20F2EEED3">
    <w:name w:val="43E6293E998E4BDCAE9CDFDB20F2EEED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177277861D4AE9B1B8390FBDC4B5563">
    <w:name w:val="A2177277861D4AE9B1B8390FBDC4B556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65925C70664BDFA380F63D15289A713">
    <w:name w:val="EB65925C70664BDFA380F63D15289A71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DC871DFBBC4000A8881A6920C855953">
    <w:name w:val="BEDC871DFBBC4000A8881A6920C85595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7AA64543E343A7ABF3E6E5DA3D32F13">
    <w:name w:val="B67AA64543E343A7ABF3E6E5DA3D32F1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1560884A5449A996ACE21A9DCE73073">
    <w:name w:val="4B1560884A5449A996ACE21A9DCE7307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0CBE0E03764947B61C5A2A321458CC3">
    <w:name w:val="4B0CBE0E03764947B61C5A2A321458CC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3B017733694EE09B9408AE5B3AA0A93">
    <w:name w:val="E23B017733694EE09B9408AE5B3AA0A9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E6FC4FD7E84C7C81129B4D51B6AF8F3">
    <w:name w:val="81E6FC4FD7E84C7C81129B4D51B6AF8F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2613C4D53440EB9D5FF6454DA86A8D3">
    <w:name w:val="692613C4D53440EB9D5FF6454DA86A8D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4C26C179314EEC94544F8F6F2854103">
    <w:name w:val="234C26C179314EEC94544F8F6F285410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3CF009CB65419AA187039382D74B783">
    <w:name w:val="313CF009CB65419AA187039382D74B78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A9BA66B18B45E9A4FA22CBA38630893">
    <w:name w:val="A4A9BA66B18B45E9A4FA22CBA3863089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34438B47554F6CB8FD5D816C88C98C3">
    <w:name w:val="0D34438B47554F6CB8FD5D816C88C98C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3BD48A20E84B799015996A49183F1A3">
    <w:name w:val="7F3BD48A20E84B799015996A49183F1A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A2C42A5EA4494AAFDBFD2C89E563583">
    <w:name w:val="BAA2C42A5EA4494AAFDBFD2C89E56358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EA6EFB26AC4DA193DD5934CE28AB953">
    <w:name w:val="A2EA6EFB26AC4DA193DD5934CE28AB95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A4A42D617F4810BE0EB6CA6ABA6D033">
    <w:name w:val="3EA4A42D617F4810BE0EB6CA6ABA6D03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0A01D8EC7F4E93AAD5A286ABB1E7862">
    <w:name w:val="C60A01D8EC7F4E93AAD5A286ABB1E786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F4EBE070BF47E288101E6A7EC80F942">
    <w:name w:val="FBF4EBE070BF47E288101E6A7EC80F94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B6760DA3984025A664B948278BC5A92">
    <w:name w:val="A5B6760DA3984025A664B948278BC5A9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E69EDD237F4E1D873C4475703913982">
    <w:name w:val="53E69EDD237F4E1D873C447570391398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CB1D1F56FA46FD9C72E3AF0B3895DF2">
    <w:name w:val="D0CB1D1F56FA46FD9C72E3AF0B3895DF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ACBFF56811489D88EB146EAC44EB1F2">
    <w:name w:val="EFACBFF56811489D88EB146EAC44EB1F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3E2F0694CA4BB6BDF442A032A0A2052">
    <w:name w:val="D13E2F0694CA4BB6BDF442A032A0A205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2729FC9082441AA7AA2CC857032AEB2">
    <w:name w:val="F62729FC9082441AA7AA2CC857032AEB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6D46F4859B4E3DA6892433761E61002">
    <w:name w:val="2E6D46F4859B4E3DA6892433761E6100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84225E05CE441194C98A12D07DD35B2">
    <w:name w:val="F784225E05CE441194C98A12D07DD35B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42696D8C18482DAE3175BABE90DA862">
    <w:name w:val="6B42696D8C18482DAE3175BABE90DA86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211BABC3EC4930835634AC4D26CC8C2">
    <w:name w:val="D1211BABC3EC4930835634AC4D26CC8C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3151DCEDC84DE1A50BD47F3490891E2">
    <w:name w:val="D33151DCEDC84DE1A50BD47F3490891E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B1FF1A0C834B78910D27737C2A51812">
    <w:name w:val="8FB1FF1A0C834B78910D27737C2A5181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2AAEA1EA514F8CAE8E6A5D24F22D322">
    <w:name w:val="562AAEA1EA514F8CAE8E6A5D24F22D32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BDB3E8E90347C082016740BDBB30632">
    <w:name w:val="B3BDB3E8E90347C082016740BDBB3063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0DDAA86BB64DA199B7B214AEFBC5402">
    <w:name w:val="880DDAA86BB64DA199B7B214AEFBC540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26BAFAF76B4939B2F69179775AAA862">
    <w:name w:val="6126BAFAF76B4939B2F69179775AAA86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0F485B420145D4A78F816B93BCB6D22">
    <w:name w:val="0E0F485B420145D4A78F816B93BCB6D2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B7B5A279AA49708E75F2D031B5DB9E">
    <w:name w:val="B4B7B5A279AA49708E75F2D031B5DB9E"/>
    <w:rsid w:val="002E6391"/>
  </w:style>
  <w:style w:type="paragraph" w:customStyle="1" w:styleId="28FE41D0120A4136AFD3AA3ED215891A">
    <w:name w:val="28FE41D0120A4136AFD3AA3ED215891A"/>
    <w:rsid w:val="002E6391"/>
  </w:style>
  <w:style w:type="paragraph" w:customStyle="1" w:styleId="36E9D961DD1043C89E344FD9E2C2FCD7">
    <w:name w:val="36E9D961DD1043C89E344FD9E2C2FCD7"/>
    <w:rsid w:val="002E6391"/>
  </w:style>
  <w:style w:type="paragraph" w:customStyle="1" w:styleId="C8B5BCE81E8448A6BE59EC2D2DB5E2B1">
    <w:name w:val="C8B5BCE81E8448A6BE59EC2D2DB5E2B1"/>
    <w:rsid w:val="002E6391"/>
  </w:style>
  <w:style w:type="paragraph" w:customStyle="1" w:styleId="C439464FB33D4D2A8BFE3A81006D7A51">
    <w:name w:val="C439464FB33D4D2A8BFE3A81006D7A51"/>
    <w:rsid w:val="002E6391"/>
  </w:style>
  <w:style w:type="paragraph" w:customStyle="1" w:styleId="0CB7736E31B346FE939936036D0A07F3">
    <w:name w:val="0CB7736E31B346FE939936036D0A07F3"/>
    <w:rsid w:val="002E6391"/>
  </w:style>
  <w:style w:type="paragraph" w:customStyle="1" w:styleId="3AC7413C06BD481B94C9FC85E585E4B8">
    <w:name w:val="3AC7413C06BD481B94C9FC85E585E4B8"/>
    <w:rsid w:val="002E6391"/>
  </w:style>
  <w:style w:type="paragraph" w:customStyle="1" w:styleId="BB18DAABDF9B498A88E9FD4CD12375B5">
    <w:name w:val="BB18DAABDF9B498A88E9FD4CD12375B5"/>
    <w:rsid w:val="002E6391"/>
  </w:style>
  <w:style w:type="paragraph" w:customStyle="1" w:styleId="FC20498A6DDA420EA185637791BEAB8A">
    <w:name w:val="FC20498A6DDA420EA185637791BEAB8A"/>
    <w:rsid w:val="002E6391"/>
  </w:style>
  <w:style w:type="paragraph" w:customStyle="1" w:styleId="5B94ECBA9B9B4FD08D7609349553E786">
    <w:name w:val="5B94ECBA9B9B4FD08D7609349553E786"/>
    <w:rsid w:val="002E6391"/>
  </w:style>
  <w:style w:type="paragraph" w:customStyle="1" w:styleId="8566DA2D9AB54495B702FA22670307134">
    <w:name w:val="8566DA2D9AB54495B702FA2267030713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DC069BA3024E769263A4001CE4E1C34">
    <w:name w:val="BDDC069BA3024E769263A4001CE4E1C3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A16D29749048C996449A3D6156FFD44">
    <w:name w:val="F2A16D29749048C996449A3D6156FFD4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E6293E998E4BDCAE9CDFDB20F2EEED4">
    <w:name w:val="43E6293E998E4BDCAE9CDFDB20F2EEED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177277861D4AE9B1B8390FBDC4B5564">
    <w:name w:val="A2177277861D4AE9B1B8390FBDC4B556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65925C70664BDFA380F63D15289A714">
    <w:name w:val="EB65925C70664BDFA380F63D15289A71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DC871DFBBC4000A8881A6920C855954">
    <w:name w:val="BEDC871DFBBC4000A8881A6920C85595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7AA64543E343A7ABF3E6E5DA3D32F14">
    <w:name w:val="B67AA64543E343A7ABF3E6E5DA3D32F1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1560884A5449A996ACE21A9DCE73074">
    <w:name w:val="4B1560884A5449A996ACE21A9DCE7307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0CBE0E03764947B61C5A2A321458CC4">
    <w:name w:val="4B0CBE0E03764947B61C5A2A321458CC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3B017733694EE09B9408AE5B3AA0A94">
    <w:name w:val="E23B017733694EE09B9408AE5B3AA0A9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E6FC4FD7E84C7C81129B4D51B6AF8F4">
    <w:name w:val="81E6FC4FD7E84C7C81129B4D51B6AF8F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2613C4D53440EB9D5FF6454DA86A8D4">
    <w:name w:val="692613C4D53440EB9D5FF6454DA86A8D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4C26C179314EEC94544F8F6F2854104">
    <w:name w:val="234C26C179314EEC94544F8F6F285410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3CF009CB65419AA187039382D74B784">
    <w:name w:val="313CF009CB65419AA187039382D74B78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A9BA66B18B45E9A4FA22CBA38630894">
    <w:name w:val="A4A9BA66B18B45E9A4FA22CBA3863089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34438B47554F6CB8FD5D816C88C98C4">
    <w:name w:val="0D34438B47554F6CB8FD5D816C88C98C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3BD48A20E84B799015996A49183F1A4">
    <w:name w:val="7F3BD48A20E84B799015996A49183F1A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A2C42A5EA4494AAFDBFD2C89E563584">
    <w:name w:val="BAA2C42A5EA4494AAFDBFD2C89E56358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EA6EFB26AC4DA193DD5934CE28AB954">
    <w:name w:val="A2EA6EFB26AC4DA193DD5934CE28AB95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A4A42D617F4810BE0EB6CA6ABA6D034">
    <w:name w:val="3EA4A42D617F4810BE0EB6CA6ABA6D03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0A01D8EC7F4E93AAD5A286ABB1E7863">
    <w:name w:val="C60A01D8EC7F4E93AAD5A286ABB1E786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F4EBE070BF47E288101E6A7EC80F943">
    <w:name w:val="FBF4EBE070BF47E288101E6A7EC80F94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B6760DA3984025A664B948278BC5A93">
    <w:name w:val="A5B6760DA3984025A664B948278BC5A9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E69EDD237F4E1D873C4475703913983">
    <w:name w:val="53E69EDD237F4E1D873C447570391398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CB1D1F56FA46FD9C72E3AF0B3895DF3">
    <w:name w:val="D0CB1D1F56FA46FD9C72E3AF0B3895DF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ACBFF56811489D88EB146EAC44EB1F3">
    <w:name w:val="EFACBFF56811489D88EB146EAC44EB1F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3E2F0694CA4BB6BDF442A032A0A2053">
    <w:name w:val="D13E2F0694CA4BB6BDF442A032A0A205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2729FC9082441AA7AA2CC857032AEB3">
    <w:name w:val="F62729FC9082441AA7AA2CC857032AEB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6D46F4859B4E3DA6892433761E61003">
    <w:name w:val="2E6D46F4859B4E3DA6892433761E6100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84225E05CE441194C98A12D07DD35B3">
    <w:name w:val="F784225E05CE441194C98A12D07DD35B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42696D8C18482DAE3175BABE90DA863">
    <w:name w:val="6B42696D8C18482DAE3175BABE90DA86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211BABC3EC4930835634AC4D26CC8C3">
    <w:name w:val="D1211BABC3EC4930835634AC4D26CC8C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3151DCEDC84DE1A50BD47F3490891E3">
    <w:name w:val="D33151DCEDC84DE1A50BD47F3490891E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B1FF1A0C834B78910D27737C2A51813">
    <w:name w:val="8FB1FF1A0C834B78910D27737C2A5181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2AAEA1EA514F8CAE8E6A5D24F22D323">
    <w:name w:val="562AAEA1EA514F8CAE8E6A5D24F22D32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BDB3E8E90347C082016740BDBB30633">
    <w:name w:val="B3BDB3E8E90347C082016740BDBB3063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0DDAA86BB64DA199B7B214AEFBC5403">
    <w:name w:val="880DDAA86BB64DA199B7B214AEFBC540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26BAFAF76B4939B2F69179775AAA863">
    <w:name w:val="6126BAFAF76B4939B2F69179775AAA86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0F485B420145D4A78F816B93BCB6D23">
    <w:name w:val="0E0F485B420145D4A78F816B93BCB6D2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B7B5A279AA49708E75F2D031B5DB9E1">
    <w:name w:val="B4B7B5A279AA49708E75F2D031B5DB9E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B5BCE81E8448A6BE59EC2D2DB5E2B11">
    <w:name w:val="C8B5BCE81E8448A6BE59EC2D2DB5E2B1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39464FB33D4D2A8BFE3A81006D7A511">
    <w:name w:val="C439464FB33D4D2A8BFE3A81006D7A51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C7413C06BD481B94C9FC85E585E4B81">
    <w:name w:val="3AC7413C06BD481B94C9FC85E585E4B8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18DAABDF9B498A88E9FD4CD12375B51">
    <w:name w:val="BB18DAABDF9B498A88E9FD4CD12375B5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20498A6DDA420EA185637791BEAB8A1">
    <w:name w:val="FC20498A6DDA420EA185637791BEAB8A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94ECBA9B9B4FD08D7609349553E7861">
    <w:name w:val="5B94ECBA9B9B4FD08D7609349553E786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3C3B8E398A4E598813FBF5826D6BC9">
    <w:name w:val="D73C3B8E398A4E598813FBF5826D6BC9"/>
    <w:rsid w:val="002E6391"/>
  </w:style>
  <w:style w:type="paragraph" w:customStyle="1" w:styleId="2A54338D976C4B1DAF29AA94BFD3C8D7">
    <w:name w:val="2A54338D976C4B1DAF29AA94BFD3C8D7"/>
    <w:rsid w:val="002E6391"/>
  </w:style>
  <w:style w:type="paragraph" w:customStyle="1" w:styleId="96E24A80125D4AB3A67FA8E0876C6367">
    <w:name w:val="96E24A80125D4AB3A67FA8E0876C6367"/>
    <w:rsid w:val="002E6391"/>
  </w:style>
  <w:style w:type="paragraph" w:customStyle="1" w:styleId="8566DA2D9AB54495B702FA22670307135">
    <w:name w:val="8566DA2D9AB54495B702FA2267030713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DC069BA3024E769263A4001CE4E1C35">
    <w:name w:val="BDDC069BA3024E769263A4001CE4E1C3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A16D29749048C996449A3D6156FFD45">
    <w:name w:val="F2A16D29749048C996449A3D6156FFD4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E6293E998E4BDCAE9CDFDB20F2EEED5">
    <w:name w:val="43E6293E998E4BDCAE9CDFDB20F2EEED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177277861D4AE9B1B8390FBDC4B5565">
    <w:name w:val="A2177277861D4AE9B1B8390FBDC4B556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65925C70664BDFA380F63D15289A715">
    <w:name w:val="EB65925C70664BDFA380F63D15289A71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DC871DFBBC4000A8881A6920C855955">
    <w:name w:val="BEDC871DFBBC4000A8881A6920C85595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7AA64543E343A7ABF3E6E5DA3D32F15">
    <w:name w:val="B67AA64543E343A7ABF3E6E5DA3D32F1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1560884A5449A996ACE21A9DCE73075">
    <w:name w:val="4B1560884A5449A996ACE21A9DCE7307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0CBE0E03764947B61C5A2A321458CC5">
    <w:name w:val="4B0CBE0E03764947B61C5A2A321458CC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3B017733694EE09B9408AE5B3AA0A95">
    <w:name w:val="E23B017733694EE09B9408AE5B3AA0A9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E6FC4FD7E84C7C81129B4D51B6AF8F5">
    <w:name w:val="81E6FC4FD7E84C7C81129B4D51B6AF8F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2613C4D53440EB9D5FF6454DA86A8D5">
    <w:name w:val="692613C4D53440EB9D5FF6454DA86A8D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4C26C179314EEC94544F8F6F2854105">
    <w:name w:val="234C26C179314EEC94544F8F6F285410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3CF009CB65419AA187039382D74B785">
    <w:name w:val="313CF009CB65419AA187039382D74B78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A9BA66B18B45E9A4FA22CBA38630895">
    <w:name w:val="A4A9BA66B18B45E9A4FA22CBA3863089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34438B47554F6CB8FD5D816C88C98C5">
    <w:name w:val="0D34438B47554F6CB8FD5D816C88C98C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3BD48A20E84B799015996A49183F1A5">
    <w:name w:val="7F3BD48A20E84B799015996A49183F1A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A2C42A5EA4494AAFDBFD2C89E563585">
    <w:name w:val="BAA2C42A5EA4494AAFDBFD2C89E56358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EA6EFB26AC4DA193DD5934CE28AB955">
    <w:name w:val="A2EA6EFB26AC4DA193DD5934CE28AB95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A4A42D617F4810BE0EB6CA6ABA6D035">
    <w:name w:val="3EA4A42D617F4810BE0EB6CA6ABA6D03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0A01D8EC7F4E93AAD5A286ABB1E7864">
    <w:name w:val="C60A01D8EC7F4E93AAD5A286ABB1E786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F4EBE070BF47E288101E6A7EC80F944">
    <w:name w:val="FBF4EBE070BF47E288101E6A7EC80F94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B6760DA3984025A664B948278BC5A94">
    <w:name w:val="A5B6760DA3984025A664B948278BC5A9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E69EDD237F4E1D873C4475703913984">
    <w:name w:val="53E69EDD237F4E1D873C447570391398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CB1D1F56FA46FD9C72E3AF0B3895DF4">
    <w:name w:val="D0CB1D1F56FA46FD9C72E3AF0B3895DF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ACBFF56811489D88EB146EAC44EB1F4">
    <w:name w:val="EFACBFF56811489D88EB146EAC44EB1F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3E2F0694CA4BB6BDF442A032A0A2054">
    <w:name w:val="D13E2F0694CA4BB6BDF442A032A0A205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2729FC9082441AA7AA2CC857032AEB4">
    <w:name w:val="F62729FC9082441AA7AA2CC857032AEB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6D46F4859B4E3DA6892433761E61004">
    <w:name w:val="2E6D46F4859B4E3DA6892433761E6100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84225E05CE441194C98A12D07DD35B4">
    <w:name w:val="F784225E05CE441194C98A12D07DD35B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42696D8C18482DAE3175BABE90DA864">
    <w:name w:val="6B42696D8C18482DAE3175BABE90DA86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211BABC3EC4930835634AC4D26CC8C4">
    <w:name w:val="D1211BABC3EC4930835634AC4D26CC8C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3151DCEDC84DE1A50BD47F3490891E4">
    <w:name w:val="D33151DCEDC84DE1A50BD47F3490891E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B1FF1A0C834B78910D27737C2A51814">
    <w:name w:val="8FB1FF1A0C834B78910D27737C2A5181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2AAEA1EA514F8CAE8E6A5D24F22D324">
    <w:name w:val="562AAEA1EA514F8CAE8E6A5D24F22D32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BDB3E8E90347C082016740BDBB30634">
    <w:name w:val="B3BDB3E8E90347C082016740BDBB3063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0DDAA86BB64DA199B7B214AEFBC5404">
    <w:name w:val="880DDAA86BB64DA199B7B214AEFBC540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26BAFAF76B4939B2F69179775AAA864">
    <w:name w:val="6126BAFAF76B4939B2F69179775AAA86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0F485B420145D4A78F816B93BCB6D24">
    <w:name w:val="0E0F485B420145D4A78F816B93BCB6D2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B7B5A279AA49708E75F2D031B5DB9E2">
    <w:name w:val="B4B7B5A279AA49708E75F2D031B5DB9E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B5BCE81E8448A6BE59EC2D2DB5E2B12">
    <w:name w:val="C8B5BCE81E8448A6BE59EC2D2DB5E2B1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39464FB33D4D2A8BFE3A81006D7A512">
    <w:name w:val="C439464FB33D4D2A8BFE3A81006D7A51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C7413C06BD481B94C9FC85E585E4B82">
    <w:name w:val="3AC7413C06BD481B94C9FC85E585E4B8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18DAABDF9B498A88E9FD4CD12375B52">
    <w:name w:val="BB18DAABDF9B498A88E9FD4CD12375B5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20498A6DDA420EA185637791BEAB8A2">
    <w:name w:val="FC20498A6DDA420EA185637791BEAB8A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94ECBA9B9B4FD08D7609349553E7862">
    <w:name w:val="5B94ECBA9B9B4FD08D7609349553E786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3C3B8E398A4E598813FBF5826D6BC91">
    <w:name w:val="D73C3B8E398A4E598813FBF5826D6BC9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54338D976C4B1DAF29AA94BFD3C8D71">
    <w:name w:val="2A54338D976C4B1DAF29AA94BFD3C8D7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E24A80125D4AB3A67FA8E0876C63671">
    <w:name w:val="96E24A80125D4AB3A67FA8E0876C6367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E6DC6A848B4362B5ED1CD9C7C2CF82">
    <w:name w:val="8FE6DC6A848B4362B5ED1CD9C7C2CF82"/>
    <w:rsid w:val="002E6391"/>
  </w:style>
  <w:style w:type="paragraph" w:customStyle="1" w:styleId="E48143389AA54C90906652913F31E80A">
    <w:name w:val="E48143389AA54C90906652913F31E80A"/>
    <w:rsid w:val="002E6391"/>
  </w:style>
  <w:style w:type="paragraph" w:customStyle="1" w:styleId="E8167DA0D64D49538E78769897D6DEF4">
    <w:name w:val="E8167DA0D64D49538E78769897D6DEF4"/>
    <w:rsid w:val="002E6391"/>
  </w:style>
  <w:style w:type="paragraph" w:customStyle="1" w:styleId="8566DA2D9AB54495B702FA22670307136">
    <w:name w:val="8566DA2D9AB54495B702FA2267030713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DC069BA3024E769263A4001CE4E1C36">
    <w:name w:val="BDDC069BA3024E769263A4001CE4E1C3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A16D29749048C996449A3D6156FFD46">
    <w:name w:val="F2A16D29749048C996449A3D6156FFD4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E6293E998E4BDCAE9CDFDB20F2EEED6">
    <w:name w:val="43E6293E998E4BDCAE9CDFDB20F2EEED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177277861D4AE9B1B8390FBDC4B5566">
    <w:name w:val="A2177277861D4AE9B1B8390FBDC4B556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65925C70664BDFA380F63D15289A716">
    <w:name w:val="EB65925C70664BDFA380F63D15289A71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DC871DFBBC4000A8881A6920C855956">
    <w:name w:val="BEDC871DFBBC4000A8881A6920C85595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7AA64543E343A7ABF3E6E5DA3D32F16">
    <w:name w:val="B67AA64543E343A7ABF3E6E5DA3D32F1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1560884A5449A996ACE21A9DCE73076">
    <w:name w:val="4B1560884A5449A996ACE21A9DCE7307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0CBE0E03764947B61C5A2A321458CC6">
    <w:name w:val="4B0CBE0E03764947B61C5A2A321458CC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3B017733694EE09B9408AE5B3AA0A96">
    <w:name w:val="E23B017733694EE09B9408AE5B3AA0A9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E6FC4FD7E84C7C81129B4D51B6AF8F6">
    <w:name w:val="81E6FC4FD7E84C7C81129B4D51B6AF8F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2613C4D53440EB9D5FF6454DA86A8D6">
    <w:name w:val="692613C4D53440EB9D5FF6454DA86A8D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4C26C179314EEC94544F8F6F2854106">
    <w:name w:val="234C26C179314EEC94544F8F6F285410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3CF009CB65419AA187039382D74B786">
    <w:name w:val="313CF009CB65419AA187039382D74B78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A9BA66B18B45E9A4FA22CBA38630896">
    <w:name w:val="A4A9BA66B18B45E9A4FA22CBA3863089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34438B47554F6CB8FD5D816C88C98C6">
    <w:name w:val="0D34438B47554F6CB8FD5D816C88C98C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3BD48A20E84B799015996A49183F1A6">
    <w:name w:val="7F3BD48A20E84B799015996A49183F1A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A2C42A5EA4494AAFDBFD2C89E563586">
    <w:name w:val="BAA2C42A5EA4494AAFDBFD2C89E56358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EA6EFB26AC4DA193DD5934CE28AB956">
    <w:name w:val="A2EA6EFB26AC4DA193DD5934CE28AB95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A4A42D617F4810BE0EB6CA6ABA6D036">
    <w:name w:val="3EA4A42D617F4810BE0EB6CA6ABA6D03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0A01D8EC7F4E93AAD5A286ABB1E7865">
    <w:name w:val="C60A01D8EC7F4E93AAD5A286ABB1E786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F4EBE070BF47E288101E6A7EC80F945">
    <w:name w:val="FBF4EBE070BF47E288101E6A7EC80F94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B6760DA3984025A664B948278BC5A95">
    <w:name w:val="A5B6760DA3984025A664B948278BC5A9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E69EDD237F4E1D873C4475703913985">
    <w:name w:val="53E69EDD237F4E1D873C447570391398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CB1D1F56FA46FD9C72E3AF0B3895DF5">
    <w:name w:val="D0CB1D1F56FA46FD9C72E3AF0B3895DF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ACBFF56811489D88EB146EAC44EB1F5">
    <w:name w:val="EFACBFF56811489D88EB146EAC44EB1F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3E2F0694CA4BB6BDF442A032A0A2055">
    <w:name w:val="D13E2F0694CA4BB6BDF442A032A0A205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2729FC9082441AA7AA2CC857032AEB5">
    <w:name w:val="F62729FC9082441AA7AA2CC857032AEB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6D46F4859B4E3DA6892433761E61005">
    <w:name w:val="2E6D46F4859B4E3DA6892433761E6100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84225E05CE441194C98A12D07DD35B5">
    <w:name w:val="F784225E05CE441194C98A12D07DD35B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42696D8C18482DAE3175BABE90DA865">
    <w:name w:val="6B42696D8C18482DAE3175BABE90DA86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211BABC3EC4930835634AC4D26CC8C5">
    <w:name w:val="D1211BABC3EC4930835634AC4D26CC8C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3151DCEDC84DE1A50BD47F3490891E5">
    <w:name w:val="D33151DCEDC84DE1A50BD47F3490891E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B1FF1A0C834B78910D27737C2A51815">
    <w:name w:val="8FB1FF1A0C834B78910D27737C2A5181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2AAEA1EA514F8CAE8E6A5D24F22D325">
    <w:name w:val="562AAEA1EA514F8CAE8E6A5D24F22D32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BDB3E8E90347C082016740BDBB30635">
    <w:name w:val="B3BDB3E8E90347C082016740BDBB3063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0DDAA86BB64DA199B7B214AEFBC5405">
    <w:name w:val="880DDAA86BB64DA199B7B214AEFBC540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26BAFAF76B4939B2F69179775AAA865">
    <w:name w:val="6126BAFAF76B4939B2F69179775AAA86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0F485B420145D4A78F816B93BCB6D25">
    <w:name w:val="0E0F485B420145D4A78F816B93BCB6D2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B7B5A279AA49708E75F2D031B5DB9E3">
    <w:name w:val="B4B7B5A279AA49708E75F2D031B5DB9E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B5BCE81E8448A6BE59EC2D2DB5E2B13">
    <w:name w:val="C8B5BCE81E8448A6BE59EC2D2DB5E2B1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39464FB33D4D2A8BFE3A81006D7A513">
    <w:name w:val="C439464FB33D4D2A8BFE3A81006D7A51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C7413C06BD481B94C9FC85E585E4B83">
    <w:name w:val="3AC7413C06BD481B94C9FC85E585E4B8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18DAABDF9B498A88E9FD4CD12375B53">
    <w:name w:val="BB18DAABDF9B498A88E9FD4CD12375B5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20498A6DDA420EA185637791BEAB8A3">
    <w:name w:val="FC20498A6DDA420EA185637791BEAB8A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94ECBA9B9B4FD08D7609349553E7863">
    <w:name w:val="5B94ECBA9B9B4FD08D7609349553E786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3C3B8E398A4E598813FBF5826D6BC92">
    <w:name w:val="D73C3B8E398A4E598813FBF5826D6BC9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54338D976C4B1DAF29AA94BFD3C8D72">
    <w:name w:val="2A54338D976C4B1DAF29AA94BFD3C8D7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E24A80125D4AB3A67FA8E0876C63672">
    <w:name w:val="96E24A80125D4AB3A67FA8E0876C6367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E6DC6A848B4362B5ED1CD9C7C2CF821">
    <w:name w:val="8FE6DC6A848B4362B5ED1CD9C7C2CF821"/>
    <w:rsid w:val="002E6391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paragraph" w:customStyle="1" w:styleId="E8167DA0D64D49538E78769897D6DEF41">
    <w:name w:val="E8167DA0D64D49538E78769897D6DEF41"/>
    <w:rsid w:val="002E6391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paragraph" w:customStyle="1" w:styleId="E48143389AA54C90906652913F31E80A1">
    <w:name w:val="E48143389AA54C90906652913F31E80A1"/>
    <w:rsid w:val="002E6391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paragraph" w:customStyle="1" w:styleId="5684FC42FE22447184EA45AE31AB7E73">
    <w:name w:val="5684FC42FE22447184EA45AE31AB7E73"/>
    <w:rsid w:val="002E6391"/>
  </w:style>
  <w:style w:type="paragraph" w:customStyle="1" w:styleId="0131385349924249BBCDBEA798ED7B88">
    <w:name w:val="0131385349924249BBCDBEA798ED7B88"/>
    <w:rsid w:val="002E6391"/>
  </w:style>
  <w:style w:type="paragraph" w:customStyle="1" w:styleId="CFA598BA131C4E379A48F8DE185DFE29">
    <w:name w:val="CFA598BA131C4E379A48F8DE185DFE29"/>
    <w:rsid w:val="002E6391"/>
  </w:style>
  <w:style w:type="paragraph" w:customStyle="1" w:styleId="07AC944F79414D5183533A847E173A56">
    <w:name w:val="07AC944F79414D5183533A847E173A56"/>
    <w:rsid w:val="002E6391"/>
  </w:style>
  <w:style w:type="paragraph" w:customStyle="1" w:styleId="61BA92F283A948BE886CCE3C0F62E45B">
    <w:name w:val="61BA92F283A948BE886CCE3C0F62E45B"/>
    <w:rsid w:val="002E6391"/>
  </w:style>
  <w:style w:type="paragraph" w:customStyle="1" w:styleId="A944F6305FCB4169A0AF27755F0870E4">
    <w:name w:val="A944F6305FCB4169A0AF27755F0870E4"/>
    <w:rsid w:val="002E6391"/>
  </w:style>
  <w:style w:type="paragraph" w:customStyle="1" w:styleId="8566DA2D9AB54495B702FA22670307137">
    <w:name w:val="8566DA2D9AB54495B702FA22670307137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DC069BA3024E769263A4001CE4E1C37">
    <w:name w:val="BDDC069BA3024E769263A4001CE4E1C37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A16D29749048C996449A3D6156FFD47">
    <w:name w:val="F2A16D29749048C996449A3D6156FFD47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E6293E998E4BDCAE9CDFDB20F2EEED7">
    <w:name w:val="43E6293E998E4BDCAE9CDFDB20F2EEED7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177277861D4AE9B1B8390FBDC4B5567">
    <w:name w:val="A2177277861D4AE9B1B8390FBDC4B5567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65925C70664BDFA380F63D15289A717">
    <w:name w:val="EB65925C70664BDFA380F63D15289A717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DC871DFBBC4000A8881A6920C855957">
    <w:name w:val="BEDC871DFBBC4000A8881A6920C855957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7AA64543E343A7ABF3E6E5DA3D32F17">
    <w:name w:val="B67AA64543E343A7ABF3E6E5DA3D32F17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1560884A5449A996ACE21A9DCE73077">
    <w:name w:val="4B1560884A5449A996ACE21A9DCE73077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0CBE0E03764947B61C5A2A321458CC7">
    <w:name w:val="4B0CBE0E03764947B61C5A2A321458CC7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3B017733694EE09B9408AE5B3AA0A97">
    <w:name w:val="E23B017733694EE09B9408AE5B3AA0A97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E6FC4FD7E84C7C81129B4D51B6AF8F7">
    <w:name w:val="81E6FC4FD7E84C7C81129B4D51B6AF8F7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2613C4D53440EB9D5FF6454DA86A8D7">
    <w:name w:val="692613C4D53440EB9D5FF6454DA86A8D7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4C26C179314EEC94544F8F6F2854107">
    <w:name w:val="234C26C179314EEC94544F8F6F2854107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3CF009CB65419AA187039382D74B787">
    <w:name w:val="313CF009CB65419AA187039382D74B787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A9BA66B18B45E9A4FA22CBA38630897">
    <w:name w:val="A4A9BA66B18B45E9A4FA22CBA38630897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34438B47554F6CB8FD5D816C88C98C7">
    <w:name w:val="0D34438B47554F6CB8FD5D816C88C98C7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3BD48A20E84B799015996A49183F1A7">
    <w:name w:val="7F3BD48A20E84B799015996A49183F1A7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A2C42A5EA4494AAFDBFD2C89E563587">
    <w:name w:val="BAA2C42A5EA4494AAFDBFD2C89E563587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EA6EFB26AC4DA193DD5934CE28AB957">
    <w:name w:val="A2EA6EFB26AC4DA193DD5934CE28AB957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A4A42D617F4810BE0EB6CA6ABA6D037">
    <w:name w:val="3EA4A42D617F4810BE0EB6CA6ABA6D037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0A01D8EC7F4E93AAD5A286ABB1E7866">
    <w:name w:val="C60A01D8EC7F4E93AAD5A286ABB1E786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F4EBE070BF47E288101E6A7EC80F946">
    <w:name w:val="FBF4EBE070BF47E288101E6A7EC80F94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B6760DA3984025A664B948278BC5A96">
    <w:name w:val="A5B6760DA3984025A664B948278BC5A9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E69EDD237F4E1D873C4475703913986">
    <w:name w:val="53E69EDD237F4E1D873C447570391398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CB1D1F56FA46FD9C72E3AF0B3895DF6">
    <w:name w:val="D0CB1D1F56FA46FD9C72E3AF0B3895DF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ACBFF56811489D88EB146EAC44EB1F6">
    <w:name w:val="EFACBFF56811489D88EB146EAC44EB1F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3E2F0694CA4BB6BDF442A032A0A2056">
    <w:name w:val="D13E2F0694CA4BB6BDF442A032A0A205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2729FC9082441AA7AA2CC857032AEB6">
    <w:name w:val="F62729FC9082441AA7AA2CC857032AEB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6D46F4859B4E3DA6892433761E61006">
    <w:name w:val="2E6D46F4859B4E3DA6892433761E6100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84225E05CE441194C98A12D07DD35B6">
    <w:name w:val="F784225E05CE441194C98A12D07DD35B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42696D8C18482DAE3175BABE90DA866">
    <w:name w:val="6B42696D8C18482DAE3175BABE90DA86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211BABC3EC4930835634AC4D26CC8C6">
    <w:name w:val="D1211BABC3EC4930835634AC4D26CC8C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3151DCEDC84DE1A50BD47F3490891E6">
    <w:name w:val="D33151DCEDC84DE1A50BD47F3490891E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B1FF1A0C834B78910D27737C2A51816">
    <w:name w:val="8FB1FF1A0C834B78910D27737C2A5181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2AAEA1EA514F8CAE8E6A5D24F22D326">
    <w:name w:val="562AAEA1EA514F8CAE8E6A5D24F22D32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BDB3E8E90347C082016740BDBB30636">
    <w:name w:val="B3BDB3E8E90347C082016740BDBB3063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0DDAA86BB64DA199B7B214AEFBC5406">
    <w:name w:val="880DDAA86BB64DA199B7B214AEFBC540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26BAFAF76B4939B2F69179775AAA866">
    <w:name w:val="6126BAFAF76B4939B2F69179775AAA86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0F485B420145D4A78F816B93BCB6D26">
    <w:name w:val="0E0F485B420145D4A78F816B93BCB6D2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B7B5A279AA49708E75F2D031B5DB9E4">
    <w:name w:val="B4B7B5A279AA49708E75F2D031B5DB9E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B5BCE81E8448A6BE59EC2D2DB5E2B14">
    <w:name w:val="C8B5BCE81E8448A6BE59EC2D2DB5E2B1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39464FB33D4D2A8BFE3A81006D7A514">
    <w:name w:val="C439464FB33D4D2A8BFE3A81006D7A51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C7413C06BD481B94C9FC85E585E4B84">
    <w:name w:val="3AC7413C06BD481B94C9FC85E585E4B8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18DAABDF9B498A88E9FD4CD12375B54">
    <w:name w:val="BB18DAABDF9B498A88E9FD4CD12375B5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20498A6DDA420EA185637791BEAB8A4">
    <w:name w:val="FC20498A6DDA420EA185637791BEAB8A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94ECBA9B9B4FD08D7609349553E7864">
    <w:name w:val="5B94ECBA9B9B4FD08D7609349553E786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3C3B8E398A4E598813FBF5826D6BC93">
    <w:name w:val="D73C3B8E398A4E598813FBF5826D6BC9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54338D976C4B1DAF29AA94BFD3C8D73">
    <w:name w:val="2A54338D976C4B1DAF29AA94BFD3C8D7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E24A80125D4AB3A67FA8E0876C63673">
    <w:name w:val="96E24A80125D4AB3A67FA8E0876C6367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84FC42FE22447184EA45AE31AB7E731">
    <w:name w:val="5684FC42FE22447184EA45AE31AB7E73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31385349924249BBCDBEA798ED7B881">
    <w:name w:val="0131385349924249BBCDBEA798ED7B88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A598BA131C4E379A48F8DE185DFE291">
    <w:name w:val="CFA598BA131C4E379A48F8DE185DFE29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E6DC6A848B4362B5ED1CD9C7C2CF822">
    <w:name w:val="8FE6DC6A848B4362B5ED1CD9C7C2CF822"/>
    <w:rsid w:val="002E6391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paragraph" w:customStyle="1" w:styleId="E8167DA0D64D49538E78769897D6DEF42">
    <w:name w:val="E8167DA0D64D49538E78769897D6DEF42"/>
    <w:rsid w:val="002E6391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paragraph" w:customStyle="1" w:styleId="E48143389AA54C90906652913F31E80A2">
    <w:name w:val="E48143389AA54C90906652913F31E80A2"/>
    <w:rsid w:val="002E6391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paragraph" w:customStyle="1" w:styleId="07AC944F79414D5183533A847E173A561">
    <w:name w:val="07AC944F79414D5183533A847E173A56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BA92F283A948BE886CCE3C0F62E45B1">
    <w:name w:val="61BA92F283A948BE886CCE3C0F62E45B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44F6305FCB4169A0AF27755F0870E41">
    <w:name w:val="A944F6305FCB4169A0AF27755F0870E4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66DA2D9AB54495B702FA22670307138">
    <w:name w:val="8566DA2D9AB54495B702FA22670307138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DC069BA3024E769263A4001CE4E1C38">
    <w:name w:val="BDDC069BA3024E769263A4001CE4E1C38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A16D29749048C996449A3D6156FFD48">
    <w:name w:val="F2A16D29749048C996449A3D6156FFD48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E6293E998E4BDCAE9CDFDB20F2EEED8">
    <w:name w:val="43E6293E998E4BDCAE9CDFDB20F2EEED8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177277861D4AE9B1B8390FBDC4B5568">
    <w:name w:val="A2177277861D4AE9B1B8390FBDC4B5568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65925C70664BDFA380F63D15289A718">
    <w:name w:val="EB65925C70664BDFA380F63D15289A718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DC871DFBBC4000A8881A6920C855958">
    <w:name w:val="BEDC871DFBBC4000A8881A6920C855958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7AA64543E343A7ABF3E6E5DA3D32F18">
    <w:name w:val="B67AA64543E343A7ABF3E6E5DA3D32F18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1560884A5449A996ACE21A9DCE73078">
    <w:name w:val="4B1560884A5449A996ACE21A9DCE73078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0CBE0E03764947B61C5A2A321458CC8">
    <w:name w:val="4B0CBE0E03764947B61C5A2A321458CC8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3B017733694EE09B9408AE5B3AA0A98">
    <w:name w:val="E23B017733694EE09B9408AE5B3AA0A98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E6FC4FD7E84C7C81129B4D51B6AF8F8">
    <w:name w:val="81E6FC4FD7E84C7C81129B4D51B6AF8F8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2613C4D53440EB9D5FF6454DA86A8D8">
    <w:name w:val="692613C4D53440EB9D5FF6454DA86A8D8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4C26C179314EEC94544F8F6F2854108">
    <w:name w:val="234C26C179314EEC94544F8F6F2854108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911C158C6494D34A42696D608951AF4">
    <w:name w:val="9911C158C6494D34A42696D608951AF4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3CF009CB65419AA187039382D74B788">
    <w:name w:val="313CF009CB65419AA187039382D74B788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A9BA66B18B45E9A4FA22CBA38630898">
    <w:name w:val="A4A9BA66B18B45E9A4FA22CBA38630898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34438B47554F6CB8FD5D816C88C98C8">
    <w:name w:val="0D34438B47554F6CB8FD5D816C88C98C8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3BD48A20E84B799015996A49183F1A8">
    <w:name w:val="7F3BD48A20E84B799015996A49183F1A8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A2C42A5EA4494AAFDBFD2C89E563588">
    <w:name w:val="BAA2C42A5EA4494AAFDBFD2C89E563588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EA6EFB26AC4DA193DD5934CE28AB958">
    <w:name w:val="A2EA6EFB26AC4DA193DD5934CE28AB958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A4A42D617F4810BE0EB6CA6ABA6D038">
    <w:name w:val="3EA4A42D617F4810BE0EB6CA6ABA6D038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0A01D8EC7F4E93AAD5A286ABB1E7867">
    <w:name w:val="C60A01D8EC7F4E93AAD5A286ABB1E7867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F4EBE070BF47E288101E6A7EC80F947">
    <w:name w:val="FBF4EBE070BF47E288101E6A7EC80F947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E69EDD237F4E1D873C4475703913987">
    <w:name w:val="53E69EDD237F4E1D873C4475703913987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CB1D1F56FA46FD9C72E3AF0B3895DF7">
    <w:name w:val="D0CB1D1F56FA46FD9C72E3AF0B3895DF7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ACBFF56811489D88EB146EAC44EB1F7">
    <w:name w:val="EFACBFF56811489D88EB146EAC44EB1F7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3E2F0694CA4BB6BDF442A032A0A2057">
    <w:name w:val="D13E2F0694CA4BB6BDF442A032A0A2057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2729FC9082441AA7AA2CC857032AEB7">
    <w:name w:val="F62729FC9082441AA7AA2CC857032AEB7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6D46F4859B4E3DA6892433761E61007">
    <w:name w:val="2E6D46F4859B4E3DA6892433761E61007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84225E05CE441194C98A12D07DD35B7">
    <w:name w:val="F784225E05CE441194C98A12D07DD35B7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42696D8C18482DAE3175BABE90DA867">
    <w:name w:val="6B42696D8C18482DAE3175BABE90DA867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211BABC3EC4930835634AC4D26CC8C7">
    <w:name w:val="D1211BABC3EC4930835634AC4D26CC8C7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3151DCEDC84DE1A50BD47F3490891E7">
    <w:name w:val="D33151DCEDC84DE1A50BD47F3490891E7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B1FF1A0C834B78910D27737C2A51817">
    <w:name w:val="8FB1FF1A0C834B78910D27737C2A51817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2AAEA1EA514F8CAE8E6A5D24F22D327">
    <w:name w:val="562AAEA1EA514F8CAE8E6A5D24F22D327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BDB3E8E90347C082016740BDBB30637">
    <w:name w:val="B3BDB3E8E90347C082016740BDBB30637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0DDAA86BB64DA199B7B214AEFBC5407">
    <w:name w:val="880DDAA86BB64DA199B7B214AEFBC5407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26BAFAF76B4939B2F69179775AAA867">
    <w:name w:val="6126BAFAF76B4939B2F69179775AAA867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0F485B420145D4A78F816B93BCB6D27">
    <w:name w:val="0E0F485B420145D4A78F816B93BCB6D27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B7B5A279AA49708E75F2D031B5DB9E5">
    <w:name w:val="B4B7B5A279AA49708E75F2D031B5DB9E5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B5BCE81E8448A6BE59EC2D2DB5E2B15">
    <w:name w:val="C8B5BCE81E8448A6BE59EC2D2DB5E2B15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39464FB33D4D2A8BFE3A81006D7A515">
    <w:name w:val="C439464FB33D4D2A8BFE3A81006D7A515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C7413C06BD481B94C9FC85E585E4B85">
    <w:name w:val="3AC7413C06BD481B94C9FC85E585E4B85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18DAABDF9B498A88E9FD4CD12375B55">
    <w:name w:val="BB18DAABDF9B498A88E9FD4CD12375B55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20498A6DDA420EA185637791BEAB8A5">
    <w:name w:val="FC20498A6DDA420EA185637791BEAB8A5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94ECBA9B9B4FD08D7609349553E7865">
    <w:name w:val="5B94ECBA9B9B4FD08D7609349553E7865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3C3B8E398A4E598813FBF5826D6BC94">
    <w:name w:val="D73C3B8E398A4E598813FBF5826D6BC94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54338D976C4B1DAF29AA94BFD3C8D74">
    <w:name w:val="2A54338D976C4B1DAF29AA94BFD3C8D74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E24A80125D4AB3A67FA8E0876C63674">
    <w:name w:val="96E24A80125D4AB3A67FA8E0876C63674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84FC42FE22447184EA45AE31AB7E732">
    <w:name w:val="5684FC42FE22447184EA45AE31AB7E732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31385349924249BBCDBEA798ED7B882">
    <w:name w:val="0131385349924249BBCDBEA798ED7B882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A598BA131C4E379A48F8DE185DFE292">
    <w:name w:val="CFA598BA131C4E379A48F8DE185DFE292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E6DC6A848B4362B5ED1CD9C7C2CF823">
    <w:name w:val="8FE6DC6A848B4362B5ED1CD9C7C2CF823"/>
    <w:rsid w:val="005F3F0E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paragraph" w:customStyle="1" w:styleId="E8167DA0D64D49538E78769897D6DEF43">
    <w:name w:val="E8167DA0D64D49538E78769897D6DEF43"/>
    <w:rsid w:val="005F3F0E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paragraph" w:customStyle="1" w:styleId="E48143389AA54C90906652913F31E80A3">
    <w:name w:val="E48143389AA54C90906652913F31E80A3"/>
    <w:rsid w:val="005F3F0E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paragraph" w:customStyle="1" w:styleId="07AC944F79414D5183533A847E173A562">
    <w:name w:val="07AC944F79414D5183533A847E173A562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BA92F283A948BE886CCE3C0F62E45B2">
    <w:name w:val="61BA92F283A948BE886CCE3C0F62E45B2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44F6305FCB4169A0AF27755F0870E42">
    <w:name w:val="A944F6305FCB4169A0AF27755F0870E42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66DA2D9AB54495B702FA22670307139">
    <w:name w:val="8566DA2D9AB54495B702FA22670307139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DC069BA3024E769263A4001CE4E1C39">
    <w:name w:val="BDDC069BA3024E769263A4001CE4E1C39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A16D29749048C996449A3D6156FFD49">
    <w:name w:val="F2A16D29749048C996449A3D6156FFD49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E6293E998E4BDCAE9CDFDB20F2EEED9">
    <w:name w:val="43E6293E998E4BDCAE9CDFDB20F2EEED9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177277861D4AE9B1B8390FBDC4B5569">
    <w:name w:val="A2177277861D4AE9B1B8390FBDC4B5569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65925C70664BDFA380F63D15289A719">
    <w:name w:val="EB65925C70664BDFA380F63D15289A719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DC871DFBBC4000A8881A6920C855959">
    <w:name w:val="BEDC871DFBBC4000A8881A6920C855959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7AA64543E343A7ABF3E6E5DA3D32F19">
    <w:name w:val="B67AA64543E343A7ABF3E6E5DA3D32F19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1560884A5449A996ACE21A9DCE73079">
    <w:name w:val="4B1560884A5449A996ACE21A9DCE73079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0CBE0E03764947B61C5A2A321458CC9">
    <w:name w:val="4B0CBE0E03764947B61C5A2A321458CC9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3B017733694EE09B9408AE5B3AA0A99">
    <w:name w:val="E23B017733694EE09B9408AE5B3AA0A99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E6FC4FD7E84C7C81129B4D51B6AF8F9">
    <w:name w:val="81E6FC4FD7E84C7C81129B4D51B6AF8F9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2613C4D53440EB9D5FF6454DA86A8D9">
    <w:name w:val="692613C4D53440EB9D5FF6454DA86A8D9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4C26C179314EEC94544F8F6F2854109">
    <w:name w:val="234C26C179314EEC94544F8F6F2854109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911C158C6494D34A42696D608951AF41">
    <w:name w:val="9911C158C6494D34A42696D608951AF41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39D850A4D8491AB681375990743999">
    <w:name w:val="CF39D850A4D8491AB681375990743999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3CF009CB65419AA187039382D74B789">
    <w:name w:val="313CF009CB65419AA187039382D74B789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A9BA66B18B45E9A4FA22CBA38630899">
    <w:name w:val="A4A9BA66B18B45E9A4FA22CBA38630899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34438B47554F6CB8FD5D816C88C98C9">
    <w:name w:val="0D34438B47554F6CB8FD5D816C88C98C9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3BD48A20E84B799015996A49183F1A9">
    <w:name w:val="7F3BD48A20E84B799015996A49183F1A9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A2C42A5EA4494AAFDBFD2C89E563589">
    <w:name w:val="BAA2C42A5EA4494AAFDBFD2C89E563589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EA6EFB26AC4DA193DD5934CE28AB959">
    <w:name w:val="A2EA6EFB26AC4DA193DD5934CE28AB959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A4A42D617F4810BE0EB6CA6ABA6D039">
    <w:name w:val="3EA4A42D617F4810BE0EB6CA6ABA6D039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0A01D8EC7F4E93AAD5A286ABB1E7868">
    <w:name w:val="C60A01D8EC7F4E93AAD5A286ABB1E7868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F4EBE070BF47E288101E6A7EC80F948">
    <w:name w:val="FBF4EBE070BF47E288101E6A7EC80F948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E69EDD237F4E1D873C4475703913988">
    <w:name w:val="53E69EDD237F4E1D873C4475703913988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CB1D1F56FA46FD9C72E3AF0B3895DF8">
    <w:name w:val="D0CB1D1F56FA46FD9C72E3AF0B3895DF8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ACBFF56811489D88EB146EAC44EB1F8">
    <w:name w:val="EFACBFF56811489D88EB146EAC44EB1F8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3E2F0694CA4BB6BDF442A032A0A2058">
    <w:name w:val="D13E2F0694CA4BB6BDF442A032A0A2058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2729FC9082441AA7AA2CC857032AEB8">
    <w:name w:val="F62729FC9082441AA7AA2CC857032AEB8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6D46F4859B4E3DA6892433761E61008">
    <w:name w:val="2E6D46F4859B4E3DA6892433761E61008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84225E05CE441194C98A12D07DD35B8">
    <w:name w:val="F784225E05CE441194C98A12D07DD35B8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42696D8C18482DAE3175BABE90DA868">
    <w:name w:val="6B42696D8C18482DAE3175BABE90DA868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211BABC3EC4930835634AC4D26CC8C8">
    <w:name w:val="D1211BABC3EC4930835634AC4D26CC8C8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3151DCEDC84DE1A50BD47F3490891E8">
    <w:name w:val="D33151DCEDC84DE1A50BD47F3490891E8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B1FF1A0C834B78910D27737C2A51818">
    <w:name w:val="8FB1FF1A0C834B78910D27737C2A51818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2AAEA1EA514F8CAE8E6A5D24F22D328">
    <w:name w:val="562AAEA1EA514F8CAE8E6A5D24F22D328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BDB3E8E90347C082016740BDBB30638">
    <w:name w:val="B3BDB3E8E90347C082016740BDBB30638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0DDAA86BB64DA199B7B214AEFBC5408">
    <w:name w:val="880DDAA86BB64DA199B7B214AEFBC5408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26BAFAF76B4939B2F69179775AAA868">
    <w:name w:val="6126BAFAF76B4939B2F69179775AAA868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0F485B420145D4A78F816B93BCB6D28">
    <w:name w:val="0E0F485B420145D4A78F816B93BCB6D28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B7B5A279AA49708E75F2D031B5DB9E6">
    <w:name w:val="B4B7B5A279AA49708E75F2D031B5DB9E6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B5BCE81E8448A6BE59EC2D2DB5E2B16">
    <w:name w:val="C8B5BCE81E8448A6BE59EC2D2DB5E2B16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39464FB33D4D2A8BFE3A81006D7A516">
    <w:name w:val="C439464FB33D4D2A8BFE3A81006D7A516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C7413C06BD481B94C9FC85E585E4B86">
    <w:name w:val="3AC7413C06BD481B94C9FC85E585E4B86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18DAABDF9B498A88E9FD4CD12375B56">
    <w:name w:val="BB18DAABDF9B498A88E9FD4CD12375B56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20498A6DDA420EA185637791BEAB8A6">
    <w:name w:val="FC20498A6DDA420EA185637791BEAB8A6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94ECBA9B9B4FD08D7609349553E7866">
    <w:name w:val="5B94ECBA9B9B4FD08D7609349553E7866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3C3B8E398A4E598813FBF5826D6BC95">
    <w:name w:val="D73C3B8E398A4E598813FBF5826D6BC95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54338D976C4B1DAF29AA94BFD3C8D75">
    <w:name w:val="2A54338D976C4B1DAF29AA94BFD3C8D75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E24A80125D4AB3A67FA8E0876C63675">
    <w:name w:val="96E24A80125D4AB3A67FA8E0876C63675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84FC42FE22447184EA45AE31AB7E733">
    <w:name w:val="5684FC42FE22447184EA45AE31AB7E733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31385349924249BBCDBEA798ED7B883">
    <w:name w:val="0131385349924249BBCDBEA798ED7B883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A598BA131C4E379A48F8DE185DFE293">
    <w:name w:val="CFA598BA131C4E379A48F8DE185DFE293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E6DC6A848B4362B5ED1CD9C7C2CF824">
    <w:name w:val="8FE6DC6A848B4362B5ED1CD9C7C2CF824"/>
    <w:rsid w:val="005F3F0E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paragraph" w:customStyle="1" w:styleId="E8167DA0D64D49538E78769897D6DEF44">
    <w:name w:val="E8167DA0D64D49538E78769897D6DEF44"/>
    <w:rsid w:val="005F3F0E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paragraph" w:customStyle="1" w:styleId="E48143389AA54C90906652913F31E80A4">
    <w:name w:val="E48143389AA54C90906652913F31E80A4"/>
    <w:rsid w:val="005F3F0E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paragraph" w:customStyle="1" w:styleId="07AC944F79414D5183533A847E173A563">
    <w:name w:val="07AC944F79414D5183533A847E173A563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BA92F283A948BE886CCE3C0F62E45B3">
    <w:name w:val="61BA92F283A948BE886CCE3C0F62E45B3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44F6305FCB4169A0AF27755F0870E43">
    <w:name w:val="A944F6305FCB4169A0AF27755F0870E43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66DA2D9AB54495B702FA226703071310">
    <w:name w:val="8566DA2D9AB54495B702FA226703071310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DC069BA3024E769263A4001CE4E1C310">
    <w:name w:val="BDDC069BA3024E769263A4001CE4E1C310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A16D29749048C996449A3D6156FFD410">
    <w:name w:val="F2A16D29749048C996449A3D6156FFD410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E6293E998E4BDCAE9CDFDB20F2EEED10">
    <w:name w:val="43E6293E998E4BDCAE9CDFDB20F2EEED10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177277861D4AE9B1B8390FBDC4B55610">
    <w:name w:val="A2177277861D4AE9B1B8390FBDC4B55610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65925C70664BDFA380F63D15289A7110">
    <w:name w:val="EB65925C70664BDFA380F63D15289A7110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DC871DFBBC4000A8881A6920C8559510">
    <w:name w:val="BEDC871DFBBC4000A8881A6920C8559510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7AA64543E343A7ABF3E6E5DA3D32F110">
    <w:name w:val="B67AA64543E343A7ABF3E6E5DA3D32F110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1560884A5449A996ACE21A9DCE730710">
    <w:name w:val="4B1560884A5449A996ACE21A9DCE730710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0CBE0E03764947B61C5A2A321458CC10">
    <w:name w:val="4B0CBE0E03764947B61C5A2A321458CC10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3B017733694EE09B9408AE5B3AA0A910">
    <w:name w:val="E23B017733694EE09B9408AE5B3AA0A910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E6FC4FD7E84C7C81129B4D51B6AF8F10">
    <w:name w:val="81E6FC4FD7E84C7C81129B4D51B6AF8F10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2613C4D53440EB9D5FF6454DA86A8D10">
    <w:name w:val="692613C4D53440EB9D5FF6454DA86A8D10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4C26C179314EEC94544F8F6F28541010">
    <w:name w:val="234C26C179314EEC94544F8F6F28541010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911C158C6494D34A42696D608951AF42">
    <w:name w:val="9911C158C6494D34A42696D608951AF42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39D850A4D8491AB6813759907439991">
    <w:name w:val="CF39D850A4D8491AB6813759907439991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3CF009CB65419AA187039382D74B7810">
    <w:name w:val="313CF009CB65419AA187039382D74B7810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A9BA66B18B45E9A4FA22CBA386308910">
    <w:name w:val="A4A9BA66B18B45E9A4FA22CBA386308910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34438B47554F6CB8FD5D816C88C98C10">
    <w:name w:val="0D34438B47554F6CB8FD5D816C88C98C10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3BD48A20E84B799015996A49183F1A10">
    <w:name w:val="7F3BD48A20E84B799015996A49183F1A10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A2C42A5EA4494AAFDBFD2C89E5635810">
    <w:name w:val="BAA2C42A5EA4494AAFDBFD2C89E5635810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EA6EFB26AC4DA193DD5934CE28AB9510">
    <w:name w:val="A2EA6EFB26AC4DA193DD5934CE28AB9510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A4A42D617F4810BE0EB6CA6ABA6D0310">
    <w:name w:val="3EA4A42D617F4810BE0EB6CA6ABA6D0310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0A01D8EC7F4E93AAD5A286ABB1E7869">
    <w:name w:val="C60A01D8EC7F4E93AAD5A286ABB1E7869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F4EBE070BF47E288101E6A7EC80F949">
    <w:name w:val="FBF4EBE070BF47E288101E6A7EC80F949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88A076C75D48069FA7A0AC8D361CD1">
    <w:name w:val="D688A076C75D48069FA7A0AC8D361CD1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E69EDD237F4E1D873C4475703913989">
    <w:name w:val="53E69EDD237F4E1D873C4475703913989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CB1D1F56FA46FD9C72E3AF0B3895DF9">
    <w:name w:val="D0CB1D1F56FA46FD9C72E3AF0B3895DF9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ACBFF56811489D88EB146EAC44EB1F9">
    <w:name w:val="EFACBFF56811489D88EB146EAC44EB1F9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3E2F0694CA4BB6BDF442A032A0A2059">
    <w:name w:val="D13E2F0694CA4BB6BDF442A032A0A2059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2729FC9082441AA7AA2CC857032AEB9">
    <w:name w:val="F62729FC9082441AA7AA2CC857032AEB9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6D46F4859B4E3DA6892433761E61009">
    <w:name w:val="2E6D46F4859B4E3DA6892433761E61009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84225E05CE441194C98A12D07DD35B9">
    <w:name w:val="F784225E05CE441194C98A12D07DD35B9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42696D8C18482DAE3175BABE90DA869">
    <w:name w:val="6B42696D8C18482DAE3175BABE90DA869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211BABC3EC4930835634AC4D26CC8C9">
    <w:name w:val="D1211BABC3EC4930835634AC4D26CC8C9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3151DCEDC84DE1A50BD47F3490891E9">
    <w:name w:val="D33151DCEDC84DE1A50BD47F3490891E9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B1FF1A0C834B78910D27737C2A51819">
    <w:name w:val="8FB1FF1A0C834B78910D27737C2A51819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2AAEA1EA514F8CAE8E6A5D24F22D329">
    <w:name w:val="562AAEA1EA514F8CAE8E6A5D24F22D329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BDB3E8E90347C082016740BDBB30639">
    <w:name w:val="B3BDB3E8E90347C082016740BDBB30639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0DDAA86BB64DA199B7B214AEFBC5409">
    <w:name w:val="880DDAA86BB64DA199B7B214AEFBC5409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26BAFAF76B4939B2F69179775AAA869">
    <w:name w:val="6126BAFAF76B4939B2F69179775AAA869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0F485B420145D4A78F816B93BCB6D29">
    <w:name w:val="0E0F485B420145D4A78F816B93BCB6D29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B7B5A279AA49708E75F2D031B5DB9E7">
    <w:name w:val="B4B7B5A279AA49708E75F2D031B5DB9E7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B5BCE81E8448A6BE59EC2D2DB5E2B17">
    <w:name w:val="C8B5BCE81E8448A6BE59EC2D2DB5E2B17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39464FB33D4D2A8BFE3A81006D7A517">
    <w:name w:val="C439464FB33D4D2A8BFE3A81006D7A517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C7413C06BD481B94C9FC85E585E4B87">
    <w:name w:val="3AC7413C06BD481B94C9FC85E585E4B87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18DAABDF9B498A88E9FD4CD12375B57">
    <w:name w:val="BB18DAABDF9B498A88E9FD4CD12375B57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20498A6DDA420EA185637791BEAB8A7">
    <w:name w:val="FC20498A6DDA420EA185637791BEAB8A7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94ECBA9B9B4FD08D7609349553E7867">
    <w:name w:val="5B94ECBA9B9B4FD08D7609349553E7867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3C3B8E398A4E598813FBF5826D6BC96">
    <w:name w:val="D73C3B8E398A4E598813FBF5826D6BC96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54338D976C4B1DAF29AA94BFD3C8D76">
    <w:name w:val="2A54338D976C4B1DAF29AA94BFD3C8D76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E24A80125D4AB3A67FA8E0876C63676">
    <w:name w:val="96E24A80125D4AB3A67FA8E0876C63676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84FC42FE22447184EA45AE31AB7E734">
    <w:name w:val="5684FC42FE22447184EA45AE31AB7E734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31385349924249BBCDBEA798ED7B884">
    <w:name w:val="0131385349924249BBCDBEA798ED7B884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A598BA131C4E379A48F8DE185DFE294">
    <w:name w:val="CFA598BA131C4E379A48F8DE185DFE294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E6DC6A848B4362B5ED1CD9C7C2CF825">
    <w:name w:val="8FE6DC6A848B4362B5ED1CD9C7C2CF825"/>
    <w:rsid w:val="005F3F0E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paragraph" w:customStyle="1" w:styleId="E8167DA0D64D49538E78769897D6DEF45">
    <w:name w:val="E8167DA0D64D49538E78769897D6DEF45"/>
    <w:rsid w:val="005F3F0E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paragraph" w:customStyle="1" w:styleId="E48143389AA54C90906652913F31E80A5">
    <w:name w:val="E48143389AA54C90906652913F31E80A5"/>
    <w:rsid w:val="005F3F0E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paragraph" w:customStyle="1" w:styleId="07AC944F79414D5183533A847E173A564">
    <w:name w:val="07AC944F79414D5183533A847E173A564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BA92F283A948BE886CCE3C0F62E45B4">
    <w:name w:val="61BA92F283A948BE886CCE3C0F62E45B4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44F6305FCB4169A0AF27755F0870E44">
    <w:name w:val="A944F6305FCB4169A0AF27755F0870E44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66DA2D9AB54495B702FA226703071311">
    <w:name w:val="8566DA2D9AB54495B702FA226703071311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DC069BA3024E769263A4001CE4E1C311">
    <w:name w:val="BDDC069BA3024E769263A4001CE4E1C311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A16D29749048C996449A3D6156FFD411">
    <w:name w:val="F2A16D29749048C996449A3D6156FFD411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E6293E998E4BDCAE9CDFDB20F2EEED11">
    <w:name w:val="43E6293E998E4BDCAE9CDFDB20F2EEED11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177277861D4AE9B1B8390FBDC4B55611">
    <w:name w:val="A2177277861D4AE9B1B8390FBDC4B55611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65925C70664BDFA380F63D15289A7111">
    <w:name w:val="EB65925C70664BDFA380F63D15289A7111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DC871DFBBC4000A8881A6920C8559511">
    <w:name w:val="BEDC871DFBBC4000A8881A6920C8559511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7AA64543E343A7ABF3E6E5DA3D32F111">
    <w:name w:val="B67AA64543E343A7ABF3E6E5DA3D32F111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1560884A5449A996ACE21A9DCE730711">
    <w:name w:val="4B1560884A5449A996ACE21A9DCE730711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0CBE0E03764947B61C5A2A321458CC11">
    <w:name w:val="4B0CBE0E03764947B61C5A2A321458CC11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3B017733694EE09B9408AE5B3AA0A911">
    <w:name w:val="E23B017733694EE09B9408AE5B3AA0A911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E6FC4FD7E84C7C81129B4D51B6AF8F11">
    <w:name w:val="81E6FC4FD7E84C7C81129B4D51B6AF8F11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2613C4D53440EB9D5FF6454DA86A8D11">
    <w:name w:val="692613C4D53440EB9D5FF6454DA86A8D11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4C26C179314EEC94544F8F6F28541011">
    <w:name w:val="234C26C179314EEC94544F8F6F28541011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911C158C6494D34A42696D608951AF43">
    <w:name w:val="9911C158C6494D34A42696D608951AF43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39D850A4D8491AB6813759907439992">
    <w:name w:val="CF39D850A4D8491AB6813759907439992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3CF009CB65419AA187039382D74B7811">
    <w:name w:val="313CF009CB65419AA187039382D74B7811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A9BA66B18B45E9A4FA22CBA386308911">
    <w:name w:val="A4A9BA66B18B45E9A4FA22CBA386308911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34438B47554F6CB8FD5D816C88C98C11">
    <w:name w:val="0D34438B47554F6CB8FD5D816C88C98C11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3BD48A20E84B799015996A49183F1A11">
    <w:name w:val="7F3BD48A20E84B799015996A49183F1A11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A2C42A5EA4494AAFDBFD2C89E5635811">
    <w:name w:val="BAA2C42A5EA4494AAFDBFD2C89E5635811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EA6EFB26AC4DA193DD5934CE28AB9511">
    <w:name w:val="A2EA6EFB26AC4DA193DD5934CE28AB9511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A4A42D617F4810BE0EB6CA6ABA6D0311">
    <w:name w:val="3EA4A42D617F4810BE0EB6CA6ABA6D0311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0A01D8EC7F4E93AAD5A286ABB1E78610">
    <w:name w:val="C60A01D8EC7F4E93AAD5A286ABB1E78610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F4EBE070BF47E288101E6A7EC80F9410">
    <w:name w:val="FBF4EBE070BF47E288101E6A7EC80F9410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88A076C75D48069FA7A0AC8D361CD11">
    <w:name w:val="D688A076C75D48069FA7A0AC8D361CD11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D7EFAC5931424CB97A6B759BF00B4D">
    <w:name w:val="4FD7EFAC5931424CB97A6B759BF00B4D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E69EDD237F4E1D873C44757039139810">
    <w:name w:val="53E69EDD237F4E1D873C44757039139810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CB1D1F56FA46FD9C72E3AF0B3895DF10">
    <w:name w:val="D0CB1D1F56FA46FD9C72E3AF0B3895DF10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ACBFF56811489D88EB146EAC44EB1F10">
    <w:name w:val="EFACBFF56811489D88EB146EAC44EB1F10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3E2F0694CA4BB6BDF442A032A0A20510">
    <w:name w:val="D13E2F0694CA4BB6BDF442A032A0A20510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2729FC9082441AA7AA2CC857032AEB10">
    <w:name w:val="F62729FC9082441AA7AA2CC857032AEB10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6D46F4859B4E3DA6892433761E610010">
    <w:name w:val="2E6D46F4859B4E3DA6892433761E610010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84225E05CE441194C98A12D07DD35B10">
    <w:name w:val="F784225E05CE441194C98A12D07DD35B10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42696D8C18482DAE3175BABE90DA8610">
    <w:name w:val="6B42696D8C18482DAE3175BABE90DA8610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211BABC3EC4930835634AC4D26CC8C10">
    <w:name w:val="D1211BABC3EC4930835634AC4D26CC8C10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3151DCEDC84DE1A50BD47F3490891E10">
    <w:name w:val="D33151DCEDC84DE1A50BD47F3490891E10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B1FF1A0C834B78910D27737C2A518110">
    <w:name w:val="8FB1FF1A0C834B78910D27737C2A518110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2AAEA1EA514F8CAE8E6A5D24F22D3210">
    <w:name w:val="562AAEA1EA514F8CAE8E6A5D24F22D3210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BDB3E8E90347C082016740BDBB306310">
    <w:name w:val="B3BDB3E8E90347C082016740BDBB306310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0DDAA86BB64DA199B7B214AEFBC54010">
    <w:name w:val="880DDAA86BB64DA199B7B214AEFBC54010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26BAFAF76B4939B2F69179775AAA8610">
    <w:name w:val="6126BAFAF76B4939B2F69179775AAA8610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0F485B420145D4A78F816B93BCB6D210">
    <w:name w:val="0E0F485B420145D4A78F816B93BCB6D210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B7B5A279AA49708E75F2D031B5DB9E8">
    <w:name w:val="B4B7B5A279AA49708E75F2D031B5DB9E8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B5BCE81E8448A6BE59EC2D2DB5E2B18">
    <w:name w:val="C8B5BCE81E8448A6BE59EC2D2DB5E2B18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39464FB33D4D2A8BFE3A81006D7A518">
    <w:name w:val="C439464FB33D4D2A8BFE3A81006D7A518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C7413C06BD481B94C9FC85E585E4B88">
    <w:name w:val="3AC7413C06BD481B94C9FC85E585E4B88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18DAABDF9B498A88E9FD4CD12375B58">
    <w:name w:val="BB18DAABDF9B498A88E9FD4CD12375B58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20498A6DDA420EA185637791BEAB8A8">
    <w:name w:val="FC20498A6DDA420EA185637791BEAB8A8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94ECBA9B9B4FD08D7609349553E7868">
    <w:name w:val="5B94ECBA9B9B4FD08D7609349553E7868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3C3B8E398A4E598813FBF5826D6BC97">
    <w:name w:val="D73C3B8E398A4E598813FBF5826D6BC97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54338D976C4B1DAF29AA94BFD3C8D77">
    <w:name w:val="2A54338D976C4B1DAF29AA94BFD3C8D77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E24A80125D4AB3A67FA8E0876C63677">
    <w:name w:val="96E24A80125D4AB3A67FA8E0876C63677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84FC42FE22447184EA45AE31AB7E735">
    <w:name w:val="5684FC42FE22447184EA45AE31AB7E735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31385349924249BBCDBEA798ED7B885">
    <w:name w:val="0131385349924249BBCDBEA798ED7B885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A598BA131C4E379A48F8DE185DFE295">
    <w:name w:val="CFA598BA131C4E379A48F8DE185DFE295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E6DC6A848B4362B5ED1CD9C7C2CF826">
    <w:name w:val="8FE6DC6A848B4362B5ED1CD9C7C2CF826"/>
    <w:rsid w:val="005F3F0E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paragraph" w:customStyle="1" w:styleId="E8167DA0D64D49538E78769897D6DEF46">
    <w:name w:val="E8167DA0D64D49538E78769897D6DEF46"/>
    <w:rsid w:val="005F3F0E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paragraph" w:customStyle="1" w:styleId="E48143389AA54C90906652913F31E80A6">
    <w:name w:val="E48143389AA54C90906652913F31E80A6"/>
    <w:rsid w:val="005F3F0E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paragraph" w:customStyle="1" w:styleId="07AC944F79414D5183533A847E173A565">
    <w:name w:val="07AC944F79414D5183533A847E173A565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BA92F283A948BE886CCE3C0F62E45B5">
    <w:name w:val="61BA92F283A948BE886CCE3C0F62E45B5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44F6305FCB4169A0AF27755F0870E45">
    <w:name w:val="A944F6305FCB4169A0AF27755F0870E45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656C5D-903F-4082-BF3F-B80A4CB11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timbre.dot</Template>
  <TotalTime>14</TotalTime>
  <Pages>2</Pages>
  <Words>218</Words>
  <Characters>1180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UEMA</Company>
  <LinksUpToDate>false</LinksUpToDate>
  <CharactersWithSpaces>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Coordenadoria de Pesquisa</dc:creator>
  <cp:lastModifiedBy>Usuário do Windows</cp:lastModifiedBy>
  <cp:revision>8</cp:revision>
  <cp:lastPrinted>2010-07-29T18:20:00Z</cp:lastPrinted>
  <dcterms:created xsi:type="dcterms:W3CDTF">2017-07-03T14:23:00Z</dcterms:created>
  <dcterms:modified xsi:type="dcterms:W3CDTF">2017-07-03T18:55:00Z</dcterms:modified>
</cp:coreProperties>
</file>