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D3" w:rsidRPr="00713676" w:rsidRDefault="00CC35D3" w:rsidP="008D6007">
      <w:pPr>
        <w:rPr>
          <w:rFonts w:asciiTheme="minorHAnsi" w:hAnsiTheme="minorHAnsi"/>
          <w:sz w:val="24"/>
          <w:szCs w:val="24"/>
        </w:rPr>
      </w:pPr>
    </w:p>
    <w:p w:rsidR="0098217F" w:rsidRPr="009B0811" w:rsidRDefault="0098217F" w:rsidP="009B0811">
      <w:pPr>
        <w:rPr>
          <w:rFonts w:asciiTheme="minorHAnsi" w:hAnsiTheme="minorHAnsi"/>
          <w:sz w:val="24"/>
          <w:szCs w:val="24"/>
        </w:rPr>
      </w:pPr>
    </w:p>
    <w:p w:rsidR="00040446" w:rsidRPr="003C1699" w:rsidRDefault="00B55A74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3C1699">
        <w:rPr>
          <w:rFonts w:asciiTheme="minorHAnsi" w:hAnsiTheme="minorHAnsi"/>
          <w:b/>
          <w:sz w:val="24"/>
          <w:szCs w:val="24"/>
        </w:rPr>
        <w:t>DECLARAÇÃO NEGATIVA</w:t>
      </w: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14195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CC35D3" w:rsidRPr="00CC35D3">
        <w:rPr>
          <w:rStyle w:val="GetulioCP02"/>
        </w:rPr>
        <w:t xml:space="preserve"> </w:t>
      </w:r>
      <w:sdt>
        <w:sdtPr>
          <w:rPr>
            <w:rStyle w:val="GetulioCP02"/>
          </w:rPr>
          <w:id w:val="10961338"/>
          <w:placeholder>
            <w:docPart w:val="D73C3B8E398A4E598813FBF5826D6BC9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CC35D3">
            <w:rPr>
              <w:rStyle w:val="TextodoEspaoReservado"/>
              <w:sz w:val="24"/>
              <w:szCs w:val="24"/>
            </w:rPr>
            <w:t>Nome completo</w:t>
          </w:r>
          <w:r w:rsidR="00CC35D3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CC35D3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residente e domiciliado (a) </w:t>
      </w:r>
      <w:sdt>
        <w:sdtPr>
          <w:rPr>
            <w:rStyle w:val="GetulioCP02"/>
          </w:rPr>
          <w:id w:val="10961339"/>
          <w:placeholder>
            <w:docPart w:val="2A54338D976C4B1DAF29AA94BFD3C8D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C3BDD">
            <w:rPr>
              <w:rStyle w:val="TextodoEspaoReservado"/>
              <w:sz w:val="24"/>
              <w:szCs w:val="24"/>
            </w:rPr>
            <w:t>endereço completo</w:t>
          </w:r>
          <w:r w:rsidR="008C3BDD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CPF nº </w:t>
      </w:r>
      <w:sdt>
        <w:sdtPr>
          <w:rPr>
            <w:rStyle w:val="GetulioCP02"/>
          </w:rPr>
          <w:id w:val="10961340"/>
          <w:placeholder>
            <w:docPart w:val="96E24A80125D4AB3A67FA8E0876C636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9B0811">
            <w:rPr>
              <w:rStyle w:val="TextodoEspaoReservado"/>
              <w:sz w:val="24"/>
              <w:szCs w:val="24"/>
            </w:rPr>
            <w:t>CPF</w:t>
          </w:r>
          <w:r w:rsidR="009B0811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declaro estar apto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a participar do Programa de Bolsas de Iniciação Científica - </w:t>
      </w:r>
      <w:r w:rsidR="00EF6D3C" w:rsidRPr="00713676">
        <w:rPr>
          <w:rFonts w:asciiTheme="minorHAnsi" w:hAnsiTheme="minorHAnsi"/>
          <w:sz w:val="24"/>
          <w:szCs w:val="24"/>
        </w:rPr>
        <w:t>PI</w:t>
      </w:r>
      <w:r w:rsidRPr="00713676">
        <w:rPr>
          <w:rFonts w:asciiTheme="minorHAnsi" w:hAnsiTheme="minorHAnsi"/>
          <w:sz w:val="24"/>
          <w:szCs w:val="24"/>
        </w:rPr>
        <w:t>BIC, tendo em vista que não possuo nenhum vínculo empregatício, trabalhos remunerados, como: monitoria, estágio extra curricular, bolsa de estudo e/ou trabalho</w:t>
      </w:r>
      <w:r w:rsidR="00B55A74">
        <w:rPr>
          <w:rFonts w:asciiTheme="minorHAnsi" w:hAnsiTheme="minorHAnsi"/>
          <w:sz w:val="24"/>
          <w:szCs w:val="24"/>
        </w:rPr>
        <w:t>, e não estou regularmente matriculado em dois cursos de graduação</w:t>
      </w:r>
      <w:r w:rsidRPr="00713676">
        <w:rPr>
          <w:rFonts w:asciiTheme="minorHAnsi" w:hAnsiTheme="minorHAnsi"/>
          <w:sz w:val="24"/>
          <w:szCs w:val="24"/>
        </w:rPr>
        <w:t>.</w:t>
      </w:r>
    </w:p>
    <w:p w:rsidR="00040446" w:rsidRPr="00713676" w:rsidRDefault="00040446" w:rsidP="00141951">
      <w:pPr>
        <w:pStyle w:val="Corpodetexto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Declaro ainda, que uma vez comprovada a acumulação desta com outros programas de bolsas de outras agências de fomento, comprometo-me a devolver, em valores atualizados, as mensalidades recebidas indevidamente.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B55A74" w:rsidP="008D6007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Local:                           </w:t>
      </w:r>
      <w:r w:rsidR="00040446" w:rsidRPr="00713676">
        <w:rPr>
          <w:rFonts w:asciiTheme="minorHAnsi" w:hAnsiTheme="minorHAnsi"/>
          <w:sz w:val="24"/>
          <w:szCs w:val="24"/>
        </w:rPr>
        <w:t xml:space="preserve"> (MA),  </w:t>
      </w:r>
      <w:sdt>
        <w:sdtPr>
          <w:rPr>
            <w:rStyle w:val="GetulioCP02"/>
          </w:rPr>
          <w:alias w:val="Dia"/>
          <w:tag w:val="Dia"/>
          <w:id w:val="10961344"/>
          <w:placeholder>
            <w:docPart w:val="5684FC42FE22447184EA45AE31AB7E73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5"/>
          <w:placeholder>
            <w:docPart w:val="0131385349924249BBCDBEA798ED7B88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6"/>
          <w:placeholder>
            <w:docPart w:val="CFA598BA131C4E379A48F8DE185DFE2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Default="0098217F" w:rsidP="00C05A8D">
      <w:pPr>
        <w:rPr>
          <w:rFonts w:asciiTheme="minorHAnsi" w:hAnsiTheme="minorHAnsi"/>
          <w:b/>
          <w:sz w:val="24"/>
          <w:szCs w:val="24"/>
        </w:rPr>
      </w:pPr>
    </w:p>
    <w:p w:rsidR="00C05A8D" w:rsidRDefault="00C05A8D" w:rsidP="00C05A8D">
      <w:pPr>
        <w:rPr>
          <w:rFonts w:asciiTheme="minorHAnsi" w:hAnsiTheme="minorHAnsi"/>
          <w:b/>
          <w:sz w:val="24"/>
          <w:szCs w:val="24"/>
        </w:rPr>
      </w:pPr>
    </w:p>
    <w:p w:rsidR="0038674D" w:rsidRDefault="0038674D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3C1699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3C1699">
        <w:rPr>
          <w:rFonts w:asciiTheme="minorHAnsi" w:hAnsiTheme="minorHAnsi"/>
          <w:b/>
          <w:sz w:val="24"/>
          <w:szCs w:val="24"/>
        </w:rPr>
        <w:t>TERMO DE COMPROMISSO</w:t>
      </w:r>
      <w:r w:rsidR="003C1699" w:rsidRPr="003C1699">
        <w:rPr>
          <w:rFonts w:asciiTheme="minorHAnsi" w:hAnsiTheme="minorHAnsi"/>
          <w:b/>
          <w:sz w:val="24"/>
          <w:szCs w:val="24"/>
        </w:rPr>
        <w:t xml:space="preserve"> DO BOLSISTA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Pr="00713676" w:rsidRDefault="0098217F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tabs>
          <w:tab w:val="left" w:pos="6440"/>
        </w:tabs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ab/>
      </w:r>
    </w:p>
    <w:p w:rsidR="00040446" w:rsidRPr="00713676" w:rsidRDefault="00040446" w:rsidP="00104FB9">
      <w:pPr>
        <w:pStyle w:val="Corpodetexto3"/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DE026B" w:rsidRPr="00DE026B">
        <w:rPr>
          <w:rStyle w:val="GetulioCP02"/>
        </w:rPr>
        <w:t xml:space="preserve"> </w:t>
      </w:r>
      <w:sdt>
        <w:sdtPr>
          <w:rPr>
            <w:rStyle w:val="GetulioCP02"/>
          </w:rPr>
          <w:id w:val="10961341"/>
          <w:placeholder>
            <w:docPart w:val="8FE6DC6A848B4362B5ED1CD9C7C2CF82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DE026B">
            <w:rPr>
              <w:rStyle w:val="TextodoEspaoReservado"/>
              <w:sz w:val="24"/>
              <w:szCs w:val="24"/>
            </w:rPr>
            <w:t>Nome completo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do Curso de </w:t>
      </w:r>
      <w:sdt>
        <w:sdtPr>
          <w:rPr>
            <w:rStyle w:val="GetulioCP02"/>
          </w:rPr>
          <w:id w:val="10961343"/>
          <w:placeholder>
            <w:docPart w:val="E8167DA0D64D49538E78769897D6DEF4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urso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código </w:t>
      </w:r>
      <w:sdt>
        <w:sdtPr>
          <w:rPr>
            <w:rStyle w:val="GetulioCP02"/>
          </w:rPr>
          <w:id w:val="10961342"/>
          <w:placeholder>
            <w:docPart w:val="E48143389AA54C90906652913F31E80A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ódigo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comprometo-me a cumprir as determinações contidas nas Normas do Programa de Bolsas</w:t>
      </w:r>
      <w:r w:rsidR="0038674D">
        <w:rPr>
          <w:rFonts w:asciiTheme="minorHAnsi" w:hAnsiTheme="minorHAnsi"/>
          <w:sz w:val="24"/>
          <w:szCs w:val="24"/>
        </w:rPr>
        <w:t xml:space="preserve"> de Iniciação Científica da UEMA</w:t>
      </w:r>
      <w:r w:rsidRPr="00713676">
        <w:rPr>
          <w:rFonts w:asciiTheme="minorHAnsi" w:hAnsiTheme="minorHAnsi"/>
          <w:sz w:val="24"/>
          <w:szCs w:val="24"/>
        </w:rPr>
        <w:t>.</w:t>
      </w:r>
    </w:p>
    <w:p w:rsidR="00040446" w:rsidRPr="00713676" w:rsidRDefault="00040446" w:rsidP="009D2BE6">
      <w:pPr>
        <w:pStyle w:val="Recuodecorpodetexto3"/>
        <w:spacing w:line="360" w:lineRule="auto"/>
        <w:ind w:firstLine="709"/>
        <w:rPr>
          <w:rFonts w:asciiTheme="minorHAnsi" w:hAnsiTheme="minorHAnsi"/>
          <w:b/>
          <w:color w:val="auto"/>
          <w:szCs w:val="24"/>
        </w:rPr>
      </w:pPr>
      <w:r w:rsidRPr="00713676">
        <w:rPr>
          <w:rFonts w:asciiTheme="minorHAnsi" w:hAnsiTheme="minorHAnsi"/>
          <w:color w:val="auto"/>
          <w:szCs w:val="24"/>
        </w:rPr>
        <w:t>Caso as determinações não sejam cumpridas integralmente responsabilizo-me por restituir o valor total correspondente à bolsa a mim concedida pelo Programa de Bolsa de Iniciação Científica desta universidade.</w:t>
      </w:r>
    </w:p>
    <w:p w:rsidR="00040446" w:rsidRPr="00713676" w:rsidRDefault="00040446" w:rsidP="00104FB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04044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Pr="00713676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B55A74" w:rsidP="008D6007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Local:                              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="00040446" w:rsidRPr="00713676">
        <w:rPr>
          <w:rFonts w:asciiTheme="minorHAnsi" w:hAnsiTheme="minorHAnsi"/>
          <w:sz w:val="24"/>
          <w:szCs w:val="24"/>
        </w:rPr>
        <w:t xml:space="preserve">(MA), </w:t>
      </w:r>
      <w:sdt>
        <w:sdtPr>
          <w:rPr>
            <w:rStyle w:val="GetulioCP02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9"/>
          <w:placeholder>
            <w:docPart w:val="A944F6305FCB4169A0AF27755F0870E4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38169E" w:rsidRPr="00713676" w:rsidRDefault="0038169E" w:rsidP="008D6007">
      <w:pPr>
        <w:rPr>
          <w:rFonts w:asciiTheme="minorHAnsi" w:hAnsiTheme="minorHAnsi"/>
          <w:b/>
          <w:bCs/>
          <w:sz w:val="24"/>
          <w:szCs w:val="24"/>
        </w:rPr>
      </w:pPr>
    </w:p>
    <w:sectPr w:rsidR="0038169E" w:rsidRPr="00713676" w:rsidSect="00F3477E">
      <w:headerReference w:type="default" r:id="rId8"/>
      <w:footerReference w:type="default" r:id="rId9"/>
      <w:pgSz w:w="11907" w:h="16840" w:code="9"/>
      <w:pgMar w:top="1724" w:right="1275" w:bottom="113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07A" w:rsidRDefault="0063307A">
      <w:r>
        <w:separator/>
      </w:r>
    </w:p>
  </w:endnote>
  <w:endnote w:type="continuationSeparator" w:id="0">
    <w:p w:rsidR="0063307A" w:rsidRDefault="0063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3472B2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34290" b="1905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EFD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8726DD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8726DD" w:rsidRPr="00F02095">
      <w:rPr>
        <w:sz w:val="16"/>
      </w:rPr>
      <w:fldChar w:fldCharType="separate"/>
    </w:r>
    <w:r>
      <w:rPr>
        <w:noProof/>
        <w:sz w:val="16"/>
      </w:rPr>
      <w:t>1</w:t>
    </w:r>
    <w:r w:rsidR="008726DD" w:rsidRPr="00F02095">
      <w:rPr>
        <w:sz w:val="16"/>
      </w:rPr>
      <w:fldChar w:fldCharType="end"/>
    </w:r>
  </w:p>
  <w:p w:rsidR="00F02095" w:rsidRDefault="00B71D13" w:rsidP="00B71D13">
    <w:pPr>
      <w:pStyle w:val="Rodap"/>
      <w:jc w:val="center"/>
    </w:pPr>
    <w:r>
      <w:rPr>
        <w:rFonts w:eastAsia="Calibri"/>
        <w:color w:val="333333"/>
        <w:sz w:val="17"/>
        <w:szCs w:val="17"/>
      </w:rPr>
      <w:t xml:space="preserve">Cidade Universitária Paulo VI. C.P. 09. Tirirical – CEP. 65055-970 – São Luís/MA. Fones: (98) 3245-5461 / Fax: (98) 3245-5882 - </w:t>
    </w:r>
    <w:r>
      <w:rPr>
        <w:rFonts w:eastAsia="Calibri"/>
        <w:sz w:val="17"/>
        <w:szCs w:val="17"/>
      </w:rPr>
      <w:t>C.N.P.J. 06.352.421/0001-68 -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07A" w:rsidRDefault="0063307A">
      <w:r>
        <w:separator/>
      </w:r>
    </w:p>
  </w:footnote>
  <w:footnote w:type="continuationSeparator" w:id="0">
    <w:p w:rsidR="0063307A" w:rsidRDefault="00633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11" w:rsidRDefault="000515ED" w:rsidP="009B0811">
    <w:pPr>
      <w:ind w:left="-1418" w:right="-1275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110490</wp:posOffset>
          </wp:positionV>
          <wp:extent cx="1781175" cy="647700"/>
          <wp:effectExtent l="19050" t="0" r="9525" b="0"/>
          <wp:wrapTight wrapText="bothSides">
            <wp:wrapPolygon edited="0">
              <wp:start x="-231" y="0"/>
              <wp:lineTo x="-231" y="20965"/>
              <wp:lineTo x="21716" y="20965"/>
              <wp:lineTo x="21716" y="0"/>
              <wp:lineTo x="-231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0811">
      <w:rPr>
        <w:noProof/>
        <w:color w:val="000000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4966970</wp:posOffset>
          </wp:positionH>
          <wp:positionV relativeFrom="paragraph">
            <wp:posOffset>34291</wp:posOffset>
          </wp:positionV>
          <wp:extent cx="923925" cy="723900"/>
          <wp:effectExtent l="19050" t="0" r="9525" b="0"/>
          <wp:wrapNone/>
          <wp:docPr id="1" name="Imagem 1" descr="logo_35_anos_UEMA_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_anos_UEMA_jp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39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77E">
      <w:rPr>
        <w:noProof/>
        <w:color w:val="000000"/>
      </w:rPr>
      <w:t xml:space="preserve">     </w:t>
    </w:r>
  </w:p>
  <w:p w:rsidR="006E01A4" w:rsidRDefault="00F3477E" w:rsidP="00F3477E">
    <w:pPr>
      <w:ind w:left="-1418" w:right="-1275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</w:t>
    </w:r>
    <w:r w:rsidR="000515ED" w:rsidRPr="000515ED">
      <w:rPr>
        <w:noProof/>
        <w:color w:val="000000"/>
      </w:rPr>
      <w:drawing>
        <wp:inline distT="0" distB="0" distL="0" distR="0">
          <wp:extent cx="1312221" cy="485775"/>
          <wp:effectExtent l="0" t="0" r="0" b="0"/>
          <wp:docPr id="4" name="Imagem 19" descr="C:\Users\Eliel_PPG\Desktop\CP - 2016\logos 2016\logos 2\PIBIC_U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iel_PPG\Desktop\CP - 2016\logos 2016\logos 2\PIBIC_UEM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041" cy="523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0811" w:rsidRDefault="009B0811" w:rsidP="009B0811">
    <w:pPr>
      <w:ind w:left="-1418" w:right="-1275"/>
      <w:jc w:val="center"/>
      <w:rPr>
        <w:color w:val="000000"/>
      </w:rPr>
    </w:pPr>
  </w:p>
  <w:p w:rsidR="009B0811" w:rsidRDefault="009B0811" w:rsidP="00131608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9B0811" w:rsidRPr="0014612E" w:rsidRDefault="009B0811" w:rsidP="00131608">
    <w:pPr>
      <w:ind w:left="-1418" w:right="-1275" w:firstLine="1418"/>
      <w:rPr>
        <w:color w:val="000000"/>
      </w:rPr>
    </w:pPr>
    <w:r>
      <w:rPr>
        <w:b/>
      </w:rPr>
      <w:t>Coordenadoria de Pesquisa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36E6D"/>
    <w:rsid w:val="00040446"/>
    <w:rsid w:val="000515ED"/>
    <w:rsid w:val="00056FC7"/>
    <w:rsid w:val="000609DF"/>
    <w:rsid w:val="0006179F"/>
    <w:rsid w:val="000665B3"/>
    <w:rsid w:val="00071110"/>
    <w:rsid w:val="00087ABE"/>
    <w:rsid w:val="000C3A86"/>
    <w:rsid w:val="0010232F"/>
    <w:rsid w:val="00104FB9"/>
    <w:rsid w:val="001149E9"/>
    <w:rsid w:val="0012245A"/>
    <w:rsid w:val="00131608"/>
    <w:rsid w:val="001331DF"/>
    <w:rsid w:val="001339A5"/>
    <w:rsid w:val="0013477B"/>
    <w:rsid w:val="0013755E"/>
    <w:rsid w:val="00141951"/>
    <w:rsid w:val="00141FBE"/>
    <w:rsid w:val="0014612E"/>
    <w:rsid w:val="00174969"/>
    <w:rsid w:val="001774A5"/>
    <w:rsid w:val="00177B5C"/>
    <w:rsid w:val="0019238B"/>
    <w:rsid w:val="001B06BD"/>
    <w:rsid w:val="001B3257"/>
    <w:rsid w:val="001B57A1"/>
    <w:rsid w:val="001C05FF"/>
    <w:rsid w:val="001C79E8"/>
    <w:rsid w:val="001D4772"/>
    <w:rsid w:val="001D707E"/>
    <w:rsid w:val="001F21BD"/>
    <w:rsid w:val="001F446A"/>
    <w:rsid w:val="00207F43"/>
    <w:rsid w:val="00220197"/>
    <w:rsid w:val="00221A54"/>
    <w:rsid w:val="002445CD"/>
    <w:rsid w:val="0026178E"/>
    <w:rsid w:val="002816AA"/>
    <w:rsid w:val="002853A6"/>
    <w:rsid w:val="00291669"/>
    <w:rsid w:val="002950A8"/>
    <w:rsid w:val="002B4532"/>
    <w:rsid w:val="002C0042"/>
    <w:rsid w:val="002C18B4"/>
    <w:rsid w:val="002D2041"/>
    <w:rsid w:val="002E336A"/>
    <w:rsid w:val="002E55CD"/>
    <w:rsid w:val="002F4643"/>
    <w:rsid w:val="002F75E4"/>
    <w:rsid w:val="00312B80"/>
    <w:rsid w:val="00320ABB"/>
    <w:rsid w:val="003472B2"/>
    <w:rsid w:val="0035728F"/>
    <w:rsid w:val="0038169E"/>
    <w:rsid w:val="0038674D"/>
    <w:rsid w:val="003C1030"/>
    <w:rsid w:val="003C1699"/>
    <w:rsid w:val="003E6C4C"/>
    <w:rsid w:val="00424EA1"/>
    <w:rsid w:val="0042780E"/>
    <w:rsid w:val="0043219C"/>
    <w:rsid w:val="00437962"/>
    <w:rsid w:val="0045567C"/>
    <w:rsid w:val="00466B1F"/>
    <w:rsid w:val="00481062"/>
    <w:rsid w:val="004A1DD5"/>
    <w:rsid w:val="004B4759"/>
    <w:rsid w:val="004C2280"/>
    <w:rsid w:val="004D4F6A"/>
    <w:rsid w:val="004F282E"/>
    <w:rsid w:val="005100FD"/>
    <w:rsid w:val="00517E3E"/>
    <w:rsid w:val="00525521"/>
    <w:rsid w:val="00542C94"/>
    <w:rsid w:val="00544A98"/>
    <w:rsid w:val="0055753A"/>
    <w:rsid w:val="00573EFC"/>
    <w:rsid w:val="005B4AAF"/>
    <w:rsid w:val="005C48BB"/>
    <w:rsid w:val="005D01BC"/>
    <w:rsid w:val="0060600F"/>
    <w:rsid w:val="00607E71"/>
    <w:rsid w:val="006229C8"/>
    <w:rsid w:val="006261AF"/>
    <w:rsid w:val="0063307A"/>
    <w:rsid w:val="006463CA"/>
    <w:rsid w:val="0065776C"/>
    <w:rsid w:val="0066035D"/>
    <w:rsid w:val="00673CDA"/>
    <w:rsid w:val="0067661A"/>
    <w:rsid w:val="00680482"/>
    <w:rsid w:val="006A0A6D"/>
    <w:rsid w:val="006A1F3D"/>
    <w:rsid w:val="006A709E"/>
    <w:rsid w:val="006C5391"/>
    <w:rsid w:val="006C65B1"/>
    <w:rsid w:val="006D4242"/>
    <w:rsid w:val="006E01A4"/>
    <w:rsid w:val="006E763A"/>
    <w:rsid w:val="00713676"/>
    <w:rsid w:val="0072341F"/>
    <w:rsid w:val="00724C7D"/>
    <w:rsid w:val="00730A33"/>
    <w:rsid w:val="00734E5B"/>
    <w:rsid w:val="0076250C"/>
    <w:rsid w:val="00780713"/>
    <w:rsid w:val="007973D1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196"/>
    <w:rsid w:val="00802A5F"/>
    <w:rsid w:val="00806AA4"/>
    <w:rsid w:val="0082577D"/>
    <w:rsid w:val="00842F67"/>
    <w:rsid w:val="0084535A"/>
    <w:rsid w:val="0085668A"/>
    <w:rsid w:val="008726DD"/>
    <w:rsid w:val="0087628C"/>
    <w:rsid w:val="008771B5"/>
    <w:rsid w:val="008876A7"/>
    <w:rsid w:val="00890EDB"/>
    <w:rsid w:val="00891B54"/>
    <w:rsid w:val="008B0A42"/>
    <w:rsid w:val="008B55FF"/>
    <w:rsid w:val="008C2CAE"/>
    <w:rsid w:val="008C3BDD"/>
    <w:rsid w:val="008D6007"/>
    <w:rsid w:val="0090306C"/>
    <w:rsid w:val="00910041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0811"/>
    <w:rsid w:val="009B6477"/>
    <w:rsid w:val="009C0039"/>
    <w:rsid w:val="009C1FC0"/>
    <w:rsid w:val="009D067C"/>
    <w:rsid w:val="009D12EE"/>
    <w:rsid w:val="009D2BE6"/>
    <w:rsid w:val="009F0A35"/>
    <w:rsid w:val="00A16F1F"/>
    <w:rsid w:val="00A21480"/>
    <w:rsid w:val="00A26D12"/>
    <w:rsid w:val="00A30636"/>
    <w:rsid w:val="00A4347E"/>
    <w:rsid w:val="00A474FF"/>
    <w:rsid w:val="00A53647"/>
    <w:rsid w:val="00A53A11"/>
    <w:rsid w:val="00A63190"/>
    <w:rsid w:val="00A66845"/>
    <w:rsid w:val="00AB040B"/>
    <w:rsid w:val="00AB52A5"/>
    <w:rsid w:val="00AB654E"/>
    <w:rsid w:val="00AB7399"/>
    <w:rsid w:val="00AB7DFE"/>
    <w:rsid w:val="00AE4DAF"/>
    <w:rsid w:val="00AF1508"/>
    <w:rsid w:val="00B0742C"/>
    <w:rsid w:val="00B25D72"/>
    <w:rsid w:val="00B33849"/>
    <w:rsid w:val="00B51399"/>
    <w:rsid w:val="00B5348C"/>
    <w:rsid w:val="00B55A74"/>
    <w:rsid w:val="00B55BC1"/>
    <w:rsid w:val="00B56F77"/>
    <w:rsid w:val="00B6380F"/>
    <w:rsid w:val="00B71D13"/>
    <w:rsid w:val="00B738E9"/>
    <w:rsid w:val="00B77DE8"/>
    <w:rsid w:val="00B80E52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33D5"/>
    <w:rsid w:val="00BD634C"/>
    <w:rsid w:val="00C05A8D"/>
    <w:rsid w:val="00C17B40"/>
    <w:rsid w:val="00C20CD8"/>
    <w:rsid w:val="00C43C2F"/>
    <w:rsid w:val="00C47F99"/>
    <w:rsid w:val="00C57B19"/>
    <w:rsid w:val="00C67D16"/>
    <w:rsid w:val="00C817EB"/>
    <w:rsid w:val="00C92C39"/>
    <w:rsid w:val="00C952C0"/>
    <w:rsid w:val="00C96831"/>
    <w:rsid w:val="00C97508"/>
    <w:rsid w:val="00CA0700"/>
    <w:rsid w:val="00CA0912"/>
    <w:rsid w:val="00CC35D3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92D56"/>
    <w:rsid w:val="00DA120B"/>
    <w:rsid w:val="00DA7680"/>
    <w:rsid w:val="00DE026B"/>
    <w:rsid w:val="00DE75E3"/>
    <w:rsid w:val="00DF5CDD"/>
    <w:rsid w:val="00E019F1"/>
    <w:rsid w:val="00E47A2D"/>
    <w:rsid w:val="00E5749A"/>
    <w:rsid w:val="00E63238"/>
    <w:rsid w:val="00E847C9"/>
    <w:rsid w:val="00E923FD"/>
    <w:rsid w:val="00E957FD"/>
    <w:rsid w:val="00EA593F"/>
    <w:rsid w:val="00EB1174"/>
    <w:rsid w:val="00EB2716"/>
    <w:rsid w:val="00EB45E8"/>
    <w:rsid w:val="00EB4C3C"/>
    <w:rsid w:val="00EC6969"/>
    <w:rsid w:val="00ED4547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3477E"/>
    <w:rsid w:val="00F458FE"/>
    <w:rsid w:val="00F55AE6"/>
    <w:rsid w:val="00F712B0"/>
    <w:rsid w:val="00F831B4"/>
    <w:rsid w:val="00F83731"/>
    <w:rsid w:val="00F91136"/>
    <w:rsid w:val="00FC171B"/>
    <w:rsid w:val="00FC6777"/>
    <w:rsid w:val="00FD3002"/>
    <w:rsid w:val="00FE34EA"/>
    <w:rsid w:val="00FF43B6"/>
    <w:rsid w:val="00FF54CB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D2F5F4-3D48-4549-86D8-1D743F40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3C3B8E398A4E598813FBF5826D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BEB56-F257-45DB-97B4-0E950CBAFC2D}"/>
      </w:docPartPr>
      <w:docPartBody>
        <w:p w:rsidR="00736323" w:rsidRDefault="005F3F0E" w:rsidP="005F3F0E">
          <w:pPr>
            <w:pStyle w:val="D73C3B8E398A4E598813FBF5826D6BC97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A54338D976C4B1DAF29AA94BFD3C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3D757-C12C-47A6-91D3-C9A19ED1D610}"/>
      </w:docPartPr>
      <w:docPartBody>
        <w:p w:rsidR="00736323" w:rsidRDefault="005F3F0E" w:rsidP="005F3F0E">
          <w:pPr>
            <w:pStyle w:val="2A54338D976C4B1DAF29AA94BFD3C8D77"/>
          </w:pPr>
          <w:r>
            <w:rPr>
              <w:rStyle w:val="TextodoEspaoReservado"/>
              <w:sz w:val="24"/>
              <w:szCs w:val="24"/>
            </w:rPr>
            <w:t>endereço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96E24A80125D4AB3A67FA8E0876C6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CE45A-336D-4053-8740-54A0F4AAED92}"/>
      </w:docPartPr>
      <w:docPartBody>
        <w:p w:rsidR="00736323" w:rsidRDefault="005F3F0E" w:rsidP="005F3F0E">
          <w:pPr>
            <w:pStyle w:val="96E24A80125D4AB3A67FA8E0876C63677"/>
          </w:pPr>
          <w:r>
            <w:rPr>
              <w:rStyle w:val="TextodoEspaoReservado"/>
              <w:sz w:val="24"/>
              <w:szCs w:val="24"/>
            </w:rPr>
            <w:t>CPF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8FE6DC6A848B4362B5ED1CD9C7C2C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06B69-D587-4966-9C1A-9E43783E79B2}"/>
      </w:docPartPr>
      <w:docPartBody>
        <w:p w:rsidR="00736323" w:rsidRDefault="005F3F0E" w:rsidP="005F3F0E">
          <w:pPr>
            <w:pStyle w:val="8FE6DC6A848B4362B5ED1CD9C7C2CF826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48143389AA54C90906652913F31E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97D94-9A23-4BBF-AA38-E98DDCF7455A}"/>
      </w:docPartPr>
      <w:docPartBody>
        <w:p w:rsidR="00736323" w:rsidRDefault="005F3F0E" w:rsidP="005F3F0E">
          <w:pPr>
            <w:pStyle w:val="E48143389AA54C90906652913F31E80A6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8167DA0D64D49538E78769897D6D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6928D-7D0C-4198-9F5C-203A2D94663A}"/>
      </w:docPartPr>
      <w:docPartBody>
        <w:p w:rsidR="00736323" w:rsidRDefault="005F3F0E" w:rsidP="005F3F0E">
          <w:pPr>
            <w:pStyle w:val="E8167DA0D64D49538E78769897D6DEF46"/>
          </w:pPr>
          <w:r>
            <w:rPr>
              <w:rStyle w:val="TextodoEspaoReservado"/>
              <w:sz w:val="24"/>
              <w:szCs w:val="24"/>
            </w:rPr>
            <w:t>curso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684FC42FE22447184EA45AE31AB7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943B5-A0E1-4D18-93B1-17FF46203043}"/>
      </w:docPartPr>
      <w:docPartBody>
        <w:p w:rsidR="00736323" w:rsidRDefault="005F3F0E" w:rsidP="005F3F0E">
          <w:pPr>
            <w:pStyle w:val="5684FC42FE22447184EA45AE31AB7E735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131385349924249BBCDBEA798ED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B18A2-F39B-4E7A-96A0-B3D5BE028A0A}"/>
      </w:docPartPr>
      <w:docPartBody>
        <w:p w:rsidR="00736323" w:rsidRDefault="005F3F0E" w:rsidP="005F3F0E">
          <w:pPr>
            <w:pStyle w:val="0131385349924249BBCDBEA798ED7B885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FA598BA131C4E379A48F8DE185D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43E02-7D7B-46CE-9ABC-3D4C3BF0C562}"/>
      </w:docPartPr>
      <w:docPartBody>
        <w:p w:rsidR="00736323" w:rsidRDefault="005F3F0E" w:rsidP="005F3F0E">
          <w:pPr>
            <w:pStyle w:val="CFA598BA131C4E379A48F8DE185DFE295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36323" w:rsidRDefault="005F3F0E" w:rsidP="005F3F0E">
          <w:pPr>
            <w:pStyle w:val="07AC944F79414D5183533A847E173A565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36323" w:rsidRDefault="005F3F0E" w:rsidP="005F3F0E">
          <w:pPr>
            <w:pStyle w:val="61BA92F283A948BE886CCE3C0F62E45B5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944F6305FCB4169A0AF27755F08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93EC3-80C1-4D72-BBEB-D4A5F34510CF}"/>
      </w:docPartPr>
      <w:docPartBody>
        <w:p w:rsidR="00736323" w:rsidRDefault="005F3F0E" w:rsidP="005F3F0E">
          <w:pPr>
            <w:pStyle w:val="A944F6305FCB4169A0AF27755F0870E45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391"/>
    <w:rsid w:val="0002554E"/>
    <w:rsid w:val="000A6DFA"/>
    <w:rsid w:val="00113A55"/>
    <w:rsid w:val="00207A11"/>
    <w:rsid w:val="0028453C"/>
    <w:rsid w:val="002E6391"/>
    <w:rsid w:val="003D5011"/>
    <w:rsid w:val="0042220D"/>
    <w:rsid w:val="00466595"/>
    <w:rsid w:val="004C2E49"/>
    <w:rsid w:val="005475AD"/>
    <w:rsid w:val="00550383"/>
    <w:rsid w:val="00552882"/>
    <w:rsid w:val="005623B8"/>
    <w:rsid w:val="005F3F0E"/>
    <w:rsid w:val="00611D79"/>
    <w:rsid w:val="00736323"/>
    <w:rsid w:val="00795AC6"/>
    <w:rsid w:val="0088160F"/>
    <w:rsid w:val="00932181"/>
    <w:rsid w:val="0096586C"/>
    <w:rsid w:val="00992191"/>
    <w:rsid w:val="00A62D46"/>
    <w:rsid w:val="00A7661B"/>
    <w:rsid w:val="00AD4DFE"/>
    <w:rsid w:val="00C12D9A"/>
    <w:rsid w:val="00C56093"/>
    <w:rsid w:val="00CB2D5D"/>
    <w:rsid w:val="00CB316A"/>
    <w:rsid w:val="00CC1B02"/>
    <w:rsid w:val="00E216D4"/>
    <w:rsid w:val="00E9787A"/>
    <w:rsid w:val="00F84728"/>
    <w:rsid w:val="00FA6784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3F0E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8">
    <w:name w:val="8566DA2D9AB54495B702FA226703071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8">
    <w:name w:val="F2A16D29749048C996449A3D6156FFD4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8">
    <w:name w:val="43E6293E998E4BDCAE9CDFDB20F2EEED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8">
    <w:name w:val="A2177277861D4AE9B1B8390FBDC4B55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">
    <w:name w:val="9911C158C6494D34A42696D608951AF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5">
    <w:name w:val="C8B5BCE81E8448A6BE59EC2D2DB5E2B1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5">
    <w:name w:val="C439464FB33D4D2A8BFE3A81006D7A51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5">
    <w:name w:val="5B94ECBA9B9B4FD08D7609349553E78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4">
    <w:name w:val="D73C3B8E398A4E598813FBF5826D6BC9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4">
    <w:name w:val="2A54338D976C4B1DAF29AA94BFD3C8D7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4">
    <w:name w:val="96E24A80125D4AB3A67FA8E0876C6367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2">
    <w:name w:val="5684FC42FE22447184EA45AE31AB7E73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2">
    <w:name w:val="0131385349924249BBCDBEA798ED7B88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2">
    <w:name w:val="CFA598BA131C4E379A48F8DE185DFE29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3">
    <w:name w:val="8FE6DC6A848B4362B5ED1CD9C7C2CF82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3">
    <w:name w:val="E8167DA0D64D49538E78769897D6DEF4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3">
    <w:name w:val="E48143389AA54C90906652913F31E80A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2">
    <w:name w:val="07AC944F79414D5183533A847E173A56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2">
    <w:name w:val="61BA92F283A948BE886CCE3C0F62E45B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2">
    <w:name w:val="A944F6305FCB4169A0AF27755F0870E4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9">
    <w:name w:val="F2A16D29749048C996449A3D6156FFD4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9">
    <w:name w:val="43E6293E998E4BDCAE9CDFDB20F2EEED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9">
    <w:name w:val="A2177277861D4AE9B1B8390FBDC4B55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1">
    <w:name w:val="9911C158C6494D34A42696D608951AF4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">
    <w:name w:val="CF39D850A4D8491AB6813759907439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6">
    <w:name w:val="C8B5BCE81E8448A6BE59EC2D2DB5E2B1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6">
    <w:name w:val="C439464FB33D4D2A8BFE3A81006D7A51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6">
    <w:name w:val="5B94ECBA9B9B4FD08D7609349553E786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5">
    <w:name w:val="D73C3B8E398A4E598813FBF5826D6BC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5">
    <w:name w:val="2A54338D976C4B1DAF29AA94BFD3C8D7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5">
    <w:name w:val="96E24A80125D4AB3A67FA8E0876C6367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3">
    <w:name w:val="5684FC42FE22447184EA45AE31AB7E73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3">
    <w:name w:val="0131385349924249BBCDBEA798ED7B88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3">
    <w:name w:val="CFA598BA131C4E379A48F8DE185DFE29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4">
    <w:name w:val="8FE6DC6A848B4362B5ED1CD9C7C2CF82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4">
    <w:name w:val="E8167DA0D64D49538E78769897D6DEF4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4">
    <w:name w:val="E48143389AA54C90906652913F31E80A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3">
    <w:name w:val="07AC944F79414D5183533A847E173A56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3">
    <w:name w:val="61BA92F283A948BE886CCE3C0F62E45B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3">
    <w:name w:val="A944F6305FCB4169A0AF27755F0870E4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0">
    <w:name w:val="F2A16D29749048C996449A3D6156FFD4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0">
    <w:name w:val="43E6293E998E4BDCAE9CDFDB20F2EEED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0">
    <w:name w:val="A2177277861D4AE9B1B8390FBDC4B55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2">
    <w:name w:val="9911C158C6494D34A42696D608951AF4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1">
    <w:name w:val="CF39D850A4D8491AB681375990743999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8A076C75D48069FA7A0AC8D361CD1">
    <w:name w:val="D688A076C75D48069FA7A0AC8D361CD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7">
    <w:name w:val="C8B5BCE81E8448A6BE59EC2D2DB5E2B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7">
    <w:name w:val="C439464FB33D4D2A8BFE3A81006D7A5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7">
    <w:name w:val="5B94ECBA9B9B4FD08D7609349553E7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6">
    <w:name w:val="D73C3B8E398A4E598813FBF5826D6BC9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6">
    <w:name w:val="2A54338D976C4B1DAF29AA94BFD3C8D7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6">
    <w:name w:val="96E24A80125D4AB3A67FA8E0876C6367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4">
    <w:name w:val="5684FC42FE22447184EA45AE31AB7E73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4">
    <w:name w:val="0131385349924249BBCDBEA798ED7B88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4">
    <w:name w:val="CFA598BA131C4E379A48F8DE185DFE29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5">
    <w:name w:val="8FE6DC6A848B4362B5ED1CD9C7C2CF82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5">
    <w:name w:val="E8167DA0D64D49538E78769897D6DEF4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5">
    <w:name w:val="E48143389AA54C90906652913F31E80A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4">
    <w:name w:val="07AC944F79414D5183533A847E173A56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4">
    <w:name w:val="61BA92F283A948BE886CCE3C0F62E45B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4">
    <w:name w:val="A944F6305FCB4169A0AF27755F0870E4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1">
    <w:name w:val="F2A16D29749048C996449A3D6156FFD4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1">
    <w:name w:val="43E6293E998E4BDCAE9CDFDB20F2EEE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1">
    <w:name w:val="A2177277861D4AE9B1B8390FBDC4B556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3">
    <w:name w:val="9911C158C6494D34A42696D608951AF4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2">
    <w:name w:val="CF39D850A4D8491AB681375990743999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8A076C75D48069FA7A0AC8D361CD11">
    <w:name w:val="D688A076C75D48069FA7A0AC8D361C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7EFAC5931424CB97A6B759BF00B4D">
    <w:name w:val="4FD7EFAC5931424CB97A6B759BF00B4D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8">
    <w:name w:val="C8B5BCE81E8448A6BE59EC2D2DB5E2B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8">
    <w:name w:val="C439464FB33D4D2A8BFE3A81006D7A5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8">
    <w:name w:val="5B94ECBA9B9B4FD08D7609349553E7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7">
    <w:name w:val="D73C3B8E398A4E598813FBF5826D6BC9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6">
    <w:name w:val="8FE6DC6A848B4362B5ED1CD9C7C2CF82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71F3-3E9D-4EE2-86D2-3C1D31A5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1</TotalTime>
  <Pages>2</Pages>
  <Words>217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Usuário do Windows</cp:lastModifiedBy>
  <cp:revision>2</cp:revision>
  <cp:lastPrinted>2010-07-29T18:20:00Z</cp:lastPrinted>
  <dcterms:created xsi:type="dcterms:W3CDTF">2017-07-12T16:43:00Z</dcterms:created>
  <dcterms:modified xsi:type="dcterms:W3CDTF">2017-07-12T16:43:00Z</dcterms:modified>
</cp:coreProperties>
</file>