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80" w:rsidRPr="00713676" w:rsidRDefault="00A21480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372744" w:rsidRDefault="00372744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372744" w:rsidRDefault="00F14FD4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PROGRAMA DE BOLSAS DE</w:t>
      </w:r>
      <w:r>
        <w:rPr>
          <w:rFonts w:asciiTheme="minorHAnsi" w:hAnsiTheme="minorHAnsi"/>
          <w:b/>
          <w:sz w:val="24"/>
          <w:szCs w:val="24"/>
        </w:rPr>
        <w:t xml:space="preserve"> APOIO TÉCNICO INSTITUCIONAL</w:t>
      </w:r>
      <w:r>
        <w:rPr>
          <w:b/>
          <w:bCs/>
          <w:sz w:val="24"/>
          <w:szCs w:val="24"/>
        </w:rPr>
        <w:t xml:space="preserve"> </w:t>
      </w:r>
      <w:r w:rsidRPr="00713676">
        <w:rPr>
          <w:rFonts w:asciiTheme="minorHAnsi" w:hAnsiTheme="minorHAnsi"/>
          <w:b/>
          <w:sz w:val="24"/>
          <w:szCs w:val="24"/>
        </w:rPr>
        <w:t xml:space="preserve">– </w:t>
      </w:r>
      <w:r>
        <w:rPr>
          <w:rFonts w:asciiTheme="minorHAnsi" w:hAnsiTheme="minorHAnsi"/>
          <w:b/>
          <w:sz w:val="24"/>
          <w:szCs w:val="24"/>
        </w:rPr>
        <w:t>BATI</w:t>
      </w:r>
      <w:r w:rsidRPr="00713676">
        <w:rPr>
          <w:rFonts w:asciiTheme="minorHAnsi" w:hAnsiTheme="minorHAnsi"/>
          <w:b/>
          <w:sz w:val="24"/>
          <w:szCs w:val="24"/>
        </w:rPr>
        <w:t>/</w:t>
      </w:r>
      <w:r>
        <w:rPr>
          <w:rFonts w:asciiTheme="minorHAnsi" w:hAnsiTheme="minorHAnsi"/>
          <w:b/>
          <w:sz w:val="24"/>
          <w:szCs w:val="24"/>
        </w:rPr>
        <w:t>UEMA</w:t>
      </w:r>
      <w:r>
        <w:rPr>
          <w:rFonts w:asciiTheme="minorHAnsi" w:hAnsiTheme="minorHAnsi"/>
          <w:b/>
          <w:sz w:val="24"/>
          <w:szCs w:val="24"/>
        </w:rPr>
        <w:t xml:space="preserve"> 2016/2017</w:t>
      </w:r>
    </w:p>
    <w:p w:rsidR="00F14FD4" w:rsidRDefault="00F14FD4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TERMO DE COMPROMISSO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Pr="00713676" w:rsidRDefault="0098217F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tabs>
          <w:tab w:val="left" w:pos="6440"/>
        </w:tabs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ab/>
      </w:r>
    </w:p>
    <w:p w:rsidR="00040446" w:rsidRPr="00713676" w:rsidRDefault="00040446" w:rsidP="000B01FB">
      <w:pPr>
        <w:pStyle w:val="Corpodetexto3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DE026B" w:rsidRPr="00DE026B">
        <w:rPr>
          <w:rStyle w:val="GetulioCP02"/>
        </w:rPr>
        <w:t xml:space="preserve"> </w:t>
      </w:r>
      <w:sdt>
        <w:sdtPr>
          <w:rPr>
            <w:rStyle w:val="GetulioCP02"/>
          </w:rPr>
          <w:id w:val="10961341"/>
          <w:placeholder>
            <w:docPart w:val="8FE6DC6A848B4362B5ED1CD9C7C2CF82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proofErr w:type="gramStart"/>
          <w:r w:rsidR="007E4457">
            <w:rPr>
              <w:rStyle w:val="TextodoEspaoReservado"/>
              <w:sz w:val="24"/>
              <w:szCs w:val="24"/>
            </w:rPr>
            <w:t>Digite</w:t>
          </w:r>
          <w:proofErr w:type="gramEnd"/>
          <w:r w:rsidR="007E4457">
            <w:rPr>
              <w:rStyle w:val="TextodoEspaoReservado"/>
              <w:sz w:val="24"/>
              <w:szCs w:val="24"/>
            </w:rPr>
            <w:t xml:space="preserve"> aqui seu nome completo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>comprometo-me a cumprir as determinações contidas n</w:t>
      </w:r>
      <w:r w:rsidR="000123CB">
        <w:rPr>
          <w:rFonts w:asciiTheme="minorHAnsi" w:hAnsiTheme="minorHAnsi"/>
          <w:sz w:val="24"/>
          <w:szCs w:val="24"/>
        </w:rPr>
        <w:t xml:space="preserve">o Edital </w:t>
      </w:r>
      <w:r w:rsidR="007E4457">
        <w:rPr>
          <w:rFonts w:asciiTheme="minorHAnsi" w:hAnsiTheme="minorHAnsi"/>
          <w:sz w:val="24"/>
          <w:szCs w:val="24"/>
        </w:rPr>
        <w:t xml:space="preserve">N° </w:t>
      </w:r>
      <w:r w:rsidR="000123CB">
        <w:rPr>
          <w:rFonts w:asciiTheme="minorHAnsi" w:hAnsiTheme="minorHAnsi"/>
          <w:sz w:val="24"/>
          <w:szCs w:val="24"/>
        </w:rPr>
        <w:t>011</w:t>
      </w:r>
      <w:r w:rsidR="00DD6ED0">
        <w:rPr>
          <w:rFonts w:asciiTheme="minorHAnsi" w:hAnsiTheme="minorHAnsi"/>
          <w:sz w:val="24"/>
          <w:szCs w:val="24"/>
        </w:rPr>
        <w:t>/201</w:t>
      </w:r>
      <w:r w:rsidR="007E4457">
        <w:rPr>
          <w:rFonts w:asciiTheme="minorHAnsi" w:hAnsiTheme="minorHAnsi"/>
          <w:sz w:val="24"/>
          <w:szCs w:val="24"/>
        </w:rPr>
        <w:t>6</w:t>
      </w:r>
      <w:r w:rsidR="00DD6ED0">
        <w:rPr>
          <w:rFonts w:asciiTheme="minorHAnsi" w:hAnsiTheme="minorHAnsi"/>
          <w:sz w:val="24"/>
          <w:szCs w:val="24"/>
        </w:rPr>
        <w:t xml:space="preserve"> </w:t>
      </w:r>
      <w:r w:rsidR="007E4457">
        <w:rPr>
          <w:rFonts w:asciiTheme="minorHAnsi" w:hAnsiTheme="minorHAnsi"/>
          <w:sz w:val="24"/>
          <w:szCs w:val="24"/>
        </w:rPr>
        <w:t xml:space="preserve">- PPG/CP/UEMA </w:t>
      </w:r>
      <w:r w:rsidR="00DD6ED0">
        <w:rPr>
          <w:rFonts w:asciiTheme="minorHAnsi" w:hAnsiTheme="minorHAnsi"/>
          <w:sz w:val="24"/>
          <w:szCs w:val="24"/>
        </w:rPr>
        <w:t xml:space="preserve">de </w:t>
      </w:r>
      <w:r w:rsidR="00DD6ED0" w:rsidRPr="00DD6ED0">
        <w:rPr>
          <w:rFonts w:asciiTheme="minorHAnsi" w:hAnsiTheme="minorHAnsi"/>
          <w:sz w:val="24"/>
          <w:szCs w:val="24"/>
        </w:rPr>
        <w:t>CONCESSÃO DE BOLSAS DE APOIO TÉCNICO INSTITUCIONAL – BATI</w:t>
      </w:r>
      <w:r w:rsidR="00DD6ED0">
        <w:rPr>
          <w:rFonts w:asciiTheme="minorHAnsi" w:hAnsiTheme="minorHAnsi"/>
          <w:sz w:val="24"/>
          <w:szCs w:val="24"/>
        </w:rPr>
        <w:t>.</w:t>
      </w:r>
    </w:p>
    <w:p w:rsidR="00040446" w:rsidRPr="00713676" w:rsidRDefault="00040446" w:rsidP="000B01FB">
      <w:pPr>
        <w:pStyle w:val="Recuodecorpodetexto3"/>
        <w:spacing w:line="360" w:lineRule="auto"/>
        <w:ind w:firstLine="1134"/>
        <w:rPr>
          <w:rFonts w:asciiTheme="minorHAnsi" w:hAnsiTheme="minorHAnsi"/>
          <w:b/>
          <w:color w:val="auto"/>
          <w:szCs w:val="24"/>
        </w:rPr>
      </w:pPr>
      <w:r w:rsidRPr="00713676">
        <w:rPr>
          <w:rFonts w:asciiTheme="minorHAnsi" w:hAnsiTheme="minorHAnsi"/>
          <w:color w:val="auto"/>
          <w:szCs w:val="24"/>
        </w:rPr>
        <w:t>Caso as determinações não sejam cumpridas integralmente responsabilizo-me por restituir o valor total correspondente à bolsa a mim concedida.</w:t>
      </w:r>
    </w:p>
    <w:p w:rsidR="00040446" w:rsidRPr="00713676" w:rsidRDefault="00040446" w:rsidP="00104FB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04044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Pr="00713676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7E4457" w:rsidP="008D6007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Fonts w:asciiTheme="minorHAnsi" w:hAnsiTheme="minorHAnsi"/>
            <w:sz w:val="24"/>
            <w:szCs w:val="24"/>
          </w:rPr>
          <w:id w:val="879286558"/>
          <w:placeholder>
            <w:docPart w:val="6ED083A4F81B47A781F13183180B4CA1"/>
          </w:placeholder>
          <w:showingPlcHdr/>
        </w:sdtPr>
        <w:sdtContent>
          <w:r>
            <w:rPr>
              <w:rStyle w:val="TextodoEspaoReservado"/>
            </w:rPr>
            <w:t xml:space="preserve">Digite aqui a sua </w:t>
          </w:r>
          <w:proofErr w:type="gramStart"/>
          <w:r>
            <w:rPr>
              <w:rStyle w:val="TextodoEspaoReservado"/>
            </w:rPr>
            <w:t>cidade</w:t>
          </w:r>
          <w:r w:rsidRPr="00A35769">
            <w:rPr>
              <w:rStyle w:val="TextodoEspaoReservado"/>
            </w:rPr>
            <w:t>.</w:t>
          </w:r>
        </w:sdtContent>
      </w:sdt>
      <w:r w:rsidR="00040446" w:rsidRPr="00713676">
        <w:rPr>
          <w:rFonts w:asciiTheme="minorHAnsi" w:hAnsiTheme="minorHAnsi"/>
          <w:sz w:val="24"/>
          <w:szCs w:val="24"/>
        </w:rPr>
        <w:t>(</w:t>
      </w:r>
      <w:proofErr w:type="gramEnd"/>
      <w:r w:rsidR="00040446" w:rsidRPr="00713676">
        <w:rPr>
          <w:rFonts w:asciiTheme="minorHAnsi" w:hAnsiTheme="minorHAnsi"/>
          <w:sz w:val="24"/>
          <w:szCs w:val="24"/>
        </w:rPr>
        <w:t>MA),</w:t>
      </w:r>
      <w:r>
        <w:rPr>
          <w:rFonts w:asciiTheme="minorHAnsi" w:hAnsiTheme="minorHAnsi"/>
          <w:sz w:val="24"/>
          <w:szCs w:val="24"/>
        </w:rPr>
        <w:t xml:space="preserve"> </w:t>
      </w:r>
      <w:r w:rsidR="00040446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/</w:t>
      </w:r>
      <w:r w:rsidR="006261AF" w:rsidRPr="009221A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/2016</w:t>
      </w:r>
      <w:r w:rsidR="006261AF">
        <w:rPr>
          <w:rStyle w:val="Estilo1"/>
          <w:b w:val="0"/>
          <w:szCs w:val="24"/>
        </w:rPr>
        <w:t>.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F14FD4" w:rsidRDefault="00F14F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F14FD4" w:rsidRDefault="00F14F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372744">
      <w:headerReference w:type="default" r:id="rId8"/>
      <w:footerReference w:type="default" r:id="rId9"/>
      <w:pgSz w:w="11907" w:h="16840" w:code="9"/>
      <w:pgMar w:top="1134" w:right="1275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F0" w:rsidRDefault="00CD39F0">
      <w:r>
        <w:separator/>
      </w:r>
    </w:p>
  </w:endnote>
  <w:endnote w:type="continuationSeparator" w:id="0">
    <w:p w:rsidR="00CD39F0" w:rsidRDefault="00CD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16309F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635</wp:posOffset>
              </wp:positionV>
              <wp:extent cx="6023610" cy="0"/>
              <wp:effectExtent l="14605" t="10795" r="10160" b="1778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252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6C6BAA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6C6BAA" w:rsidRPr="00F02095">
      <w:rPr>
        <w:sz w:val="16"/>
      </w:rPr>
      <w:fldChar w:fldCharType="separate"/>
    </w:r>
    <w:r w:rsidR="00F14FD4">
      <w:rPr>
        <w:noProof/>
        <w:sz w:val="16"/>
      </w:rPr>
      <w:t>1</w:t>
    </w:r>
    <w:r w:rsidR="006C6BAA" w:rsidRPr="00F02095">
      <w:rPr>
        <w:sz w:val="16"/>
      </w:rPr>
      <w:fldChar w:fldCharType="end"/>
    </w:r>
  </w:p>
  <w:p w:rsidR="007E4457" w:rsidRDefault="007E4457" w:rsidP="007E4457">
    <w:pPr>
      <w:pStyle w:val="Rodap"/>
      <w:jc w:val="center"/>
      <w:rPr>
        <w:color w:val="000080"/>
        <w:sz w:val="18"/>
        <w:szCs w:val="18"/>
      </w:rPr>
    </w:pPr>
    <w:r w:rsidRPr="00BE4A23">
      <w:rPr>
        <w:color w:val="000080"/>
        <w:sz w:val="18"/>
        <w:szCs w:val="18"/>
      </w:rPr>
      <w:t xml:space="preserve">Cidade Universitária Paulo VI. C.P. 09. Tirirical – CEP. 65055-970 – São Luís/MA. Fones: (98) 3245-5461 / </w:t>
    </w:r>
  </w:p>
  <w:p w:rsidR="007E4457" w:rsidRPr="00BE4A23" w:rsidRDefault="007E4457" w:rsidP="007E4457">
    <w:pPr>
      <w:pStyle w:val="Rodap"/>
      <w:jc w:val="center"/>
      <w:rPr>
        <w:color w:val="000080"/>
        <w:sz w:val="18"/>
        <w:szCs w:val="18"/>
      </w:rPr>
    </w:pPr>
    <w:r w:rsidRPr="00BE4A23">
      <w:rPr>
        <w:color w:val="000080"/>
        <w:sz w:val="18"/>
        <w:szCs w:val="18"/>
      </w:rPr>
      <w:t>Fax: (98) 3245-5882</w:t>
    </w:r>
    <w:r>
      <w:rPr>
        <w:color w:val="000080"/>
        <w:sz w:val="18"/>
        <w:szCs w:val="18"/>
      </w:rPr>
      <w:t>/</w:t>
    </w:r>
    <w:r w:rsidRPr="00BE4A23">
      <w:rPr>
        <w:color w:val="000080"/>
        <w:sz w:val="18"/>
        <w:szCs w:val="18"/>
      </w:rPr>
      <w:t xml:space="preserve"> C.N.P.J. 06.352.421/0001/68 -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F0" w:rsidRDefault="00CD39F0">
      <w:r>
        <w:separator/>
      </w:r>
    </w:p>
  </w:footnote>
  <w:footnote w:type="continuationSeparator" w:id="0">
    <w:p w:rsidR="00CD39F0" w:rsidRDefault="00CD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A4" w:rsidRPr="0014612E" w:rsidRDefault="007E4457" w:rsidP="007E4457">
    <w:pPr>
      <w:ind w:left="-1418" w:right="-1275"/>
      <w:rPr>
        <w:color w:val="000000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1D3410DF" wp14:editId="7178002B">
          <wp:simplePos x="0" y="0"/>
          <wp:positionH relativeFrom="column">
            <wp:posOffset>-186055</wp:posOffset>
          </wp:positionH>
          <wp:positionV relativeFrom="paragraph">
            <wp:posOffset>201930</wp:posOffset>
          </wp:positionV>
          <wp:extent cx="2058670" cy="768985"/>
          <wp:effectExtent l="0" t="0" r="0" b="0"/>
          <wp:wrapTight wrapText="bothSides">
            <wp:wrapPolygon edited="0">
              <wp:start x="0" y="0"/>
              <wp:lineTo x="0" y="20869"/>
              <wp:lineTo x="21387" y="20869"/>
              <wp:lineTo x="21387" y="0"/>
              <wp:lineTo x="0" y="0"/>
            </wp:wrapPolygon>
          </wp:wrapTight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32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63AC9AA4" wp14:editId="6FB566C2">
              <wp:simplePos x="0" y="0"/>
              <wp:positionH relativeFrom="column">
                <wp:posOffset>2249805</wp:posOffset>
              </wp:positionH>
              <wp:positionV relativeFrom="paragraph">
                <wp:posOffset>465455</wp:posOffset>
              </wp:positionV>
              <wp:extent cx="3978275" cy="389890"/>
              <wp:effectExtent l="0" t="0" r="41275" b="60960"/>
              <wp:wrapSquare wrapText="bothSides"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8275" cy="38989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4C6E7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8EAADB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376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372744" w:rsidRDefault="00372744" w:rsidP="00372744">
                          <w:pPr>
                            <w:jc w:val="center"/>
                            <w:rPr>
                              <w:b/>
                            </w:rPr>
                          </w:pPr>
                          <w:r w:rsidRPr="00646552">
                            <w:rPr>
                              <w:b/>
                            </w:rPr>
                            <w:t>PRÓ-REITORIA DE PESQUISA E PÓS-GRADUAÇÃO</w:t>
                          </w:r>
                          <w:r>
                            <w:rPr>
                              <w:b/>
                            </w:rPr>
                            <w:t xml:space="preserve"> – PPG</w:t>
                          </w:r>
                        </w:p>
                        <w:p w:rsidR="00372744" w:rsidRPr="00646552" w:rsidRDefault="00372744" w:rsidP="0037274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Coordenadoria de Pesquisa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AC9AA4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177.15pt;margin-top:36.65pt;width:313.25pt;height:30.7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" strokecolor="#8eaadb" strokeweight="1pt">
              <v:fill color2="#b4c6e7" focus="100%" type="gradient"/>
              <v:shadow on="t" color="#1f3763" opacity=".5" offset="1pt"/>
              <v:textbox style="mso-fit-shape-to-text:t">
                <w:txbxContent>
                  <w:p w:rsidR="00372744" w:rsidRDefault="00372744" w:rsidP="00372744">
                    <w:pPr>
                      <w:jc w:val="center"/>
                      <w:rPr>
                        <w:b/>
                      </w:rPr>
                    </w:pPr>
                    <w:r w:rsidRPr="00646552">
                      <w:rPr>
                        <w:b/>
                      </w:rPr>
                      <w:t>PRÓ-REITORIA DE PESQUISA E PÓS-GRADUAÇÃO</w:t>
                    </w:r>
                    <w:r>
                      <w:rPr>
                        <w:b/>
                      </w:rPr>
                      <w:t xml:space="preserve"> – PPG</w:t>
                    </w:r>
                  </w:p>
                  <w:p w:rsidR="00372744" w:rsidRPr="00646552" w:rsidRDefault="00372744" w:rsidP="0037274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Coordenadoria de Pesquisa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01A4" w:rsidRPr="0014612E">
      <w:rPr>
        <w:b/>
        <w:color w:val="000000"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23CB"/>
    <w:rsid w:val="0001477D"/>
    <w:rsid w:val="00014C18"/>
    <w:rsid w:val="00022E2A"/>
    <w:rsid w:val="00040446"/>
    <w:rsid w:val="0006179F"/>
    <w:rsid w:val="000665B3"/>
    <w:rsid w:val="00071110"/>
    <w:rsid w:val="00087ABE"/>
    <w:rsid w:val="000B01FB"/>
    <w:rsid w:val="000C3A86"/>
    <w:rsid w:val="000D58C2"/>
    <w:rsid w:val="000F6CD2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6309F"/>
    <w:rsid w:val="001774A5"/>
    <w:rsid w:val="00177B5C"/>
    <w:rsid w:val="0019238B"/>
    <w:rsid w:val="001B06BD"/>
    <w:rsid w:val="001B3257"/>
    <w:rsid w:val="001C05FF"/>
    <w:rsid w:val="001C79E8"/>
    <w:rsid w:val="001D4772"/>
    <w:rsid w:val="001D707E"/>
    <w:rsid w:val="001E2298"/>
    <w:rsid w:val="001F446A"/>
    <w:rsid w:val="00207F43"/>
    <w:rsid w:val="00220197"/>
    <w:rsid w:val="00221A54"/>
    <w:rsid w:val="002445CD"/>
    <w:rsid w:val="00253A4B"/>
    <w:rsid w:val="002816AA"/>
    <w:rsid w:val="002950A8"/>
    <w:rsid w:val="002B04F8"/>
    <w:rsid w:val="002B4532"/>
    <w:rsid w:val="002C0042"/>
    <w:rsid w:val="002D2041"/>
    <w:rsid w:val="002E336A"/>
    <w:rsid w:val="002F75E4"/>
    <w:rsid w:val="00312B80"/>
    <w:rsid w:val="00320ABB"/>
    <w:rsid w:val="0035728F"/>
    <w:rsid w:val="00372744"/>
    <w:rsid w:val="00374456"/>
    <w:rsid w:val="0038169E"/>
    <w:rsid w:val="003A6211"/>
    <w:rsid w:val="003C1030"/>
    <w:rsid w:val="003E6C4C"/>
    <w:rsid w:val="00424EA1"/>
    <w:rsid w:val="0042780E"/>
    <w:rsid w:val="00466B1F"/>
    <w:rsid w:val="004854D9"/>
    <w:rsid w:val="004A1DD5"/>
    <w:rsid w:val="004B4759"/>
    <w:rsid w:val="004C2280"/>
    <w:rsid w:val="004D4F6A"/>
    <w:rsid w:val="004F282E"/>
    <w:rsid w:val="00517E3E"/>
    <w:rsid w:val="00525521"/>
    <w:rsid w:val="0055753A"/>
    <w:rsid w:val="00573EFC"/>
    <w:rsid w:val="005B4AAF"/>
    <w:rsid w:val="005C48BB"/>
    <w:rsid w:val="005F428D"/>
    <w:rsid w:val="00607E71"/>
    <w:rsid w:val="006261AF"/>
    <w:rsid w:val="006463CA"/>
    <w:rsid w:val="0065776C"/>
    <w:rsid w:val="0066035D"/>
    <w:rsid w:val="0067661A"/>
    <w:rsid w:val="00680482"/>
    <w:rsid w:val="006A0A6D"/>
    <w:rsid w:val="006A1F3D"/>
    <w:rsid w:val="006A709E"/>
    <w:rsid w:val="006C5391"/>
    <w:rsid w:val="006C65B1"/>
    <w:rsid w:val="006C6BAA"/>
    <w:rsid w:val="006D4242"/>
    <w:rsid w:val="006D6D66"/>
    <w:rsid w:val="006E01A4"/>
    <w:rsid w:val="006E763A"/>
    <w:rsid w:val="00713676"/>
    <w:rsid w:val="00752173"/>
    <w:rsid w:val="0076250C"/>
    <w:rsid w:val="00780713"/>
    <w:rsid w:val="007A2D82"/>
    <w:rsid w:val="007A516D"/>
    <w:rsid w:val="007A747B"/>
    <w:rsid w:val="007B4200"/>
    <w:rsid w:val="007C3ED3"/>
    <w:rsid w:val="007D4721"/>
    <w:rsid w:val="007D7BEC"/>
    <w:rsid w:val="007E4457"/>
    <w:rsid w:val="007F68D1"/>
    <w:rsid w:val="007F744C"/>
    <w:rsid w:val="00802A5F"/>
    <w:rsid w:val="00806AA4"/>
    <w:rsid w:val="0082577D"/>
    <w:rsid w:val="00842F67"/>
    <w:rsid w:val="0084535A"/>
    <w:rsid w:val="0085668A"/>
    <w:rsid w:val="0087628C"/>
    <w:rsid w:val="008771B5"/>
    <w:rsid w:val="008876A7"/>
    <w:rsid w:val="00890EDB"/>
    <w:rsid w:val="00891B54"/>
    <w:rsid w:val="008B0A42"/>
    <w:rsid w:val="008B55FF"/>
    <w:rsid w:val="008C3BDD"/>
    <w:rsid w:val="008D6007"/>
    <w:rsid w:val="0090306C"/>
    <w:rsid w:val="00906102"/>
    <w:rsid w:val="00916B17"/>
    <w:rsid w:val="0092681A"/>
    <w:rsid w:val="00932020"/>
    <w:rsid w:val="00935E04"/>
    <w:rsid w:val="00954234"/>
    <w:rsid w:val="00962F9D"/>
    <w:rsid w:val="00976A9E"/>
    <w:rsid w:val="0098217F"/>
    <w:rsid w:val="00982EC7"/>
    <w:rsid w:val="00987550"/>
    <w:rsid w:val="00991E37"/>
    <w:rsid w:val="009A3A66"/>
    <w:rsid w:val="009C0039"/>
    <w:rsid w:val="009C1FC0"/>
    <w:rsid w:val="009D12EE"/>
    <w:rsid w:val="009D59F7"/>
    <w:rsid w:val="009F0A35"/>
    <w:rsid w:val="00A16F1F"/>
    <w:rsid w:val="00A21480"/>
    <w:rsid w:val="00A30636"/>
    <w:rsid w:val="00A4347E"/>
    <w:rsid w:val="00A53647"/>
    <w:rsid w:val="00A53A11"/>
    <w:rsid w:val="00A66845"/>
    <w:rsid w:val="00A95F71"/>
    <w:rsid w:val="00AB309E"/>
    <w:rsid w:val="00AB52A5"/>
    <w:rsid w:val="00AB654E"/>
    <w:rsid w:val="00AB7399"/>
    <w:rsid w:val="00AF1508"/>
    <w:rsid w:val="00B04483"/>
    <w:rsid w:val="00B05B31"/>
    <w:rsid w:val="00B51399"/>
    <w:rsid w:val="00B51493"/>
    <w:rsid w:val="00B5348C"/>
    <w:rsid w:val="00B55BC1"/>
    <w:rsid w:val="00B56F77"/>
    <w:rsid w:val="00B6380F"/>
    <w:rsid w:val="00B77DE8"/>
    <w:rsid w:val="00B84016"/>
    <w:rsid w:val="00B84413"/>
    <w:rsid w:val="00B94BE1"/>
    <w:rsid w:val="00BA3CB2"/>
    <w:rsid w:val="00BC22F4"/>
    <w:rsid w:val="00BC293A"/>
    <w:rsid w:val="00BD634C"/>
    <w:rsid w:val="00C17B40"/>
    <w:rsid w:val="00C20CD8"/>
    <w:rsid w:val="00C47F99"/>
    <w:rsid w:val="00C67D16"/>
    <w:rsid w:val="00C817EB"/>
    <w:rsid w:val="00C92C39"/>
    <w:rsid w:val="00C96831"/>
    <w:rsid w:val="00CA0700"/>
    <w:rsid w:val="00CA0912"/>
    <w:rsid w:val="00CC35D3"/>
    <w:rsid w:val="00CD39F0"/>
    <w:rsid w:val="00D057A9"/>
    <w:rsid w:val="00D10D0A"/>
    <w:rsid w:val="00D17125"/>
    <w:rsid w:val="00D23632"/>
    <w:rsid w:val="00D31D98"/>
    <w:rsid w:val="00D34BB0"/>
    <w:rsid w:val="00D35AF2"/>
    <w:rsid w:val="00D360B7"/>
    <w:rsid w:val="00D400F8"/>
    <w:rsid w:val="00D45AAE"/>
    <w:rsid w:val="00D52508"/>
    <w:rsid w:val="00D61BE9"/>
    <w:rsid w:val="00D92D56"/>
    <w:rsid w:val="00DA120B"/>
    <w:rsid w:val="00DA7680"/>
    <w:rsid w:val="00DC63E0"/>
    <w:rsid w:val="00DD6ED0"/>
    <w:rsid w:val="00DE026B"/>
    <w:rsid w:val="00DE75E3"/>
    <w:rsid w:val="00DF2BE6"/>
    <w:rsid w:val="00E019F1"/>
    <w:rsid w:val="00E63144"/>
    <w:rsid w:val="00E63238"/>
    <w:rsid w:val="00E847C9"/>
    <w:rsid w:val="00E957FD"/>
    <w:rsid w:val="00EB1174"/>
    <w:rsid w:val="00EB2716"/>
    <w:rsid w:val="00EB4C3C"/>
    <w:rsid w:val="00EC174D"/>
    <w:rsid w:val="00EC6969"/>
    <w:rsid w:val="00ED4547"/>
    <w:rsid w:val="00EF21B6"/>
    <w:rsid w:val="00EF6D3C"/>
    <w:rsid w:val="00F0047E"/>
    <w:rsid w:val="00F00F91"/>
    <w:rsid w:val="00F02095"/>
    <w:rsid w:val="00F14FD4"/>
    <w:rsid w:val="00F24CFE"/>
    <w:rsid w:val="00F712B0"/>
    <w:rsid w:val="00F91136"/>
    <w:rsid w:val="00FA722D"/>
    <w:rsid w:val="00FC6777"/>
    <w:rsid w:val="00FD3002"/>
    <w:rsid w:val="00FE34EA"/>
    <w:rsid w:val="00FE4CC8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1A6051-97C8-41E6-AC19-D8703B3D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BAA"/>
  </w:style>
  <w:style w:type="paragraph" w:styleId="Ttulo1">
    <w:name w:val="heading 1"/>
    <w:basedOn w:val="Normal"/>
    <w:next w:val="Normal"/>
    <w:link w:val="Ttulo1Char"/>
    <w:qFormat/>
    <w:rsid w:val="006C6BAA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C6BAA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C6BAA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6C6BAA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6C6BAA"/>
    <w:pPr>
      <w:keepNext/>
      <w:outlineLvl w:val="4"/>
    </w:pPr>
    <w:rPr>
      <w:rFonts w:ascii="Arial Narrow" w:hAnsi="Arial Narrow"/>
      <w:b/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6">
    <w:name w:val="heading 6"/>
    <w:basedOn w:val="Normal"/>
    <w:next w:val="Normal"/>
    <w:qFormat/>
    <w:rsid w:val="006C6BAA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6C6BAA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6C6BAA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6C6BAA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6BAA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6C6BAA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6C6BAA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6C6BA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C6BAA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C6BAA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6C6BAA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6C6BAA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6C6BAA"/>
    <w:rPr>
      <w:sz w:val="32"/>
    </w:rPr>
  </w:style>
  <w:style w:type="paragraph" w:styleId="Recuodecorpodetexto3">
    <w:name w:val="Body Text Indent 3"/>
    <w:basedOn w:val="Normal"/>
    <w:link w:val="Recuodecorpodetexto3Char"/>
    <w:rsid w:val="006C6BAA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E6DC6A848B4362B5ED1CD9C7C2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6B69-D587-4966-9C1A-9E43783E79B2}"/>
      </w:docPartPr>
      <w:docPartBody>
        <w:p w:rsidR="007051E8" w:rsidRDefault="003C4325" w:rsidP="003C4325">
          <w:pPr>
            <w:pStyle w:val="8FE6DC6A848B4362B5ED1CD9C7C2CF829"/>
          </w:pPr>
          <w:r>
            <w:rPr>
              <w:rStyle w:val="TextodoEspaoReservado"/>
              <w:sz w:val="24"/>
              <w:szCs w:val="24"/>
            </w:rPr>
            <w:t>Digite aqui seu 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051E8" w:rsidRDefault="003C4325" w:rsidP="003C4325">
          <w:pPr>
            <w:pStyle w:val="07AC944F79414D5183533A847E173A568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051E8" w:rsidRDefault="003C4325" w:rsidP="003C4325">
          <w:pPr>
            <w:pStyle w:val="61BA92F283A948BE886CCE3C0F62E45B8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ED083A4F81B47A781F13183180B4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1D080-5CCE-4037-A36D-665F9D82EA73}"/>
      </w:docPartPr>
      <w:docPartBody>
        <w:p w:rsidR="00000000" w:rsidRDefault="003C4325" w:rsidP="003C4325">
          <w:pPr>
            <w:pStyle w:val="6ED083A4F81B47A781F13183180B4CA1"/>
          </w:pPr>
          <w:r>
            <w:rPr>
              <w:rStyle w:val="TextodoEspaoReservado"/>
            </w:rPr>
            <w:t>Digite aqui a sua cidade</w:t>
          </w:r>
          <w:r w:rsidRPr="00A35769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1654FC"/>
    <w:rsid w:val="002E6391"/>
    <w:rsid w:val="00374814"/>
    <w:rsid w:val="003C4325"/>
    <w:rsid w:val="004914C5"/>
    <w:rsid w:val="004B79DA"/>
    <w:rsid w:val="005623B8"/>
    <w:rsid w:val="007051E8"/>
    <w:rsid w:val="007454DB"/>
    <w:rsid w:val="00790387"/>
    <w:rsid w:val="00793FBE"/>
    <w:rsid w:val="00AF60E1"/>
    <w:rsid w:val="00D0040C"/>
    <w:rsid w:val="00D7286D"/>
    <w:rsid w:val="00DA1289"/>
    <w:rsid w:val="00D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4325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">
    <w:name w:val="AA60BC336CD44716B3C5DB00DEF8C2A8"/>
    <w:rsid w:val="00DB485C"/>
    <w:pPr>
      <w:spacing w:after="160" w:line="259" w:lineRule="auto"/>
    </w:pPr>
  </w:style>
  <w:style w:type="paragraph" w:customStyle="1" w:styleId="1E9677112861437B9556FA84F39BD282">
    <w:name w:val="1E9677112861437B9556FA84F39BD282"/>
    <w:rsid w:val="00DB485C"/>
    <w:pPr>
      <w:spacing w:after="160" w:line="259" w:lineRule="auto"/>
    </w:pPr>
  </w:style>
  <w:style w:type="paragraph" w:customStyle="1" w:styleId="8566DA2D9AB54495B702FA22670307138">
    <w:name w:val="8566DA2D9AB54495B702FA226703071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8">
    <w:name w:val="F2A16D29749048C996449A3D6156FFD4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1">
    <w:name w:val="AA60BC336CD44716B3C5DB00DEF8C2A8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1">
    <w:name w:val="1E9677112861437B9556FA84F39BD282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5">
    <w:name w:val="C8B5BCE81E8448A6BE59EC2D2DB5E2B1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5">
    <w:name w:val="C439464FB33D4D2A8BFE3A81006D7A51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5">
    <w:name w:val="5B94ECBA9B9B4FD08D7609349553E786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4">
    <w:name w:val="D73C3B8E398A4E598813FBF5826D6BC9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4">
    <w:name w:val="2A54338D976C4B1DAF29AA94BFD3C8D7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4">
    <w:name w:val="96E24A80125D4AB3A67FA8E0876C6367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2">
    <w:name w:val="5684FC42FE22447184EA45AE31AB7E73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2">
    <w:name w:val="0131385349924249BBCDBEA798ED7B88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2">
    <w:name w:val="CFA598BA131C4E379A48F8DE185DFE29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3">
    <w:name w:val="8FE6DC6A848B4362B5ED1CD9C7C2CF82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3">
    <w:name w:val="E8167DA0D64D49538E78769897D6DEF4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3">
    <w:name w:val="E48143389AA54C90906652913F31E80A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2">
    <w:name w:val="07AC944F79414D5183533A847E173A56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2">
    <w:name w:val="61BA92F283A948BE886CCE3C0F62E45B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2">
    <w:name w:val="A944F6305FCB4169A0AF27755F0870E4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9">
    <w:name w:val="F2A16D29749048C996449A3D6156FFD4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2">
    <w:name w:val="AA60BC336CD44716B3C5DB00DEF8C2A8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2">
    <w:name w:val="1E9677112861437B9556FA84F39BD282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6">
    <w:name w:val="C8B5BCE81E8448A6BE59EC2D2DB5E2B1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6">
    <w:name w:val="C439464FB33D4D2A8BFE3A81006D7A51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6">
    <w:name w:val="5B94ECBA9B9B4FD08D7609349553E786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5">
    <w:name w:val="D73C3B8E398A4E598813FBF5826D6BC9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5">
    <w:name w:val="2A54338D976C4B1DAF29AA94BFD3C8D7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5">
    <w:name w:val="96E24A80125D4AB3A67FA8E0876C6367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3">
    <w:name w:val="5684FC42FE22447184EA45AE31AB7E73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3">
    <w:name w:val="0131385349924249BBCDBEA798ED7B88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3">
    <w:name w:val="CFA598BA131C4E379A48F8DE185DFE29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4">
    <w:name w:val="8FE6DC6A848B4362B5ED1CD9C7C2CF82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4">
    <w:name w:val="E8167DA0D64D49538E78769897D6DEF4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4">
    <w:name w:val="E48143389AA54C90906652913F31E80A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3">
    <w:name w:val="07AC944F79414D5183533A847E173A56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3">
    <w:name w:val="61BA92F283A948BE886CCE3C0F62E45B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3">
    <w:name w:val="A944F6305FCB4169A0AF27755F0870E4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0">
    <w:name w:val="F2A16D29749048C996449A3D6156FFD4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3">
    <w:name w:val="AA60BC336CD44716B3C5DB00DEF8C2A8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3">
    <w:name w:val="1E9677112861437B9556FA84F39BD282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7">
    <w:name w:val="C8B5BCE81E8448A6BE59EC2D2DB5E2B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7">
    <w:name w:val="C439464FB33D4D2A8BFE3A81006D7A5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7">
    <w:name w:val="5B94ECBA9B9B4FD08D7609349553E7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6">
    <w:name w:val="D73C3B8E398A4E598813FBF5826D6BC9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6">
    <w:name w:val="2A54338D976C4B1DAF29AA94BFD3C8D7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6">
    <w:name w:val="96E24A80125D4AB3A67FA8E0876C6367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4">
    <w:name w:val="5684FC42FE22447184EA45AE31AB7E73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4">
    <w:name w:val="0131385349924249BBCDBEA798ED7B88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4">
    <w:name w:val="CFA598BA131C4E379A48F8DE185DFE29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5">
    <w:name w:val="8FE6DC6A848B4362B5ED1CD9C7C2CF82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5">
    <w:name w:val="E8167DA0D64D49538E78769897D6DEF4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5">
    <w:name w:val="E48143389AA54C90906652913F31E80A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4">
    <w:name w:val="07AC944F79414D5183533A847E173A56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4">
    <w:name w:val="61BA92F283A948BE886CCE3C0F62E45B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4">
    <w:name w:val="A944F6305FCB4169A0AF27755F0870E4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1">
    <w:name w:val="F2A16D29749048C996449A3D6156FFD4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4">
    <w:name w:val="AA60BC336CD44716B3C5DB00DEF8C2A8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4">
    <w:name w:val="1E9677112861437B9556FA84F39BD282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8">
    <w:name w:val="C8B5BCE81E8448A6BE59EC2D2DB5E2B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8">
    <w:name w:val="C439464FB33D4D2A8BFE3A81006D7A5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8">
    <w:name w:val="5B94ECBA9B9B4FD08D7609349553E7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7">
    <w:name w:val="D73C3B8E398A4E598813FBF5826D6BC9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6">
    <w:name w:val="8FE6DC6A848B4362B5ED1CD9C7C2CF82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0BE89016145F0A014AF8E8019034B">
    <w:name w:val="3EC0BE89016145F0A014AF8E8019034B"/>
    <w:rsid w:val="00DB485C"/>
    <w:pPr>
      <w:spacing w:after="160" w:line="259" w:lineRule="auto"/>
    </w:pPr>
  </w:style>
  <w:style w:type="paragraph" w:customStyle="1" w:styleId="8566DA2D9AB54495B702FA226703071312">
    <w:name w:val="8566DA2D9AB54495B702FA226703071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2">
    <w:name w:val="BDDC069BA3024E769263A4001CE4E1C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2">
    <w:name w:val="F2A16D29749048C996449A3D6156FFD4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2">
    <w:name w:val="EB65925C70664BDFA380F63D15289A71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2">
    <w:name w:val="BEDC871DFBBC4000A8881A6920C85595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2">
    <w:name w:val="B67AA64543E343A7ABF3E6E5DA3D32F1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2">
    <w:name w:val="4B1560884A5449A996ACE21A9DCE7307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2">
    <w:name w:val="4B0CBE0E03764947B61C5A2A321458CC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2">
    <w:name w:val="E23B017733694EE09B9408AE5B3AA0A9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2">
    <w:name w:val="81E6FC4FD7E84C7C81129B4D51B6AF8F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2">
    <w:name w:val="692613C4D53440EB9D5FF6454DA86A8D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2">
    <w:name w:val="234C26C179314EEC94544F8F6F285410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2">
    <w:name w:val="313CF009CB65419AA187039382D74B78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2">
    <w:name w:val="A4A9BA66B18B45E9A4FA22CBA3863089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2">
    <w:name w:val="0D34438B47554F6CB8FD5D816C88C98C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2">
    <w:name w:val="7F3BD48A20E84B799015996A49183F1A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2">
    <w:name w:val="BAA2C42A5EA4494AAFDBFD2C89E56358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2">
    <w:name w:val="A2EA6EFB26AC4DA193DD5934CE28AB95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2">
    <w:name w:val="3EA4A42D617F4810BE0EB6CA6ABA6D0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5">
    <w:name w:val="AA60BC336CD44716B3C5DB00DEF8C2A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5">
    <w:name w:val="1E9677112861437B9556FA84F39BD282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1">
    <w:name w:val="C60A01D8EC7F4E93AAD5A286ABB1E7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1">
    <w:name w:val="FBF4EBE070BF47E288101E6A7EC80F94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0BE89016145F0A014AF8E8019034B1">
    <w:name w:val="3EC0BE89016145F0A014AF8E8019034B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1">
    <w:name w:val="53E69EDD237F4E1D873C44757039139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1">
    <w:name w:val="D0CB1D1F56FA46FD9C72E3AF0B3895D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1">
    <w:name w:val="EFACBFF56811489D88EB146EAC44EB1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1">
    <w:name w:val="D13E2F0694CA4BB6BDF442A032A0A20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1">
    <w:name w:val="F62729FC9082441AA7AA2CC857032AEB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1">
    <w:name w:val="2E6D46F4859B4E3DA6892433761E610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1">
    <w:name w:val="F784225E05CE441194C98A12D07DD35B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1">
    <w:name w:val="6B42696D8C18482DAE3175BABE90DA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1">
    <w:name w:val="D1211BABC3EC4930835634AC4D26CC8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1">
    <w:name w:val="D33151DCEDC84DE1A50BD47F3490891E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1">
    <w:name w:val="8FB1FF1A0C834B78910D27737C2A518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1">
    <w:name w:val="562AAEA1EA514F8CAE8E6A5D24F22D32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1">
    <w:name w:val="B3BDB3E8E90347C082016740BDBB306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1">
    <w:name w:val="880DDAA86BB64DA199B7B214AEFBC54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1">
    <w:name w:val="6126BAFAF76B4939B2F69179775AAA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1">
    <w:name w:val="0E0F485B420145D4A78F816B93BCB6D2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9">
    <w:name w:val="B4B7B5A279AA49708E75F2D031B5DB9E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9">
    <w:name w:val="C8B5BCE81E8448A6BE59EC2D2DB5E2B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9">
    <w:name w:val="C439464FB33D4D2A8BFE3A81006D7A5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9">
    <w:name w:val="3AC7413C06BD481B94C9FC85E585E4B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9">
    <w:name w:val="BB18DAABDF9B498A88E9FD4CD12375B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9">
    <w:name w:val="FC20498A6DDA420EA185637791BEAB8A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9">
    <w:name w:val="5B94ECBA9B9B4FD08D7609349553E7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8">
    <w:name w:val="D73C3B8E398A4E598813FBF5826D6BC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8">
    <w:name w:val="2A54338D976C4B1DAF29AA94BFD3C8D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8">
    <w:name w:val="96E24A80125D4AB3A67FA8E0876C636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6">
    <w:name w:val="5684FC42FE22447184EA45AE31AB7E73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6">
    <w:name w:val="0131385349924249BBCDBEA798ED7B88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6">
    <w:name w:val="CFA598BA131C4E379A48F8DE185DFE29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7">
    <w:name w:val="8FE6DC6A848B4362B5ED1CD9C7C2CF82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7">
    <w:name w:val="E8167DA0D64D49538E78769897D6DEF4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7">
    <w:name w:val="E48143389AA54C90906652913F31E80A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6">
    <w:name w:val="07AC944F79414D5183533A847E173A56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6">
    <w:name w:val="61BA92F283A948BE886CCE3C0F62E45B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6">
    <w:name w:val="A944F6305FCB4169A0AF27755F0870E4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8">
    <w:name w:val="8FE6DC6A848B4362B5ED1CD9C7C2CF828"/>
    <w:rsid w:val="003C432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7">
    <w:name w:val="07AC944F79414D5183533A847E173A567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7">
    <w:name w:val="61BA92F283A948BE886CCE3C0F62E45B7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7">
    <w:name w:val="A944F6305FCB4169A0AF27755F0870E47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9">
    <w:name w:val="8FE6DC6A848B4362B5ED1CD9C7C2CF829"/>
    <w:rsid w:val="003C432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6ED083A4F81B47A781F13183180B4CA1">
    <w:name w:val="6ED083A4F81B47A781F13183180B4CA1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C944F79414D5183533A847E173A568">
    <w:name w:val="07AC944F79414D5183533A847E173A568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8">
    <w:name w:val="61BA92F283A948BE886CCE3C0F62E45B8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D331-8A46-4474-9FDA-4FBEBAF1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10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Usuário do Windows</cp:lastModifiedBy>
  <cp:revision>3</cp:revision>
  <cp:lastPrinted>2010-07-29T18:20:00Z</cp:lastPrinted>
  <dcterms:created xsi:type="dcterms:W3CDTF">2016-05-04T14:48:00Z</dcterms:created>
  <dcterms:modified xsi:type="dcterms:W3CDTF">2016-07-25T13:47:00Z</dcterms:modified>
</cp:coreProperties>
</file>