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42485D" w:rsidRDefault="0042485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7421" w:rsidRDefault="0005742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  <w:r w:rsidR="00B10322">
        <w:rPr>
          <w:rFonts w:asciiTheme="minorHAnsi" w:hAnsiTheme="minorHAnsi"/>
          <w:b/>
          <w:sz w:val="24"/>
          <w:szCs w:val="24"/>
        </w:rPr>
        <w:t xml:space="preserve"> 2016/2017</w:t>
      </w:r>
    </w:p>
    <w:p w:rsidR="009D3367" w:rsidRPr="00713676" w:rsidRDefault="009D336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772738709"/>
          <w:placeholder>
            <w:docPart w:val="0F39E2A0234845F69B91D15B1EF33F7B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sua formação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01638800"/>
          <w:placeholder>
            <w:docPart w:val="90A0ECD2648042549538EE2F1C72BF77"/>
          </w:placeholder>
          <w:showingPlcHdr/>
        </w:sdtPr>
        <w:sdtEndPr/>
        <w:sdtContent>
          <w:r w:rsidR="00AE263E">
            <w:rPr>
              <w:rStyle w:val="TextodoEspaoReservado"/>
            </w:rPr>
            <w:t>Digite aqui a modalidade da bolsa BATI</w:t>
          </w:r>
          <w:r w:rsidR="0042485D" w:rsidRPr="00A35769">
            <w:rPr>
              <w:rStyle w:val="TextodoEspaoReservado"/>
            </w:rPr>
            <w:t>.</w:t>
          </w:r>
        </w:sdtContent>
      </w:sdt>
      <w:bookmarkStart w:id="0" w:name="_GoBack"/>
      <w:bookmarkEnd w:id="0"/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 w:rsidR="00D17125" w:rsidRPr="00A4272D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447422475"/>
          <w:placeholder>
            <w:docPart w:val="239D7557E48B4BA58EF418032859804E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agência</w:t>
          </w:r>
          <w:r w:rsidR="0042485D" w:rsidRPr="00A35769">
            <w:rPr>
              <w:rStyle w:val="TextodoEspaoReservado"/>
            </w:rPr>
            <w:t>.</w:t>
          </w:r>
        </w:sdtContent>
      </w:sdt>
      <w:r w:rsidR="0042485D">
        <w:rPr>
          <w:rFonts w:asciiTheme="minorHAnsi" w:hAnsiTheme="minorHAnsi"/>
          <w:sz w:val="24"/>
          <w:szCs w:val="24"/>
        </w:rPr>
        <w:t xml:space="preserve">      </w:t>
      </w:r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 corrente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36756200"/>
          <w:placeholder>
            <w:docPart w:val="C81E7A66C4D643818186ACB478C6144D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conta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2- IDENTIFICAÇÃO DO </w:t>
      </w:r>
      <w:r w:rsidR="00E472C9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Fonts w:asciiTheme="minorHAnsi" w:hAnsiTheme="minorHAnsi"/>
            <w:sz w:val="24"/>
            <w:szCs w:val="24"/>
          </w:rPr>
          <w:id w:val="1773197801"/>
          <w:placeholder>
            <w:docPart w:val="63AB3FC5DE604B5CBE5F07D05C099B5C"/>
          </w:placeholder>
          <w:showingPlcHdr/>
        </w:sdtPr>
        <w:sdtEndPr/>
        <w:sdtContent>
          <w:r w:rsidR="009D3367">
            <w:rPr>
              <w:rStyle w:val="TextodoEspaoReservado"/>
            </w:rPr>
            <w:t>Digite aqui o seu Centro</w:t>
          </w:r>
          <w:r w:rsidR="009D3367" w:rsidRPr="00A35769">
            <w:rPr>
              <w:rStyle w:val="TextodoEspaoReservado"/>
            </w:rPr>
            <w:t>.</w:t>
          </w:r>
        </w:sdtContent>
      </w:sdt>
    </w:p>
    <w:p w:rsidR="00C47F99" w:rsidRDefault="00C47F99" w:rsidP="009B6477">
      <w:pPr>
        <w:jc w:val="both"/>
        <w:rPr>
          <w:rStyle w:val="GetulioCP02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showingPlcHdr/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9D3367">
            <w:rPr>
              <w:rStyle w:val="TextodoEspaoReservado"/>
            </w:rPr>
            <w:t>Digite aqui o seu Departamento</w:t>
          </w:r>
          <w:r w:rsidR="009D3367" w:rsidRPr="00F64A0B">
            <w:rPr>
              <w:rStyle w:val="TextodoEspaoReservado"/>
            </w:rPr>
            <w:t>.</w:t>
          </w:r>
        </w:sdtContent>
      </w:sdt>
    </w:p>
    <w:p w:rsidR="00B10322" w:rsidRPr="00B10322" w:rsidRDefault="00B10322" w:rsidP="009B6477">
      <w:pPr>
        <w:jc w:val="both"/>
        <w:rPr>
          <w:rFonts w:asciiTheme="minorHAnsi" w:hAnsiTheme="minorHAnsi"/>
          <w:b/>
          <w:sz w:val="24"/>
          <w:szCs w:val="24"/>
        </w:rPr>
      </w:pPr>
      <w:r w:rsidRPr="00B10322">
        <w:rPr>
          <w:rStyle w:val="GetulioCP02"/>
          <w:b w:val="0"/>
        </w:rPr>
        <w:t>Matrícula:</w:t>
      </w:r>
      <w:r>
        <w:rPr>
          <w:rStyle w:val="GetulioCP02"/>
          <w:b w:val="0"/>
        </w:rPr>
        <w:t xml:space="preserve"> </w:t>
      </w:r>
      <w:sdt>
        <w:sdtPr>
          <w:rPr>
            <w:rStyle w:val="GetulioCP02"/>
            <w:b w:val="0"/>
          </w:rPr>
          <w:id w:val="-515148764"/>
          <w:placeholder>
            <w:docPart w:val="FFFA38B4B2184A16BDA42C7CE2A22ACD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930656216"/>
          <w:placeholder>
            <w:docPart w:val="5C3F2FA2EB074BD187846E8B5E2C046F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titulação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Default="00C47F99" w:rsidP="00C47F99">
      <w:pPr>
        <w:jc w:val="both"/>
        <w:rPr>
          <w:rFonts w:cstheme="minorHAnsi"/>
          <w:i/>
          <w:szCs w:val="24"/>
          <w:shd w:val="clear" w:color="auto" w:fill="D9D9D9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Pr="00713676" w:rsidRDefault="00B10322" w:rsidP="00C47F99">
      <w:pPr>
        <w:jc w:val="both"/>
        <w:rPr>
          <w:rFonts w:asciiTheme="minorHAnsi" w:hAnsiTheme="minorHAnsi"/>
          <w:sz w:val="24"/>
          <w:szCs w:val="24"/>
        </w:rPr>
      </w:pPr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Pr="00713676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 xml:space="preserve">(MA),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>/</w:t>
      </w:r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r w:rsidR="00B10322">
        <w:rPr>
          <w:rFonts w:asciiTheme="minorHAnsi" w:hAnsiTheme="minorHAnsi"/>
          <w:sz w:val="24"/>
          <w:szCs w:val="24"/>
        </w:rPr>
        <w:t>/2016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Proponente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CC4CB6">
        <w:rPr>
          <w:rFonts w:asciiTheme="minorHAnsi" w:hAnsiTheme="minorHAnsi"/>
          <w:sz w:val="24"/>
          <w:szCs w:val="24"/>
        </w:rPr>
        <w:t>- Cópia do certificado ou diploma do título correspondente à modalidade da bolsa pleiteada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CC4CB6">
        <w:rPr>
          <w:rFonts w:asciiTheme="minorHAnsi" w:hAnsiTheme="minorHAnsi"/>
          <w:sz w:val="24"/>
          <w:szCs w:val="24"/>
        </w:rPr>
        <w:t>- Plano de trabalho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6C3E14" w:rsidRPr="000B6F9A" w:rsidRDefault="00730A33" w:rsidP="000B6F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147934">
        <w:rPr>
          <w:rFonts w:asciiTheme="minorHAnsi" w:hAnsiTheme="minorHAnsi"/>
          <w:sz w:val="24"/>
          <w:szCs w:val="24"/>
        </w:rPr>
        <w:t>Comprovante de conta corrente do Banco do Brasil no nome do bolsista</w:t>
      </w:r>
    </w:p>
    <w:sectPr w:rsidR="006C3E14" w:rsidRPr="000B6F9A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D2" w:rsidRDefault="00C724D2">
      <w:r>
        <w:separator/>
      </w:r>
    </w:p>
  </w:endnote>
  <w:endnote w:type="continuationSeparator" w:id="0">
    <w:p w:rsidR="00C724D2" w:rsidRDefault="00C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 w:rsidP="000B6F9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AE263E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F02095" w:rsidRP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D2" w:rsidRDefault="00C724D2">
      <w:r>
        <w:separator/>
      </w:r>
    </w:p>
  </w:footnote>
  <w:footnote w:type="continuationSeparator" w:id="0">
    <w:p w:rsidR="00C724D2" w:rsidRDefault="00C7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42485D" w:rsidP="0042485D">
    <w:pPr>
      <w:ind w:left="-1418" w:right="-1275"/>
      <w:rPr>
        <w:color w:val="000000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AAE444A" wp14:editId="0A7EBC67">
          <wp:simplePos x="0" y="0"/>
          <wp:positionH relativeFrom="column">
            <wp:posOffset>-411480</wp:posOffset>
          </wp:positionH>
          <wp:positionV relativeFrom="paragraph">
            <wp:posOffset>187960</wp:posOffset>
          </wp:positionV>
          <wp:extent cx="2156460" cy="828675"/>
          <wp:effectExtent l="0" t="0" r="0" b="9525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5EAADA4" wp14:editId="171423CE">
              <wp:simplePos x="0" y="0"/>
              <wp:positionH relativeFrom="column">
                <wp:posOffset>2270125</wp:posOffset>
              </wp:positionH>
              <wp:positionV relativeFrom="paragraph">
                <wp:posOffset>485775</wp:posOffset>
              </wp:positionV>
              <wp:extent cx="3978275" cy="396240"/>
              <wp:effectExtent l="11430" t="13970" r="10795" b="2794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96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56FC7" w:rsidRDefault="00056FC7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056FC7" w:rsidRPr="00646552" w:rsidRDefault="00F01B8B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</w:t>
                          </w:r>
                          <w:r w:rsidR="00056FC7">
                            <w:rPr>
                              <w:b/>
                            </w:rPr>
                            <w:t>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AAD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8.75pt;margin-top:38.25pt;width:313.25pt;height:31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056FC7" w:rsidRDefault="00056FC7" w:rsidP="00056FC7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056FC7" w:rsidRPr="00646552" w:rsidRDefault="00F01B8B" w:rsidP="00056FC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</w:t>
                    </w:r>
                    <w:r w:rsidR="00056FC7">
                      <w:rPr>
                        <w:b/>
                      </w:rPr>
                      <w:t>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A048F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B3663"/>
    <w:rsid w:val="003C1030"/>
    <w:rsid w:val="003E6C4C"/>
    <w:rsid w:val="004000D8"/>
    <w:rsid w:val="00407AD3"/>
    <w:rsid w:val="0042485D"/>
    <w:rsid w:val="00424EA1"/>
    <w:rsid w:val="0042780E"/>
    <w:rsid w:val="0043219C"/>
    <w:rsid w:val="00466B1F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753A"/>
    <w:rsid w:val="00567E0D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D3367"/>
    <w:rsid w:val="009E6090"/>
    <w:rsid w:val="009F0A35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F1508"/>
    <w:rsid w:val="00B10322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92C39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FD0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A1057C" w:rsidP="00A1057C">
          <w:pPr>
            <w:pStyle w:val="8566DA2D9AB54495B702FA226703071311"/>
          </w:pPr>
          <w:r w:rsidRPr="00A4272D">
            <w:rPr>
              <w:rStyle w:val="TextodoEspaoReservado"/>
              <w:sz w:val="24"/>
              <w:szCs w:val="24"/>
            </w:rPr>
            <w:t xml:space="preserve">CPF do bolsista.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A1057C" w:rsidP="00A1057C">
          <w:pPr>
            <w:pStyle w:val="BDDC069BA3024E769263A4001CE4E1C311"/>
          </w:pPr>
          <w:r w:rsidRPr="00A4272D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A1057C" w:rsidP="00A1057C">
          <w:pPr>
            <w:pStyle w:val="EB65925C70664BDFA380F63D15289A71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A1057C" w:rsidP="00A1057C">
          <w:pPr>
            <w:pStyle w:val="BEDC871DFBBC4000A8881A6920C85595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A1057C" w:rsidP="00A1057C">
          <w:pPr>
            <w:pStyle w:val="B67AA64543E343A7ABF3E6E5DA3D32F1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A1057C" w:rsidP="00A1057C">
          <w:pPr>
            <w:pStyle w:val="4B1560884A5449A996ACE21A9DCE730711"/>
          </w:pPr>
          <w:r w:rsidRPr="00A4272D">
            <w:rPr>
              <w:rStyle w:val="TextodoEspaoReservado"/>
              <w:sz w:val="24"/>
              <w:szCs w:val="24"/>
            </w:rPr>
            <w:t xml:space="preserve">Identidade.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A1057C" w:rsidP="00A1057C">
          <w:pPr>
            <w:pStyle w:val="4B0CBE0E03764947B61C5A2A321458CC11"/>
          </w:pPr>
          <w:r w:rsidRPr="00A4272D">
            <w:rPr>
              <w:rStyle w:val="TextodoEspaoReservado"/>
              <w:sz w:val="24"/>
              <w:szCs w:val="24"/>
            </w:rPr>
            <w:t xml:space="preserve">órgão.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A1057C" w:rsidP="00A1057C">
          <w:pPr>
            <w:pStyle w:val="E23B017733694EE09B9408AE5B3AA0A911"/>
          </w:pPr>
          <w:r w:rsidRPr="00A4272D">
            <w:rPr>
              <w:rStyle w:val="TextodoEspaoReservado"/>
              <w:sz w:val="24"/>
              <w:szCs w:val="24"/>
            </w:rPr>
            <w:t>UF.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A1057C" w:rsidP="00A1057C">
          <w:pPr>
            <w:pStyle w:val="81E6FC4FD7E84C7C81129B4D51B6AF8F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A1057C" w:rsidP="00A1057C">
          <w:pPr>
            <w:pStyle w:val="692613C4D53440EB9D5FF6454DA86A8D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A1057C" w:rsidP="00A1057C">
          <w:pPr>
            <w:pStyle w:val="234C26C179314EEC94544F8F6F285410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A1057C" w:rsidP="00A1057C">
          <w:pPr>
            <w:pStyle w:val="313CF009CB65419AA187039382D74B7811"/>
          </w:pPr>
          <w:r w:rsidRPr="00A4272D"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A1057C" w:rsidP="00A1057C">
          <w:pPr>
            <w:pStyle w:val="A4A9BA66B18B45E9A4FA22CBA386308911"/>
          </w:pPr>
          <w:r w:rsidRPr="00A4272D">
            <w:rPr>
              <w:rStyle w:val="TextodoEspaoReservado"/>
              <w:sz w:val="24"/>
              <w:szCs w:val="24"/>
            </w:rPr>
            <w:t>CEP.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A1057C" w:rsidP="00A1057C">
          <w:pPr>
            <w:pStyle w:val="0D34438B47554F6CB8FD5D816C88C98C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A1057C" w:rsidP="00A1057C">
          <w:pPr>
            <w:pStyle w:val="7F3BD48A20E84B799015996A49183F1A11"/>
          </w:pPr>
          <w:r w:rsidRPr="00A4272D"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A1057C" w:rsidP="00A1057C">
          <w:pPr>
            <w:pStyle w:val="BAA2C42A5EA4494AAFDBFD2C89E56358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A1057C" w:rsidP="00A1057C">
          <w:pPr>
            <w:pStyle w:val="A2EA6EFB26AC4DA193DD5934CE28AB9511"/>
          </w:pPr>
          <w:r w:rsidRPr="00A4272D"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A1057C" w:rsidP="00A1057C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Digite aqui o e-mail</w:t>
          </w:r>
          <w:r w:rsidRPr="00A4272D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A1057C" w:rsidP="00A1057C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A1057C" w:rsidP="00A1057C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A1057C" w:rsidP="00A1057C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A1057C" w:rsidP="00A1057C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A1057C" w:rsidP="00A1057C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A1057C" w:rsidP="00A1057C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A1057C" w:rsidP="00A1057C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A1057C" w:rsidP="00A1057C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A1057C" w:rsidP="00A1057C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A1057C" w:rsidP="00A1057C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A1057C" w:rsidP="00A1057C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A1057C" w:rsidP="00A1057C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A1057C" w:rsidP="00A1057C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A1057C" w:rsidP="00A1057C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A1057C" w:rsidP="00A1057C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A1057C" w:rsidP="00A1057C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A1057C" w:rsidP="00A1057C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A1057C" w:rsidP="00A1057C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Digite aqui o e-mail.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A1057C" w:rsidP="00A1057C">
          <w:pPr>
            <w:pStyle w:val="80F6261DAF004BBFAFBBCBD6A3D6B2F43"/>
          </w:pPr>
          <w:r>
            <w:rPr>
              <w:rStyle w:val="TextodoEspaoReservado"/>
            </w:rPr>
            <w:t>Digite aqui o seu Departamento</w:t>
          </w:r>
          <w:r w:rsidRPr="00F64A0B">
            <w:rPr>
              <w:rStyle w:val="TextodoEspaoReservado"/>
            </w:rPr>
            <w:t>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A1057C" w:rsidP="00A1057C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1057C" w:rsidP="00A1057C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1057C" w:rsidP="00A1057C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1057C" w:rsidP="00A1057C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F39E2A0234845F69B91D15B1EF33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830B-F91E-4FB5-ADCC-0ABD020C5A19}"/>
      </w:docPartPr>
      <w:docPartBody>
        <w:p w:rsidR="00A1057C" w:rsidRDefault="00A1057C" w:rsidP="00A1057C">
          <w:pPr>
            <w:pStyle w:val="0F39E2A0234845F69B91D15B1EF33F7B3"/>
          </w:pPr>
          <w:r>
            <w:rPr>
              <w:rStyle w:val="TextodoEspaoReservado"/>
            </w:rPr>
            <w:t>Digite aqui a sua formação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90A0ECD2648042549538EE2F1C72B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68CC3-F514-4FCA-8294-5675436A60F1}"/>
      </w:docPartPr>
      <w:docPartBody>
        <w:p w:rsidR="00A1057C" w:rsidRDefault="00A1057C" w:rsidP="00A1057C">
          <w:pPr>
            <w:pStyle w:val="90A0ECD2648042549538EE2F1C72BF773"/>
          </w:pPr>
          <w:r>
            <w:rPr>
              <w:rStyle w:val="TextodoEspaoReservado"/>
            </w:rPr>
            <w:t>Digite aqui a modalidade da bolsa BATI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239D7557E48B4BA58EF418032859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75AB-14E2-42AD-9CED-FA548AF5DDDE}"/>
      </w:docPartPr>
      <w:docPartBody>
        <w:p w:rsidR="00A1057C" w:rsidRDefault="00A1057C" w:rsidP="00A1057C">
          <w:pPr>
            <w:pStyle w:val="239D7557E48B4BA58EF418032859804E3"/>
          </w:pPr>
          <w:r>
            <w:rPr>
              <w:rStyle w:val="TextodoEspaoReservado"/>
            </w:rPr>
            <w:t>Digite aqui o número da agência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81E7A66C4D643818186ACB478C6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F8AA-895F-4B4D-927E-6F6FC7781571}"/>
      </w:docPartPr>
      <w:docPartBody>
        <w:p w:rsidR="00A1057C" w:rsidRDefault="00A1057C" w:rsidP="00A1057C">
          <w:pPr>
            <w:pStyle w:val="C81E7A66C4D643818186ACB478C6144D3"/>
          </w:pPr>
          <w:r>
            <w:rPr>
              <w:rStyle w:val="TextodoEspaoReservado"/>
            </w:rPr>
            <w:t>Digite aqui o número da conta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FFA38B4B2184A16BDA42C7CE2A2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B7D-A1CF-45E1-910F-0E4254361FF5}"/>
      </w:docPartPr>
      <w:docPartBody>
        <w:p w:rsidR="00A1057C" w:rsidRDefault="00A1057C" w:rsidP="00A1057C">
          <w:pPr>
            <w:pStyle w:val="FFFA38B4B2184A16BDA42C7CE2A22ACD3"/>
          </w:pPr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5C3F2FA2EB074BD187846E8B5E2C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E9D8-106F-434B-8ED5-5FD4C4BAE7ED}"/>
      </w:docPartPr>
      <w:docPartBody>
        <w:p w:rsidR="00A1057C" w:rsidRDefault="00A1057C" w:rsidP="00A1057C">
          <w:pPr>
            <w:pStyle w:val="5C3F2FA2EB074BD187846E8B5E2C046F3"/>
          </w:pPr>
          <w:r>
            <w:rPr>
              <w:rStyle w:val="TextodoEspaoReservado"/>
            </w:rPr>
            <w:t>Digite aqui a titulação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63AB3FC5DE604B5CBE5F07D05C09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55A5-9296-427D-B6F9-94E65BC6ADBE}"/>
      </w:docPartPr>
      <w:docPartBody>
        <w:p w:rsidR="00A1057C" w:rsidRDefault="00A1057C" w:rsidP="00A1057C">
          <w:pPr>
            <w:pStyle w:val="63AB3FC5DE604B5CBE5F07D05C099B5C2"/>
          </w:pPr>
          <w:r>
            <w:rPr>
              <w:rStyle w:val="TextodoEspaoReservado"/>
            </w:rPr>
            <w:t>Digite aqui o seu Centro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2A4E27"/>
    <w:rsid w:val="002D2729"/>
    <w:rsid w:val="002E6391"/>
    <w:rsid w:val="003854A7"/>
    <w:rsid w:val="003B34ED"/>
    <w:rsid w:val="003B56CC"/>
    <w:rsid w:val="003D345C"/>
    <w:rsid w:val="0040745D"/>
    <w:rsid w:val="0042220D"/>
    <w:rsid w:val="00445039"/>
    <w:rsid w:val="005475AD"/>
    <w:rsid w:val="00550383"/>
    <w:rsid w:val="005623B8"/>
    <w:rsid w:val="00567A49"/>
    <w:rsid w:val="005A4222"/>
    <w:rsid w:val="005E2E6E"/>
    <w:rsid w:val="00611D79"/>
    <w:rsid w:val="00736323"/>
    <w:rsid w:val="00795AC6"/>
    <w:rsid w:val="0088160F"/>
    <w:rsid w:val="009341AA"/>
    <w:rsid w:val="0096586C"/>
    <w:rsid w:val="00A1057C"/>
    <w:rsid w:val="00A37998"/>
    <w:rsid w:val="00A62D46"/>
    <w:rsid w:val="00A7661B"/>
    <w:rsid w:val="00AD4DFE"/>
    <w:rsid w:val="00C12D9A"/>
    <w:rsid w:val="00CB2D5D"/>
    <w:rsid w:val="00CC1B02"/>
    <w:rsid w:val="00E9787A"/>
    <w:rsid w:val="00F45F1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057C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  <w:style w:type="paragraph" w:customStyle="1" w:styleId="8566DA2D9AB54495B702FA22670307138">
    <w:name w:val="8566DA2D9AB54495B702FA226703071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">
    <w:name w:val="0F39E2A0234845F69B91D15B1EF33F7B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">
    <w:name w:val="90A0ECD2648042549538EE2F1C72BF7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">
    <w:name w:val="239D7557E48B4BA58EF418032859804E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">
    <w:name w:val="C81E7A66C4D643818186ACB478C6144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">
    <w:name w:val="FFFA38B4B2184A16BDA42C7CE2A22AC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">
    <w:name w:val="5C3F2FA2EB074BD187846E8B5E2C046F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1">
    <w:name w:val="0F39E2A0234845F69B91D15B1EF33F7B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1">
    <w:name w:val="90A0ECD2648042549538EE2F1C72BF77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1">
    <w:name w:val="239D7557E48B4BA58EF418032859804E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1">
    <w:name w:val="C81E7A66C4D643818186ACB478C6144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">
    <w:name w:val="63AB3FC5DE604B5CBE5F07D05C099B5C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1">
    <w:name w:val="80F6261DAF004BBFAFBBCBD6A3D6B2F4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1">
    <w:name w:val="FFFA38B4B2184A16BDA42C7CE2A22AC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1">
    <w:name w:val="5C3F2FA2EB074BD187846E8B5E2C046F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2">
    <w:name w:val="0F39E2A0234845F69B91D15B1EF33F7B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2">
    <w:name w:val="90A0ECD2648042549538EE2F1C72BF77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2">
    <w:name w:val="239D7557E48B4BA58EF418032859804E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2">
    <w:name w:val="C81E7A66C4D643818186ACB478C6144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1">
    <w:name w:val="63AB3FC5DE604B5CBE5F07D05C099B5C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2">
    <w:name w:val="80F6261DAF004BBFAFBBCBD6A3D6B2F4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2">
    <w:name w:val="FFFA38B4B2184A16BDA42C7CE2A22AC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2">
    <w:name w:val="5C3F2FA2EB074BD187846E8B5E2C046F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3">
    <w:name w:val="0F39E2A0234845F69B91D15B1EF33F7B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3">
    <w:name w:val="90A0ECD2648042549538EE2F1C72BF77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3">
    <w:name w:val="239D7557E48B4BA58EF418032859804E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3">
    <w:name w:val="C81E7A66C4D643818186ACB478C6144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2">
    <w:name w:val="63AB3FC5DE604B5CBE5F07D05C099B5C2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3">
    <w:name w:val="80F6261DAF004BBFAFBBCBD6A3D6B2F4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3">
    <w:name w:val="FFFA38B4B2184A16BDA42C7CE2A22AC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3">
    <w:name w:val="5C3F2FA2EB074BD187846E8B5E2C046F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F155-D42E-41AF-A86C-B728E52D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35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5</cp:revision>
  <cp:lastPrinted>2010-07-29T18:20:00Z</cp:lastPrinted>
  <dcterms:created xsi:type="dcterms:W3CDTF">2016-05-04T14:45:00Z</dcterms:created>
  <dcterms:modified xsi:type="dcterms:W3CDTF">2016-07-25T14:47:00Z</dcterms:modified>
</cp:coreProperties>
</file>