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82F5E" w:rsidRDefault="00B82F5E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 w:rsidR="008D353A">
        <w:rPr>
          <w:rFonts w:asciiTheme="minorHAnsi" w:hAnsiTheme="minorHAnsi"/>
          <w:b/>
          <w:sz w:val="24"/>
          <w:szCs w:val="24"/>
        </w:rPr>
        <w:t xml:space="preserve"> </w:t>
      </w:r>
      <w:r w:rsidR="00E472C9">
        <w:rPr>
          <w:rFonts w:asciiTheme="minorHAnsi" w:hAnsiTheme="minorHAnsi"/>
          <w:b/>
          <w:sz w:val="24"/>
          <w:szCs w:val="24"/>
        </w:rPr>
        <w:t>APOIO TÉCNICO INSTITUCIONAL</w:t>
      </w:r>
      <w:r w:rsidR="008D353A"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 w:rsidR="008D353A">
        <w:rPr>
          <w:rFonts w:asciiTheme="minorHAnsi" w:hAnsiTheme="minorHAnsi"/>
          <w:b/>
          <w:sz w:val="24"/>
          <w:szCs w:val="24"/>
        </w:rPr>
        <w:t>BATI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 w:rsidR="00FE7735">
        <w:rPr>
          <w:rFonts w:asciiTheme="minorHAnsi" w:hAnsiTheme="minorHAnsi"/>
          <w:b/>
          <w:sz w:val="24"/>
          <w:szCs w:val="24"/>
        </w:rPr>
        <w:t>UEMA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13970" r="889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CPF:</w:t>
      </w:r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CPF do bolsista. 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</w:p>
    <w:p w:rsidR="0084535A" w:rsidRPr="00A4272D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Formação</w:t>
      </w:r>
      <w:r w:rsidR="00040446" w:rsidRPr="00A4272D">
        <w:rPr>
          <w:rFonts w:asciiTheme="minorHAnsi" w:hAnsiTheme="minorHAnsi"/>
          <w:sz w:val="24"/>
          <w:szCs w:val="24"/>
        </w:rPr>
        <w:t xml:space="preserve">: </w:t>
      </w:r>
    </w:p>
    <w:p w:rsidR="00040446" w:rsidRPr="00A4272D" w:rsidRDefault="008D353A" w:rsidP="008D6007">
      <w:pPr>
        <w:jc w:val="both"/>
        <w:rPr>
          <w:rStyle w:val="GetulioCP02"/>
        </w:rPr>
      </w:pPr>
      <w:r w:rsidRPr="00A4272D">
        <w:rPr>
          <w:rFonts w:asciiTheme="minorHAnsi" w:hAnsiTheme="minorHAnsi"/>
          <w:sz w:val="24"/>
          <w:szCs w:val="24"/>
        </w:rPr>
        <w:t>Modalidade da Bolsa:</w:t>
      </w:r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dia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mês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ano</w:t>
          </w:r>
          <w:r w:rsidR="0084535A" w:rsidRPr="00A4272D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Identidade.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órgão.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UF</w:t>
          </w:r>
          <w:r w:rsidR="00B55BC1" w:rsidRPr="00A4272D">
            <w:rPr>
              <w:rStyle w:val="TextodoEspaoReservado"/>
              <w:sz w:val="24"/>
              <w:szCs w:val="24"/>
            </w:rPr>
            <w:t>.</w:t>
          </w:r>
          <w:r w:rsidR="00B55BC1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dia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mês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 xml:space="preserve">ano.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>CEP:</w:t>
      </w:r>
      <w:r w:rsidR="002C0042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CEP.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A4272D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Email:</w:t>
      </w:r>
      <w:r w:rsidR="00D17125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Agência:                                Conta corrente:</w:t>
      </w:r>
    </w:p>
    <w:p w:rsidR="008D353A" w:rsidRDefault="008D353A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A7E5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2- IDENTIFICAÇÃO DO </w:t>
      </w:r>
      <w:r w:rsidR="00E472C9">
        <w:rPr>
          <w:rFonts w:asciiTheme="minorHAnsi" w:hAnsiTheme="minorHAnsi"/>
          <w:b/>
          <w:sz w:val="24"/>
          <w:szCs w:val="24"/>
        </w:rPr>
        <w:t>PROPONENTE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9B647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6350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1C67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Bolsista</w:t>
      </w:r>
      <w:r w:rsidRPr="00713676">
        <w:rPr>
          <w:rFonts w:asciiTheme="minorHAnsi" w:hAnsiTheme="minorHAnsi"/>
          <w:sz w:val="24"/>
          <w:szCs w:val="24"/>
        </w:rPr>
        <w:t>:</w:t>
      </w:r>
    </w:p>
    <w:p w:rsidR="00E472C9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Proponente</w:t>
      </w:r>
      <w:r w:rsidRPr="00713676">
        <w:rPr>
          <w:rFonts w:asciiTheme="minorHAnsi" w:hAnsiTheme="minorHAnsi"/>
          <w:sz w:val="24"/>
          <w:szCs w:val="24"/>
        </w:rPr>
        <w:t>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 xml:space="preserve">CPF </w:t>
      </w:r>
      <w:bookmarkStart w:id="0" w:name="_GoBack"/>
      <w:bookmarkEnd w:id="0"/>
      <w:r w:rsidR="00040446" w:rsidRPr="00713676">
        <w:rPr>
          <w:rFonts w:asciiTheme="minorHAnsi" w:hAnsiTheme="minorHAnsi"/>
          <w:sz w:val="24"/>
          <w:szCs w:val="24"/>
        </w:rPr>
        <w:t>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</w:t>
      </w:r>
      <w:r w:rsidR="00CC4CB6">
        <w:rPr>
          <w:rFonts w:asciiTheme="minorHAnsi" w:hAnsiTheme="minorHAnsi"/>
          <w:sz w:val="24"/>
          <w:szCs w:val="24"/>
        </w:rPr>
        <w:t>- Cópia do certificado ou diploma do título correspondente à modalidade da bolsa pleiteada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</w:t>
      </w:r>
      <w:r w:rsidR="00CC4CB6">
        <w:rPr>
          <w:rFonts w:asciiTheme="minorHAnsi" w:hAnsiTheme="minorHAnsi"/>
          <w:sz w:val="24"/>
          <w:szCs w:val="24"/>
        </w:rPr>
        <w:t>- Plano de trabalho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040446" w:rsidRPr="00713676" w:rsidRDefault="00730A33" w:rsidP="001479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r w:rsidR="00147934">
        <w:rPr>
          <w:rFonts w:asciiTheme="minorHAnsi" w:hAnsiTheme="minorHAnsi"/>
          <w:sz w:val="24"/>
          <w:szCs w:val="24"/>
        </w:rPr>
        <w:t>Comprovante de conta corrente do Banco do Brasil no nome do bolsista</w:t>
      </w:r>
    </w:p>
    <w:p w:rsidR="00040446" w:rsidRPr="00713676" w:rsidRDefault="00040446" w:rsidP="006C3E14">
      <w:pPr>
        <w:pStyle w:val="Ttulo1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Default="00040446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Pr="00713676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C3E14" w:rsidRDefault="006C3E14" w:rsidP="006C3E1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C3E14" w:rsidRPr="00713676" w:rsidRDefault="006C3E14" w:rsidP="006C3E14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6C3E14" w:rsidRPr="00713676" w:rsidRDefault="006C3E14" w:rsidP="006C3E14">
      <w:pPr>
        <w:rPr>
          <w:rFonts w:asciiTheme="minorHAnsi" w:hAnsiTheme="minorHAnsi"/>
          <w:b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sz w:val="24"/>
          <w:szCs w:val="24"/>
        </w:rPr>
      </w:pPr>
    </w:p>
    <w:p w:rsidR="006C3E14" w:rsidRPr="00713676" w:rsidRDefault="006C3E14" w:rsidP="006C3E14">
      <w:pPr>
        <w:rPr>
          <w:rFonts w:asciiTheme="minorHAnsi" w:hAnsiTheme="minorHAnsi"/>
          <w:b/>
          <w:sz w:val="24"/>
          <w:szCs w:val="24"/>
        </w:rPr>
      </w:pPr>
    </w:p>
    <w:p w:rsidR="006C3E14" w:rsidRPr="00713676" w:rsidRDefault="006C3E14" w:rsidP="006C3E14">
      <w:pPr>
        <w:rPr>
          <w:rFonts w:asciiTheme="minorHAnsi" w:hAnsiTheme="minorHAnsi"/>
          <w:b/>
          <w:sz w:val="24"/>
          <w:szCs w:val="24"/>
        </w:rPr>
      </w:pPr>
    </w:p>
    <w:p w:rsidR="006C3E14" w:rsidRPr="00713676" w:rsidRDefault="006C3E14" w:rsidP="006C3E14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6C3E14" w:rsidRPr="00713676" w:rsidRDefault="006C3E14" w:rsidP="006C3E14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948E0679F03444EDBCDAD75F0D9705A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>comprometo-me a cumprir as determinações contidas n</w:t>
      </w:r>
      <w:r>
        <w:rPr>
          <w:rFonts w:asciiTheme="minorHAnsi" w:hAnsiTheme="minorHAnsi"/>
          <w:sz w:val="24"/>
          <w:szCs w:val="24"/>
        </w:rPr>
        <w:t xml:space="preserve">o Edital 011/2015 de </w:t>
      </w:r>
      <w:r w:rsidRPr="00DD6ED0">
        <w:rPr>
          <w:rFonts w:asciiTheme="minorHAnsi" w:hAnsiTheme="minorHAnsi"/>
          <w:sz w:val="24"/>
          <w:szCs w:val="24"/>
        </w:rPr>
        <w:t>CONCESSÃO DE BOLSAS DE APOIO TÉCNICO INSTITUCIONAL – BATI</w:t>
      </w:r>
      <w:r>
        <w:rPr>
          <w:rFonts w:asciiTheme="minorHAnsi" w:hAnsiTheme="minorHAnsi"/>
          <w:sz w:val="24"/>
          <w:szCs w:val="24"/>
        </w:rPr>
        <w:t>.</w:t>
      </w:r>
    </w:p>
    <w:p w:rsidR="006C3E14" w:rsidRPr="00713676" w:rsidRDefault="006C3E14" w:rsidP="006C3E14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:rsidR="006C3E14" w:rsidRPr="00713676" w:rsidRDefault="006C3E14" w:rsidP="006C3E1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6C3E14" w:rsidRDefault="006C3E14" w:rsidP="006C3E14">
      <w:pPr>
        <w:jc w:val="both"/>
        <w:rPr>
          <w:rFonts w:asciiTheme="minorHAnsi" w:hAnsiTheme="minorHAnsi"/>
          <w:b/>
          <w:sz w:val="24"/>
          <w:szCs w:val="24"/>
        </w:rPr>
      </w:pPr>
    </w:p>
    <w:p w:rsidR="006C3E14" w:rsidRDefault="006C3E14" w:rsidP="006C3E14">
      <w:pPr>
        <w:jc w:val="both"/>
        <w:rPr>
          <w:rFonts w:asciiTheme="minorHAnsi" w:hAnsiTheme="minorHAnsi"/>
          <w:b/>
          <w:sz w:val="24"/>
          <w:szCs w:val="24"/>
        </w:rPr>
      </w:pPr>
    </w:p>
    <w:p w:rsidR="006C3E14" w:rsidRPr="00713676" w:rsidRDefault="006C3E14" w:rsidP="006C3E14">
      <w:pPr>
        <w:jc w:val="both"/>
        <w:rPr>
          <w:rFonts w:asciiTheme="minorHAnsi" w:hAnsiTheme="minorHAnsi"/>
          <w:b/>
          <w:sz w:val="24"/>
          <w:szCs w:val="24"/>
        </w:rPr>
      </w:pPr>
    </w:p>
    <w:p w:rsidR="006C3E14" w:rsidRPr="00713676" w:rsidRDefault="006C3E14" w:rsidP="006C3E14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2F6B3BB246F84FE3B0896B0D2FEF233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50C90E59EBCE494293431FF3B4F6001C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CE38540304964E59BF23B639C94DBFD1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>
        <w:rPr>
          <w:rStyle w:val="Estilo1"/>
          <w:b w:val="0"/>
          <w:szCs w:val="24"/>
        </w:rPr>
        <w:t>.</w:t>
      </w:r>
    </w:p>
    <w:p w:rsidR="006C3E14" w:rsidRPr="00713676" w:rsidRDefault="006C3E14" w:rsidP="006C3E14">
      <w:pPr>
        <w:jc w:val="center"/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jc w:val="center"/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jc w:val="center"/>
        <w:rPr>
          <w:rFonts w:asciiTheme="minorHAnsi" w:hAnsiTheme="minorHAnsi"/>
          <w:sz w:val="24"/>
          <w:szCs w:val="24"/>
        </w:rPr>
      </w:pPr>
    </w:p>
    <w:p w:rsidR="006C3E14" w:rsidRPr="00713676" w:rsidRDefault="006C3E14" w:rsidP="006C3E14">
      <w:pPr>
        <w:jc w:val="center"/>
        <w:rPr>
          <w:rFonts w:asciiTheme="minorHAnsi" w:hAnsiTheme="minorHAnsi"/>
          <w:sz w:val="24"/>
          <w:szCs w:val="24"/>
        </w:rPr>
      </w:pPr>
    </w:p>
    <w:p w:rsidR="006C3E14" w:rsidRPr="00713676" w:rsidRDefault="006C3E14" w:rsidP="006C3E1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6C3E14" w:rsidRPr="00713676" w:rsidRDefault="006C3E14" w:rsidP="006C3E1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(a) aluno (a)</w:t>
      </w:r>
    </w:p>
    <w:p w:rsidR="006C3E14" w:rsidRPr="00713676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Pr="00713676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Pr="00713676" w:rsidRDefault="006C3E14" w:rsidP="006C3E14">
      <w:pPr>
        <w:rPr>
          <w:rFonts w:asciiTheme="minorHAnsi" w:hAnsiTheme="minorHAnsi"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p w:rsidR="006C3E14" w:rsidRDefault="006C3E14" w:rsidP="006C3E14">
      <w:pPr>
        <w:rPr>
          <w:b/>
          <w:sz w:val="24"/>
          <w:szCs w:val="24"/>
        </w:rPr>
      </w:pPr>
    </w:p>
    <w:p w:rsidR="006C3E14" w:rsidRDefault="006C3E14" w:rsidP="006C3E14">
      <w:pPr>
        <w:rPr>
          <w:b/>
          <w:sz w:val="24"/>
          <w:szCs w:val="24"/>
        </w:rPr>
      </w:pPr>
    </w:p>
    <w:p w:rsidR="006C3E14" w:rsidRDefault="006C3E14" w:rsidP="006C3E14">
      <w:pPr>
        <w:jc w:val="center"/>
        <w:rPr>
          <w:b/>
          <w:sz w:val="24"/>
          <w:szCs w:val="24"/>
        </w:rPr>
      </w:pPr>
    </w:p>
    <w:p w:rsidR="006C3E14" w:rsidRPr="00660254" w:rsidRDefault="006C3E14" w:rsidP="006C3E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NEGATIVA DE VÍNCULO EMPREGATÍCIO</w:t>
      </w:r>
    </w:p>
    <w:p w:rsidR="006C3E14" w:rsidRPr="00B02B8D" w:rsidRDefault="006C3E14" w:rsidP="006C3E14">
      <w:pPr>
        <w:jc w:val="center"/>
        <w:rPr>
          <w:b/>
          <w:sz w:val="24"/>
          <w:szCs w:val="24"/>
          <w:u w:val="single"/>
        </w:rPr>
      </w:pPr>
    </w:p>
    <w:p w:rsidR="006C3E14" w:rsidRDefault="006C3E14" w:rsidP="006C3E14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:rsidR="006C3E14" w:rsidRDefault="006C3E14" w:rsidP="006C3E14">
      <w:pPr>
        <w:spacing w:line="360" w:lineRule="auto"/>
        <w:ind w:firstLine="1134"/>
        <w:jc w:val="both"/>
        <w:rPr>
          <w:sz w:val="24"/>
          <w:szCs w:val="24"/>
        </w:rPr>
      </w:pPr>
    </w:p>
    <w:p w:rsidR="006C3E14" w:rsidRDefault="006C3E14" w:rsidP="006C3E14">
      <w:pPr>
        <w:spacing w:line="360" w:lineRule="auto"/>
        <w:ind w:firstLine="1134"/>
        <w:jc w:val="both"/>
        <w:rPr>
          <w:sz w:val="24"/>
          <w:szCs w:val="24"/>
        </w:rPr>
      </w:pPr>
    </w:p>
    <w:p w:rsidR="006C3E14" w:rsidRDefault="006C3E14" w:rsidP="006C3E1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________________________, residente e domiciliado em __________________________________________, CPF nº _______________ declaro estar apto a participar da </w:t>
      </w:r>
      <w:r w:rsidRPr="004213E8">
        <w:rPr>
          <w:sz w:val="24"/>
          <w:szCs w:val="24"/>
        </w:rPr>
        <w:t xml:space="preserve">BOLSAS </w:t>
      </w:r>
      <w:r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>
        <w:rPr>
          <w:sz w:val="24"/>
          <w:szCs w:val="24"/>
        </w:rPr>
        <w:t xml:space="preserve">/UEMA, tendo em vista que não possuo nenhum vínculo empregatício, nem outros trabalhos remunerados. </w:t>
      </w:r>
    </w:p>
    <w:p w:rsidR="006C3E14" w:rsidRPr="00B02B8D" w:rsidRDefault="006C3E14" w:rsidP="006C3E1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:rsidR="006C3E14" w:rsidRPr="00B02B8D" w:rsidRDefault="006C3E14" w:rsidP="006C3E1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C3E14" w:rsidRPr="00B02B8D" w:rsidRDefault="006C3E14" w:rsidP="006C3E14">
      <w:pPr>
        <w:jc w:val="right"/>
        <w:rPr>
          <w:sz w:val="24"/>
          <w:szCs w:val="24"/>
        </w:rPr>
      </w:pPr>
    </w:p>
    <w:p w:rsidR="006C3E14" w:rsidRPr="00B02B8D" w:rsidRDefault="006C3E14" w:rsidP="006C3E14">
      <w:pPr>
        <w:jc w:val="right"/>
        <w:rPr>
          <w:sz w:val="24"/>
          <w:szCs w:val="24"/>
        </w:rPr>
      </w:pPr>
    </w:p>
    <w:p w:rsidR="006C3E14" w:rsidRPr="00B02B8D" w:rsidRDefault="006C3E14" w:rsidP="006C3E14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Local,</w:t>
      </w:r>
      <w:r w:rsidRPr="00B02B8D">
        <w:rPr>
          <w:sz w:val="24"/>
          <w:szCs w:val="24"/>
        </w:rPr>
        <w:t xml:space="preserve">  /       / 201</w:t>
      </w:r>
      <w:r>
        <w:rPr>
          <w:sz w:val="24"/>
          <w:szCs w:val="24"/>
        </w:rPr>
        <w:t>5</w:t>
      </w:r>
      <w:r w:rsidRPr="00B02B8D">
        <w:rPr>
          <w:sz w:val="24"/>
          <w:szCs w:val="24"/>
        </w:rPr>
        <w:t>.</w:t>
      </w:r>
    </w:p>
    <w:p w:rsidR="006C3E14" w:rsidRPr="00B02B8D" w:rsidRDefault="006C3E14" w:rsidP="006C3E14">
      <w:pPr>
        <w:jc w:val="right"/>
        <w:rPr>
          <w:sz w:val="24"/>
          <w:szCs w:val="24"/>
        </w:rPr>
      </w:pPr>
    </w:p>
    <w:p w:rsidR="006C3E14" w:rsidRDefault="006C3E14" w:rsidP="006C3E14">
      <w:pPr>
        <w:rPr>
          <w:sz w:val="24"/>
          <w:szCs w:val="24"/>
        </w:rPr>
      </w:pPr>
    </w:p>
    <w:p w:rsidR="006C3E14" w:rsidRDefault="006C3E14" w:rsidP="006C3E14">
      <w:pPr>
        <w:rPr>
          <w:sz w:val="24"/>
          <w:szCs w:val="24"/>
        </w:rPr>
      </w:pPr>
    </w:p>
    <w:p w:rsidR="006C3E14" w:rsidRPr="00B02B8D" w:rsidRDefault="006C3E14" w:rsidP="006C3E14">
      <w:pPr>
        <w:rPr>
          <w:sz w:val="24"/>
          <w:szCs w:val="24"/>
        </w:rPr>
      </w:pPr>
    </w:p>
    <w:p w:rsidR="006C3E14" w:rsidRPr="00B02B8D" w:rsidRDefault="006C3E14" w:rsidP="006C3E14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:rsidR="006C3E14" w:rsidRPr="00B02B8D" w:rsidRDefault="006C3E14" w:rsidP="006C3E14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:rsidR="006C3E14" w:rsidRPr="00B02B8D" w:rsidRDefault="006C3E14" w:rsidP="006C3E14">
      <w:pPr>
        <w:jc w:val="center"/>
        <w:rPr>
          <w:sz w:val="24"/>
          <w:szCs w:val="24"/>
        </w:rPr>
      </w:pPr>
    </w:p>
    <w:p w:rsidR="006C3E14" w:rsidRPr="00713676" w:rsidRDefault="006C3E14" w:rsidP="006C3E14">
      <w:pPr>
        <w:rPr>
          <w:rFonts w:asciiTheme="minorHAnsi" w:hAnsiTheme="minorHAnsi"/>
          <w:b/>
          <w:bCs/>
          <w:sz w:val="24"/>
          <w:szCs w:val="24"/>
        </w:rPr>
      </w:pPr>
    </w:p>
    <w:sectPr w:rsidR="006C3E14" w:rsidRPr="00713676" w:rsidSect="00C43C2F">
      <w:headerReference w:type="default" r:id="rId8"/>
      <w:footerReference w:type="default" r:id="rId9"/>
      <w:pgSz w:w="11907" w:h="16840" w:code="9"/>
      <w:pgMar w:top="1134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AC" w:rsidRDefault="00ED4BAC">
      <w:r>
        <w:separator/>
      </w:r>
    </w:p>
  </w:endnote>
  <w:endnote w:type="continuationSeparator" w:id="0">
    <w:p w:rsidR="00ED4BAC" w:rsidRDefault="00ED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E76A1E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E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147934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AC" w:rsidRDefault="00ED4BAC">
      <w:r>
        <w:separator/>
      </w:r>
    </w:p>
  </w:footnote>
  <w:footnote w:type="continuationSeparator" w:id="0">
    <w:p w:rsidR="00ED4BAC" w:rsidRDefault="00ED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Pr="0014612E" w:rsidRDefault="006C3E14" w:rsidP="00C43C2F">
    <w:pPr>
      <w:ind w:left="-1418" w:right="-1275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BE7DEED" wp14:editId="39601B3D">
              <wp:simplePos x="0" y="0"/>
              <wp:positionH relativeFrom="column">
                <wp:posOffset>2536825</wp:posOffset>
              </wp:positionH>
              <wp:positionV relativeFrom="paragraph">
                <wp:posOffset>1396365</wp:posOffset>
              </wp:positionV>
              <wp:extent cx="3978275" cy="396240"/>
              <wp:effectExtent l="11430" t="13970" r="10795" b="2794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396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4C6E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8EAAD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56FC7" w:rsidRDefault="00056FC7" w:rsidP="00056FC7">
                          <w:pPr>
                            <w:jc w:val="center"/>
                            <w:rPr>
                              <w:b/>
                            </w:rPr>
                          </w:pPr>
                          <w:r w:rsidRPr="00646552">
                            <w:rPr>
                              <w:b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</w:rPr>
                            <w:t xml:space="preserve"> – PPG</w:t>
                          </w:r>
                        </w:p>
                        <w:p w:rsidR="00056FC7" w:rsidRPr="00646552" w:rsidRDefault="00F01B8B" w:rsidP="00056FC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Coordenad</w:t>
                          </w:r>
                          <w:r w:rsidR="00056FC7">
                            <w:rPr>
                              <w:b/>
                            </w:rPr>
                            <w:t>oria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7DE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99.75pt;margin-top:109.95pt;width:313.25pt;height:31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" strokecolor="#8eaadb" strokeweight="1pt">
              <v:fill color2="#b4c6e7" focus="100%" type="gradient"/>
              <v:shadow on="t" color="#1f3763" opacity=".5" offset="1pt"/>
              <v:textbox style="mso-fit-shape-to-text:t">
                <w:txbxContent>
                  <w:p w:rsidR="00056FC7" w:rsidRDefault="00056FC7" w:rsidP="00056FC7">
                    <w:pPr>
                      <w:jc w:val="center"/>
                      <w:rPr>
                        <w:b/>
                      </w:rPr>
                    </w:pPr>
                    <w:r w:rsidRPr="00646552">
                      <w:rPr>
                        <w:b/>
                      </w:rPr>
                      <w:t>PRÓ-REITORIA DE PESQUISA E PÓS-GRADUAÇÃO</w:t>
                    </w:r>
                    <w:r>
                      <w:rPr>
                        <w:b/>
                      </w:rPr>
                      <w:t xml:space="preserve"> – PPG</w:t>
                    </w:r>
                  </w:p>
                  <w:p w:rsidR="00056FC7" w:rsidRPr="00646552" w:rsidRDefault="00F01B8B" w:rsidP="00056FC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Coordenad</w:t>
                    </w:r>
                    <w:r w:rsidR="00056FC7">
                      <w:rPr>
                        <w:b/>
                      </w:rPr>
                      <w:t>oria de Pesquisa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7735">
      <w:rPr>
        <w:b/>
        <w:noProof/>
        <w:color w:val="000000"/>
        <w:sz w:val="32"/>
      </w:rPr>
      <w:drawing>
        <wp:anchor distT="0" distB="0" distL="114300" distR="114300" simplePos="0" relativeHeight="251661824" behindDoc="0" locked="0" layoutInCell="1" allowOverlap="1" wp14:anchorId="00CFB9B6" wp14:editId="3C14254D">
          <wp:simplePos x="0" y="0"/>
          <wp:positionH relativeFrom="page">
            <wp:align>right</wp:align>
          </wp:positionH>
          <wp:positionV relativeFrom="paragraph">
            <wp:posOffset>-2540</wp:posOffset>
          </wp:positionV>
          <wp:extent cx="7536180" cy="1264920"/>
          <wp:effectExtent l="0" t="0" r="7620" b="0"/>
          <wp:wrapTopAndBottom/>
          <wp:docPr id="2" name="Imagem 1" descr="C:\Documents and Settings\Rita\Desktop\LayOut-PIBIC-U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ta\Desktop\LayOut-PIBIC-U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0C635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47934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A048F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8169E"/>
    <w:rsid w:val="003B3663"/>
    <w:rsid w:val="003C1030"/>
    <w:rsid w:val="003E6C4C"/>
    <w:rsid w:val="00407AD3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67E0D"/>
    <w:rsid w:val="00573EFC"/>
    <w:rsid w:val="005B4AAF"/>
    <w:rsid w:val="005C48BB"/>
    <w:rsid w:val="005D01BC"/>
    <w:rsid w:val="00607E71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353A"/>
    <w:rsid w:val="008D6007"/>
    <w:rsid w:val="0090306C"/>
    <w:rsid w:val="00916B17"/>
    <w:rsid w:val="00916CA8"/>
    <w:rsid w:val="0092681A"/>
    <w:rsid w:val="00935E04"/>
    <w:rsid w:val="0093621B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272D"/>
    <w:rsid w:val="00A4347E"/>
    <w:rsid w:val="00A53647"/>
    <w:rsid w:val="00A53A11"/>
    <w:rsid w:val="00A63190"/>
    <w:rsid w:val="00A66845"/>
    <w:rsid w:val="00A937CB"/>
    <w:rsid w:val="00AB040B"/>
    <w:rsid w:val="00AB52A5"/>
    <w:rsid w:val="00AB654E"/>
    <w:rsid w:val="00AB7399"/>
    <w:rsid w:val="00AB7DFE"/>
    <w:rsid w:val="00AF1508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3256"/>
    <w:rsid w:val="00C05A8D"/>
    <w:rsid w:val="00C17B40"/>
    <w:rsid w:val="00C20CD8"/>
    <w:rsid w:val="00C43C2F"/>
    <w:rsid w:val="00C47F99"/>
    <w:rsid w:val="00C67D16"/>
    <w:rsid w:val="00C817EB"/>
    <w:rsid w:val="00C81D27"/>
    <w:rsid w:val="00C92C39"/>
    <w:rsid w:val="00C96831"/>
    <w:rsid w:val="00C97508"/>
    <w:rsid w:val="00CA0700"/>
    <w:rsid w:val="00CA0912"/>
    <w:rsid w:val="00CC35D3"/>
    <w:rsid w:val="00CC4CB6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31F5"/>
    <w:rsid w:val="00DA7680"/>
    <w:rsid w:val="00DE026B"/>
    <w:rsid w:val="00DE75E3"/>
    <w:rsid w:val="00DF1448"/>
    <w:rsid w:val="00E019F1"/>
    <w:rsid w:val="00E472C9"/>
    <w:rsid w:val="00E63238"/>
    <w:rsid w:val="00E76A1E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D4BAC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BA198-BA82-43DB-A668-587CC4E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36323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48E0679F03444EDBCDAD75F0D970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2B4A4-25F9-4979-80B8-CAFBADAB1F0C}"/>
      </w:docPartPr>
      <w:docPartBody>
        <w:p w:rsidR="005E2E6E" w:rsidRDefault="00567A49" w:rsidP="00567A49">
          <w:pPr>
            <w:pStyle w:val="948E0679F03444EDBCDAD75F0D9705AE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F6B3BB246F84FE3B0896B0D2FEF2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5EEDB-24D3-4F68-9B65-BACFCEE362FD}"/>
      </w:docPartPr>
      <w:docPartBody>
        <w:p w:rsidR="005E2E6E" w:rsidRDefault="00567A49" w:rsidP="00567A49">
          <w:pPr>
            <w:pStyle w:val="2F6B3BB246F84FE3B0896B0D2FEF2333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0C90E59EBCE494293431FF3B4F60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473A3-6B08-4D06-B92B-969632A333D9}"/>
      </w:docPartPr>
      <w:docPartBody>
        <w:p w:rsidR="005E2E6E" w:rsidRDefault="00567A49" w:rsidP="00567A49">
          <w:pPr>
            <w:pStyle w:val="50C90E59EBCE494293431FF3B4F6001C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E38540304964E59BF23B639C94DB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34FC0-FBA5-491C-A1BA-E8D9FC8738F9}"/>
      </w:docPartPr>
      <w:docPartBody>
        <w:p w:rsidR="005E2E6E" w:rsidRDefault="00567A49" w:rsidP="00567A49">
          <w:pPr>
            <w:pStyle w:val="CE38540304964E59BF23B639C94DBFD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F68CF"/>
    <w:rsid w:val="002D2729"/>
    <w:rsid w:val="002E6391"/>
    <w:rsid w:val="003854A7"/>
    <w:rsid w:val="003B34ED"/>
    <w:rsid w:val="003D345C"/>
    <w:rsid w:val="0040745D"/>
    <w:rsid w:val="0042220D"/>
    <w:rsid w:val="00445039"/>
    <w:rsid w:val="005475AD"/>
    <w:rsid w:val="00550383"/>
    <w:rsid w:val="005623B8"/>
    <w:rsid w:val="00567A49"/>
    <w:rsid w:val="005A4222"/>
    <w:rsid w:val="005E2E6E"/>
    <w:rsid w:val="00611D79"/>
    <w:rsid w:val="00736323"/>
    <w:rsid w:val="00795AC6"/>
    <w:rsid w:val="0088160F"/>
    <w:rsid w:val="0096586C"/>
    <w:rsid w:val="00A62D46"/>
    <w:rsid w:val="00A7661B"/>
    <w:rsid w:val="00AD4DFE"/>
    <w:rsid w:val="00C12D9A"/>
    <w:rsid w:val="00CB2D5D"/>
    <w:rsid w:val="00CC1B02"/>
    <w:rsid w:val="00E9787A"/>
    <w:rsid w:val="00F45F1D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7A49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0679F03444EDBCDAD75F0D9705AE">
    <w:name w:val="948E0679F03444EDBCDAD75F0D9705AE"/>
    <w:rsid w:val="00567A49"/>
    <w:pPr>
      <w:spacing w:after="160" w:line="259" w:lineRule="auto"/>
    </w:pPr>
  </w:style>
  <w:style w:type="paragraph" w:customStyle="1" w:styleId="2F6B3BB246F84FE3B0896B0D2FEF2333">
    <w:name w:val="2F6B3BB246F84FE3B0896B0D2FEF2333"/>
    <w:rsid w:val="00567A49"/>
    <w:pPr>
      <w:spacing w:after="160" w:line="259" w:lineRule="auto"/>
    </w:pPr>
  </w:style>
  <w:style w:type="paragraph" w:customStyle="1" w:styleId="50C90E59EBCE494293431FF3B4F6001C">
    <w:name w:val="50C90E59EBCE494293431FF3B4F6001C"/>
    <w:rsid w:val="00567A49"/>
    <w:pPr>
      <w:spacing w:after="160" w:line="259" w:lineRule="auto"/>
    </w:pPr>
  </w:style>
  <w:style w:type="paragraph" w:customStyle="1" w:styleId="CE38540304964E59BF23B639C94DBFD1">
    <w:name w:val="CE38540304964E59BF23B639C94DBFD1"/>
    <w:rsid w:val="00567A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66E9-06FB-4BD1-B5E0-A32AE484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4</Pages>
  <Words>448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3</cp:revision>
  <cp:lastPrinted>2010-07-29T18:20:00Z</cp:lastPrinted>
  <dcterms:created xsi:type="dcterms:W3CDTF">2015-07-14T20:05:00Z</dcterms:created>
  <dcterms:modified xsi:type="dcterms:W3CDTF">2015-07-14T20:07:00Z</dcterms:modified>
</cp:coreProperties>
</file>