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AE" w:rsidRDefault="004E6DAE" w:rsidP="004E6DAE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FORMULÁRIO DE INDICAÇÃO DE BOLSISTA</w:t>
      </w:r>
    </w:p>
    <w:p w:rsidR="00040446" w:rsidRPr="005321C2" w:rsidRDefault="001D1009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5321C2">
        <w:rPr>
          <w:rFonts w:asciiTheme="minorHAnsi" w:hAnsiTheme="minorHAnsi"/>
          <w:color w:val="000000"/>
          <w:sz w:val="24"/>
          <w:szCs w:val="24"/>
        </w:rPr>
        <w:t xml:space="preserve">PROGRAMA INSTITUCIONAL DE BOLSAS DE INICIAÇÃO EM DESENVOLVIMENTO TECNOLÓGICO E INOVAÇÃO </w:t>
      </w:r>
      <w:r w:rsidR="00040446" w:rsidRPr="005321C2">
        <w:rPr>
          <w:rFonts w:asciiTheme="minorHAnsi" w:hAnsiTheme="minorHAnsi"/>
          <w:b/>
          <w:sz w:val="24"/>
          <w:szCs w:val="24"/>
        </w:rPr>
        <w:t xml:space="preserve">– </w:t>
      </w:r>
      <w:r w:rsidRPr="005321C2">
        <w:rPr>
          <w:rFonts w:asciiTheme="minorHAnsi" w:hAnsiTheme="minorHAnsi"/>
          <w:b/>
          <w:sz w:val="24"/>
          <w:szCs w:val="24"/>
        </w:rPr>
        <w:t>PIBITI</w:t>
      </w:r>
      <w:r w:rsidR="00514AF2">
        <w:rPr>
          <w:rFonts w:asciiTheme="minorHAnsi" w:hAnsiTheme="minorHAnsi"/>
          <w:b/>
          <w:sz w:val="24"/>
          <w:szCs w:val="24"/>
        </w:rPr>
        <w:t>/UEMA</w:t>
      </w:r>
    </w:p>
    <w:p w:rsidR="00040446" w:rsidRPr="00713676" w:rsidRDefault="00F93517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146050</wp:posOffset>
                </wp:positionV>
                <wp:extent cx="6023610" cy="0"/>
                <wp:effectExtent l="6350" t="5715" r="8890" b="1333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150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8.9pt;margin-top:11.5pt;width:474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" strokecolor="#7f7f7f [1612]"/>
            </w:pict>
          </mc:Fallback>
        </mc:AlternateContent>
      </w:r>
    </w:p>
    <w:p w:rsidR="00040446" w:rsidRPr="00713676" w:rsidRDefault="00040446" w:rsidP="001D1009">
      <w:pPr>
        <w:tabs>
          <w:tab w:val="left" w:pos="6737"/>
        </w:tabs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1- IDENTIFICAÇÃO DO BOLSISTA</w:t>
      </w:r>
      <w:r w:rsidR="001D1009">
        <w:rPr>
          <w:rFonts w:asciiTheme="minorHAnsi" w:hAnsiTheme="minorHAnsi"/>
          <w:b/>
          <w:sz w:val="24"/>
          <w:szCs w:val="24"/>
        </w:rPr>
        <w:tab/>
      </w:r>
    </w:p>
    <w:p w:rsidR="008D6007" w:rsidRDefault="008D6007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 w:rsidR="0084535A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3618440"/>
          <w:placeholder>
            <w:docPart w:val="8566DA2D9AB54495B702FA2267030713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CPF do bolsista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3618432"/>
          <w:placeholder>
            <w:docPart w:val="BDDC069BA3024E769263A4001CE4E1C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>Nome do bolsista.</w:t>
          </w:r>
        </w:sdtContent>
      </w:sdt>
      <w:r w:rsidR="0084535A" w:rsidRPr="00713676">
        <w:rPr>
          <w:rFonts w:asciiTheme="minorHAnsi" w:hAnsiTheme="minorHAnsi"/>
          <w:sz w:val="24"/>
          <w:szCs w:val="24"/>
        </w:rPr>
        <w:t xml:space="preserve"> </w:t>
      </w:r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Curso de graduação: </w:t>
      </w:r>
      <w:sdt>
        <w:sdtPr>
          <w:rPr>
            <w:rStyle w:val="GetulioCP02"/>
          </w:rPr>
          <w:id w:val="10961235"/>
          <w:placeholder>
            <w:docPart w:val="F2A16D29749048C996449A3D6156FFD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Curso de Graduação</w:t>
          </w:r>
          <w:r w:rsidR="0084535A"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040446" w:rsidRDefault="00040446" w:rsidP="008D6007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603523"/>
          <w:placeholder>
            <w:docPart w:val="523E2BD6D29F4D7B94899872F7AA102F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EndPr>
          <w:rPr>
            <w:rStyle w:val="GetulioCP02"/>
          </w:rPr>
        </w:sdtEndPr>
        <w:sdtContent>
          <w:r w:rsidR="0084535A" w:rsidRPr="00A57315">
            <w:rPr>
              <w:rStyle w:val="TextodoEspaoReservado"/>
              <w:szCs w:val="24"/>
            </w:rPr>
            <w:t>===Escolha o Centro da UEMA===</w:t>
          </w:r>
        </w:sdtContent>
      </w:sdt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Código: </w:t>
      </w:r>
      <w:sdt>
        <w:sdtPr>
          <w:rPr>
            <w:rStyle w:val="GetulioCPTexto"/>
          </w:rPr>
          <w:id w:val="10961236"/>
          <w:placeholder>
            <w:docPart w:val="43E6293E998E4BDCAE9CDFDB20F2EEED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Código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1D707E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Sexo: </w:t>
      </w:r>
      <w:sdt>
        <w:sdtPr>
          <w:rPr>
            <w:rStyle w:val="GetulioCP02"/>
          </w:rPr>
          <w:alias w:val="Sexo"/>
          <w:tag w:val="Sexo"/>
          <w:id w:val="1292469"/>
          <w:placeholder>
            <w:docPart w:val="A2177277861D4AE9B1B8390FBDC4B556"/>
          </w:placeholder>
          <w:showingPlcHdr/>
          <w:comboBox>
            <w:listItem w:value="Escolher um item."/>
            <w:listItem w:displayText="Masculino" w:value="Masculino"/>
            <w:listItem w:displayText="Feminino" w:value="Feminin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B55BC1">
            <w:rPr>
              <w:rStyle w:val="TextodoEspaoReservado"/>
              <w:sz w:val="24"/>
              <w:szCs w:val="24"/>
            </w:rPr>
            <w:t>Sexo</w:t>
          </w:r>
          <w:r w:rsidR="0084535A" w:rsidRPr="009221A8">
            <w:rPr>
              <w:rStyle w:val="TextodoEspaoReservado"/>
              <w:sz w:val="24"/>
              <w:szCs w:val="24"/>
            </w:rPr>
            <w:t>.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3618425"/>
          <w:placeholder>
            <w:docPart w:val="EB65925C70664BDFA380F63D15289A71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>dia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3618427"/>
          <w:placeholder>
            <w:docPart w:val="BEDC871DFBBC4000A8881A6920C85595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>mês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39"/>
          <w:placeholder>
            <w:docPart w:val="B67AA64543E343A7ABF3E6E5DA3D32F1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ano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240"/>
          <w:placeholder>
            <w:docPart w:val="4B1560884A5449A996ACE21A9DCE730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Identidade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4535A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Órgão emissor: </w:t>
      </w:r>
      <w:sdt>
        <w:sdtPr>
          <w:rPr>
            <w:rStyle w:val="GetulioCPTexto"/>
          </w:rPr>
          <w:id w:val="10961242"/>
          <w:placeholder>
            <w:docPart w:val="4B0CBE0E03764947B61C5A2A321458C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órgão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246"/>
          <w:placeholder>
            <w:docPart w:val="E23B017733694EE09B9408AE5B3AA0A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UF</w:t>
          </w:r>
          <w:r w:rsidR="00B55BC1" w:rsidRPr="009221A8">
            <w:rPr>
              <w:rStyle w:val="TextodoEspaoReservado"/>
              <w:sz w:val="24"/>
              <w:szCs w:val="24"/>
            </w:rPr>
            <w:t>.</w:t>
          </w:r>
          <w:r w:rsidR="00B55BC1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249"/>
          <w:placeholder>
            <w:docPart w:val="81E6FC4FD7E84C7C81129B4D51B6AF8F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 w:rsidRPr="009221A8">
            <w:rPr>
              <w:rStyle w:val="TextodoEspaoReservado"/>
              <w:sz w:val="24"/>
              <w:szCs w:val="24"/>
            </w:rPr>
            <w:t>dia</w:t>
          </w:r>
          <w:r w:rsidR="002C0042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250"/>
          <w:placeholder>
            <w:docPart w:val="692613C4D53440EB9D5FF6454DA86A8D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2C0042" w:rsidRPr="009221A8">
            <w:rPr>
              <w:rStyle w:val="TextodoEspaoReservado"/>
              <w:sz w:val="24"/>
              <w:szCs w:val="24"/>
            </w:rPr>
            <w:t>mês</w:t>
          </w:r>
          <w:r w:rsidR="002C0042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51"/>
          <w:placeholder>
            <w:docPart w:val="234C26C179314EEC94544F8F6F285410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ano</w:t>
          </w:r>
          <w:r w:rsidR="002C0042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252"/>
          <w:placeholder>
            <w:docPart w:val="313CF009CB65419AA187039382D74B7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Endereço.</w:t>
          </w:r>
        </w:sdtContent>
      </w:sdt>
      <w:r w:rsidR="002C0042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CEP:</w:t>
      </w:r>
      <w:r w:rsidR="002C0042"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53"/>
          <w:placeholder>
            <w:docPart w:val="A4A9BA66B18B45E9A4FA22CBA3863089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CEP</w:t>
          </w:r>
          <w:r w:rsidR="002C0042"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="00D17125"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255"/>
          <w:placeholder>
            <w:docPart w:val="0D34438B47554F6CB8FD5D816C88C98C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cód.</w:t>
          </w:r>
          <w:r w:rsidR="00D17125" w:rsidRPr="009221A8">
            <w:rPr>
              <w:rStyle w:val="TextodoEspaoReservado"/>
              <w:sz w:val="24"/>
              <w:szCs w:val="24"/>
            </w:rPr>
            <w:t>.</w:t>
          </w:r>
          <w:r w:rsidR="00D1712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58"/>
          <w:placeholder>
            <w:docPart w:val="7F3BD48A20E84B799015996A49183F1A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259"/>
          <w:placeholder>
            <w:docPart w:val="BAA2C42A5EA4494AAFDBFD2C89E56358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cód.</w:t>
          </w:r>
          <w:r w:rsidR="00D17125" w:rsidRPr="009221A8">
            <w:rPr>
              <w:rStyle w:val="TextodoEspaoReservado"/>
              <w:sz w:val="24"/>
              <w:szCs w:val="24"/>
            </w:rPr>
            <w:t>.</w:t>
          </w:r>
          <w:r w:rsidR="00D1712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60"/>
          <w:placeholder>
            <w:docPart w:val="A2EA6EFB26AC4DA193DD5934CE28AB95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="00D17125"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63"/>
          <w:placeholder>
            <w:docPart w:val="3EA4A42D617F4810BE0EB6CA6ABA6D0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e-mail.</w:t>
          </w:r>
        </w:sdtContent>
      </w:sdt>
    </w:p>
    <w:p w:rsidR="00C47F99" w:rsidRDefault="00C47F99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F93517" w:rsidP="008D600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148590</wp:posOffset>
                </wp:positionV>
                <wp:extent cx="6023610" cy="0"/>
                <wp:effectExtent l="6350" t="12065" r="8890" b="698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373A4" id="AutoShape 6" o:spid="_x0000_s1026" type="#_x0000_t32" style="position:absolute;margin-left:-8.9pt;margin-top:11.7pt;width:474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" strokecolor="#7f7f7f [1612]"/>
            </w:pict>
          </mc:Fallback>
        </mc:AlternateConten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2- IDENTIFICAÇÃO DO ORIENTADOR</w:t>
      </w:r>
    </w:p>
    <w:p w:rsidR="0004044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03"/>
          <w:placeholder>
            <w:docPart w:val="C60A01D8EC7F4E93AAD5A286ABB1E786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</w:t>
          </w:r>
          <w:r w:rsidR="00220197">
            <w:rPr>
              <w:rStyle w:val="TextodoEspaoReservado"/>
              <w:sz w:val="24"/>
              <w:szCs w:val="24"/>
            </w:rPr>
            <w:t xml:space="preserve">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10961304"/>
          <w:placeholder>
            <w:docPart w:val="FBF4EBE070BF47E288101E6A7EC80F9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C47F99" w:rsidRDefault="00C47F99" w:rsidP="00C47F99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0961306"/>
          <w:placeholder>
            <w:docPart w:val="1DDAB1C9A291477B8584714E99F8CCB6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EndPr>
          <w:rPr>
            <w:rStyle w:val="GetulioCP02"/>
          </w:rPr>
        </w:sdtEndPr>
        <w:sdtContent>
          <w:r w:rsidRPr="00A57315">
            <w:rPr>
              <w:rStyle w:val="TextodoEspaoReservado"/>
              <w:szCs w:val="24"/>
            </w:rPr>
            <w:t>===Escolha o Centro da UEMA===</w:t>
          </w:r>
        </w:sdtContent>
      </w:sdt>
    </w:p>
    <w:p w:rsidR="00C47F99" w:rsidRDefault="00C47F99" w:rsidP="00EC1E37">
      <w:pPr>
        <w:jc w:val="both"/>
        <w:rPr>
          <w:rFonts w:asciiTheme="minorHAnsi" w:hAnsiTheme="minorHAnsi"/>
          <w:sz w:val="24"/>
          <w:szCs w:val="24"/>
        </w:rPr>
      </w:pPr>
      <w:r w:rsidRPr="009221A8">
        <w:rPr>
          <w:rFonts w:asciiTheme="minorHAnsi" w:hAnsiTheme="minorHAnsi"/>
          <w:sz w:val="24"/>
          <w:szCs w:val="24"/>
        </w:rPr>
        <w:t xml:space="preserve">Departamento: </w:t>
      </w:r>
      <w:sdt>
        <w:sdtPr>
          <w:rPr>
            <w:rStyle w:val="GetulioCP02"/>
          </w:rPr>
          <w:alias w:val="Departamentos da UEMA"/>
          <w:tag w:val="Departamentos da UEMA"/>
          <w:id w:val="1603518"/>
          <w:placeholder>
            <w:docPart w:val="80F6261DAF004BBFAFBBCBD6A3D6B2F4"/>
          </w:placeholder>
          <w:dropDownList>
            <w:listItem w:displayText="=== Escolha o Departamento da UEMA ===" w:value="=== Escolha o Departamento da UEMA ==="/>
            <w:listItem w:displayText="========================================" w:value="========================================"/>
            <w:listItem w:displayText="Centro de Ciências Agrárias" w:value="Centro de Ciências Agrárias"/>
            <w:listItem w:displayText="Departamento de Fitotecnia e Fitossanidade" w:value="Departamento de Fitotecnia e Fitossanidade"/>
            <w:listItem w:displayText="Departamento de Clínicas Veterinárias" w:value="Departamento de Clínicas Veterinárias"/>
            <w:listItem w:displayText="Departamento de Zootecnia" w:value="Departamento de Zootecnia"/>
            <w:listItem w:displayText="Departamento de Patologia" w:value="Departamento de Patologia"/>
            <w:listItem w:displayText="Departamento de Engenharia Agrícola" w:value="Departamento de Engenharia Agrícola"/>
            <w:listItem w:displayText="Departamento de Economia Rural" w:value="Departamento de Economia Rural"/>
            <w:listItem w:displayText="=======================================" w:value="======================================="/>
            <w:listItem w:displayText="Centro de Ciências Sociais Aplicadas" w:value="Centro de Ciências Sociais Aplicadas"/>
            <w:listItem w:displayText="Departamento de Direito, Economia e Contabilidade" w:value="Departamento de Direito, Economia e Contabilidade"/>
            <w:listItem w:displayText="Departamento de Ciências Sociais" w:value="Departamento de Ciências Sociais"/>
            <w:listItem w:displayText="Departamento de Administração" w:value="Departamento de Administração"/>
            <w:listItem w:displayText="=========================================" w:value="========================================="/>
            <w:listItem w:displayText="Centro de Ciências Tecnológicas" w:value="Centro de Ciências Tecnológicas"/>
            <w:listItem w:displayText="Departamento de Hidráulica e Saneamento" w:value="Departamento de Hidráulica e Saneamento"/>
            <w:listItem w:displayText="Departamento de Expressão Gráfica e Transportes" w:value="Departamento de Expressão Gráfica e Transportes"/>
            <w:listItem w:displayText="Departamento de Arquitetura e Urbanismo" w:value="Departamento de Arquitetura e Urbanismo"/>
            <w:listItem w:displayText="Departamento de Engenharia das Construções e Estruturas" w:value="Departamento de Engenharia das Construções e Estruturas"/>
            <w:listItem w:displayText="Departamento de Física" w:value="Departamento de Física"/>
            <w:listItem w:displayText="Departamento de Engenharia Mecânica e Produção" w:value="Departamento de Engenharia Mecânica e Produção"/>
            <w:listItem w:displayText="======================================" w:value="======================================"/>
            <w:listItem w:displayText="Centro de Educação, Ciências Exatas e Naturais" w:value="Centro de Educação, Ciências Exatas e Naturais"/>
            <w:listItem w:displayText="Departamento de Educação e Filosofia" w:value="Departamento de Educação e Filosofia"/>
            <w:listItem w:displayText="Departamento de Educação Física" w:value="Departamento de Educação Física"/>
            <w:listItem w:displayText="Departamento de Letras" w:value="Departamento de Letras"/>
            <w:listItem w:displayText="Departamento de Química e Biologia" w:value="Departamento de Química e Biologia"/>
            <w:listItem w:displayText="Departamento de Matemática e Informática" w:value="Departamento de Matemática e Informática"/>
            <w:listItem w:displayText="Departamento de História e Geografia" w:value="Departamento de História e Geografia"/>
            <w:listItem w:displayText="===========================================" w:value="==========================================="/>
            <w:listItem w:displayText="Centro de Estudos Superiores de Bacabal" w:value="Centro de Estudos Superiores de Bacabal"/>
            <w:listItem w:displayText="Departamento de Letras - Bacabal" w:value="Departamento de Letras - Bacabal"/>
            <w:listItem w:displayText="Departamento de Ciências Agrárias" w:value="Departamento de Ciências Agrárias"/>
            <w:listItem w:displayText="Departamento de Educação - Bacabal" w:value="Departamento de Educação - Bacabal"/>
            <w:listItem w:displayText="Departamento de Enfermagem e Obstetrícia- Bacabal" w:value="Departamento de Enfermagem e Obstetrícia- Bacabal"/>
            <w:listItem w:displayText="Departamento de Ciências Sociais e Filosofia - Bacabal" w:value="Departamento de Ciências Sociais e Filosofia - Bacabal"/>
            <w:listItem w:displayText="Departamento de Ciências Exatas e Naturais - Bacabal" w:value="Departamento de Ciências Exatas e Naturais - Bacabal"/>
            <w:listItem w:displayText="=============================================" w:value="============================================="/>
            <w:listItem w:displayText="Centro de Estudos Superiores de Balsas" w:value="Centro de Estudos Superiores de Balsas"/>
            <w:listItem w:displayText="Departamento de Letras - Balsas" w:value="Departamento de Letras - Balsas"/>
            <w:listItem w:displayText="Departamento de Matemática - Balsas" w:value="Departamento de Matemática - Balsas"/>
            <w:listItem w:displayText="Departamento de Enfermagem - Balsas" w:value="Departamento de Enfermagem - Balsas"/>
            <w:listItem w:displayText="====================================" w:value="=================================="/>
            <w:listItem w:displayText="Centro de Estudos Superiores de Caxias" w:value="Centro de Estudos Superiores de Caxias"/>
            <w:listItem w:displayText="Departamento de História e Geografia - Caxias" w:value="Departamento de História e Geografia - Caxias"/>
            <w:listItem w:displayText="Departamento de Educação - Caxias" w:value="Departamento de Educação - Caxias"/>
            <w:listItem w:displayText="Departamento de Matemática e Física - Caxias" w:value="Departamento de Matemática e Física - Caxias"/>
            <w:listItem w:displayText="Departamento de Ciências Sociais e Filosofia - Caxias" w:value="Departamento de Ciências Sociais e Filosofia - Caxias"/>
            <w:listItem w:displayText="Departamento de Química e Biologia - Caxias" w:value="Departamento de Química e Biologia - Caxias"/>
            <w:listItem w:displayText="Departamento de História e Geografia- Caxias" w:value="Departamento de História e Geografia- Caxias"/>
            <w:listItem w:displayText="Departamento de Letras - Caxias" w:value="Departamento de Letras - Caxias"/>
            <w:listItem w:displayText="====================== ==================" w:value="====================== =================="/>
            <w:listItem w:displayText="Centro de Estudos Superiores de Imperatriz" w:value="Centro de Estudos Superiores de Imperatriz"/>
            <w:listItem w:displayText="Departamento de Matemática e Física - Imperatriz" w:value="Departamento de Matemática e Física - Imperatriz"/>
            <w:listItem w:displayText="Departamento de Química e Biologia - Imperatriz" w:value="Departamento de Química e Biologia - Imperatriz"/>
            <w:listItem w:displayText="Departamento de História e Geografia - Imperatriz" w:value="Departamento de História e Geografia - Imperatriz"/>
            <w:listItem w:displayText="Departamento de Letras - Imperatriz" w:value="Departamento de Letras - Imperatriz"/>
            <w:listItem w:displayText="Departamento de Educação - Imperatriz" w:value="Departamento de Educação - Imperatriz"/>
            <w:listItem w:displayText="Departamento de Administração - Imperatriz" w:value="Departamento de Administração - Imperatriz"/>
            <w:listItem w:displayText="Departamento de Ciências Sociais e Filosofia - Imperatriz" w:value="Departamento de Ciências Sociais e Filosofia - Imperatriz"/>
            <w:listItem w:displayText="========================================  " w:value="========================================  "/>
            <w:listItem w:displayText="Centro de Estudos Superiores de Santa Inês" w:value="Centro de Estudos Superiores de Santa Inês"/>
            <w:listItem w:displayText="Departamento de Letras e Pedagogia - Santa Inês" w:value="Departamento de Letras e Pedagogia - Santa Inês"/>
            <w:listItem w:displayText="========================================   " w:value="========================================   "/>
            <w:listItem w:displayText="Centro de Estudos Superiores de Timon" w:value="Centro de Estudos Superiores de Timon"/>
            <w:listItem w:displayText="Departamento deAdministração - Timon" w:value="Departamento deAdministração - Timon"/>
            <w:listItem w:displayText="========================================    " w:value="========================================    "/>
            <w:listItem w:displayText="Centro de Estudos Superiores de Presidente Dutra" w:value="Centro de Estudos Superiores de Presidente Dutra"/>
            <w:listItem w:displayText="Departamento de Letras - Timon" w:value="Departamento de Letras - Timon"/>
          </w:dropDownList>
        </w:sdtPr>
        <w:sdtEndPr>
          <w:rPr>
            <w:rStyle w:val="GetulioCP02"/>
          </w:rPr>
        </w:sdtEndPr>
        <w:sdtContent>
          <w:r w:rsidRPr="00027D37">
            <w:rPr>
              <w:rStyle w:val="TextodoEspaoReservado"/>
              <w:szCs w:val="24"/>
            </w:rPr>
            <w:t>=== Escolha o Departamento da UEMA ===</w:t>
          </w:r>
        </w:sdtContent>
      </w:sdt>
    </w:p>
    <w:p w:rsidR="008B0A42" w:rsidRDefault="008B0A42" w:rsidP="00C47F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Titulação: </w:t>
      </w:r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10961309"/>
          <w:placeholder>
            <w:docPart w:val="53E69EDD237F4E1D873C447570391398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0"/>
          <w:placeholder>
            <w:docPart w:val="D0CB1D1F56FA46FD9C72E3AF0B3895DF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1"/>
          <w:placeholder>
            <w:docPart w:val="EFACBFF56811489D88EB146EAC44EB1F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312"/>
          <w:placeholder>
            <w:docPart w:val="D13E2F0694CA4BB6BDF442A032A0A205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Órgão emissor: </w:t>
      </w:r>
      <w:sdt>
        <w:sdtPr>
          <w:rPr>
            <w:rStyle w:val="GetulioCPTexto"/>
          </w:rPr>
          <w:id w:val="10961313"/>
          <w:placeholder>
            <w:docPart w:val="F62729FC9082441AA7AA2CC857032AEB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314"/>
          <w:placeholder>
            <w:docPart w:val="2E6D46F4859B4E3DA6892433761E6100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315"/>
          <w:placeholder>
            <w:docPart w:val="F784225E05CE441194C98A12D07DD35B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6"/>
          <w:placeholder>
            <w:docPart w:val="6B42696D8C18482DAE3175BABE90DA86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7"/>
          <w:placeholder>
            <w:docPart w:val="D1211BABC3EC4930835634AC4D26CC8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318"/>
          <w:placeholder>
            <w:docPart w:val="D33151DCEDC84DE1A50BD47F3490891E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Endereço.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CEP:</w:t>
      </w:r>
      <w:r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19"/>
          <w:placeholder>
            <w:docPart w:val="8FB1FF1A0C834B78910D27737C2A5181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320"/>
          <w:placeholder>
            <w:docPart w:val="562AAEA1EA514F8CAE8E6A5D24F22D32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1"/>
          <w:placeholder>
            <w:docPart w:val="B3BDB3E8E90347C082016740BDBB306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322"/>
          <w:placeholder>
            <w:docPart w:val="880DDAA86BB64DA199B7B214AEFBC540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3"/>
          <w:placeholder>
            <w:docPart w:val="6126BAFAF76B4939B2F69179775AAA86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Email:</w:t>
      </w:r>
      <w:r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24"/>
          <w:placeholder>
            <w:docPart w:val="0E0F485B420145D4A78F816B93BCB6D2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e-mail.</w:t>
          </w:r>
        </w:sdtContent>
      </w:sdt>
    </w:p>
    <w:p w:rsidR="00C47F99" w:rsidRPr="00713676" w:rsidRDefault="00C47F99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F93517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149225</wp:posOffset>
                </wp:positionV>
                <wp:extent cx="6023610" cy="0"/>
                <wp:effectExtent l="9525" t="7620" r="5715" b="1143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163E2" id="AutoShape 7" o:spid="_x0000_s1026" type="#_x0000_t32" style="position:absolute;margin-left:-10.9pt;margin-top:11.75pt;width:474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" strokecolor="#7f7f7f [1612]"/>
            </w:pict>
          </mc:Fallback>
        </mc:AlternateConten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3 – DADOS DO PROJETO</w: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Título do projeto do orientador: </w:t>
      </w:r>
      <w:sdt>
        <w:sdtPr>
          <w:rPr>
            <w:rStyle w:val="GetulioCP02"/>
          </w:rPr>
          <w:id w:val="3618433"/>
          <w:placeholder>
            <w:docPart w:val="B4B7B5A279AA49708E75F2D031B5DB9E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</w:p>
    <w:p w:rsidR="004A1DD5" w:rsidRPr="00713676" w:rsidRDefault="004A1DD5" w:rsidP="008D6007">
      <w:pPr>
        <w:rPr>
          <w:rFonts w:asciiTheme="minorHAnsi" w:hAnsiTheme="minorHAnsi"/>
          <w:sz w:val="24"/>
          <w:szCs w:val="24"/>
        </w:rPr>
      </w:pPr>
    </w:p>
    <w:p w:rsidR="004A1DD5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Palavras-chave (no máximo três):</w:t>
      </w:r>
      <w:r w:rsidR="004A1DD5" w:rsidRPr="004A1DD5">
        <w:t xml:space="preserve"> </w:t>
      </w:r>
      <w:sdt>
        <w:sdtPr>
          <w:rPr>
            <w:rStyle w:val="GetulioCP02"/>
          </w:rPr>
          <w:id w:val="10961330"/>
          <w:placeholder>
            <w:docPart w:val="C8B5BCE81E8448A6BE59EC2D2DB5E2B1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  <w:r w:rsidR="004A1DD5" w:rsidRPr="00713676">
        <w:rPr>
          <w:rFonts w:asciiTheme="minorHAnsi" w:hAnsiTheme="minorHAnsi"/>
          <w:sz w:val="24"/>
          <w:szCs w:val="24"/>
        </w:rPr>
        <w:t xml:space="preserve"> </w:t>
      </w:r>
    </w:p>
    <w:p w:rsidR="004A1DD5" w:rsidRDefault="004A1DD5" w:rsidP="004A1DD5">
      <w:pPr>
        <w:rPr>
          <w:rFonts w:asciiTheme="minorHAnsi" w:hAnsiTheme="minorHAnsi"/>
          <w:sz w:val="24"/>
          <w:szCs w:val="24"/>
        </w:rPr>
      </w:pPr>
    </w:p>
    <w:p w:rsidR="004A1DD5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Título do plano de trabalho do bolsista:</w:t>
      </w:r>
    </w:p>
    <w:p w:rsidR="00040446" w:rsidRPr="00713676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31"/>
          <w:placeholder>
            <w:docPart w:val="C439464FB33D4D2A8BFE3A81006D7A51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</w:p>
    <w:p w:rsidR="004E6DAE" w:rsidRDefault="004E6DA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4E6DAE" w:rsidRDefault="004E6DA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4E6DAE" w:rsidRDefault="004E6DAE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Local: </w:t>
      </w:r>
      <w:sdt>
        <w:sdtPr>
          <w:rPr>
            <w:rStyle w:val="GetulioCP02"/>
          </w:rPr>
          <w:id w:val="10961333"/>
          <w:placeholder>
            <w:docPart w:val="3AC7413C06BD481B94C9FC85E585E4B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4A1DD5">
            <w:rPr>
              <w:rStyle w:val="TextodoEspaoReservado"/>
              <w:sz w:val="24"/>
              <w:szCs w:val="24"/>
            </w:rPr>
            <w:t>Cidade..</w:t>
          </w:r>
        </w:sdtContent>
      </w:sdt>
      <w:r w:rsidR="004A1DD5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Data: </w:t>
      </w:r>
      <w:sdt>
        <w:sdtPr>
          <w:rPr>
            <w:rStyle w:val="GetulioCP02"/>
          </w:rPr>
          <w:alias w:val="Dia"/>
          <w:tag w:val="Dia"/>
          <w:id w:val="10961336"/>
          <w:placeholder>
            <w:docPart w:val="BB18DAABDF9B498A88E9FD4CD12375B5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dia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37"/>
          <w:placeholder>
            <w:docPart w:val="FC20498A6DDA420EA185637791BEAB8A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mês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3618431"/>
          <w:placeholder>
            <w:docPart w:val="5B94ECBA9B9B4FD08D7609349553E786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ano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 orientador: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 aluno: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ANEXAR:</w:t>
      </w:r>
    </w:p>
    <w:p w:rsidR="00040446" w:rsidRPr="00713676" w:rsidRDefault="00040446" w:rsidP="008D6007">
      <w:pPr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 e RG do aluno</w:t>
      </w:r>
    </w:p>
    <w:p w:rsidR="00040446" w:rsidRPr="00713676" w:rsidRDefault="00040446" w:rsidP="008D6007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Histórico escolar atualizado assinado pelo diretor do curso</w:t>
      </w:r>
    </w:p>
    <w:p w:rsidR="00040446" w:rsidRPr="00713676" w:rsidRDefault="00040446" w:rsidP="008D6007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Com</w:t>
      </w:r>
      <w:r w:rsidR="00514AF2">
        <w:rPr>
          <w:rFonts w:asciiTheme="minorHAnsi" w:hAnsiTheme="minorHAnsi"/>
          <w:sz w:val="24"/>
          <w:szCs w:val="24"/>
        </w:rPr>
        <w:t>firmação</w:t>
      </w:r>
      <w:bookmarkStart w:id="0" w:name="_GoBack"/>
      <w:bookmarkEnd w:id="0"/>
      <w:r w:rsidRPr="00713676">
        <w:rPr>
          <w:rFonts w:asciiTheme="minorHAnsi" w:hAnsiTheme="minorHAnsi"/>
          <w:sz w:val="24"/>
          <w:szCs w:val="24"/>
        </w:rPr>
        <w:t xml:space="preserve"> de matrícula para o período letivo atualizado</w:t>
      </w:r>
    </w:p>
    <w:p w:rsidR="00040446" w:rsidRPr="00713676" w:rsidRDefault="00040446" w:rsidP="008D6007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Termo de compromisso do bolsista</w:t>
      </w:r>
    </w:p>
    <w:p w:rsidR="00040446" w:rsidRPr="00713676" w:rsidRDefault="00040446" w:rsidP="008D6007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Declaração negativa de vínculo empregatício</w:t>
      </w:r>
    </w:p>
    <w:p w:rsidR="00040446" w:rsidRDefault="00040446" w:rsidP="008D6007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Curriculum atualizado do aluno modelo Lattes </w:t>
      </w:r>
    </w:p>
    <w:p w:rsidR="001F439C" w:rsidRPr="00713676" w:rsidRDefault="001F439C" w:rsidP="008D600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Comprovante de conta corrente do Banco do Brasil no nome do bolsista</w:t>
      </w:r>
    </w:p>
    <w:p w:rsidR="00040446" w:rsidRPr="00713676" w:rsidRDefault="00040446" w:rsidP="008D6007">
      <w:pPr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abealho"/>
        <w:tabs>
          <w:tab w:val="left" w:pos="708"/>
        </w:tabs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Ttulo1"/>
        <w:jc w:val="center"/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98217F" w:rsidRDefault="0098217F" w:rsidP="00514AF2">
      <w:pPr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DECLARAÇÃO NEGATIVA DE VÍNCULO EMPREGATÍCIO</w:t>
      </w: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A919E6">
      <w:pPr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CC35D3" w:rsidRPr="00CC35D3">
        <w:rPr>
          <w:rStyle w:val="GetulioCP02"/>
        </w:rPr>
        <w:t xml:space="preserve"> </w:t>
      </w:r>
      <w:sdt>
        <w:sdtPr>
          <w:rPr>
            <w:rStyle w:val="GetulioCP02"/>
          </w:rPr>
          <w:id w:val="10961338"/>
          <w:placeholder>
            <w:docPart w:val="D73C3B8E398A4E598813FBF5826D6BC9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CC35D3">
            <w:rPr>
              <w:rStyle w:val="TextodoEspaoReservado"/>
              <w:sz w:val="24"/>
              <w:szCs w:val="24"/>
            </w:rPr>
            <w:t>Nome completo</w:t>
          </w:r>
          <w:r w:rsidR="00CC35D3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CC35D3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residente e domiciliado (a) </w:t>
      </w:r>
      <w:sdt>
        <w:sdtPr>
          <w:rPr>
            <w:rStyle w:val="GetulioCP02"/>
          </w:rPr>
          <w:id w:val="10961339"/>
          <w:placeholder>
            <w:docPart w:val="2A54338D976C4B1DAF29AA94BFD3C8D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C3BDD">
            <w:rPr>
              <w:rStyle w:val="TextodoEspaoReservado"/>
              <w:sz w:val="24"/>
              <w:szCs w:val="24"/>
            </w:rPr>
            <w:t>endereço completo</w:t>
          </w:r>
          <w:r w:rsidR="008C3BDD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C3BDD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CPF nº </w:t>
      </w:r>
      <w:sdt>
        <w:sdtPr>
          <w:rPr>
            <w:rStyle w:val="GetulioCP02"/>
          </w:rPr>
          <w:id w:val="10961340"/>
          <w:placeholder>
            <w:docPart w:val="96E24A80125D4AB3A67FA8E0876C636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C3BDD">
            <w:rPr>
              <w:rStyle w:val="TextodoEspaoReservado"/>
              <w:sz w:val="24"/>
              <w:szCs w:val="24"/>
            </w:rPr>
            <w:t>CPF</w:t>
          </w:r>
          <w:r w:rsidR="008C3BDD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C3BDD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declaro estar apto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(a) a participar do </w:t>
      </w:r>
      <w:r w:rsidR="004C320D">
        <w:rPr>
          <w:rFonts w:asciiTheme="minorHAnsi" w:hAnsiTheme="minorHAnsi"/>
          <w:sz w:val="24"/>
          <w:szCs w:val="24"/>
        </w:rPr>
        <w:t>Programa Institucional de Bolsas de Iniciação em Desenvolvimento Tecnológico e</w:t>
      </w:r>
      <w:r w:rsidR="004C320D" w:rsidRPr="004C320D">
        <w:rPr>
          <w:rFonts w:asciiTheme="minorHAnsi" w:hAnsiTheme="minorHAnsi"/>
          <w:sz w:val="24"/>
          <w:szCs w:val="24"/>
        </w:rPr>
        <w:t xml:space="preserve"> Inovação </w:t>
      </w:r>
      <w:r w:rsidRPr="00713676">
        <w:rPr>
          <w:rFonts w:asciiTheme="minorHAnsi" w:hAnsiTheme="minorHAnsi"/>
          <w:sz w:val="24"/>
          <w:szCs w:val="24"/>
        </w:rPr>
        <w:t xml:space="preserve">- </w:t>
      </w:r>
      <w:r w:rsidR="004C320D">
        <w:rPr>
          <w:rFonts w:asciiTheme="minorHAnsi" w:hAnsiTheme="minorHAnsi"/>
          <w:sz w:val="24"/>
          <w:szCs w:val="24"/>
        </w:rPr>
        <w:t>PIBITI</w:t>
      </w:r>
      <w:r w:rsidRPr="00713676">
        <w:rPr>
          <w:rFonts w:asciiTheme="minorHAnsi" w:hAnsiTheme="minorHAnsi"/>
          <w:sz w:val="24"/>
          <w:szCs w:val="24"/>
        </w:rPr>
        <w:t>, tendo em vista que não possuo nenhum vínculo empregatício, nem outros trabalhos remunerados, como: monitoria, estágio extra curricular, bolsa de estudo e/ou trabalho.</w:t>
      </w:r>
    </w:p>
    <w:p w:rsidR="00040446" w:rsidRPr="00713676" w:rsidRDefault="00040446" w:rsidP="00A919E6">
      <w:pPr>
        <w:pStyle w:val="Corpodetexto"/>
        <w:ind w:firstLine="1134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Declaro ainda, que uma vez comprovada a acumulação desta com outros programas de bolsas de outras agências de fomento, comprometo-me a devolver, em valores atualizados, as mensalidades recebidas indevidamente.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São Luís (MA),  </w:t>
      </w:r>
      <w:sdt>
        <w:sdtPr>
          <w:rPr>
            <w:rStyle w:val="GetulioCP02"/>
          </w:rPr>
          <w:alias w:val="Dia"/>
          <w:tag w:val="Dia"/>
          <w:id w:val="10961344"/>
          <w:placeholder>
            <w:docPart w:val="5684FC42FE22447184EA45AE31AB7E73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5"/>
          <w:placeholder>
            <w:docPart w:val="0131385349924249BBCDBEA798ED7B88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6"/>
          <w:placeholder>
            <w:docPart w:val="CFA598BA131C4E379A48F8DE185DFE29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Default="0098217F" w:rsidP="004E6DAE">
      <w:pPr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TERMO DE COMPROMISSO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Pr="00713676" w:rsidRDefault="0098217F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tabs>
          <w:tab w:val="left" w:pos="6440"/>
        </w:tabs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ab/>
      </w:r>
    </w:p>
    <w:p w:rsidR="00040446" w:rsidRPr="00713676" w:rsidRDefault="00040446" w:rsidP="00A919E6">
      <w:pPr>
        <w:pStyle w:val="Corpodetexto3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DE026B" w:rsidRPr="00DE026B">
        <w:rPr>
          <w:rStyle w:val="GetulioCP02"/>
        </w:rPr>
        <w:t xml:space="preserve"> </w:t>
      </w:r>
      <w:sdt>
        <w:sdtPr>
          <w:rPr>
            <w:rStyle w:val="GetulioCP02"/>
          </w:rPr>
          <w:id w:val="10961341"/>
          <w:placeholder>
            <w:docPart w:val="8FE6DC6A848B4362B5ED1CD9C7C2CF82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DE026B">
            <w:rPr>
              <w:rStyle w:val="TextodoEspaoReservado"/>
              <w:sz w:val="24"/>
              <w:szCs w:val="24"/>
            </w:rPr>
            <w:t>Nome completo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(a) do Curso de </w:t>
      </w:r>
      <w:sdt>
        <w:sdtPr>
          <w:rPr>
            <w:rStyle w:val="GetulioCP02"/>
          </w:rPr>
          <w:id w:val="10961343"/>
          <w:placeholder>
            <w:docPart w:val="E8167DA0D64D49538E78769897D6DEF4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FD3002">
            <w:rPr>
              <w:rStyle w:val="TextodoEspaoReservado"/>
              <w:sz w:val="24"/>
              <w:szCs w:val="24"/>
            </w:rPr>
            <w:t>c</w:t>
          </w:r>
          <w:r w:rsidR="00DE026B">
            <w:rPr>
              <w:rStyle w:val="TextodoEspaoReservado"/>
              <w:sz w:val="24"/>
              <w:szCs w:val="24"/>
            </w:rPr>
            <w:t>urso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código </w:t>
      </w:r>
      <w:sdt>
        <w:sdtPr>
          <w:rPr>
            <w:rStyle w:val="GetulioCP02"/>
          </w:rPr>
          <w:id w:val="10961342"/>
          <w:placeholder>
            <w:docPart w:val="E48143389AA54C90906652913F31E80A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FD3002">
            <w:rPr>
              <w:rStyle w:val="TextodoEspaoReservado"/>
              <w:sz w:val="24"/>
              <w:szCs w:val="24"/>
            </w:rPr>
            <w:t>c</w:t>
          </w:r>
          <w:r w:rsidR="00DE026B">
            <w:rPr>
              <w:rStyle w:val="TextodoEspaoReservado"/>
              <w:sz w:val="24"/>
              <w:szCs w:val="24"/>
            </w:rPr>
            <w:t>ódigo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comprometo-me a cumprir as determinações contidas nas Normas do </w:t>
      </w:r>
      <w:r w:rsidR="00C84B5B" w:rsidRPr="00C84B5B">
        <w:rPr>
          <w:rFonts w:asciiTheme="minorHAnsi" w:hAnsiTheme="minorHAnsi"/>
          <w:sz w:val="24"/>
          <w:szCs w:val="24"/>
        </w:rPr>
        <w:t xml:space="preserve">Programa Institucional </w:t>
      </w:r>
      <w:r w:rsidR="00C84B5B">
        <w:rPr>
          <w:rFonts w:asciiTheme="minorHAnsi" w:hAnsiTheme="minorHAnsi"/>
          <w:sz w:val="24"/>
          <w:szCs w:val="24"/>
        </w:rPr>
        <w:t>d</w:t>
      </w:r>
      <w:r w:rsidR="00C84B5B" w:rsidRPr="00C84B5B">
        <w:rPr>
          <w:rFonts w:asciiTheme="minorHAnsi" w:hAnsiTheme="minorHAnsi"/>
          <w:sz w:val="24"/>
          <w:szCs w:val="24"/>
        </w:rPr>
        <w:t xml:space="preserve">e Bolsas </w:t>
      </w:r>
      <w:r w:rsidR="00C84B5B">
        <w:rPr>
          <w:rFonts w:asciiTheme="minorHAnsi" w:hAnsiTheme="minorHAnsi"/>
          <w:sz w:val="24"/>
          <w:szCs w:val="24"/>
        </w:rPr>
        <w:t>de Iniciação e</w:t>
      </w:r>
      <w:r w:rsidR="00C84B5B" w:rsidRPr="00C84B5B">
        <w:rPr>
          <w:rFonts w:asciiTheme="minorHAnsi" w:hAnsiTheme="minorHAnsi"/>
          <w:sz w:val="24"/>
          <w:szCs w:val="24"/>
        </w:rPr>
        <w:t xml:space="preserve">m Desenvolvimento Tecnológico </w:t>
      </w:r>
      <w:r w:rsidR="00C84B5B">
        <w:rPr>
          <w:rFonts w:asciiTheme="minorHAnsi" w:hAnsiTheme="minorHAnsi"/>
          <w:sz w:val="24"/>
          <w:szCs w:val="24"/>
        </w:rPr>
        <w:t>e</w:t>
      </w:r>
      <w:r w:rsidR="00C84B5B" w:rsidRPr="00C84B5B">
        <w:rPr>
          <w:rFonts w:asciiTheme="minorHAnsi" w:hAnsiTheme="minorHAnsi"/>
          <w:sz w:val="24"/>
          <w:szCs w:val="24"/>
        </w:rPr>
        <w:t xml:space="preserve"> Inovação </w:t>
      </w:r>
      <w:r w:rsidRPr="00713676">
        <w:rPr>
          <w:rFonts w:asciiTheme="minorHAnsi" w:hAnsiTheme="minorHAnsi"/>
          <w:sz w:val="24"/>
          <w:szCs w:val="24"/>
        </w:rPr>
        <w:t>da Uema.</w:t>
      </w:r>
    </w:p>
    <w:p w:rsidR="00040446" w:rsidRPr="00713676" w:rsidRDefault="00040446" w:rsidP="00A919E6">
      <w:pPr>
        <w:pStyle w:val="Recuodecorpodetexto3"/>
        <w:spacing w:line="360" w:lineRule="auto"/>
        <w:ind w:firstLine="1134"/>
        <w:rPr>
          <w:rFonts w:asciiTheme="minorHAnsi" w:hAnsiTheme="minorHAnsi"/>
          <w:b/>
          <w:color w:val="auto"/>
          <w:szCs w:val="24"/>
        </w:rPr>
      </w:pPr>
      <w:r w:rsidRPr="00713676">
        <w:rPr>
          <w:rFonts w:asciiTheme="minorHAnsi" w:hAnsiTheme="minorHAnsi"/>
          <w:color w:val="auto"/>
          <w:szCs w:val="24"/>
        </w:rPr>
        <w:t xml:space="preserve">Caso as determinações não sejam cumpridas integralmente responsabilizo-me por restituir o valor total correspondente à bolsa a mim concedida pelo </w:t>
      </w:r>
      <w:r w:rsidR="00FF5C06" w:rsidRPr="00FF5C06">
        <w:rPr>
          <w:rFonts w:asciiTheme="minorHAnsi" w:hAnsiTheme="minorHAnsi"/>
          <w:color w:val="auto"/>
          <w:szCs w:val="24"/>
        </w:rPr>
        <w:t>Programa Institucional de Bolsas de Iniciação em Desenvolvimento Tecnológico e Inovação</w:t>
      </w:r>
      <w:r w:rsidRPr="00713676">
        <w:rPr>
          <w:rFonts w:asciiTheme="minorHAnsi" w:hAnsiTheme="minorHAnsi"/>
          <w:color w:val="auto"/>
          <w:szCs w:val="24"/>
        </w:rPr>
        <w:t xml:space="preserve"> desta universidade.</w:t>
      </w:r>
    </w:p>
    <w:p w:rsidR="00040446" w:rsidRPr="00713676" w:rsidRDefault="00040446" w:rsidP="00104FB9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          </w:t>
      </w:r>
    </w:p>
    <w:p w:rsidR="0004044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Pr="00713676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São Luís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(MA), </w:t>
      </w:r>
      <w:sdt>
        <w:sdtPr>
          <w:rPr>
            <w:rStyle w:val="GetulioCP02"/>
          </w:rPr>
          <w:alias w:val="Dia"/>
          <w:tag w:val="Dia"/>
          <w:id w:val="10961347"/>
          <w:placeholder>
            <w:docPart w:val="07AC944F79414D5183533A847E173A5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C66000" w:rsidRPr="009221A8">
            <w:rPr>
              <w:rStyle w:val="TextodoEspaoReservado"/>
              <w:sz w:val="24"/>
              <w:szCs w:val="24"/>
            </w:rPr>
            <w:t>dia</w:t>
          </w:r>
          <w:r w:rsidR="00C66000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</w:t>
      </w:r>
      <w:r w:rsidR="00C66000">
        <w:rPr>
          <w:rFonts w:asciiTheme="minorHAnsi" w:hAnsiTheme="minorHAnsi"/>
          <w:sz w:val="24"/>
          <w:szCs w:val="24"/>
        </w:rPr>
        <w:t>de</w:t>
      </w:r>
      <w:r w:rsidR="006261AF" w:rsidRPr="009221A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8"/>
          <w:placeholder>
            <w:docPart w:val="61BA92F283A948BE886CCE3C0F62E45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</w:t>
      </w:r>
      <w:r w:rsidR="00C66000">
        <w:rPr>
          <w:rFonts w:asciiTheme="minorHAnsi" w:hAnsiTheme="minorHAnsi"/>
          <w:sz w:val="24"/>
          <w:szCs w:val="24"/>
        </w:rPr>
        <w:t xml:space="preserve">de </w:t>
      </w:r>
      <w:r w:rsidR="006261AF" w:rsidRPr="009221A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9"/>
          <w:placeholder>
            <w:docPart w:val="A944F6305FCB4169A0AF27755F0870E4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38169E" w:rsidRPr="00713676" w:rsidRDefault="0038169E" w:rsidP="008D6007">
      <w:pPr>
        <w:rPr>
          <w:rFonts w:asciiTheme="minorHAnsi" w:hAnsiTheme="minorHAnsi"/>
          <w:b/>
          <w:bCs/>
          <w:sz w:val="24"/>
          <w:szCs w:val="24"/>
        </w:rPr>
      </w:pPr>
    </w:p>
    <w:sectPr w:rsidR="0038169E" w:rsidRPr="00713676" w:rsidSect="000740BA">
      <w:headerReference w:type="default" r:id="rId8"/>
      <w:footerReference w:type="default" r:id="rId9"/>
      <w:pgSz w:w="11907" w:h="16840" w:code="9"/>
      <w:pgMar w:top="1134" w:right="1275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9BC" w:rsidRDefault="00ED59BC">
      <w:r>
        <w:separator/>
      </w:r>
    </w:p>
  </w:endnote>
  <w:endnote w:type="continuationSeparator" w:id="0">
    <w:p w:rsidR="00ED59BC" w:rsidRDefault="00ED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F93517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635</wp:posOffset>
              </wp:positionV>
              <wp:extent cx="6023610" cy="0"/>
              <wp:effectExtent l="14605" t="10795" r="10160" b="1778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C54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C7Svjy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B469F1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B469F1" w:rsidRPr="00F02095">
      <w:rPr>
        <w:sz w:val="16"/>
      </w:rPr>
      <w:fldChar w:fldCharType="separate"/>
    </w:r>
    <w:r w:rsidR="00514AF2">
      <w:rPr>
        <w:noProof/>
        <w:sz w:val="16"/>
      </w:rPr>
      <w:t>4</w:t>
    </w:r>
    <w:r w:rsidR="00B469F1" w:rsidRPr="00F02095">
      <w:rPr>
        <w:sz w:val="16"/>
      </w:rPr>
      <w:fldChar w:fldCharType="end"/>
    </w:r>
  </w:p>
  <w:p w:rsidR="00F02095" w:rsidRDefault="00F020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9BC" w:rsidRDefault="00ED59BC">
      <w:r>
        <w:separator/>
      </w:r>
    </w:p>
  </w:footnote>
  <w:footnote w:type="continuationSeparator" w:id="0">
    <w:p w:rsidR="00ED59BC" w:rsidRDefault="00ED5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480" w:rsidRDefault="000740BA" w:rsidP="000740BA">
    <w:pPr>
      <w:ind w:left="-1418" w:right="-1275"/>
      <w:jc w:val="center"/>
    </w:pPr>
    <w:r>
      <w:rPr>
        <w:noProof/>
      </w:rPr>
      <w:drawing>
        <wp:inline distT="0" distB="0" distL="0" distR="0" wp14:anchorId="01909588" wp14:editId="22C524CD">
          <wp:extent cx="7482161" cy="1366345"/>
          <wp:effectExtent l="19050" t="0" r="4489" b="0"/>
          <wp:docPr id="2" name="Imagem 1" descr="C:\Documents and Settings\Rita\Desktop\formularios novos\LayOut-PIB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ita\Desktop\formularios novos\LayOut-PIBI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845" cy="1370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34EA" w:rsidRPr="00FE34EA" w:rsidRDefault="00514AF2" w:rsidP="000740BA"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00218E44" wp14:editId="225B71C0">
              <wp:simplePos x="0" y="0"/>
              <wp:positionH relativeFrom="column">
                <wp:posOffset>2362200</wp:posOffset>
              </wp:positionH>
              <wp:positionV relativeFrom="paragraph">
                <wp:posOffset>283845</wp:posOffset>
              </wp:positionV>
              <wp:extent cx="3978275" cy="453390"/>
              <wp:effectExtent l="14605" t="11430" r="17145" b="20955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8275" cy="45339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4C6E7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8EAADB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376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4E6DAE" w:rsidRDefault="004E6DAE" w:rsidP="004E6DAE">
                          <w:pPr>
                            <w:jc w:val="center"/>
                            <w:rPr>
                              <w:b/>
                            </w:rPr>
                          </w:pPr>
                          <w:r w:rsidRPr="00646552">
                            <w:rPr>
                              <w:b/>
                            </w:rPr>
                            <w:t>PRÓ-REITORIA DE PESQUISA E PÓS-GRADUAÇÃO</w:t>
                          </w:r>
                          <w:r>
                            <w:rPr>
                              <w:b/>
                            </w:rPr>
                            <w:t xml:space="preserve"> – PPG</w:t>
                          </w:r>
                        </w:p>
                        <w:p w:rsidR="004E6DAE" w:rsidRPr="00646552" w:rsidRDefault="004E6DAE" w:rsidP="004E6DAE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Coordenadoria de Pesquisa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218E4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6pt;margin-top:22.35pt;width:313.25pt;height:35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" strokecolor="#8eaadb" strokeweight="1pt">
              <v:fill color2="#b4c6e7" focus="100%" type="gradient"/>
              <v:shadow on="t" color="#1f3763" opacity=".5" offset="1pt"/>
              <v:textbox>
                <w:txbxContent>
                  <w:p w:rsidR="004E6DAE" w:rsidRDefault="004E6DAE" w:rsidP="004E6DAE">
                    <w:pPr>
                      <w:jc w:val="center"/>
                      <w:rPr>
                        <w:b/>
                      </w:rPr>
                    </w:pPr>
                    <w:r w:rsidRPr="00646552">
                      <w:rPr>
                        <w:b/>
                      </w:rPr>
                      <w:t>PRÓ-REITORIA DE PESQUISA E PÓS-GRADUAÇÃO</w:t>
                    </w:r>
                    <w:r>
                      <w:rPr>
                        <w:b/>
                      </w:rPr>
                      <w:t xml:space="preserve"> – PPG</w:t>
                    </w:r>
                  </w:p>
                  <w:p w:rsidR="004E6DAE" w:rsidRPr="00646552" w:rsidRDefault="004E6DAE" w:rsidP="004E6DA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Coordenadoria de Pesquisa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E01A4" w:rsidRPr="0014612E" w:rsidRDefault="006E01A4" w:rsidP="000740BA">
    <w:pPr>
      <w:tabs>
        <w:tab w:val="left" w:pos="811"/>
        <w:tab w:val="left" w:pos="4260"/>
        <w:tab w:val="right" w:pos="9638"/>
      </w:tabs>
      <w:rPr>
        <w:color w:val="000000"/>
      </w:rPr>
    </w:pPr>
    <w:r w:rsidRPr="0014612E">
      <w:rPr>
        <w:b/>
        <w:color w:val="000000"/>
        <w:sz w:val="32"/>
      </w:rPr>
      <w:tab/>
    </w:r>
    <w:r w:rsidR="000740BA">
      <w:rPr>
        <w:b/>
        <w:color w:val="000000"/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3B2472"/>
    <w:multiLevelType w:val="hybridMultilevel"/>
    <w:tmpl w:val="E61676AC"/>
    <w:lvl w:ilvl="0" w:tplc="0416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3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7"/>
  </w:num>
  <w:num w:numId="5">
    <w:abstractNumId w:val="10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477D"/>
    <w:rsid w:val="00014C18"/>
    <w:rsid w:val="00022E2A"/>
    <w:rsid w:val="00040446"/>
    <w:rsid w:val="0006179F"/>
    <w:rsid w:val="000665B3"/>
    <w:rsid w:val="00071110"/>
    <w:rsid w:val="000740BA"/>
    <w:rsid w:val="00087ABE"/>
    <w:rsid w:val="000C3A86"/>
    <w:rsid w:val="000D7DD4"/>
    <w:rsid w:val="0010232F"/>
    <w:rsid w:val="00104FB9"/>
    <w:rsid w:val="001108D8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70A27"/>
    <w:rsid w:val="001774A5"/>
    <w:rsid w:val="00177B5C"/>
    <w:rsid w:val="0019238B"/>
    <w:rsid w:val="001B06BD"/>
    <w:rsid w:val="001B3257"/>
    <w:rsid w:val="001B60C0"/>
    <w:rsid w:val="001C05FF"/>
    <w:rsid w:val="001C79E8"/>
    <w:rsid w:val="001D1009"/>
    <w:rsid w:val="001D4772"/>
    <w:rsid w:val="001D707E"/>
    <w:rsid w:val="001F439C"/>
    <w:rsid w:val="001F446A"/>
    <w:rsid w:val="00207F43"/>
    <w:rsid w:val="00220197"/>
    <w:rsid w:val="00221A54"/>
    <w:rsid w:val="002445CD"/>
    <w:rsid w:val="002816AA"/>
    <w:rsid w:val="002950A8"/>
    <w:rsid w:val="002B4532"/>
    <w:rsid w:val="002C0042"/>
    <w:rsid w:val="002D2041"/>
    <w:rsid w:val="002E336A"/>
    <w:rsid w:val="002F75E4"/>
    <w:rsid w:val="00312B80"/>
    <w:rsid w:val="00315ADF"/>
    <w:rsid w:val="00320ABB"/>
    <w:rsid w:val="0035728F"/>
    <w:rsid w:val="0038169E"/>
    <w:rsid w:val="003C1030"/>
    <w:rsid w:val="003E6C4C"/>
    <w:rsid w:val="00424EA1"/>
    <w:rsid w:val="0042780E"/>
    <w:rsid w:val="00466B1F"/>
    <w:rsid w:val="004A1DD5"/>
    <w:rsid w:val="004B4759"/>
    <w:rsid w:val="004C2280"/>
    <w:rsid w:val="004C320D"/>
    <w:rsid w:val="004D4F6A"/>
    <w:rsid w:val="004E6DAE"/>
    <w:rsid w:val="004F282E"/>
    <w:rsid w:val="00514AF2"/>
    <w:rsid w:val="00517E3E"/>
    <w:rsid w:val="00525521"/>
    <w:rsid w:val="005321C2"/>
    <w:rsid w:val="0055753A"/>
    <w:rsid w:val="00573EFC"/>
    <w:rsid w:val="005B4AAF"/>
    <w:rsid w:val="005C48BB"/>
    <w:rsid w:val="00607E71"/>
    <w:rsid w:val="006261AF"/>
    <w:rsid w:val="006463CA"/>
    <w:rsid w:val="0065776C"/>
    <w:rsid w:val="0066035D"/>
    <w:rsid w:val="0067661A"/>
    <w:rsid w:val="00680482"/>
    <w:rsid w:val="006A0A6D"/>
    <w:rsid w:val="006A1F3D"/>
    <w:rsid w:val="006A709E"/>
    <w:rsid w:val="006C5391"/>
    <w:rsid w:val="006C65B1"/>
    <w:rsid w:val="006D4242"/>
    <w:rsid w:val="006E01A4"/>
    <w:rsid w:val="006E763A"/>
    <w:rsid w:val="00713676"/>
    <w:rsid w:val="007260BF"/>
    <w:rsid w:val="0076250C"/>
    <w:rsid w:val="00780713"/>
    <w:rsid w:val="007A2D82"/>
    <w:rsid w:val="007A516D"/>
    <w:rsid w:val="007A747B"/>
    <w:rsid w:val="007B4200"/>
    <w:rsid w:val="007C3ED3"/>
    <w:rsid w:val="007D4721"/>
    <w:rsid w:val="007D7BEC"/>
    <w:rsid w:val="007F68D1"/>
    <w:rsid w:val="007F744C"/>
    <w:rsid w:val="00802A5F"/>
    <w:rsid w:val="00806AA4"/>
    <w:rsid w:val="0082577D"/>
    <w:rsid w:val="00842F67"/>
    <w:rsid w:val="0084535A"/>
    <w:rsid w:val="0085668A"/>
    <w:rsid w:val="0087628C"/>
    <w:rsid w:val="008771B5"/>
    <w:rsid w:val="008876A7"/>
    <w:rsid w:val="00890EDB"/>
    <w:rsid w:val="00891B54"/>
    <w:rsid w:val="008B0A42"/>
    <w:rsid w:val="008B55FF"/>
    <w:rsid w:val="008C3BDD"/>
    <w:rsid w:val="008D6007"/>
    <w:rsid w:val="0090306C"/>
    <w:rsid w:val="00910A47"/>
    <w:rsid w:val="00916B17"/>
    <w:rsid w:val="009210D0"/>
    <w:rsid w:val="0092681A"/>
    <w:rsid w:val="00935E04"/>
    <w:rsid w:val="00954234"/>
    <w:rsid w:val="00962F9D"/>
    <w:rsid w:val="00976A9E"/>
    <w:rsid w:val="0098217F"/>
    <w:rsid w:val="00982EC7"/>
    <w:rsid w:val="00987550"/>
    <w:rsid w:val="00991E37"/>
    <w:rsid w:val="009C0039"/>
    <w:rsid w:val="009C1FC0"/>
    <w:rsid w:val="009D12EE"/>
    <w:rsid w:val="009F0A35"/>
    <w:rsid w:val="00A16F1F"/>
    <w:rsid w:val="00A21480"/>
    <w:rsid w:val="00A30636"/>
    <w:rsid w:val="00A4347E"/>
    <w:rsid w:val="00A53647"/>
    <w:rsid w:val="00A53A11"/>
    <w:rsid w:val="00A601E8"/>
    <w:rsid w:val="00A66845"/>
    <w:rsid w:val="00A919E6"/>
    <w:rsid w:val="00AB52A5"/>
    <w:rsid w:val="00AB654E"/>
    <w:rsid w:val="00AB7399"/>
    <w:rsid w:val="00AF1508"/>
    <w:rsid w:val="00B04753"/>
    <w:rsid w:val="00B469F1"/>
    <w:rsid w:val="00B51399"/>
    <w:rsid w:val="00B5348C"/>
    <w:rsid w:val="00B55BC1"/>
    <w:rsid w:val="00B56F77"/>
    <w:rsid w:val="00B6380F"/>
    <w:rsid w:val="00B77DE8"/>
    <w:rsid w:val="00B84016"/>
    <w:rsid w:val="00B84413"/>
    <w:rsid w:val="00B94BE1"/>
    <w:rsid w:val="00BC22F4"/>
    <w:rsid w:val="00BC293A"/>
    <w:rsid w:val="00BD634C"/>
    <w:rsid w:val="00C17B40"/>
    <w:rsid w:val="00C20CD8"/>
    <w:rsid w:val="00C47F99"/>
    <w:rsid w:val="00C66000"/>
    <w:rsid w:val="00C67D16"/>
    <w:rsid w:val="00C817EB"/>
    <w:rsid w:val="00C84B5B"/>
    <w:rsid w:val="00C92C39"/>
    <w:rsid w:val="00C96831"/>
    <w:rsid w:val="00CA0700"/>
    <w:rsid w:val="00CA0912"/>
    <w:rsid w:val="00CC35D3"/>
    <w:rsid w:val="00D02FA2"/>
    <w:rsid w:val="00D057A9"/>
    <w:rsid w:val="00D10D0A"/>
    <w:rsid w:val="00D17125"/>
    <w:rsid w:val="00D23632"/>
    <w:rsid w:val="00D31D98"/>
    <w:rsid w:val="00D35AF2"/>
    <w:rsid w:val="00D400F8"/>
    <w:rsid w:val="00D45AAE"/>
    <w:rsid w:val="00D52508"/>
    <w:rsid w:val="00D61BE9"/>
    <w:rsid w:val="00D90516"/>
    <w:rsid w:val="00D92D56"/>
    <w:rsid w:val="00DA120B"/>
    <w:rsid w:val="00DA7680"/>
    <w:rsid w:val="00DE026B"/>
    <w:rsid w:val="00DE75E3"/>
    <w:rsid w:val="00E019F1"/>
    <w:rsid w:val="00E51A14"/>
    <w:rsid w:val="00E63238"/>
    <w:rsid w:val="00E847C9"/>
    <w:rsid w:val="00E957FD"/>
    <w:rsid w:val="00EB1174"/>
    <w:rsid w:val="00EB2716"/>
    <w:rsid w:val="00EB4C3C"/>
    <w:rsid w:val="00EC1E37"/>
    <w:rsid w:val="00EC6969"/>
    <w:rsid w:val="00ED4547"/>
    <w:rsid w:val="00ED59BC"/>
    <w:rsid w:val="00EF21B6"/>
    <w:rsid w:val="00EF6D3C"/>
    <w:rsid w:val="00F0047E"/>
    <w:rsid w:val="00F00F91"/>
    <w:rsid w:val="00F02095"/>
    <w:rsid w:val="00F24CFE"/>
    <w:rsid w:val="00F712B0"/>
    <w:rsid w:val="00F91136"/>
    <w:rsid w:val="00F93517"/>
    <w:rsid w:val="00FC6777"/>
    <w:rsid w:val="00FD3002"/>
    <w:rsid w:val="00FE34EA"/>
    <w:rsid w:val="00FE5F27"/>
    <w:rsid w:val="00FF43B6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C77BED-2018-4305-9811-284898FD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D4"/>
  </w:style>
  <w:style w:type="paragraph" w:styleId="Ttulo1">
    <w:name w:val="heading 1"/>
    <w:basedOn w:val="Normal"/>
    <w:next w:val="Normal"/>
    <w:link w:val="Ttulo1Char"/>
    <w:qFormat/>
    <w:rsid w:val="000D7DD4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0D7DD4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0D7DD4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0D7DD4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0D7DD4"/>
    <w:pPr>
      <w:keepNext/>
      <w:outlineLvl w:val="4"/>
    </w:pPr>
    <w:rPr>
      <w:rFonts w:ascii="Arial Narrow" w:hAnsi="Arial Narrow"/>
      <w:b/>
      <w:color w:val="000000"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6">
    <w:name w:val="heading 6"/>
    <w:basedOn w:val="Normal"/>
    <w:next w:val="Normal"/>
    <w:qFormat/>
    <w:rsid w:val="000D7DD4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0D7DD4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0D7DD4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0D7DD4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7DD4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0D7DD4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0D7DD4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0D7DD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D7DD4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0D7DD4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0D7DD4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0D7DD4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0D7DD4"/>
    <w:rPr>
      <w:sz w:val="32"/>
    </w:rPr>
  </w:style>
  <w:style w:type="paragraph" w:styleId="Recuodecorpodetexto3">
    <w:name w:val="Body Text Indent 3"/>
    <w:basedOn w:val="Normal"/>
    <w:link w:val="Recuodecorpodetexto3Char"/>
    <w:rsid w:val="000D7DD4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514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66DA2D9AB54495B702FA2267030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AE8A2-4B6A-4869-AC18-E12894A3FFFC}"/>
      </w:docPartPr>
      <w:docPartBody>
        <w:p w:rsidR="00E07D9D" w:rsidRDefault="002E6391" w:rsidP="002E6391">
          <w:pPr>
            <w:pStyle w:val="8566DA2D9AB54495B702FA22670307137"/>
          </w:pPr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BDDC069BA3024E769263A4001CE4E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061E8-770B-418C-BDBE-6201D47ABD62}"/>
      </w:docPartPr>
      <w:docPartBody>
        <w:p w:rsidR="00E07D9D" w:rsidRDefault="002E6391" w:rsidP="002E6391">
          <w:pPr>
            <w:pStyle w:val="BDDC069BA3024E769263A4001CE4E1C37"/>
          </w:pPr>
          <w:r w:rsidRPr="009221A8">
            <w:rPr>
              <w:rStyle w:val="TextodoEspaoReservado"/>
              <w:sz w:val="24"/>
              <w:szCs w:val="24"/>
            </w:rPr>
            <w:t>Nome do bolsista.</w:t>
          </w:r>
        </w:p>
      </w:docPartBody>
    </w:docPart>
    <w:docPart>
      <w:docPartPr>
        <w:name w:val="F2A16D29749048C996449A3D6156F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2D62F-8E74-4126-8DDB-14E8561C4106}"/>
      </w:docPartPr>
      <w:docPartBody>
        <w:p w:rsidR="00E07D9D" w:rsidRDefault="002E6391" w:rsidP="002E6391">
          <w:pPr>
            <w:pStyle w:val="F2A16D29749048C996449A3D6156FFD47"/>
          </w:pPr>
          <w:r>
            <w:rPr>
              <w:rStyle w:val="TextodoEspaoReservado"/>
              <w:sz w:val="24"/>
              <w:szCs w:val="24"/>
            </w:rPr>
            <w:t>Curso de Graduação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23E2BD6D29F4D7B94899872F7AA1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85CFC-BE89-47BB-8209-EF26E940C1F6}"/>
      </w:docPartPr>
      <w:docPartBody>
        <w:p w:rsidR="00E07D9D" w:rsidRDefault="002E6391" w:rsidP="002E6391">
          <w:pPr>
            <w:pStyle w:val="523E2BD6D29F4D7B94899872F7AA102F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43E6293E998E4BDCAE9CDFDB20F2EE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9ED73-BA51-47F1-808D-5DDF72AF7E4A}"/>
      </w:docPartPr>
      <w:docPartBody>
        <w:p w:rsidR="00E07D9D" w:rsidRDefault="002E6391" w:rsidP="002E6391">
          <w:pPr>
            <w:pStyle w:val="43E6293E998E4BDCAE9CDFDB20F2EEED7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A2177277861D4AE9B1B8390FBDC4B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9614-A95D-4AAB-A4B9-4B919570E0BD}"/>
      </w:docPartPr>
      <w:docPartBody>
        <w:p w:rsidR="00E07D9D" w:rsidRDefault="002E6391" w:rsidP="002E6391">
          <w:pPr>
            <w:pStyle w:val="A2177277861D4AE9B1B8390FBDC4B5567"/>
          </w:pPr>
          <w:r>
            <w:rPr>
              <w:rStyle w:val="TextodoEspaoReservado"/>
              <w:sz w:val="24"/>
              <w:szCs w:val="24"/>
            </w:rPr>
            <w:t>Sexo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B65925C70664BDFA380F63D15289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32430-124C-4EA1-BCCF-1B407A9D3470}"/>
      </w:docPartPr>
      <w:docPartBody>
        <w:p w:rsidR="00E07D9D" w:rsidRDefault="002E6391" w:rsidP="002E6391">
          <w:pPr>
            <w:pStyle w:val="EB65925C70664BDFA380F63D15289A717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EDC871DFBBC4000A8881A6920C85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E42B3-D2C2-4F5F-AA8C-F603254D4378}"/>
      </w:docPartPr>
      <w:docPartBody>
        <w:p w:rsidR="00E07D9D" w:rsidRDefault="002E6391" w:rsidP="002E6391">
          <w:pPr>
            <w:pStyle w:val="BEDC871DFBBC4000A8881A6920C855957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67AA64543E343A7ABF3E6E5DA3D3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D7003-E7B3-47C9-8276-8A74A23DC1D8}"/>
      </w:docPartPr>
      <w:docPartBody>
        <w:p w:rsidR="00E07D9D" w:rsidRDefault="002E6391" w:rsidP="002E6391">
          <w:pPr>
            <w:pStyle w:val="B67AA64543E343A7ABF3E6E5DA3D32F17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B1560884A5449A996ACE21A9DCE7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6DB64-B934-46FE-A9D5-F64307EFF92C}"/>
      </w:docPartPr>
      <w:docPartBody>
        <w:p w:rsidR="00E07D9D" w:rsidRDefault="002E6391" w:rsidP="002E6391">
          <w:pPr>
            <w:pStyle w:val="4B1560884A5449A996ACE21A9DCE73077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B0CBE0E03764947B61C5A2A32145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EBECC-E06E-42D0-9E95-1EDCAD0CE78B}"/>
      </w:docPartPr>
      <w:docPartBody>
        <w:p w:rsidR="00E07D9D" w:rsidRDefault="002E6391" w:rsidP="002E6391">
          <w:pPr>
            <w:pStyle w:val="4B0CBE0E03764947B61C5A2A321458CC7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23B017733694EE09B9408AE5B3AA0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EEDF6-6866-475C-8521-A83842FB88B9}"/>
      </w:docPartPr>
      <w:docPartBody>
        <w:p w:rsidR="00E07D9D" w:rsidRDefault="002E6391" w:rsidP="002E6391">
          <w:pPr>
            <w:pStyle w:val="E23B017733694EE09B9408AE5B3AA0A97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81E6FC4FD7E84C7C81129B4D51B6A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0D559-F193-41E4-AFCD-DBA2B0E5C715}"/>
      </w:docPartPr>
      <w:docPartBody>
        <w:p w:rsidR="00E07D9D" w:rsidRDefault="002E6391" w:rsidP="002E6391">
          <w:pPr>
            <w:pStyle w:val="81E6FC4FD7E84C7C81129B4D51B6AF8F7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92613C4D53440EB9D5FF6454DA86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B3D33-CC68-41D5-82DA-234056701475}"/>
      </w:docPartPr>
      <w:docPartBody>
        <w:p w:rsidR="00E07D9D" w:rsidRDefault="002E6391" w:rsidP="002E6391">
          <w:pPr>
            <w:pStyle w:val="692613C4D53440EB9D5FF6454DA86A8D7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234C26C179314EEC94544F8F6F2854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561EF-CABC-492D-B15C-5DBBF07E6DCB}"/>
      </w:docPartPr>
      <w:docPartBody>
        <w:p w:rsidR="00E07D9D" w:rsidRDefault="002E6391" w:rsidP="002E6391">
          <w:pPr>
            <w:pStyle w:val="234C26C179314EEC94544F8F6F2854107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313CF009CB65419AA187039382D74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0BFC9-1048-4FAC-9CE4-6F4523E848F0}"/>
      </w:docPartPr>
      <w:docPartBody>
        <w:p w:rsidR="00E07D9D" w:rsidRDefault="002E6391" w:rsidP="002E6391">
          <w:pPr>
            <w:pStyle w:val="313CF009CB65419AA187039382D74B787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A4A9BA66B18B45E9A4FA22CBA38630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E2E9A-87C3-4932-A077-0EEEDDDE4961}"/>
      </w:docPartPr>
      <w:docPartBody>
        <w:p w:rsidR="00E07D9D" w:rsidRDefault="002E6391" w:rsidP="002E6391">
          <w:pPr>
            <w:pStyle w:val="A4A9BA66B18B45E9A4FA22CBA38630897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0D34438B47554F6CB8FD5D816C88C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DB0E6-62F0-4B59-A07F-A145ACEBFEAD}"/>
      </w:docPartPr>
      <w:docPartBody>
        <w:p w:rsidR="00E07D9D" w:rsidRDefault="002E6391" w:rsidP="002E6391">
          <w:pPr>
            <w:pStyle w:val="0D34438B47554F6CB8FD5D816C88C98C7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7F3BD48A20E84B799015996A49183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49D28-3EF0-4F2A-BA59-E1B1034E7F2C}"/>
      </w:docPartPr>
      <w:docPartBody>
        <w:p w:rsidR="00E07D9D" w:rsidRDefault="002E6391" w:rsidP="002E6391">
          <w:pPr>
            <w:pStyle w:val="7F3BD48A20E84B799015996A49183F1A7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BAA2C42A5EA4494AAFDBFD2C89E56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36D75-B05F-42B1-94B6-A5D3DFAB7494}"/>
      </w:docPartPr>
      <w:docPartBody>
        <w:p w:rsidR="00E07D9D" w:rsidRDefault="002E6391" w:rsidP="002E6391">
          <w:pPr>
            <w:pStyle w:val="BAA2C42A5EA4494AAFDBFD2C89E563587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2EA6EFB26AC4DA193DD5934CE28A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AF31B-45B3-4E22-BE1B-378F71A028E1}"/>
      </w:docPartPr>
      <w:docPartBody>
        <w:p w:rsidR="00E07D9D" w:rsidRDefault="002E6391" w:rsidP="002E6391">
          <w:pPr>
            <w:pStyle w:val="A2EA6EFB26AC4DA193DD5934CE28AB957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3EA4A42D617F4810BE0EB6CA6ABA6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DF7CE-7611-49DE-BBBB-AD58B1677395}"/>
      </w:docPartPr>
      <w:docPartBody>
        <w:p w:rsidR="00E07D9D" w:rsidRDefault="002E6391" w:rsidP="002E6391">
          <w:pPr>
            <w:pStyle w:val="3EA4A42D617F4810BE0EB6CA6ABA6D037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C60A01D8EC7F4E93AAD5A286ABB1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ABD49-3114-49E5-8434-E528F7928917}"/>
      </w:docPartPr>
      <w:docPartBody>
        <w:p w:rsidR="00E07D9D" w:rsidRDefault="002E6391" w:rsidP="002E6391">
          <w:pPr>
            <w:pStyle w:val="C60A01D8EC7F4E93AAD5A286ABB1E7866"/>
          </w:pPr>
          <w:r>
            <w:rPr>
              <w:rStyle w:val="TextodoEspaoReservado"/>
              <w:sz w:val="24"/>
              <w:szCs w:val="24"/>
            </w:rPr>
            <w:t>CPF do orientador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BF4EBE070BF47E288101E6A7EC80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5A391-0CD7-4CC7-BD31-E1895FDA9797}"/>
      </w:docPartPr>
      <w:docPartBody>
        <w:p w:rsidR="00E07D9D" w:rsidRDefault="002E6391" w:rsidP="002E6391">
          <w:pPr>
            <w:pStyle w:val="FBF4EBE070BF47E288101E6A7EC80F946"/>
          </w:pPr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orientador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3E69EDD237F4E1D873C447570391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B2080-38D3-4FFA-BCE9-8746C3438A16}"/>
      </w:docPartPr>
      <w:docPartBody>
        <w:p w:rsidR="00E07D9D" w:rsidRDefault="002E6391" w:rsidP="002E6391">
          <w:pPr>
            <w:pStyle w:val="53E69EDD237F4E1D873C4475703913986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0CB1D1F56FA46FD9C72E3AF0B389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DE793-BF5A-43E6-9C89-20349D64F5CA}"/>
      </w:docPartPr>
      <w:docPartBody>
        <w:p w:rsidR="00E07D9D" w:rsidRDefault="002E6391" w:rsidP="002E6391">
          <w:pPr>
            <w:pStyle w:val="D0CB1D1F56FA46FD9C72E3AF0B3895DF6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FACBFF56811489D88EB146EAC44E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A16B5-31FA-46AF-B8BB-0AB73247595D}"/>
      </w:docPartPr>
      <w:docPartBody>
        <w:p w:rsidR="00E07D9D" w:rsidRDefault="002E6391" w:rsidP="002E6391">
          <w:pPr>
            <w:pStyle w:val="EFACBFF56811489D88EB146EAC44EB1F6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13E2F0694CA4BB6BDF442A032A0A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4F8B4-5A82-4735-B02A-20CAA9AE8849}"/>
      </w:docPartPr>
      <w:docPartBody>
        <w:p w:rsidR="00E07D9D" w:rsidRDefault="002E6391" w:rsidP="002E6391">
          <w:pPr>
            <w:pStyle w:val="D13E2F0694CA4BB6BDF442A032A0A2056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62729FC9082441AA7AA2CC857032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2CC96-D1D1-4AB0-9CC6-97714767FB43}"/>
      </w:docPartPr>
      <w:docPartBody>
        <w:p w:rsidR="00E07D9D" w:rsidRDefault="002E6391" w:rsidP="002E6391">
          <w:pPr>
            <w:pStyle w:val="F62729FC9082441AA7AA2CC857032AEB6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E6D46F4859B4E3DA6892433761E6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DA114-5999-45DA-9A99-2E165DD29ED4}"/>
      </w:docPartPr>
      <w:docPartBody>
        <w:p w:rsidR="00E07D9D" w:rsidRDefault="002E6391" w:rsidP="002E6391">
          <w:pPr>
            <w:pStyle w:val="2E6D46F4859B4E3DA6892433761E61006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784225E05CE441194C98A12D07DD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73011-A52F-4B7E-B0D4-EED5786C12C4}"/>
      </w:docPartPr>
      <w:docPartBody>
        <w:p w:rsidR="00E07D9D" w:rsidRDefault="002E6391" w:rsidP="002E6391">
          <w:pPr>
            <w:pStyle w:val="F784225E05CE441194C98A12D07DD35B6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B42696D8C18482DAE3175BABE90D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A39D8-2009-44E7-88FC-9E656F0BA13E}"/>
      </w:docPartPr>
      <w:docPartBody>
        <w:p w:rsidR="00E07D9D" w:rsidRDefault="002E6391" w:rsidP="002E6391">
          <w:pPr>
            <w:pStyle w:val="6B42696D8C18482DAE3175BABE90DA866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1211BABC3EC4930835634AC4D26C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A1457-C15C-45ED-BCF3-9AE8D7806979}"/>
      </w:docPartPr>
      <w:docPartBody>
        <w:p w:rsidR="00E07D9D" w:rsidRDefault="002E6391" w:rsidP="002E6391">
          <w:pPr>
            <w:pStyle w:val="D1211BABC3EC4930835634AC4D26CC8C6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33151DCEDC84DE1A50BD47F34908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8EE66-F2EF-47B2-A17D-74FC59353014}"/>
      </w:docPartPr>
      <w:docPartBody>
        <w:p w:rsidR="00E07D9D" w:rsidRDefault="002E6391" w:rsidP="002E6391">
          <w:pPr>
            <w:pStyle w:val="D33151DCEDC84DE1A50BD47F3490891E6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8FB1FF1A0C834B78910D27737C2A5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EE321-E902-4F1D-AF39-34ED17BBD7FD}"/>
      </w:docPartPr>
      <w:docPartBody>
        <w:p w:rsidR="00E07D9D" w:rsidRDefault="002E6391" w:rsidP="002E6391">
          <w:pPr>
            <w:pStyle w:val="8FB1FF1A0C834B78910D27737C2A51816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62AAEA1EA514F8CAE8E6A5D24F22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A7AFD-A2FE-4C76-A3F4-755553165090}"/>
      </w:docPartPr>
      <w:docPartBody>
        <w:p w:rsidR="00E07D9D" w:rsidRDefault="002E6391" w:rsidP="002E6391">
          <w:pPr>
            <w:pStyle w:val="562AAEA1EA514F8CAE8E6A5D24F22D326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3BDB3E8E90347C082016740BDBB3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A1C46-D772-40EB-867C-EEE6DEA5DB6B}"/>
      </w:docPartPr>
      <w:docPartBody>
        <w:p w:rsidR="00E07D9D" w:rsidRDefault="002E6391" w:rsidP="002E6391">
          <w:pPr>
            <w:pStyle w:val="B3BDB3E8E90347C082016740BDBB30636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880DDAA86BB64DA199B7B214AEFBC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2FCF5-F249-4DDB-8CA9-50B29AFED7AD}"/>
      </w:docPartPr>
      <w:docPartBody>
        <w:p w:rsidR="00E07D9D" w:rsidRDefault="002E6391" w:rsidP="002E6391">
          <w:pPr>
            <w:pStyle w:val="880DDAA86BB64DA199B7B214AEFBC5406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26BAFAF76B4939B2F69179775AA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747E8-F934-4275-A26F-EFE9B716607E}"/>
      </w:docPartPr>
      <w:docPartBody>
        <w:p w:rsidR="00E07D9D" w:rsidRDefault="002E6391" w:rsidP="002E6391">
          <w:pPr>
            <w:pStyle w:val="6126BAFAF76B4939B2F69179775AAA866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0E0F485B420145D4A78F816B93BCB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9446E-2116-486B-8E87-324BDF90C8DD}"/>
      </w:docPartPr>
      <w:docPartBody>
        <w:p w:rsidR="00E07D9D" w:rsidRDefault="002E6391" w:rsidP="002E6391">
          <w:pPr>
            <w:pStyle w:val="0E0F485B420145D4A78F816B93BCB6D26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1DDAB1C9A291477B8584714E99F8CC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91B2D-F98D-4042-93E3-AE665F8651C9}"/>
      </w:docPartPr>
      <w:docPartBody>
        <w:p w:rsidR="00E07D9D" w:rsidRDefault="002E6391" w:rsidP="002E6391">
          <w:pPr>
            <w:pStyle w:val="1DDAB1C9A291477B8584714E99F8CCB6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80F6261DAF004BBFAFBBCBD6A3D6B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6215B-404B-4BAB-A5DC-05B495A47919}"/>
      </w:docPartPr>
      <w:docPartBody>
        <w:p w:rsidR="00E07D9D" w:rsidRDefault="002E6391" w:rsidP="002E6391">
          <w:pPr>
            <w:pStyle w:val="80F6261DAF004BBFAFBBCBD6A3D6B2F4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B4B7B5A279AA49708E75F2D031B5D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0A8F8-E361-40FF-BED4-F6FB0D0CE5E1}"/>
      </w:docPartPr>
      <w:docPartBody>
        <w:p w:rsidR="00E07D9D" w:rsidRDefault="002E6391" w:rsidP="002E6391">
          <w:pPr>
            <w:pStyle w:val="B4B7B5A279AA49708E75F2D031B5DB9E4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C8B5BCE81E8448A6BE59EC2D2DB5E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E7E3B-B352-4ED7-94E5-CACC2479E4F0}"/>
      </w:docPartPr>
      <w:docPartBody>
        <w:p w:rsidR="00E07D9D" w:rsidRDefault="002E6391" w:rsidP="002E6391">
          <w:pPr>
            <w:pStyle w:val="C8B5BCE81E8448A6BE59EC2D2DB5E2B14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C439464FB33D4D2A8BFE3A81006D7A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2023D-EAFC-4B83-95DE-DA41526BB7AA}"/>
      </w:docPartPr>
      <w:docPartBody>
        <w:p w:rsidR="00E07D9D" w:rsidRDefault="002E6391" w:rsidP="002E6391">
          <w:pPr>
            <w:pStyle w:val="C439464FB33D4D2A8BFE3A81006D7A514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3AC7413C06BD481B94C9FC85E585E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D9EC4-976F-483A-A382-5C71EC7F2FA8}"/>
      </w:docPartPr>
      <w:docPartBody>
        <w:p w:rsidR="00E07D9D" w:rsidRDefault="002E6391" w:rsidP="002E6391">
          <w:pPr>
            <w:pStyle w:val="3AC7413C06BD481B94C9FC85E585E4B84"/>
          </w:pPr>
          <w:r>
            <w:rPr>
              <w:rStyle w:val="TextodoEspaoReservado"/>
              <w:sz w:val="24"/>
              <w:szCs w:val="24"/>
            </w:rPr>
            <w:t>Cidade..</w:t>
          </w:r>
        </w:p>
      </w:docPartBody>
    </w:docPart>
    <w:docPart>
      <w:docPartPr>
        <w:name w:val="BB18DAABDF9B498A88E9FD4CD1237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6FF41-D97A-4B61-95C0-890560321DFC}"/>
      </w:docPartPr>
      <w:docPartBody>
        <w:p w:rsidR="00E07D9D" w:rsidRDefault="002E6391" w:rsidP="002E6391">
          <w:pPr>
            <w:pStyle w:val="BB18DAABDF9B498A88E9FD4CD12375B54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C20498A6DDA420EA185637791BEA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5E6F3-BE80-4E4E-AA45-A927A7700535}"/>
      </w:docPartPr>
      <w:docPartBody>
        <w:p w:rsidR="00E07D9D" w:rsidRDefault="002E6391" w:rsidP="002E6391">
          <w:pPr>
            <w:pStyle w:val="FC20498A6DDA420EA185637791BEAB8A4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5B94ECBA9B9B4FD08D7609349553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B1606-9D11-46F7-A697-69FB09E38FF8}"/>
      </w:docPartPr>
      <w:docPartBody>
        <w:p w:rsidR="00E07D9D" w:rsidRDefault="002E6391" w:rsidP="002E6391">
          <w:pPr>
            <w:pStyle w:val="5B94ECBA9B9B4FD08D7609349553E7864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73C3B8E398A4E598813FBF5826D6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BEB56-F257-45DB-97B4-0E950CBAFC2D}"/>
      </w:docPartPr>
      <w:docPartBody>
        <w:p w:rsidR="00E07D9D" w:rsidRDefault="002E6391" w:rsidP="002E6391">
          <w:pPr>
            <w:pStyle w:val="D73C3B8E398A4E598813FBF5826D6BC93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A54338D976C4B1DAF29AA94BFD3C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3D757-C12C-47A6-91D3-C9A19ED1D610}"/>
      </w:docPartPr>
      <w:docPartBody>
        <w:p w:rsidR="00E07D9D" w:rsidRDefault="002E6391" w:rsidP="002E6391">
          <w:pPr>
            <w:pStyle w:val="2A54338D976C4B1DAF29AA94BFD3C8D73"/>
          </w:pPr>
          <w:r>
            <w:rPr>
              <w:rStyle w:val="TextodoEspaoReservado"/>
              <w:sz w:val="24"/>
              <w:szCs w:val="24"/>
            </w:rPr>
            <w:t>endereço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96E24A80125D4AB3A67FA8E0876C6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CE45A-336D-4053-8740-54A0F4AAED92}"/>
      </w:docPartPr>
      <w:docPartBody>
        <w:p w:rsidR="00E07D9D" w:rsidRDefault="002E6391" w:rsidP="002E6391">
          <w:pPr>
            <w:pStyle w:val="96E24A80125D4AB3A67FA8E0876C63673"/>
          </w:pPr>
          <w:r>
            <w:rPr>
              <w:rStyle w:val="TextodoEspaoReservado"/>
              <w:sz w:val="24"/>
              <w:szCs w:val="24"/>
            </w:rPr>
            <w:t>CPF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8FE6DC6A848B4362B5ED1CD9C7C2C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06B69-D587-4966-9C1A-9E43783E79B2}"/>
      </w:docPartPr>
      <w:docPartBody>
        <w:p w:rsidR="00E07D9D" w:rsidRDefault="002E6391" w:rsidP="002E6391">
          <w:pPr>
            <w:pStyle w:val="8FE6DC6A848B4362B5ED1CD9C7C2CF822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48143389AA54C90906652913F31E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97D94-9A23-4BBF-AA38-E98DDCF7455A}"/>
      </w:docPartPr>
      <w:docPartBody>
        <w:p w:rsidR="00E07D9D" w:rsidRDefault="002E6391" w:rsidP="002E6391">
          <w:pPr>
            <w:pStyle w:val="E48143389AA54C90906652913F31E80A2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8167DA0D64D49538E78769897D6D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6928D-7D0C-4198-9F5C-203A2D94663A}"/>
      </w:docPartPr>
      <w:docPartBody>
        <w:p w:rsidR="00E07D9D" w:rsidRDefault="002E6391" w:rsidP="002E6391">
          <w:pPr>
            <w:pStyle w:val="E8167DA0D64D49538E78769897D6DEF42"/>
          </w:pPr>
          <w:r>
            <w:rPr>
              <w:rStyle w:val="TextodoEspaoReservado"/>
              <w:sz w:val="24"/>
              <w:szCs w:val="24"/>
            </w:rPr>
            <w:t>curso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5684FC42FE22447184EA45AE31AB7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943B5-A0E1-4D18-93B1-17FF46203043}"/>
      </w:docPartPr>
      <w:docPartBody>
        <w:p w:rsidR="00E07D9D" w:rsidRDefault="002E6391" w:rsidP="002E6391">
          <w:pPr>
            <w:pStyle w:val="5684FC42FE22447184EA45AE31AB7E731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131385349924249BBCDBEA798ED7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B18A2-F39B-4E7A-96A0-B3D5BE028A0A}"/>
      </w:docPartPr>
      <w:docPartBody>
        <w:p w:rsidR="00E07D9D" w:rsidRDefault="002E6391" w:rsidP="002E6391">
          <w:pPr>
            <w:pStyle w:val="0131385349924249BBCDBEA798ED7B881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FA598BA131C4E379A48F8DE185DF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43E02-7D7B-46CE-9ABC-3D4C3BF0C562}"/>
      </w:docPartPr>
      <w:docPartBody>
        <w:p w:rsidR="00E07D9D" w:rsidRDefault="002E6391" w:rsidP="002E6391">
          <w:pPr>
            <w:pStyle w:val="CFA598BA131C4E379A48F8DE185DFE291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7AC944F79414D5183533A847E173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CCF03-D192-491C-992D-BF8A7D3C9AA9}"/>
      </w:docPartPr>
      <w:docPartBody>
        <w:p w:rsidR="00E07D9D" w:rsidRDefault="002E6391" w:rsidP="002E6391">
          <w:pPr>
            <w:pStyle w:val="07AC944F79414D5183533A847E173A561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BA92F283A948BE886CCE3C0F62E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A404-5C21-42D2-A8CD-0148DBDE8810}"/>
      </w:docPartPr>
      <w:docPartBody>
        <w:p w:rsidR="00E07D9D" w:rsidRDefault="002E6391" w:rsidP="002E6391">
          <w:pPr>
            <w:pStyle w:val="61BA92F283A948BE886CCE3C0F62E45B1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944F6305FCB4169A0AF27755F087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93EC3-80C1-4D72-BBEB-D4A5F34510CF}"/>
      </w:docPartPr>
      <w:docPartBody>
        <w:p w:rsidR="00E07D9D" w:rsidRDefault="002E6391" w:rsidP="002E6391">
          <w:pPr>
            <w:pStyle w:val="A944F6305FCB4169A0AF27755F0870E41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391"/>
    <w:rsid w:val="002E6391"/>
    <w:rsid w:val="005623B8"/>
    <w:rsid w:val="00603C22"/>
    <w:rsid w:val="00817681"/>
    <w:rsid w:val="00A8024A"/>
    <w:rsid w:val="00A9731F"/>
    <w:rsid w:val="00B16252"/>
    <w:rsid w:val="00E07D9D"/>
    <w:rsid w:val="00E5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D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6391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A969-2BA2-4FE6-A94C-2D152146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2</TotalTime>
  <Pages>4</Pages>
  <Words>533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Usuário do Windows</cp:lastModifiedBy>
  <cp:revision>3</cp:revision>
  <cp:lastPrinted>2010-07-29T18:20:00Z</cp:lastPrinted>
  <dcterms:created xsi:type="dcterms:W3CDTF">2015-07-08T17:40:00Z</dcterms:created>
  <dcterms:modified xsi:type="dcterms:W3CDTF">2015-07-08T17:42:00Z</dcterms:modified>
</cp:coreProperties>
</file>