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80" w:rsidRPr="00713676" w:rsidRDefault="00A21480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6FC7" w:rsidRDefault="00056FC7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6FC7" w:rsidRDefault="00056FC7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B82F5E" w:rsidRDefault="00B82F5E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713676">
        <w:rPr>
          <w:rFonts w:asciiTheme="minorHAnsi" w:hAnsiTheme="minorHAnsi"/>
          <w:b/>
          <w:sz w:val="24"/>
          <w:szCs w:val="24"/>
        </w:rPr>
        <w:t>FORMULÁRIO DE INDICAÇÃO DE BOLSISTA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PROGRAMA DE BOLSAS DE INICIAÇÃO CIENTÍFICA – PIBIC/</w:t>
      </w:r>
      <w:r w:rsidR="00BB07B7">
        <w:rPr>
          <w:rFonts w:asciiTheme="minorHAnsi" w:hAnsiTheme="minorHAnsi"/>
          <w:b/>
          <w:sz w:val="24"/>
          <w:szCs w:val="24"/>
        </w:rPr>
        <w:t>FAPEMA</w:t>
      </w:r>
    </w:p>
    <w:p w:rsidR="008D6007" w:rsidRDefault="008D6007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9E2880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8.9pt;margin-top:11.5pt;width:474.3pt;height:0;z-index:251658240" o:connectortype="straight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1- IDENTIFICAÇÃO DO BOLSISTA</w:t>
      </w:r>
    </w:p>
    <w:p w:rsidR="008D6007" w:rsidRDefault="008D6007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 w:rsidR="0084535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8566DA2D9AB54495B702FA2267030713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CPF do bolsista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BDDC069BA3024E769263A4001CE4E1C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Curso de graduação: </w:t>
      </w:r>
      <w:sdt>
        <w:sdtPr>
          <w:rPr>
            <w:rStyle w:val="GetulioCP02"/>
          </w:rPr>
          <w:id w:val="10961235"/>
          <w:placeholder>
            <w:docPart w:val="F2A16D29749048C996449A3D6156FFD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Curso de Graduação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040446" w:rsidRDefault="00040446" w:rsidP="008D6007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603523"/>
          <w:placeholder>
            <w:docPart w:val="523E2BD6D29F4D7B94899872F7AA102F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Content>
          <w:r w:rsidR="0084535A"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Código: </w:t>
      </w:r>
      <w:sdt>
        <w:sdtPr>
          <w:rPr>
            <w:rStyle w:val="GetulioCPTexto"/>
          </w:rPr>
          <w:id w:val="10961236"/>
          <w:placeholder>
            <w:docPart w:val="43E6293E998E4BDCAE9CDFDB20F2EEED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Código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1D707E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Sexo: </w:t>
      </w:r>
      <w:sdt>
        <w:sdtPr>
          <w:rPr>
            <w:rStyle w:val="GetulioCP02"/>
          </w:rPr>
          <w:alias w:val="Sexo"/>
          <w:tag w:val="Sexo"/>
          <w:id w:val="1292469"/>
          <w:placeholder>
            <w:docPart w:val="A2177277861D4AE9B1B8390FBDC4B556"/>
          </w:placeholder>
          <w:showingPlcHdr/>
          <w:comboBox>
            <w:listItem w:value="Escolher um item."/>
            <w:listItem w:displayText="Masculino" w:value="Masculino"/>
            <w:listItem w:displayText="Feminino" w:value="Feminin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B55BC1">
            <w:rPr>
              <w:rStyle w:val="TextodoEspaoReservado"/>
              <w:sz w:val="24"/>
              <w:szCs w:val="24"/>
            </w:rPr>
            <w:t>Sexo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EB65925C70664BDFA380F63D15289A71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dia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EDC871DFBBC4000A8881A6920C8559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mês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67AA64543E343A7ABF3E6E5DA3D32F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4B1560884A5449A996ACE21A9DCE730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Identidade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Órgão emissor: </w:t>
      </w:r>
      <w:sdt>
        <w:sdtPr>
          <w:rPr>
            <w:rStyle w:val="GetulioCPTexto"/>
          </w:rPr>
          <w:id w:val="10961242"/>
          <w:placeholder>
            <w:docPart w:val="4B0CBE0E03764947B61C5A2A321458C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órgão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E23B017733694EE09B9408AE5B3AA0A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UF</w:t>
          </w:r>
          <w:r w:rsidR="00B55BC1" w:rsidRPr="009221A8">
            <w:rPr>
              <w:rStyle w:val="TextodoEspaoReservado"/>
              <w:sz w:val="24"/>
              <w:szCs w:val="24"/>
            </w:rPr>
            <w:t>.</w:t>
          </w:r>
          <w:r w:rsidR="00B55BC1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81E6FC4FD7E84C7C81129B4D51B6AF8F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dia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692613C4D53440EB9D5FF6454DA86A8D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mês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234C26C179314EEC94544F8F6F285410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2C0042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313CF009CB65419AA187039382D74B7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Endereço.</w:t>
          </w:r>
        </w:sdtContent>
      </w:sdt>
      <w:r w:rsidR="002C0042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CEP:</w:t>
      </w:r>
      <w:r w:rsidR="002C0042"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4A9BA66B18B45E9A4FA22CBA3863089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CEP</w:t>
          </w:r>
          <w:r w:rsidR="002C0042"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="00D17125"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0D34438B47554F6CB8FD5D816C88C98C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7F3BD48A20E84B799015996A49183F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BAA2C42A5EA4494AAFDBFD2C89E5635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A2EA6EFB26AC4DA193DD5934CE28AB95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="00D17125"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3EA4A42D617F4810BE0EB6CA6ABA6D0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e-mail.</w:t>
          </w:r>
        </w:sdtContent>
      </w:sdt>
    </w:p>
    <w:p w:rsidR="00C47F99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9E2880" w:rsidP="008D6007">
      <w:pPr>
        <w:jc w:val="both"/>
        <w:rPr>
          <w:rFonts w:asciiTheme="minorHAnsi" w:hAnsiTheme="minorHAnsi"/>
          <w:sz w:val="24"/>
          <w:szCs w:val="24"/>
        </w:rPr>
      </w:pPr>
      <w:r w:rsidRPr="009E2880">
        <w:rPr>
          <w:rFonts w:asciiTheme="minorHAnsi" w:hAnsiTheme="minorHAnsi"/>
          <w:b/>
          <w:noProof/>
          <w:sz w:val="24"/>
          <w:szCs w:val="24"/>
        </w:rPr>
        <w:pict>
          <v:shape id="_x0000_s1030" type="#_x0000_t32" style="position:absolute;left:0;text-align:left;margin-left:-8.9pt;margin-top:11.7pt;width:474.3pt;height:0;z-index:251659264" o:connectortype="straight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2- IDENTIFICAÇÃO DO ORIENTADOR</w:t>
      </w:r>
    </w:p>
    <w:p w:rsidR="0004044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03"/>
          <w:placeholder>
            <w:docPart w:val="C60A01D8EC7F4E93AAD5A286ABB1E786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</w:t>
          </w:r>
          <w:r w:rsidR="00220197">
            <w:rPr>
              <w:rStyle w:val="TextodoEspaoReservado"/>
              <w:sz w:val="24"/>
              <w:szCs w:val="24"/>
            </w:rPr>
            <w:t xml:space="preserve">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FBF4EBE070BF47E288101E6A7EC80F9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Default="00C47F99" w:rsidP="00C47F99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0961306"/>
          <w:placeholder>
            <w:docPart w:val="1DDAB1C9A291477B8584714E99F8CCB6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Content>
          <w:r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C47F99" w:rsidRDefault="00C47F99" w:rsidP="009B6477">
      <w:pPr>
        <w:jc w:val="both"/>
        <w:rPr>
          <w:rFonts w:asciiTheme="minorHAnsi" w:hAnsiTheme="minorHAnsi"/>
          <w:sz w:val="24"/>
          <w:szCs w:val="24"/>
        </w:rPr>
      </w:pPr>
      <w:r w:rsidRPr="009221A8">
        <w:rPr>
          <w:rFonts w:asciiTheme="minorHAnsi" w:hAnsiTheme="minorHAnsi"/>
          <w:sz w:val="24"/>
          <w:szCs w:val="24"/>
        </w:rPr>
        <w:t xml:space="preserve">Departamento: </w:t>
      </w:r>
      <w:sdt>
        <w:sdtPr>
          <w:rPr>
            <w:rStyle w:val="GetulioCP02"/>
          </w:rPr>
          <w:alias w:val="Departamentos da UEMA"/>
          <w:tag w:val="Departamentos da UEMA"/>
          <w:id w:val="1603518"/>
          <w:placeholder>
            <w:docPart w:val="80F6261DAF004BBFAFBBCBD6A3D6B2F4"/>
          </w:placeholder>
          <w:dropDownList>
            <w:listItem w:displayText="=== Escolha o Departamento da UEMA ===" w:value="=== Escolha o Departamento da UEMA ==="/>
            <w:listItem w:displayText="========================================" w:value="========================================"/>
            <w:listItem w:displayText="Centro de Ciências Agrárias" w:value="Centro de Ciências Agrárias"/>
            <w:listItem w:displayText="Departamento de Fitotecnia e Fitossanidade" w:value="Departamento de Fitotecnia e Fitossanidade"/>
            <w:listItem w:displayText="Departamento de Clínicas Veterinárias" w:value="Departamento de Clínicas Veterinárias"/>
            <w:listItem w:displayText="Departamento de Zootecnia" w:value="Departamento de Zootecnia"/>
            <w:listItem w:displayText="Departamento de Patologia" w:value="Departamento de Patologia"/>
            <w:listItem w:displayText="Departamento de Engenharia Agrícola" w:value="Departamento de Engenharia Agrícola"/>
            <w:listItem w:displayText="Departamento de Economia Rural" w:value="Departamento de Economia Rural"/>
            <w:listItem w:displayText="=======================================" w:value="======================================="/>
            <w:listItem w:displayText="Centro de Ciências Sociais Aplicadas" w:value="Centro de Ciências Sociais Aplicadas"/>
            <w:listItem w:displayText="Departamento de Direito, Economia e Contabilidade" w:value="Departamento de Direito, Economia e Contabilidade"/>
            <w:listItem w:displayText="Departamento de Ciências Sociais" w:value="Departamento de Ciências Sociais"/>
            <w:listItem w:displayText="Departamento de Administração" w:value="Departamento de Administração"/>
            <w:listItem w:displayText="=========================================" w:value="========================================="/>
            <w:listItem w:displayText="Centro de Ciências Tecnológicas" w:value="Centro de Ciências Tecnológicas"/>
            <w:listItem w:displayText="Departamento de Hidráulica e Saneamento" w:value="Departamento de Hidráulica e Saneamento"/>
            <w:listItem w:displayText="Departamento de Expressão Gráfica e Transportes" w:value="Departamento de Expressão Gráfica e Transportes"/>
            <w:listItem w:displayText="Departamento de Arquitetura e Urbanismo" w:value="Departamento de Arquitetura e Urbanismo"/>
            <w:listItem w:displayText="Departamento de Engenharia das Construções e Estruturas" w:value="Departamento de Engenharia das Construções e Estruturas"/>
            <w:listItem w:displayText="Departamento de Física" w:value="Departamento de Física"/>
            <w:listItem w:displayText="Departamento de Engenharia Mecânica e Produção" w:value="Departamento de Engenharia Mecânica e Produção"/>
            <w:listItem w:displayText="======================================" w:value="======================================"/>
            <w:listItem w:displayText="Centro de Educação, Ciências Exatas e Naturais" w:value="Centro de Educação, Ciências Exatas e Naturais"/>
            <w:listItem w:displayText="Departamento de Educação e Filosofia" w:value="Departamento de Educação e Filosofia"/>
            <w:listItem w:displayText="Departamento de Educação Física" w:value="Departamento de Educação Física"/>
            <w:listItem w:displayText="Departamento de Letras" w:value="Departamento de Letras"/>
            <w:listItem w:displayText="Departamento de Química e Biologia" w:value="Departamento de Química e Biologia"/>
            <w:listItem w:displayText="Departamento de Matemática e Informática" w:value="Departamento de Matemática e Informática"/>
            <w:listItem w:displayText="Departamento de História e Geografia" w:value="Departamento de História e Geografia"/>
            <w:listItem w:displayText="===========================================" w:value="==========================================="/>
            <w:listItem w:displayText="Centro de Estudos Superiores de Bacabal" w:value="Centro de Estudos Superiores de Bacabal"/>
            <w:listItem w:displayText="Departamento de Letras - Bacabal" w:value="Departamento de Letras - Bacabal"/>
            <w:listItem w:displayText="Departamento de Ciências Agrárias" w:value="Departamento de Ciências Agrárias"/>
            <w:listItem w:displayText="Departamento de Educação - Bacabal" w:value="Departamento de Educação - Bacabal"/>
            <w:listItem w:displayText="Departamento de Enfermagem e Obstetrícia- Bacabal" w:value="Departamento de Enfermagem e Obstetrícia- Bacabal"/>
            <w:listItem w:displayText="Departamento de Ciências Sociais e Filosofia - Bacabal" w:value="Departamento de Ciências Sociais e Filosofia - Bacabal"/>
            <w:listItem w:displayText="Departamento de Ciências Exatas e Naturais - Bacabal" w:value="Departamento de Ciências Exatas e Naturais - Bacabal"/>
            <w:listItem w:displayText="=============================================" w:value="============================================="/>
            <w:listItem w:displayText="Centro de Estudos Superiores de Balsas" w:value="Centro de Estudos Superiores de Balsas"/>
            <w:listItem w:displayText="Departamento de Letras - Balsas" w:value="Departamento de Letras - Balsas"/>
            <w:listItem w:displayText="Departamento de Matemática - Balsas" w:value="Departamento de Matemática - Balsas"/>
            <w:listItem w:displayText="Departamento de Enfermagem - Balsas" w:value="Departamento de Enfermagem - Balsas"/>
            <w:listItem w:displayText="====================================" w:value="=================================="/>
            <w:listItem w:displayText="Centro de Estudos Superiores de Caxias" w:value="Centro de Estudos Superiores de Caxias"/>
            <w:listItem w:displayText="Departamento de História e Geografia - Caxias" w:value="Departamento de História e Geografia - Caxias"/>
            <w:listItem w:displayText="Departamento de Educação - Caxias" w:value="Departamento de Educação - Caxias"/>
            <w:listItem w:displayText="Departamento de Matemática e Física - Caxias" w:value="Departamento de Matemática e Física - Caxias"/>
            <w:listItem w:displayText="Departamento de Ciências Sociais e Filosofia - Caxias" w:value="Departamento de Ciências Sociais e Filosofia - Caxias"/>
            <w:listItem w:displayText="Departamento de Química e Biologia - Caxias" w:value="Departamento de Química e Biologia - Caxias"/>
            <w:listItem w:displayText="Departamento de História e Geografia- Caxias" w:value="Departamento de História e Geografia- Caxias"/>
            <w:listItem w:displayText="Departamento de Letras - Caxias" w:value="Departamento de Letras - Caxias"/>
            <w:listItem w:displayText="====================== ==================" w:value="====================== =================="/>
            <w:listItem w:displayText="Centro de Estudos Superiores de Imperatriz" w:value="Centro de Estudos Superiores de Imperatriz"/>
            <w:listItem w:displayText="Departamento de Matemática e Física - Imperatriz" w:value="Departamento de Matemática e Física - Imperatriz"/>
            <w:listItem w:displayText="Departamento de Química e Biologia - Imperatriz" w:value="Departamento de Química e Biologia - Imperatriz"/>
            <w:listItem w:displayText="Departamento de História e Geografia - Imperatriz" w:value="Departamento de História e Geografia - Imperatriz"/>
            <w:listItem w:displayText="Departamento de Letras - Imperatriz" w:value="Departamento de Letras - Imperatriz"/>
            <w:listItem w:displayText="Departamento de Educação - Imperatriz" w:value="Departamento de Educação - Imperatriz"/>
            <w:listItem w:displayText="Departamento de Administração - Imperatriz" w:value="Departamento de Administração - Imperatriz"/>
            <w:listItem w:displayText="Departamento de Ciências Sociais e Filosofia - Imperatriz" w:value="Departamento de Ciências Sociais e Filosofia - Imperatriz"/>
            <w:listItem w:displayText="========================================  " w:value="========================================  "/>
            <w:listItem w:displayText="Centro de Estudos Superiores de Santa Inês" w:value="Centro de Estudos Superiores de Santa Inês"/>
            <w:listItem w:displayText="Departamento de Letras e Pedagogia - Santa Inês" w:value="Departamento de Letras e Pedagogia - Santa Inês"/>
            <w:listItem w:displayText="========================================   " w:value="========================================   "/>
            <w:listItem w:displayText="Centro de Estudos Superiores de Timon" w:value="Centro de Estudos Superiores de Timon"/>
            <w:listItem w:displayText="Departamento deAdministração - Timon" w:value="Departamento deAdministração - Timon"/>
            <w:listItem w:displayText="========================================    " w:value="========================================    "/>
            <w:listItem w:displayText="Centro de Estudos Superiores de Presidente Dutra" w:value="Centro de Estudos Superiores de Presidente Dutra"/>
            <w:listItem w:displayText="Departamento de Letras - Timon" w:value="Departamento de Letras - Timon"/>
          </w:dropDownList>
        </w:sdtPr>
        <w:sdtContent>
          <w:r w:rsidRPr="00027D37">
            <w:rPr>
              <w:rStyle w:val="TextodoEspaoReservado"/>
              <w:szCs w:val="24"/>
            </w:rPr>
            <w:t>=== Escolha o Departamento da UEMA ===</w:t>
          </w:r>
        </w:sdtContent>
      </w:sdt>
    </w:p>
    <w:p w:rsidR="008B0A42" w:rsidRDefault="008B0A42" w:rsidP="00C47F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Titulação: </w:t>
      </w:r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10961309"/>
          <w:placeholder>
            <w:docPart w:val="53E69EDD237F4E1D873C44757039139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0"/>
          <w:placeholder>
            <w:docPart w:val="D0CB1D1F56FA46FD9C72E3AF0B3895DF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1"/>
          <w:placeholder>
            <w:docPart w:val="EFACBFF56811489D88EB146EAC44EB1F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312"/>
          <w:placeholder>
            <w:docPart w:val="D13E2F0694CA4BB6BDF442A032A0A205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313"/>
          <w:placeholder>
            <w:docPart w:val="F62729FC9082441AA7AA2CC857032AEB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314"/>
          <w:placeholder>
            <w:docPart w:val="2E6D46F4859B4E3DA6892433761E610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315"/>
          <w:placeholder>
            <w:docPart w:val="F784225E05CE441194C98A12D07DD35B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6"/>
          <w:placeholder>
            <w:docPart w:val="6B42696D8C18482DAE3175BABE90DA8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7"/>
          <w:placeholder>
            <w:docPart w:val="D1211BABC3EC4930835634AC4D26CC8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318"/>
          <w:placeholder>
            <w:docPart w:val="D33151DCEDC84DE1A50BD47F3490891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Endereço.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19"/>
          <w:placeholder>
            <w:docPart w:val="8FB1FF1A0C834B78910D27737C2A518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320"/>
          <w:placeholder>
            <w:docPart w:val="562AAEA1EA514F8CAE8E6A5D24F22D32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1"/>
          <w:placeholder>
            <w:docPart w:val="B3BDB3E8E90347C082016740BDBB306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880DDAA86BB64DA199B7B214AEFBC540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6126BAFAF76B4939B2F69179775AAA8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0E0F485B420145D4A78F816B93BCB6D2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e-mail.</w:t>
          </w:r>
        </w:sdtContent>
      </w:sdt>
    </w:p>
    <w:p w:rsidR="00C47F99" w:rsidRPr="00713676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9E2880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 id="_x0000_s1031" type="#_x0000_t32" style="position:absolute;left:0;text-align:left;margin-left:-10.9pt;margin-top:11.75pt;width:474.3pt;height:0;z-index:251660288" o:connectortype="straight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3 – DADOS DO PROJETO</w: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Título do projeto do orientador: </w:t>
      </w:r>
      <w:sdt>
        <w:sdtPr>
          <w:rPr>
            <w:rStyle w:val="GetulioCP02"/>
          </w:rPr>
          <w:id w:val="3618433"/>
          <w:placeholder>
            <w:docPart w:val="B4B7B5A279AA49708E75F2D031B5DB9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4A1DD5" w:rsidRPr="00713676" w:rsidRDefault="004A1DD5" w:rsidP="008D6007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Palavras-chave (no máximo três):</w:t>
      </w:r>
      <w:r w:rsidR="004A1DD5" w:rsidRPr="004A1DD5">
        <w:t xml:space="preserve"> </w:t>
      </w:r>
      <w:sdt>
        <w:sdtPr>
          <w:rPr>
            <w:rStyle w:val="GetulioCP02"/>
          </w:rPr>
          <w:id w:val="10961330"/>
          <w:placeholder>
            <w:docPart w:val="C8B5BCE81E8448A6BE59EC2D2DB5E2B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</w:p>
    <w:p w:rsidR="004A1DD5" w:rsidRDefault="004A1DD5" w:rsidP="004A1DD5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Título do plano de trabalho do bolsista:</w:t>
      </w:r>
    </w:p>
    <w:p w:rsidR="00040446" w:rsidRPr="00713676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31"/>
          <w:placeholder>
            <w:docPart w:val="C439464FB33D4D2A8BFE3A81006D7A5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040446" w:rsidRDefault="00040446" w:rsidP="008D6007">
      <w:pPr>
        <w:rPr>
          <w:rFonts w:asciiTheme="minorHAnsi" w:hAnsiTheme="minorHAnsi"/>
          <w:sz w:val="24"/>
          <w:szCs w:val="24"/>
        </w:rPr>
      </w:pPr>
    </w:p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Local: </w:t>
      </w:r>
      <w:sdt>
        <w:sdtPr>
          <w:rPr>
            <w:rStyle w:val="GetulioCP02"/>
          </w:rPr>
          <w:id w:val="10961333"/>
          <w:placeholder>
            <w:docPart w:val="3AC7413C06BD481B94C9FC85E585E4B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4A1DD5">
            <w:rPr>
              <w:rStyle w:val="TextodoEspaoReservado"/>
              <w:sz w:val="24"/>
              <w:szCs w:val="24"/>
            </w:rPr>
            <w:t>Cidade..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Data: </w:t>
      </w:r>
      <w:sdt>
        <w:sdtPr>
          <w:rPr>
            <w:rStyle w:val="GetulioCP02"/>
          </w:rPr>
          <w:alias w:val="Dia"/>
          <w:tag w:val="Dia"/>
          <w:id w:val="10961336"/>
          <w:placeholder>
            <w:docPart w:val="BB18DAABDF9B498A88E9FD4CD12375B5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dia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37"/>
          <w:placeholder>
            <w:docPart w:val="FC20498A6DDA420EA185637791BEAB8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mês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3618431"/>
          <w:placeholder>
            <w:docPart w:val="5B94ECBA9B9B4FD08D7609349553E786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ano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orientador: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aluno: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ANEXAR: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1 - </w:t>
      </w:r>
      <w:r w:rsidR="00040446" w:rsidRPr="00713676">
        <w:rPr>
          <w:rFonts w:asciiTheme="minorHAnsi" w:hAnsiTheme="minorHAnsi"/>
          <w:sz w:val="24"/>
          <w:szCs w:val="24"/>
        </w:rPr>
        <w:t>CPF e RG do aluno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2 - </w:t>
      </w:r>
      <w:r w:rsidR="00040446" w:rsidRPr="00713676">
        <w:rPr>
          <w:rFonts w:asciiTheme="minorHAnsi" w:hAnsiTheme="minorHAnsi"/>
          <w:sz w:val="24"/>
          <w:szCs w:val="24"/>
        </w:rPr>
        <w:t>Histórico escolar atualizado assinado pelo diretor do curso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3 - </w:t>
      </w:r>
      <w:r w:rsidR="005A5F31">
        <w:rPr>
          <w:rFonts w:asciiTheme="minorHAnsi" w:hAnsiTheme="minorHAnsi"/>
          <w:sz w:val="24"/>
          <w:szCs w:val="24"/>
        </w:rPr>
        <w:t>Confirmação</w:t>
      </w:r>
      <w:r w:rsidR="00040446" w:rsidRPr="00713676">
        <w:rPr>
          <w:rFonts w:asciiTheme="minorHAnsi" w:hAnsiTheme="minorHAnsi"/>
          <w:sz w:val="24"/>
          <w:szCs w:val="24"/>
        </w:rPr>
        <w:t xml:space="preserve"> de matrícula para o período letivo atualizado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4 - </w:t>
      </w:r>
      <w:r w:rsidR="00040446" w:rsidRPr="00713676">
        <w:rPr>
          <w:rFonts w:asciiTheme="minorHAnsi" w:hAnsiTheme="minorHAnsi"/>
          <w:sz w:val="24"/>
          <w:szCs w:val="24"/>
        </w:rPr>
        <w:t>Termo de compromisso do bolsista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5 - </w:t>
      </w:r>
      <w:r w:rsidR="00040446" w:rsidRPr="00713676">
        <w:rPr>
          <w:rFonts w:asciiTheme="minorHAnsi" w:hAnsiTheme="minorHAnsi"/>
          <w:sz w:val="24"/>
          <w:szCs w:val="24"/>
        </w:rPr>
        <w:t>Declaração negativa de vínculo empregatício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6 - </w:t>
      </w:r>
      <w:proofErr w:type="spellStart"/>
      <w:r w:rsidR="00040446" w:rsidRPr="00713676">
        <w:rPr>
          <w:rFonts w:asciiTheme="minorHAnsi" w:hAnsiTheme="minorHAnsi"/>
          <w:sz w:val="24"/>
          <w:szCs w:val="24"/>
        </w:rPr>
        <w:t>Curriculum</w:t>
      </w:r>
      <w:proofErr w:type="spellEnd"/>
      <w:r w:rsidR="00040446" w:rsidRPr="00713676">
        <w:rPr>
          <w:rFonts w:asciiTheme="minorHAnsi" w:hAnsiTheme="minorHAnsi"/>
          <w:sz w:val="24"/>
          <w:szCs w:val="24"/>
        </w:rPr>
        <w:t xml:space="preserve"> atualizado do aluno modelo Lattes 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7 - Comprovante de conta corrente do Banco do Brasil no nome do bolsista</w:t>
      </w:r>
    </w:p>
    <w:p w:rsidR="00040446" w:rsidRPr="00713676" w:rsidRDefault="00040446" w:rsidP="008D6007">
      <w:pPr>
        <w:pStyle w:val="Cabealho"/>
        <w:tabs>
          <w:tab w:val="left" w:pos="708"/>
        </w:tabs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sz w:val="24"/>
          <w:szCs w:val="24"/>
        </w:rPr>
      </w:pPr>
    </w:p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DECLARAÇÃO NEGATIVA DE VÍNCULO EMPREGATÍCIO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14195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CC35D3" w:rsidRPr="00CC35D3">
        <w:rPr>
          <w:rStyle w:val="GetulioCP02"/>
        </w:rPr>
        <w:t xml:space="preserve"> </w:t>
      </w:r>
      <w:sdt>
        <w:sdtPr>
          <w:rPr>
            <w:rStyle w:val="GetulioCP02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CC35D3">
            <w:rPr>
              <w:rStyle w:val="TextodoEspaoReservado"/>
              <w:sz w:val="24"/>
              <w:szCs w:val="24"/>
            </w:rPr>
            <w:t>Nome completo</w:t>
          </w:r>
          <w:r w:rsidR="00CC35D3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CC35D3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residente e domiciliado (a) </w:t>
      </w:r>
      <w:sdt>
        <w:sdtPr>
          <w:rPr>
            <w:rStyle w:val="GetulioCP02"/>
          </w:rPr>
          <w:id w:val="10961339"/>
          <w:placeholder>
            <w:docPart w:val="2A54338D976C4B1DAF29AA94BFD3C8D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endereço completo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CPF nº </w:t>
      </w:r>
      <w:sdt>
        <w:sdtPr>
          <w:rPr>
            <w:rStyle w:val="GetulioCP02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CPF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declaro estar apto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a participar do Programa de Bolsas de Iniciação Científica - </w:t>
      </w:r>
      <w:r w:rsidR="00EF6D3C" w:rsidRPr="00713676">
        <w:rPr>
          <w:rFonts w:asciiTheme="minorHAnsi" w:hAnsiTheme="minorHAnsi"/>
          <w:sz w:val="24"/>
          <w:szCs w:val="24"/>
        </w:rPr>
        <w:t>PI</w:t>
      </w:r>
      <w:r w:rsidRPr="00713676">
        <w:rPr>
          <w:rFonts w:asciiTheme="minorHAnsi" w:hAnsiTheme="minorHAnsi"/>
          <w:sz w:val="24"/>
          <w:szCs w:val="24"/>
        </w:rPr>
        <w:t>BIC /</w:t>
      </w:r>
      <w:r w:rsidR="00BB07B7">
        <w:rPr>
          <w:rFonts w:asciiTheme="minorHAnsi" w:hAnsiTheme="minorHAnsi"/>
          <w:sz w:val="24"/>
          <w:szCs w:val="24"/>
        </w:rPr>
        <w:t>FAPEMA</w:t>
      </w:r>
      <w:r w:rsidRPr="00713676">
        <w:rPr>
          <w:rFonts w:asciiTheme="minorHAnsi" w:hAnsiTheme="minorHAnsi"/>
          <w:sz w:val="24"/>
          <w:szCs w:val="24"/>
        </w:rPr>
        <w:t>, tendo em vista que não possuo nenhum vínculo empregatício, nem outros trabalhos remunerados, como: monitoria, estágio extra curricular, bolsa de estudo e/ou trabalho.</w:t>
      </w:r>
    </w:p>
    <w:p w:rsidR="00040446" w:rsidRPr="00713676" w:rsidRDefault="00040446" w:rsidP="00141951">
      <w:pPr>
        <w:pStyle w:val="Corpodetexto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Declaro ainda, que uma vez comprovada a acumulação desta com outros programas de bolsas de outras agências de fomento, comprometo-me a devolver, em valores atualizados, as mensalidades recebidas indevidamente.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São Luís (MA),  </w:t>
      </w:r>
      <w:sdt>
        <w:sdtPr>
          <w:rPr>
            <w:rStyle w:val="GetulioCP02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Default="0098217F" w:rsidP="00C05A8D">
      <w:pPr>
        <w:rPr>
          <w:rFonts w:asciiTheme="minorHAnsi" w:hAnsiTheme="minorHAnsi"/>
          <w:b/>
          <w:sz w:val="24"/>
          <w:szCs w:val="24"/>
        </w:rPr>
      </w:pPr>
    </w:p>
    <w:p w:rsidR="00C05A8D" w:rsidRDefault="00C05A8D" w:rsidP="00C05A8D">
      <w:pPr>
        <w:rPr>
          <w:rFonts w:asciiTheme="minorHAnsi" w:hAnsiTheme="minorHAnsi"/>
          <w:b/>
          <w:sz w:val="24"/>
          <w:szCs w:val="24"/>
        </w:rPr>
      </w:pPr>
    </w:p>
    <w:p w:rsidR="00C05A8D" w:rsidRDefault="00C05A8D" w:rsidP="00C05A8D">
      <w:pPr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TERMO DE COMPROMISSO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040446" w:rsidP="00104FB9">
      <w:pPr>
        <w:pStyle w:val="Corpodetexto3"/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DE026B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DE026B">
            <w:rPr>
              <w:rStyle w:val="TextodoEspaoReservado"/>
              <w:sz w:val="24"/>
              <w:szCs w:val="24"/>
            </w:rPr>
            <w:t>Nome completo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do Curso de </w:t>
      </w:r>
      <w:sdt>
        <w:sdtPr>
          <w:rPr>
            <w:rStyle w:val="GetulioCP02"/>
          </w:rPr>
          <w:id w:val="10961343"/>
          <w:placeholder>
            <w:docPart w:val="E8167DA0D64D49538E78769897D6DEF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urso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código </w:t>
      </w:r>
      <w:sdt>
        <w:sdtPr>
          <w:rPr>
            <w:rStyle w:val="GetulioCP02"/>
          </w:rPr>
          <w:id w:val="10961342"/>
          <w:placeholder>
            <w:docPart w:val="E48143389AA54C90906652913F31E80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ódigo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comprometo-me a cumprir as determinações contidas nas Normas do Programa de Bolsas de Iniciação Científica da </w:t>
      </w:r>
      <w:proofErr w:type="spellStart"/>
      <w:r w:rsidRPr="00713676">
        <w:rPr>
          <w:rFonts w:asciiTheme="minorHAnsi" w:hAnsiTheme="minorHAnsi"/>
          <w:sz w:val="24"/>
          <w:szCs w:val="24"/>
        </w:rPr>
        <w:t>Uema</w:t>
      </w:r>
      <w:proofErr w:type="spellEnd"/>
      <w:r w:rsidRPr="00713676">
        <w:rPr>
          <w:rFonts w:asciiTheme="minorHAnsi" w:hAnsiTheme="minorHAnsi"/>
          <w:sz w:val="24"/>
          <w:szCs w:val="24"/>
        </w:rPr>
        <w:t>.</w:t>
      </w:r>
    </w:p>
    <w:p w:rsidR="00040446" w:rsidRPr="00713676" w:rsidRDefault="00040446" w:rsidP="00104FB9">
      <w:pPr>
        <w:pStyle w:val="Recuodecorpodetexto3"/>
        <w:spacing w:line="360" w:lineRule="auto"/>
        <w:ind w:firstLine="0"/>
        <w:rPr>
          <w:rFonts w:asciiTheme="minorHAnsi" w:hAnsiTheme="minorHAnsi"/>
          <w:b/>
          <w:color w:val="auto"/>
          <w:szCs w:val="24"/>
        </w:rPr>
      </w:pPr>
      <w:r w:rsidRPr="00713676">
        <w:rPr>
          <w:rFonts w:asciiTheme="minorHAnsi" w:hAnsiTheme="minorHAnsi"/>
          <w:color w:val="auto"/>
          <w:szCs w:val="24"/>
        </w:rPr>
        <w:t>Caso as determinações não sejam cumpridas integralmente responsabilizo-me por restituir o valor total correspondente à bolsa a mim concedida pelo Programa de Bolsa de Iniciação Científica desta universidade.</w:t>
      </w: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São Luís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(MA),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C43C2F">
      <w:headerReference w:type="default" r:id="rId8"/>
      <w:footerReference w:type="default" r:id="rId9"/>
      <w:pgSz w:w="11907" w:h="16840" w:code="9"/>
      <w:pgMar w:top="1134" w:right="1275" w:bottom="1134" w:left="1418" w:header="1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00" w:rsidRDefault="00547000">
      <w:r>
        <w:separator/>
      </w:r>
    </w:p>
  </w:endnote>
  <w:endnote w:type="continuationSeparator" w:id="0">
    <w:p w:rsidR="00547000" w:rsidRDefault="0054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95" w:rsidRPr="00F02095" w:rsidRDefault="009E2880">
    <w:pPr>
      <w:pStyle w:val="Rodap"/>
      <w:jc w:val="right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-9pt;margin-top:.05pt;width:474.3pt;height:0;z-index:251658752" o:connectortype="straight" strokecolor="#e36c0a [2409]" strokeweight="1.5pt"/>
      </w:pict>
    </w:r>
    <w:r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Pr="00F02095">
      <w:rPr>
        <w:sz w:val="16"/>
      </w:rPr>
      <w:fldChar w:fldCharType="separate"/>
    </w:r>
    <w:r w:rsidR="005A5F31">
      <w:rPr>
        <w:noProof/>
        <w:sz w:val="16"/>
      </w:rPr>
      <w:t>1</w:t>
    </w:r>
    <w:r w:rsidRPr="00F02095">
      <w:rPr>
        <w:sz w:val="16"/>
      </w:rPr>
      <w:fldChar w:fldCharType="end"/>
    </w:r>
  </w:p>
  <w:p w:rsidR="00F02095" w:rsidRDefault="00F020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00" w:rsidRDefault="00547000">
      <w:r>
        <w:separator/>
      </w:r>
    </w:p>
  </w:footnote>
  <w:footnote w:type="continuationSeparator" w:id="0">
    <w:p w:rsidR="00547000" w:rsidRDefault="00547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A4" w:rsidRPr="0014612E" w:rsidRDefault="009E2880" w:rsidP="00C43C2F">
    <w:pPr>
      <w:ind w:left="-1418" w:right="-1275"/>
      <w:jc w:val="center"/>
      <w:rPr>
        <w:color w:val="000000"/>
      </w:rPr>
    </w:pPr>
    <w:r w:rsidRPr="009E28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63" type="#_x0000_t202" style="position:absolute;left:0;text-align:left;margin-left:192.25pt;margin-top:99.45pt;width:313.25pt;height:31.2pt;z-index:25166080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 strokecolor="#8eaadb" strokeweight="1pt">
          <v:fill color2="#b4c6e7" focusposition="1" focussize="" focus="100%" type="gradient"/>
          <v:shadow on="t" type="perspective" color="#1f3763" opacity=".5" offset="1pt" offset2="-3pt"/>
          <v:textbox style="mso-next-textbox:#Caixa de Texto 2;mso-fit-shape-to-text:t">
            <w:txbxContent>
              <w:p w:rsidR="00056FC7" w:rsidRDefault="00056FC7" w:rsidP="00056FC7">
                <w:pPr>
                  <w:jc w:val="center"/>
                  <w:rPr>
                    <w:b/>
                  </w:rPr>
                </w:pPr>
                <w:r w:rsidRPr="00646552">
                  <w:rPr>
                    <w:b/>
                  </w:rPr>
                  <w:t>PRÓ-REITORIA DE PESQUISA E PÓS-GRADUAÇÃO</w:t>
                </w:r>
                <w:r>
                  <w:rPr>
                    <w:b/>
                  </w:rPr>
                  <w:t xml:space="preserve"> – PPG</w:t>
                </w:r>
              </w:p>
              <w:p w:rsidR="00056FC7" w:rsidRPr="00646552" w:rsidRDefault="00F01B8B" w:rsidP="00056FC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Coordenad</w:t>
                </w:r>
                <w:r w:rsidR="00056FC7">
                  <w:rPr>
                    <w:b/>
                  </w:rPr>
                  <w:t>oria de Pesquisa</w:t>
                </w:r>
              </w:p>
            </w:txbxContent>
          </v:textbox>
          <w10:wrap type="square"/>
        </v:shape>
      </w:pict>
    </w:r>
    <w:r w:rsidR="00C43C2F">
      <w:rPr>
        <w:b/>
        <w:noProof/>
        <w:color w:val="000000"/>
        <w:sz w:val="32"/>
      </w:rPr>
      <w:drawing>
        <wp:inline distT="0" distB="0" distL="0" distR="0">
          <wp:extent cx="7516167" cy="1276141"/>
          <wp:effectExtent l="19050" t="0" r="8583" b="0"/>
          <wp:docPr id="2" name="Imagem 1" descr="C:\Documents and Settings\Rita\Desktop\LayOut-PIBIC-FAP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ta\Desktop\LayOut-PIBIC-FAPE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454" cy="127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01A4" w:rsidRPr="0014612E">
      <w:rPr>
        <w:b/>
        <w:color w:val="000000"/>
        <w:sz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  <o:rules v:ext="edit"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3632"/>
    <w:rsid w:val="0001477D"/>
    <w:rsid w:val="00014C18"/>
    <w:rsid w:val="00022E2A"/>
    <w:rsid w:val="00036E6D"/>
    <w:rsid w:val="00040446"/>
    <w:rsid w:val="00056FC7"/>
    <w:rsid w:val="0006179F"/>
    <w:rsid w:val="000665B3"/>
    <w:rsid w:val="00071110"/>
    <w:rsid w:val="00087ABE"/>
    <w:rsid w:val="000C3A86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F446A"/>
    <w:rsid w:val="00207F43"/>
    <w:rsid w:val="00220197"/>
    <w:rsid w:val="00221A54"/>
    <w:rsid w:val="002445CD"/>
    <w:rsid w:val="002816AA"/>
    <w:rsid w:val="002950A8"/>
    <w:rsid w:val="002B4532"/>
    <w:rsid w:val="002C0042"/>
    <w:rsid w:val="002D2041"/>
    <w:rsid w:val="002E336A"/>
    <w:rsid w:val="002F75E4"/>
    <w:rsid w:val="00312B80"/>
    <w:rsid w:val="00320ABB"/>
    <w:rsid w:val="0035728F"/>
    <w:rsid w:val="0038169E"/>
    <w:rsid w:val="003C1030"/>
    <w:rsid w:val="003E6C4C"/>
    <w:rsid w:val="00424EA1"/>
    <w:rsid w:val="0042780E"/>
    <w:rsid w:val="0043219C"/>
    <w:rsid w:val="00466B1F"/>
    <w:rsid w:val="004A1DD5"/>
    <w:rsid w:val="004B4759"/>
    <w:rsid w:val="004C2280"/>
    <w:rsid w:val="004D4F6A"/>
    <w:rsid w:val="004F282E"/>
    <w:rsid w:val="00517E3E"/>
    <w:rsid w:val="00525521"/>
    <w:rsid w:val="00547000"/>
    <w:rsid w:val="0055753A"/>
    <w:rsid w:val="00573EFC"/>
    <w:rsid w:val="005A5F31"/>
    <w:rsid w:val="005B4AAF"/>
    <w:rsid w:val="005C48BB"/>
    <w:rsid w:val="005D01BC"/>
    <w:rsid w:val="005D58A5"/>
    <w:rsid w:val="00607E71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3BDD"/>
    <w:rsid w:val="008D6007"/>
    <w:rsid w:val="0090306C"/>
    <w:rsid w:val="00916B17"/>
    <w:rsid w:val="0092681A"/>
    <w:rsid w:val="00935E04"/>
    <w:rsid w:val="00937FE5"/>
    <w:rsid w:val="00954234"/>
    <w:rsid w:val="00962F9D"/>
    <w:rsid w:val="00976A9E"/>
    <w:rsid w:val="0098217F"/>
    <w:rsid w:val="00982EC7"/>
    <w:rsid w:val="00987550"/>
    <w:rsid w:val="00991E37"/>
    <w:rsid w:val="009B6477"/>
    <w:rsid w:val="009C0039"/>
    <w:rsid w:val="009C1FC0"/>
    <w:rsid w:val="009D067C"/>
    <w:rsid w:val="009D12EE"/>
    <w:rsid w:val="009E2880"/>
    <w:rsid w:val="009F0A35"/>
    <w:rsid w:val="00A16F1F"/>
    <w:rsid w:val="00A21480"/>
    <w:rsid w:val="00A30636"/>
    <w:rsid w:val="00A4347E"/>
    <w:rsid w:val="00A53647"/>
    <w:rsid w:val="00A53A11"/>
    <w:rsid w:val="00A63190"/>
    <w:rsid w:val="00A66845"/>
    <w:rsid w:val="00AB52A5"/>
    <w:rsid w:val="00AB654E"/>
    <w:rsid w:val="00AB7399"/>
    <w:rsid w:val="00AB7DFE"/>
    <w:rsid w:val="00AD614F"/>
    <w:rsid w:val="00AF1508"/>
    <w:rsid w:val="00B33849"/>
    <w:rsid w:val="00B51399"/>
    <w:rsid w:val="00B5348C"/>
    <w:rsid w:val="00B55BC1"/>
    <w:rsid w:val="00B56F77"/>
    <w:rsid w:val="00B6380F"/>
    <w:rsid w:val="00B6659D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634C"/>
    <w:rsid w:val="00C05A8D"/>
    <w:rsid w:val="00C17B40"/>
    <w:rsid w:val="00C20CD8"/>
    <w:rsid w:val="00C43C2F"/>
    <w:rsid w:val="00C47F99"/>
    <w:rsid w:val="00C67D16"/>
    <w:rsid w:val="00C817EB"/>
    <w:rsid w:val="00C92C39"/>
    <w:rsid w:val="00C96831"/>
    <w:rsid w:val="00CA0700"/>
    <w:rsid w:val="00CA0912"/>
    <w:rsid w:val="00CC35D3"/>
    <w:rsid w:val="00D057A9"/>
    <w:rsid w:val="00D10D0A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7680"/>
    <w:rsid w:val="00DE026B"/>
    <w:rsid w:val="00DE75E3"/>
    <w:rsid w:val="00E019F1"/>
    <w:rsid w:val="00E63238"/>
    <w:rsid w:val="00E847C9"/>
    <w:rsid w:val="00E923FD"/>
    <w:rsid w:val="00E957FD"/>
    <w:rsid w:val="00EB1174"/>
    <w:rsid w:val="00EB2716"/>
    <w:rsid w:val="00EB45E8"/>
    <w:rsid w:val="00EB4C3C"/>
    <w:rsid w:val="00EC6969"/>
    <w:rsid w:val="00ED4547"/>
    <w:rsid w:val="00EF17BC"/>
    <w:rsid w:val="00EF21B6"/>
    <w:rsid w:val="00EF6D3C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emboss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66DA2D9AB54495B702FA2267030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AE8A2-4B6A-4869-AC18-E12894A3FFFC}"/>
      </w:docPartPr>
      <w:docPartBody>
        <w:p w:rsidR="00736323" w:rsidRDefault="002E6391" w:rsidP="002E6391">
          <w:pPr>
            <w:pStyle w:val="8566DA2D9AB54495B702FA22670307137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DDC069BA3024E769263A4001CE4E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61E8-770B-418C-BDBE-6201D47ABD62}"/>
      </w:docPartPr>
      <w:docPartBody>
        <w:p w:rsidR="00736323" w:rsidRDefault="002E6391" w:rsidP="002E6391">
          <w:pPr>
            <w:pStyle w:val="BDDC069BA3024E769263A4001CE4E1C37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F2A16D29749048C996449A3D6156F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2D62F-8E74-4126-8DDB-14E8561C4106}"/>
      </w:docPartPr>
      <w:docPartBody>
        <w:p w:rsidR="00736323" w:rsidRDefault="002E6391" w:rsidP="002E6391">
          <w:pPr>
            <w:pStyle w:val="F2A16D29749048C996449A3D6156FFD47"/>
          </w:pPr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23E2BD6D29F4D7B94899872F7AA1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85CFC-BE89-47BB-8209-EF26E940C1F6}"/>
      </w:docPartPr>
      <w:docPartBody>
        <w:p w:rsidR="00736323" w:rsidRDefault="002E6391" w:rsidP="002E6391">
          <w:pPr>
            <w:pStyle w:val="523E2BD6D29F4D7B94899872F7AA102F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43E6293E998E4BDCAE9CDFDB20F2E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9ED73-BA51-47F1-808D-5DDF72AF7E4A}"/>
      </w:docPartPr>
      <w:docPartBody>
        <w:p w:rsidR="00736323" w:rsidRDefault="002E6391" w:rsidP="002E6391">
          <w:pPr>
            <w:pStyle w:val="43E6293E998E4BDCAE9CDFDB20F2EEED7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A2177277861D4AE9B1B8390FBDC4B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9614-A95D-4AAB-A4B9-4B919570E0BD}"/>
      </w:docPartPr>
      <w:docPartBody>
        <w:p w:rsidR="00736323" w:rsidRDefault="002E6391" w:rsidP="002E6391">
          <w:pPr>
            <w:pStyle w:val="A2177277861D4AE9B1B8390FBDC4B5567"/>
          </w:pPr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B65925C70664BDFA380F63D15289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2430-124C-4EA1-BCCF-1B407A9D3470}"/>
      </w:docPartPr>
      <w:docPartBody>
        <w:p w:rsidR="00736323" w:rsidRDefault="002E6391" w:rsidP="002E6391">
          <w:pPr>
            <w:pStyle w:val="EB65925C70664BDFA380F63D15289A717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EDC871DFBBC4000A8881A6920C8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E42B3-D2C2-4F5F-AA8C-F603254D4378}"/>
      </w:docPartPr>
      <w:docPartBody>
        <w:p w:rsidR="00736323" w:rsidRDefault="002E6391" w:rsidP="002E6391">
          <w:pPr>
            <w:pStyle w:val="BEDC871DFBBC4000A8881A6920C85595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67AA64543E343A7ABF3E6E5DA3D3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7003-E7B3-47C9-8276-8A74A23DC1D8}"/>
      </w:docPartPr>
      <w:docPartBody>
        <w:p w:rsidR="00736323" w:rsidRDefault="002E6391" w:rsidP="002E6391">
          <w:pPr>
            <w:pStyle w:val="B67AA64543E343A7ABF3E6E5DA3D32F17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1560884A5449A996ACE21A9DCE7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6DB64-B934-46FE-A9D5-F64307EFF92C}"/>
      </w:docPartPr>
      <w:docPartBody>
        <w:p w:rsidR="00736323" w:rsidRDefault="002E6391" w:rsidP="002E6391">
          <w:pPr>
            <w:pStyle w:val="4B1560884A5449A996ACE21A9DCE73077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0CBE0E03764947B61C5A2A3214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EBECC-E06E-42D0-9E95-1EDCAD0CE78B}"/>
      </w:docPartPr>
      <w:docPartBody>
        <w:p w:rsidR="00736323" w:rsidRDefault="002E6391" w:rsidP="002E6391">
          <w:pPr>
            <w:pStyle w:val="4B0CBE0E03764947B61C5A2A321458CC7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23B017733694EE09B9408AE5B3AA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EEDF6-6866-475C-8521-A83842FB88B9}"/>
      </w:docPartPr>
      <w:docPartBody>
        <w:p w:rsidR="00736323" w:rsidRDefault="002E6391" w:rsidP="002E6391">
          <w:pPr>
            <w:pStyle w:val="E23B017733694EE09B9408AE5B3AA0A97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1E6FC4FD7E84C7C81129B4D51B6A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0D559-F193-41E4-AFCD-DBA2B0E5C715}"/>
      </w:docPartPr>
      <w:docPartBody>
        <w:p w:rsidR="00736323" w:rsidRDefault="002E6391" w:rsidP="002E6391">
          <w:pPr>
            <w:pStyle w:val="81E6FC4FD7E84C7C81129B4D51B6AF8F7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92613C4D53440EB9D5FF6454DA86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B3D33-CC68-41D5-82DA-234056701475}"/>
      </w:docPartPr>
      <w:docPartBody>
        <w:p w:rsidR="00736323" w:rsidRDefault="002E6391" w:rsidP="002E6391">
          <w:pPr>
            <w:pStyle w:val="692613C4D53440EB9D5FF6454DA86A8D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34C26C179314EEC94544F8F6F285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561EF-CABC-492D-B15C-5DBBF07E6DCB}"/>
      </w:docPartPr>
      <w:docPartBody>
        <w:p w:rsidR="00736323" w:rsidRDefault="002E6391" w:rsidP="002E6391">
          <w:pPr>
            <w:pStyle w:val="234C26C179314EEC94544F8F6F2854107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313CF009CB65419AA187039382D7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0BFC9-1048-4FAC-9CE4-6F4523E848F0}"/>
      </w:docPartPr>
      <w:docPartBody>
        <w:p w:rsidR="00736323" w:rsidRDefault="002E6391" w:rsidP="002E6391">
          <w:pPr>
            <w:pStyle w:val="313CF009CB65419AA187039382D74B787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4A9BA66B18B45E9A4FA22CBA3863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E2E9A-87C3-4932-A077-0EEEDDDE4961}"/>
      </w:docPartPr>
      <w:docPartBody>
        <w:p w:rsidR="00736323" w:rsidRDefault="002E6391" w:rsidP="002E6391">
          <w:pPr>
            <w:pStyle w:val="A4A9BA66B18B45E9A4FA22CBA38630897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0D34438B47554F6CB8FD5D816C88C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DB0E6-62F0-4B59-A07F-A145ACEBFEAD}"/>
      </w:docPartPr>
      <w:docPartBody>
        <w:p w:rsidR="00736323" w:rsidRDefault="002E6391" w:rsidP="002E6391">
          <w:pPr>
            <w:pStyle w:val="0D34438B47554F6CB8FD5D816C88C98C7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F3BD48A20E84B799015996A4918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9D28-3EF0-4F2A-BA59-E1B1034E7F2C}"/>
      </w:docPartPr>
      <w:docPartBody>
        <w:p w:rsidR="00736323" w:rsidRDefault="002E6391" w:rsidP="002E6391">
          <w:pPr>
            <w:pStyle w:val="7F3BD48A20E84B799015996A49183F1A7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BAA2C42A5EA4494AAFDBFD2C89E56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36D75-B05F-42B1-94B6-A5D3DFAB7494}"/>
      </w:docPartPr>
      <w:docPartBody>
        <w:p w:rsidR="00736323" w:rsidRDefault="002E6391" w:rsidP="002E6391">
          <w:pPr>
            <w:pStyle w:val="BAA2C42A5EA4494AAFDBFD2C89E563587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2EA6EFB26AC4DA193DD5934CE28A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AF31B-45B3-4E22-BE1B-378F71A028E1}"/>
      </w:docPartPr>
      <w:docPartBody>
        <w:p w:rsidR="00736323" w:rsidRDefault="002E6391" w:rsidP="002E6391">
          <w:pPr>
            <w:pStyle w:val="A2EA6EFB26AC4DA193DD5934CE28AB957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3EA4A42D617F4810BE0EB6CA6AB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F7CE-7611-49DE-BBBB-AD58B1677395}"/>
      </w:docPartPr>
      <w:docPartBody>
        <w:p w:rsidR="00736323" w:rsidRDefault="002E6391" w:rsidP="002E6391">
          <w:pPr>
            <w:pStyle w:val="3EA4A42D617F4810BE0EB6CA6ABA6D037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C60A01D8EC7F4E93AAD5A286ABB1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BD49-3114-49E5-8434-E528F7928917}"/>
      </w:docPartPr>
      <w:docPartBody>
        <w:p w:rsidR="00736323" w:rsidRDefault="002E6391" w:rsidP="002E6391">
          <w:pPr>
            <w:pStyle w:val="C60A01D8EC7F4E93AAD5A286ABB1E7866"/>
          </w:pPr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BF4EBE070BF47E288101E6A7EC80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5A391-0CD7-4CC7-BD31-E1895FDA9797}"/>
      </w:docPartPr>
      <w:docPartBody>
        <w:p w:rsidR="00736323" w:rsidRDefault="002E6391" w:rsidP="002E6391">
          <w:pPr>
            <w:pStyle w:val="FBF4EBE070BF47E288101E6A7EC80F946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3E69EDD237F4E1D873C44757039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B2080-38D3-4FFA-BCE9-8746C3438A16}"/>
      </w:docPartPr>
      <w:docPartBody>
        <w:p w:rsidR="00736323" w:rsidRDefault="002E6391" w:rsidP="002E6391">
          <w:pPr>
            <w:pStyle w:val="53E69EDD237F4E1D873C447570391398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0CB1D1F56FA46FD9C72E3AF0B38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DE793-BF5A-43E6-9C89-20349D64F5CA}"/>
      </w:docPartPr>
      <w:docPartBody>
        <w:p w:rsidR="00736323" w:rsidRDefault="002E6391" w:rsidP="002E6391">
          <w:pPr>
            <w:pStyle w:val="D0CB1D1F56FA46FD9C72E3AF0B3895DF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ACBFF56811489D88EB146EAC44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A16B5-31FA-46AF-B8BB-0AB73247595D}"/>
      </w:docPartPr>
      <w:docPartBody>
        <w:p w:rsidR="00736323" w:rsidRDefault="002E6391" w:rsidP="002E6391">
          <w:pPr>
            <w:pStyle w:val="EFACBFF56811489D88EB146EAC44EB1F6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13E2F0694CA4BB6BDF442A032A0A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F8B4-5A82-4735-B02A-20CAA9AE8849}"/>
      </w:docPartPr>
      <w:docPartBody>
        <w:p w:rsidR="00736323" w:rsidRDefault="002E6391" w:rsidP="002E6391">
          <w:pPr>
            <w:pStyle w:val="D13E2F0694CA4BB6BDF442A032A0A2056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62729FC9082441AA7AA2CC857032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2CC96-D1D1-4AB0-9CC6-97714767FB43}"/>
      </w:docPartPr>
      <w:docPartBody>
        <w:p w:rsidR="00736323" w:rsidRDefault="002E6391" w:rsidP="002E6391">
          <w:pPr>
            <w:pStyle w:val="F62729FC9082441AA7AA2CC857032AEB6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E6D46F4859B4E3DA6892433761E6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A114-5999-45DA-9A99-2E165DD29ED4}"/>
      </w:docPartPr>
      <w:docPartBody>
        <w:p w:rsidR="00736323" w:rsidRDefault="002E6391" w:rsidP="002E6391">
          <w:pPr>
            <w:pStyle w:val="2E6D46F4859B4E3DA6892433761E61006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784225E05CE441194C98A12D07DD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3011-A52F-4B7E-B0D4-EED5786C12C4}"/>
      </w:docPartPr>
      <w:docPartBody>
        <w:p w:rsidR="00736323" w:rsidRDefault="002E6391" w:rsidP="002E6391">
          <w:pPr>
            <w:pStyle w:val="F784225E05CE441194C98A12D07DD35B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B42696D8C18482DAE3175BABE90D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A39D8-2009-44E7-88FC-9E656F0BA13E}"/>
      </w:docPartPr>
      <w:docPartBody>
        <w:p w:rsidR="00736323" w:rsidRDefault="002E6391" w:rsidP="002E6391">
          <w:pPr>
            <w:pStyle w:val="6B42696D8C18482DAE3175BABE90DA86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1211BABC3EC4930835634AC4D26C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A1457-C15C-45ED-BCF3-9AE8D7806979}"/>
      </w:docPartPr>
      <w:docPartBody>
        <w:p w:rsidR="00736323" w:rsidRDefault="002E6391" w:rsidP="002E6391">
          <w:pPr>
            <w:pStyle w:val="D1211BABC3EC4930835634AC4D26CC8C6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33151DCEDC84DE1A50BD47F34908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8EE66-F2EF-47B2-A17D-74FC59353014}"/>
      </w:docPartPr>
      <w:docPartBody>
        <w:p w:rsidR="00736323" w:rsidRDefault="002E6391" w:rsidP="002E6391">
          <w:pPr>
            <w:pStyle w:val="D33151DCEDC84DE1A50BD47F3490891E6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8FB1FF1A0C834B78910D27737C2A5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EE321-E902-4F1D-AF39-34ED17BBD7FD}"/>
      </w:docPartPr>
      <w:docPartBody>
        <w:p w:rsidR="00736323" w:rsidRDefault="002E6391" w:rsidP="002E6391">
          <w:pPr>
            <w:pStyle w:val="8FB1FF1A0C834B78910D27737C2A51816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62AAEA1EA514F8CAE8E6A5D24F2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A7AFD-A2FE-4C76-A3F4-755553165090}"/>
      </w:docPartPr>
      <w:docPartBody>
        <w:p w:rsidR="00736323" w:rsidRDefault="002E6391" w:rsidP="002E6391">
          <w:pPr>
            <w:pStyle w:val="562AAEA1EA514F8CAE8E6A5D24F22D326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BDB3E8E90347C082016740BDBB3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A1C46-D772-40EB-867C-EEE6DEA5DB6B}"/>
      </w:docPartPr>
      <w:docPartBody>
        <w:p w:rsidR="00736323" w:rsidRDefault="002E6391" w:rsidP="002E6391">
          <w:pPr>
            <w:pStyle w:val="B3BDB3E8E90347C082016740BDBB30636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880DDAA86BB64DA199B7B214AEFB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2FCF5-F249-4DDB-8CA9-50B29AFED7AD}"/>
      </w:docPartPr>
      <w:docPartBody>
        <w:p w:rsidR="00736323" w:rsidRDefault="002E6391" w:rsidP="002E6391">
          <w:pPr>
            <w:pStyle w:val="880DDAA86BB64DA199B7B214AEFBC5406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26BAFAF76B4939B2F69179775A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747E8-F934-4275-A26F-EFE9B716607E}"/>
      </w:docPartPr>
      <w:docPartBody>
        <w:p w:rsidR="00736323" w:rsidRDefault="002E6391" w:rsidP="002E6391">
          <w:pPr>
            <w:pStyle w:val="6126BAFAF76B4939B2F69179775AAA866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0E0F485B420145D4A78F816B93BCB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9446E-2116-486B-8E87-324BDF90C8DD}"/>
      </w:docPartPr>
      <w:docPartBody>
        <w:p w:rsidR="00736323" w:rsidRDefault="002E6391" w:rsidP="002E6391">
          <w:pPr>
            <w:pStyle w:val="0E0F485B420145D4A78F816B93BCB6D26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1DDAB1C9A291477B8584714E99F8C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91B2D-F98D-4042-93E3-AE665F8651C9}"/>
      </w:docPartPr>
      <w:docPartBody>
        <w:p w:rsidR="00736323" w:rsidRDefault="002E6391" w:rsidP="002E6391">
          <w:pPr>
            <w:pStyle w:val="1DDAB1C9A291477B8584714E99F8CCB6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80F6261DAF004BBFAFBBCBD6A3D6B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6215B-404B-4BAB-A5DC-05B495A47919}"/>
      </w:docPartPr>
      <w:docPartBody>
        <w:p w:rsidR="00736323" w:rsidRDefault="002E6391" w:rsidP="002E6391">
          <w:pPr>
            <w:pStyle w:val="80F6261DAF004BBFAFBBCBD6A3D6B2F4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B4B7B5A279AA49708E75F2D031B5D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0A8F8-E361-40FF-BED4-F6FB0D0CE5E1}"/>
      </w:docPartPr>
      <w:docPartBody>
        <w:p w:rsidR="00736323" w:rsidRDefault="002E6391" w:rsidP="002E6391">
          <w:pPr>
            <w:pStyle w:val="B4B7B5A279AA49708E75F2D031B5DB9E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8B5BCE81E8448A6BE59EC2D2DB5E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E7E3B-B352-4ED7-94E5-CACC2479E4F0}"/>
      </w:docPartPr>
      <w:docPartBody>
        <w:p w:rsidR="00736323" w:rsidRDefault="002E6391" w:rsidP="002E6391">
          <w:pPr>
            <w:pStyle w:val="C8B5BCE81E8448A6BE59EC2D2DB5E2B1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439464FB33D4D2A8BFE3A81006D7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2023D-EAFC-4B83-95DE-DA41526BB7AA}"/>
      </w:docPartPr>
      <w:docPartBody>
        <w:p w:rsidR="00736323" w:rsidRDefault="002E6391" w:rsidP="002E6391">
          <w:pPr>
            <w:pStyle w:val="C439464FB33D4D2A8BFE3A81006D7A51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3AC7413C06BD481B94C9FC85E585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D9EC4-976F-483A-A382-5C71EC7F2FA8}"/>
      </w:docPartPr>
      <w:docPartBody>
        <w:p w:rsidR="00736323" w:rsidRDefault="002E6391" w:rsidP="002E6391">
          <w:pPr>
            <w:pStyle w:val="3AC7413C06BD481B94C9FC85E585E4B84"/>
          </w:pPr>
          <w:r>
            <w:rPr>
              <w:rStyle w:val="TextodoEspaoReservado"/>
              <w:sz w:val="24"/>
              <w:szCs w:val="24"/>
            </w:rPr>
            <w:t>Cidade..</w:t>
          </w:r>
        </w:p>
      </w:docPartBody>
    </w:docPart>
    <w:docPart>
      <w:docPartPr>
        <w:name w:val="BB18DAABDF9B498A88E9FD4CD123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FF41-D97A-4B61-95C0-890560321DFC}"/>
      </w:docPartPr>
      <w:docPartBody>
        <w:p w:rsidR="00736323" w:rsidRDefault="002E6391" w:rsidP="002E6391">
          <w:pPr>
            <w:pStyle w:val="BB18DAABDF9B498A88E9FD4CD12375B54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C20498A6DDA420EA185637791BEA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E6F3-BE80-4E4E-AA45-A927A7700535}"/>
      </w:docPartPr>
      <w:docPartBody>
        <w:p w:rsidR="00736323" w:rsidRDefault="002E6391" w:rsidP="002E6391">
          <w:pPr>
            <w:pStyle w:val="FC20498A6DDA420EA185637791BEAB8A4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B94ECBA9B9B4FD08D7609349553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B1606-9D11-46F7-A697-69FB09E38FF8}"/>
      </w:docPartPr>
      <w:docPartBody>
        <w:p w:rsidR="00736323" w:rsidRDefault="002E6391" w:rsidP="002E6391">
          <w:pPr>
            <w:pStyle w:val="5B94ECBA9B9B4FD08D7609349553E7864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36323" w:rsidRDefault="002E6391" w:rsidP="002E6391">
          <w:pPr>
            <w:pStyle w:val="D73C3B8E398A4E598813FBF5826D6BC93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A54338D976C4B1DAF29AA94BFD3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D757-C12C-47A6-91D3-C9A19ED1D610}"/>
      </w:docPartPr>
      <w:docPartBody>
        <w:p w:rsidR="00736323" w:rsidRDefault="002E6391" w:rsidP="002E6391">
          <w:pPr>
            <w:pStyle w:val="2A54338D976C4B1DAF29AA94BFD3C8D73"/>
          </w:pPr>
          <w:r>
            <w:rPr>
              <w:rStyle w:val="TextodoEspaoReservado"/>
              <w:sz w:val="24"/>
              <w:szCs w:val="24"/>
            </w:rPr>
            <w:t>endereço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36323" w:rsidRDefault="002E6391" w:rsidP="002E6391">
          <w:pPr>
            <w:pStyle w:val="96E24A80125D4AB3A67FA8E0876C63673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36323" w:rsidRDefault="002E6391" w:rsidP="002E6391">
          <w:pPr>
            <w:pStyle w:val="8FE6DC6A848B4362B5ED1CD9C7C2CF822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48143389AA54C90906652913F31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7D94-9A23-4BBF-AA38-E98DDCF7455A}"/>
      </w:docPartPr>
      <w:docPartBody>
        <w:p w:rsidR="00736323" w:rsidRDefault="002E6391" w:rsidP="002E6391">
          <w:pPr>
            <w:pStyle w:val="E48143389AA54C90906652913F31E80A2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8167DA0D64D49538E78769897D6D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928D-7D0C-4198-9F5C-203A2D94663A}"/>
      </w:docPartPr>
      <w:docPartBody>
        <w:p w:rsidR="00736323" w:rsidRDefault="002E6391" w:rsidP="002E6391">
          <w:pPr>
            <w:pStyle w:val="E8167DA0D64D49538E78769897D6DEF42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36323" w:rsidRDefault="002E6391" w:rsidP="002E6391">
          <w:pPr>
            <w:pStyle w:val="5684FC42FE22447184EA45AE31AB7E73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36323" w:rsidRDefault="002E6391" w:rsidP="002E6391">
          <w:pPr>
            <w:pStyle w:val="0131385349924249BBCDBEA798ED7B88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36323" w:rsidRDefault="002E6391" w:rsidP="002E6391">
          <w:pPr>
            <w:pStyle w:val="CFA598BA131C4E379A48F8DE185DFE291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2E6391" w:rsidP="002E6391">
          <w:pPr>
            <w:pStyle w:val="07AC944F79414D5183533A847E173A56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2E6391" w:rsidP="002E6391">
          <w:pPr>
            <w:pStyle w:val="61BA92F283A948BE886CCE3C0F62E45B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2E6391" w:rsidP="002E6391">
          <w:pPr>
            <w:pStyle w:val="A944F6305FCB4169A0AF27755F0870E41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E6391"/>
    <w:rsid w:val="00074E26"/>
    <w:rsid w:val="00114532"/>
    <w:rsid w:val="002E6391"/>
    <w:rsid w:val="0042220D"/>
    <w:rsid w:val="005475AD"/>
    <w:rsid w:val="005623B8"/>
    <w:rsid w:val="00736323"/>
    <w:rsid w:val="00795AC6"/>
    <w:rsid w:val="0088160F"/>
    <w:rsid w:val="0096586C"/>
    <w:rsid w:val="00A62D46"/>
    <w:rsid w:val="00A7661B"/>
    <w:rsid w:val="00AD4DFE"/>
    <w:rsid w:val="00C12D9A"/>
    <w:rsid w:val="00CB2D5D"/>
    <w:rsid w:val="00E9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6391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013F-E5A1-4FDC-80B0-8E5C0306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0</TotalTime>
  <Pages>4</Pages>
  <Words>512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PIBIC UEMA</cp:lastModifiedBy>
  <cp:revision>3</cp:revision>
  <cp:lastPrinted>2010-07-29T18:20:00Z</cp:lastPrinted>
  <dcterms:created xsi:type="dcterms:W3CDTF">2015-07-08T14:30:00Z</dcterms:created>
  <dcterms:modified xsi:type="dcterms:W3CDTF">2015-07-08T14:36:00Z</dcterms:modified>
</cp:coreProperties>
</file>