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6FC7" w:rsidRDefault="00056FC7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B82F5E" w:rsidRDefault="00B82F5E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PROGRAMA DE BOLSAS DE INICIAÇÃO CIENTÍFICA – PIBIC/</w:t>
      </w:r>
      <w:r w:rsidR="002853A6">
        <w:rPr>
          <w:rFonts w:asciiTheme="minorHAnsi" w:hAnsiTheme="minorHAnsi"/>
          <w:b/>
          <w:sz w:val="24"/>
          <w:szCs w:val="24"/>
        </w:rPr>
        <w:t>CNPq</w:t>
      </w:r>
    </w:p>
    <w:p w:rsidR="008D6007" w:rsidRDefault="008D6007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68700A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9pt;margin-top:11.5pt;width:474.3pt;height:0;z-index:251658240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68700A" w:rsidP="008D6007">
      <w:pPr>
        <w:jc w:val="both"/>
        <w:rPr>
          <w:rFonts w:asciiTheme="minorHAnsi" w:hAnsiTheme="minorHAnsi"/>
          <w:sz w:val="24"/>
          <w:szCs w:val="24"/>
        </w:rPr>
      </w:pPr>
      <w:r w:rsidRPr="0068700A">
        <w:rPr>
          <w:rFonts w:asciiTheme="minorHAnsi" w:hAnsiTheme="minorHAnsi"/>
          <w:b/>
          <w:noProof/>
          <w:sz w:val="24"/>
          <w:szCs w:val="24"/>
        </w:rPr>
        <w:pict>
          <v:shape id="_x0000_s1030" type="#_x0000_t32" style="position:absolute;left:0;text-align:left;margin-left:-8.9pt;margin-top:11.7pt;width:474.3pt;height:0;z-index:251659264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2- IDENTIFICAÇÃO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9B647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68700A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1" type="#_x0000_t32" style="position:absolute;left:0;text-align:left;margin-left:-10.9pt;margin-top:11.75pt;width:474.3pt;height:0;z-index:251660288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B82F5E" w:rsidRDefault="00B82F5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1 - </w:t>
      </w:r>
      <w:r w:rsidR="00040446"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2 - </w:t>
      </w:r>
      <w:r w:rsidR="00040446"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3 - </w:t>
      </w:r>
      <w:r w:rsidR="00040446" w:rsidRPr="00713676">
        <w:rPr>
          <w:rFonts w:asciiTheme="minorHAnsi" w:hAnsiTheme="minorHAnsi"/>
          <w:sz w:val="24"/>
          <w:szCs w:val="24"/>
        </w:rPr>
        <w:t>Co</w:t>
      </w:r>
      <w:r w:rsidR="008A0431">
        <w:rPr>
          <w:rFonts w:asciiTheme="minorHAnsi" w:hAnsiTheme="minorHAnsi"/>
          <w:sz w:val="24"/>
          <w:szCs w:val="24"/>
        </w:rPr>
        <w:t>nfirmação</w:t>
      </w:r>
      <w:r w:rsidR="00040446" w:rsidRPr="00713676">
        <w:rPr>
          <w:rFonts w:asciiTheme="minorHAnsi" w:hAnsiTheme="minorHAnsi"/>
          <w:sz w:val="24"/>
          <w:szCs w:val="24"/>
        </w:rPr>
        <w:t xml:space="preserve"> de matrícula para o período letivo atualizado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4 - </w:t>
      </w:r>
      <w:r w:rsidR="00040446"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5 - </w:t>
      </w:r>
      <w:r w:rsidR="00040446"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6 - </w:t>
      </w:r>
      <w:proofErr w:type="spellStart"/>
      <w:r w:rsidR="00040446" w:rsidRPr="00713676">
        <w:rPr>
          <w:rFonts w:asciiTheme="minorHAnsi" w:hAnsiTheme="minorHAnsi"/>
          <w:sz w:val="24"/>
          <w:szCs w:val="24"/>
        </w:rPr>
        <w:t>Curriculum</w:t>
      </w:r>
      <w:proofErr w:type="spellEnd"/>
      <w:r w:rsidR="00040446" w:rsidRPr="00713676">
        <w:rPr>
          <w:rFonts w:asciiTheme="minorHAnsi" w:hAnsiTheme="minorHAnsi"/>
          <w:sz w:val="24"/>
          <w:szCs w:val="24"/>
        </w:rPr>
        <w:t xml:space="preserve"> atualizado do aluno modelo Lattes </w:t>
      </w:r>
    </w:p>
    <w:p w:rsidR="00040446" w:rsidRPr="00713676" w:rsidRDefault="00730A33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7 - Comprovante de conta corrente do Banco do Brasil no nome do bolsista</w:t>
      </w: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 /</w:t>
      </w:r>
      <w:r w:rsidR="002853A6">
        <w:rPr>
          <w:rFonts w:asciiTheme="minorHAnsi" w:hAnsiTheme="minorHAnsi"/>
          <w:sz w:val="24"/>
          <w:szCs w:val="24"/>
        </w:rPr>
        <w:t>CNPq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C05A8D" w:rsidRDefault="00C05A8D" w:rsidP="00C05A8D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de Bolsas de Iniciação Científica da </w:t>
      </w:r>
      <w:proofErr w:type="spellStart"/>
      <w:r w:rsidRPr="00713676">
        <w:rPr>
          <w:rFonts w:asciiTheme="minorHAnsi" w:hAnsiTheme="minorHAnsi"/>
          <w:sz w:val="24"/>
          <w:szCs w:val="24"/>
        </w:rPr>
        <w:t>Uema</w:t>
      </w:r>
      <w:proofErr w:type="spellEnd"/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C43C2F">
      <w:headerReference w:type="default" r:id="rId8"/>
      <w:footerReference w:type="default" r:id="rId9"/>
      <w:pgSz w:w="11907" w:h="16840" w:code="9"/>
      <w:pgMar w:top="1134" w:right="1275" w:bottom="1134" w:left="1418" w:header="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BF" w:rsidRDefault="00EB78BF">
      <w:r>
        <w:separator/>
      </w:r>
    </w:p>
  </w:endnote>
  <w:endnote w:type="continuationSeparator" w:id="0">
    <w:p w:rsidR="00EB78BF" w:rsidRDefault="00EB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Pr="00F02095" w:rsidRDefault="0068700A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9pt;margin-top:.05pt;width:474.3pt;height:0;z-index:251658752" o:connectortype="straight" strokecolor="#e36c0a [2409]" strokeweight="1.5pt"/>
      </w:pict>
    </w:r>
    <w:r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Pr="00F02095">
      <w:rPr>
        <w:sz w:val="16"/>
      </w:rPr>
      <w:fldChar w:fldCharType="separate"/>
    </w:r>
    <w:r w:rsidR="008A0431">
      <w:rPr>
        <w:noProof/>
        <w:sz w:val="16"/>
      </w:rPr>
      <w:t>1</w:t>
    </w:r>
    <w:r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BF" w:rsidRDefault="00EB78BF">
      <w:r>
        <w:separator/>
      </w:r>
    </w:p>
  </w:footnote>
  <w:footnote w:type="continuationSeparator" w:id="0">
    <w:p w:rsidR="00EB78BF" w:rsidRDefault="00EB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1A4" w:rsidRPr="0014612E" w:rsidRDefault="00542C94" w:rsidP="00C43C2F">
    <w:pPr>
      <w:ind w:left="-1418" w:right="-1275"/>
      <w:jc w:val="center"/>
      <w:rPr>
        <w:color w:val="000000"/>
      </w:rPr>
    </w:pPr>
    <w:r>
      <w:rPr>
        <w:b/>
        <w:noProof/>
        <w:color w:val="000000"/>
        <w:sz w:val="32"/>
      </w:rPr>
      <w:drawing>
        <wp:inline distT="0" distB="0" distL="0" distR="0">
          <wp:extent cx="7525169" cy="1256044"/>
          <wp:effectExtent l="19050" t="0" r="0" b="0"/>
          <wp:docPr id="1" name="Imagem 1" descr="C:\Documents and Settings\Rita\Desktop\LayOut-PIBIC-CN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Desktop\LayOut-PIBIC-CNP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952" cy="1262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700A" w:rsidRPr="006870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3" type="#_x0000_t202" style="position:absolute;left:0;text-align:left;margin-left:192.25pt;margin-top:99.45pt;width:313.25pt;height:31.2pt;z-index:2516608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strokecolor="#8eaadb" strokeweight="1pt">
          <v:fill color2="#b4c6e7" focusposition="1" focussize="" focus="100%" type="gradient"/>
          <v:shadow on="t" type="perspective" color="#1f3763" opacity=".5" offset="1pt" offset2="-3pt"/>
          <v:textbox style="mso-next-textbox:#Caixa de Texto 2;mso-fit-shape-to-text:t">
            <w:txbxContent>
              <w:p w:rsidR="00056FC7" w:rsidRDefault="00056FC7" w:rsidP="00056FC7">
                <w:pPr>
                  <w:jc w:val="center"/>
                  <w:rPr>
                    <w:b/>
                  </w:rPr>
                </w:pPr>
                <w:r w:rsidRPr="00646552">
                  <w:rPr>
                    <w:b/>
                  </w:rPr>
                  <w:t>PRÓ-REITORIA DE PESQUISA E PÓS-GRADUAÇÃO</w:t>
                </w:r>
                <w:r>
                  <w:rPr>
                    <w:b/>
                  </w:rPr>
                  <w:t xml:space="preserve"> – PPG</w:t>
                </w:r>
              </w:p>
              <w:p w:rsidR="00056FC7" w:rsidRPr="00646552" w:rsidRDefault="00F01B8B" w:rsidP="00056FC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Coordenad</w:t>
                </w:r>
                <w:r w:rsidR="00056FC7">
                  <w:rPr>
                    <w:b/>
                  </w:rPr>
                  <w:t>oria de Pesquisa</w:t>
                </w:r>
              </w:p>
            </w:txbxContent>
          </v:textbox>
          <w10:wrap type="square"/>
        </v:shape>
      </w:pict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4772"/>
    <w:rsid w:val="001D707E"/>
    <w:rsid w:val="001F446A"/>
    <w:rsid w:val="00207F43"/>
    <w:rsid w:val="00220197"/>
    <w:rsid w:val="00221A54"/>
    <w:rsid w:val="002445CD"/>
    <w:rsid w:val="002816AA"/>
    <w:rsid w:val="002853A6"/>
    <w:rsid w:val="002950A8"/>
    <w:rsid w:val="002B4532"/>
    <w:rsid w:val="002C0042"/>
    <w:rsid w:val="002D2041"/>
    <w:rsid w:val="002E336A"/>
    <w:rsid w:val="002F75E4"/>
    <w:rsid w:val="00312B80"/>
    <w:rsid w:val="00320ABB"/>
    <w:rsid w:val="0035728F"/>
    <w:rsid w:val="0038169E"/>
    <w:rsid w:val="003C1030"/>
    <w:rsid w:val="003E6C4C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5E5240"/>
    <w:rsid w:val="00607E71"/>
    <w:rsid w:val="006261AF"/>
    <w:rsid w:val="006463CA"/>
    <w:rsid w:val="0065776C"/>
    <w:rsid w:val="0066035D"/>
    <w:rsid w:val="00673CDA"/>
    <w:rsid w:val="0067661A"/>
    <w:rsid w:val="00680482"/>
    <w:rsid w:val="0068700A"/>
    <w:rsid w:val="006A0A6D"/>
    <w:rsid w:val="006A1F3D"/>
    <w:rsid w:val="006A709E"/>
    <w:rsid w:val="006C5292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26096"/>
    <w:rsid w:val="00842F67"/>
    <w:rsid w:val="0084535A"/>
    <w:rsid w:val="0085668A"/>
    <w:rsid w:val="0087628C"/>
    <w:rsid w:val="008771B5"/>
    <w:rsid w:val="008876A7"/>
    <w:rsid w:val="00890EDB"/>
    <w:rsid w:val="00891B54"/>
    <w:rsid w:val="008A0431"/>
    <w:rsid w:val="008B0A42"/>
    <w:rsid w:val="008B55FF"/>
    <w:rsid w:val="008C3BDD"/>
    <w:rsid w:val="008D6007"/>
    <w:rsid w:val="0090306C"/>
    <w:rsid w:val="0091422D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E019F1"/>
    <w:rsid w:val="00E63238"/>
    <w:rsid w:val="00E847C9"/>
    <w:rsid w:val="00E923FD"/>
    <w:rsid w:val="00E957FD"/>
    <w:rsid w:val="00EB1174"/>
    <w:rsid w:val="00EB2716"/>
    <w:rsid w:val="00EB45E8"/>
    <w:rsid w:val="00EB4C3C"/>
    <w:rsid w:val="00EB78BF"/>
    <w:rsid w:val="00EC6969"/>
    <w:rsid w:val="00ED4547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emboss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36323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36323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36323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736323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736323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736323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36323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36323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36323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36323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36323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36323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36323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36323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36323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36323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36323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36323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36323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36323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36323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36323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36323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36323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36323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36323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36323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36323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36323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36323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36323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36323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36323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36323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36323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36323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36323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36323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36323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36323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36323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36323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36323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36323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736323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36323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36323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36323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36323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36323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36323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36323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36323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36323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36323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36323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36323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36323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E6391"/>
    <w:rsid w:val="000C361E"/>
    <w:rsid w:val="002E6391"/>
    <w:rsid w:val="0042220D"/>
    <w:rsid w:val="005475AD"/>
    <w:rsid w:val="00550383"/>
    <w:rsid w:val="005623B8"/>
    <w:rsid w:val="00611D79"/>
    <w:rsid w:val="00736323"/>
    <w:rsid w:val="00795AC6"/>
    <w:rsid w:val="008041F9"/>
    <w:rsid w:val="0088160F"/>
    <w:rsid w:val="0096586C"/>
    <w:rsid w:val="00A62D46"/>
    <w:rsid w:val="00A7661B"/>
    <w:rsid w:val="00AD4DFE"/>
    <w:rsid w:val="00C12D9A"/>
    <w:rsid w:val="00CB2D5D"/>
    <w:rsid w:val="00CC1B02"/>
    <w:rsid w:val="00E9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A197-03CA-4D5D-BA9B-1BDF138D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4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PIBIC UEMA</cp:lastModifiedBy>
  <cp:revision>3</cp:revision>
  <cp:lastPrinted>2010-07-29T18:20:00Z</cp:lastPrinted>
  <dcterms:created xsi:type="dcterms:W3CDTF">2015-07-08T14:35:00Z</dcterms:created>
  <dcterms:modified xsi:type="dcterms:W3CDTF">2015-07-08T14:35:00Z</dcterms:modified>
</cp:coreProperties>
</file>