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0" w:rsidRPr="00713676" w:rsidRDefault="00A21480" w:rsidP="008D6007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B82F5E" w:rsidRDefault="00B82F5E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PROGRAMA DE BOLSAS DE INICIAÇÃO CIENTÍFICA – </w:t>
      </w:r>
      <w:r w:rsidR="00C56F78">
        <w:rPr>
          <w:rFonts w:asciiTheme="minorHAnsi" w:hAnsiTheme="minorHAnsi"/>
          <w:b/>
          <w:sz w:val="24"/>
          <w:szCs w:val="24"/>
        </w:rPr>
        <w:t>PAULO VI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 w:rsidR="00FE7735">
        <w:rPr>
          <w:rFonts w:asciiTheme="minorHAnsi" w:hAnsiTheme="minorHAnsi"/>
          <w:b/>
          <w:sz w:val="24"/>
          <w:szCs w:val="24"/>
        </w:rPr>
        <w:t>UEMA</w:t>
      </w:r>
    </w:p>
    <w:p w:rsidR="008D6007" w:rsidRDefault="008D6007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C56F78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146050</wp:posOffset>
                </wp:positionV>
                <wp:extent cx="6023610" cy="0"/>
                <wp:effectExtent l="6350" t="13970" r="8890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350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11.5pt;width:47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W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OkSIt&#10;jOjp6HXMjG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Curso de 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523E2BD6D29F4D7B94899872F7AA102F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="0084535A"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43E6293E998E4BDCAE9CDFDB20F2EEED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Código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D707E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A2177277861D4AE9B1B8390FBDC4B556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B55BC1">
            <w:rPr>
              <w:rStyle w:val="TextodoEspaoReservado"/>
              <w:sz w:val="24"/>
              <w:szCs w:val="24"/>
            </w:rPr>
            <w:t>Sexo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C56F78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148590</wp:posOffset>
                </wp:positionV>
                <wp:extent cx="6023610" cy="0"/>
                <wp:effectExtent l="6350" t="1079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34682" id="AutoShape 6" o:spid="_x0000_s1026" type="#_x0000_t32" style="position:absolute;margin-left:-8.9pt;margin-top:11.7pt;width:4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q1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G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RgjatTQCAABxBAAADgAAAAAAAAAAAAAA&#10;AAAuAgAAZHJzL2Uyb0RvYy54bWxQSwECLQAUAAYACAAAACEAcBjpOd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2- IDENTIFICAÇÃO DO 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9B6477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C56F78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149225</wp:posOffset>
                </wp:positionV>
                <wp:extent cx="6023610" cy="0"/>
                <wp:effectExtent l="9525" t="6350" r="571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FE89D" id="AutoShape 7" o:spid="_x0000_s1026" type="#_x0000_t32" style="position:absolute;margin-left:-10.9pt;margin-top:11.75pt;width:474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UNAIAAHE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orientador: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Título do plano de trabalho do bolsista:</w:t>
      </w: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31"/>
          <w:placeholder>
            <w:docPart w:val="C439464FB33D4D2A8BFE3A81006D7A5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orientador: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aluno: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1 - </w:t>
      </w:r>
      <w:r w:rsidR="00040446" w:rsidRPr="00713676">
        <w:rPr>
          <w:rFonts w:asciiTheme="minorHAnsi" w:hAnsiTheme="minorHAnsi"/>
          <w:sz w:val="24"/>
          <w:szCs w:val="24"/>
        </w:rPr>
        <w:t>CPF e RG do aluno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2 - </w:t>
      </w:r>
      <w:r w:rsidR="00040446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3 - </w:t>
      </w:r>
      <w:r w:rsidR="00040446" w:rsidRPr="00713676">
        <w:rPr>
          <w:rFonts w:asciiTheme="minorHAnsi" w:hAnsiTheme="minorHAnsi"/>
          <w:sz w:val="24"/>
          <w:szCs w:val="24"/>
        </w:rPr>
        <w:t>Comprovante de matrícula para o período letivo atualizado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 negativa de vínculo empregatício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6 - </w:t>
      </w:r>
      <w:r w:rsidR="00040446" w:rsidRPr="00713676">
        <w:rPr>
          <w:rFonts w:asciiTheme="minorHAnsi" w:hAnsiTheme="minorHAnsi"/>
          <w:sz w:val="24"/>
          <w:szCs w:val="24"/>
        </w:rPr>
        <w:t xml:space="preserve">Curriculum atualizado do aluno modelo Lattes 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7 - Comprovante de conta corrente do Banco do Brasil no nome do bolsista</w:t>
      </w:r>
    </w:p>
    <w:p w:rsidR="00040446" w:rsidRPr="00713676" w:rsidRDefault="00040446" w:rsidP="008D6007">
      <w:pPr>
        <w:pStyle w:val="Cabealho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DECLARAÇÃO NEGATIVA DE VÍNCULO EMPREGATÍCIO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residente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CPF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declaro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 /</w:t>
      </w:r>
      <w:r w:rsidR="00FE7735">
        <w:rPr>
          <w:rFonts w:asciiTheme="minorHAnsi" w:hAnsiTheme="minorHAnsi"/>
          <w:sz w:val="24"/>
          <w:szCs w:val="24"/>
        </w:rPr>
        <w:t>UEMA</w:t>
      </w:r>
      <w:r w:rsidRPr="00713676">
        <w:rPr>
          <w:rFonts w:asciiTheme="minorHAnsi" w:hAnsiTheme="minorHAnsi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São Luís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código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comprometo-me a cumprir as determinações contidas nas Normas do Programa de Bolsas de Iniciação Científica da Uema.</w:t>
      </w:r>
    </w:p>
    <w:p w:rsidR="00040446" w:rsidRPr="00713676" w:rsidRDefault="00040446" w:rsidP="00104FB9">
      <w:pPr>
        <w:pStyle w:val="Recuodecorpodetexto3"/>
        <w:spacing w:line="360" w:lineRule="auto"/>
        <w:ind w:firstLine="0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São Luís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C43C2F">
      <w:headerReference w:type="default" r:id="rId8"/>
      <w:footerReference w:type="default" r:id="rId9"/>
      <w:pgSz w:w="11907" w:h="16840" w:code="9"/>
      <w:pgMar w:top="1134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68" w:rsidRDefault="003D3568">
      <w:r>
        <w:separator/>
      </w:r>
    </w:p>
  </w:endnote>
  <w:endnote w:type="continuationSeparator" w:id="0">
    <w:p w:rsidR="003D3568" w:rsidRDefault="003D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C56F78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934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C7Svjy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DA31F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DA31F5" w:rsidRPr="00F02095">
      <w:rPr>
        <w:sz w:val="16"/>
      </w:rPr>
      <w:fldChar w:fldCharType="separate"/>
    </w:r>
    <w:r w:rsidR="00C75B57">
      <w:rPr>
        <w:noProof/>
        <w:sz w:val="16"/>
      </w:rPr>
      <w:t>2</w:t>
    </w:r>
    <w:r w:rsidR="00DA31F5" w:rsidRPr="00F02095">
      <w:rPr>
        <w:sz w:val="16"/>
      </w:rPr>
      <w:fldChar w:fldCharType="end"/>
    </w:r>
  </w:p>
  <w:p w:rsidR="00F02095" w:rsidRDefault="00F02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68" w:rsidRDefault="003D3568">
      <w:r>
        <w:separator/>
      </w:r>
    </w:p>
  </w:footnote>
  <w:footnote w:type="continuationSeparator" w:id="0">
    <w:p w:rsidR="003D3568" w:rsidRDefault="003D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Pr="0014612E" w:rsidRDefault="00D001B8" w:rsidP="00C43C2F">
    <w:pPr>
      <w:ind w:left="-1418" w:right="-1275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5A6A760" wp14:editId="1570077D">
              <wp:simplePos x="0" y="0"/>
              <wp:positionH relativeFrom="column">
                <wp:posOffset>2489200</wp:posOffset>
              </wp:positionH>
              <wp:positionV relativeFrom="paragraph">
                <wp:posOffset>1405890</wp:posOffset>
              </wp:positionV>
              <wp:extent cx="3978275" cy="396240"/>
              <wp:effectExtent l="11430" t="13970" r="10795" b="2794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396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4C6E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8EAADB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56FC7" w:rsidRDefault="00056FC7" w:rsidP="00056FC7">
                          <w:pPr>
                            <w:jc w:val="center"/>
                            <w:rPr>
                              <w:b/>
                            </w:rPr>
                          </w:pPr>
                          <w:r w:rsidRPr="00646552">
                            <w:rPr>
                              <w:b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</w:rPr>
                            <w:t xml:space="preserve"> – PPG</w:t>
                          </w:r>
                        </w:p>
                        <w:p w:rsidR="00056FC7" w:rsidRPr="00646552" w:rsidRDefault="00F01B8B" w:rsidP="00056FC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Coordenad</w:t>
                          </w:r>
                          <w:r w:rsidR="00056FC7">
                            <w:rPr>
                              <w:b/>
                            </w:rPr>
                            <w:t>oria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A6A76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96pt;margin-top:110.7pt;width:313.25pt;height:31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" strokecolor="#8eaadb" strokeweight="1pt">
              <v:fill color2="#b4c6e7" focus="100%" type="gradient"/>
              <v:shadow on="t" color="#1f3763" opacity=".5" offset="1pt"/>
              <v:textbox style="mso-fit-shape-to-text:t">
                <w:txbxContent>
                  <w:p w:rsidR="00056FC7" w:rsidRDefault="00056FC7" w:rsidP="00056FC7">
                    <w:pPr>
                      <w:jc w:val="center"/>
                      <w:rPr>
                        <w:b/>
                      </w:rPr>
                    </w:pPr>
                    <w:r w:rsidRPr="00646552">
                      <w:rPr>
                        <w:b/>
                      </w:rPr>
                      <w:t>PRÓ-REITORIA DE PESQUISA E PÓS-GRADUAÇÃO</w:t>
                    </w:r>
                    <w:r>
                      <w:rPr>
                        <w:b/>
                      </w:rPr>
                      <w:t xml:space="preserve"> – PPG</w:t>
                    </w:r>
                  </w:p>
                  <w:p w:rsidR="00056FC7" w:rsidRPr="00646552" w:rsidRDefault="00F01B8B" w:rsidP="00056FC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Coordenad</w:t>
                    </w:r>
                    <w:r w:rsidR="00056FC7">
                      <w:rPr>
                        <w:b/>
                      </w:rPr>
                      <w:t>oria de Pesquisa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7735">
      <w:rPr>
        <w:b/>
        <w:noProof/>
        <w:color w:val="000000"/>
        <w:sz w:val="32"/>
      </w:rPr>
      <w:drawing>
        <wp:anchor distT="0" distB="0" distL="114300" distR="114300" simplePos="0" relativeHeight="251661824" behindDoc="0" locked="0" layoutInCell="1" allowOverlap="1" wp14:anchorId="641E5DFE" wp14:editId="7C08B8CE">
          <wp:simplePos x="0" y="0"/>
          <wp:positionH relativeFrom="margin">
            <wp:align>center</wp:align>
          </wp:positionH>
          <wp:positionV relativeFrom="paragraph">
            <wp:posOffset>35560</wp:posOffset>
          </wp:positionV>
          <wp:extent cx="7536264" cy="1265122"/>
          <wp:effectExtent l="0" t="0" r="7620" b="0"/>
          <wp:wrapTopAndBottom/>
          <wp:docPr id="2" name="Imagem 1" descr="C:\Documents and Settings\Rita\Desktop\LayOut-PIBIC-U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ta\Desktop\LayOut-PIBIC-U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264" cy="1265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1A4" w:rsidRPr="0014612E">
      <w:rPr>
        <w:b/>
        <w:color w:val="00000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446A"/>
    <w:rsid w:val="00207F43"/>
    <w:rsid w:val="00213FAB"/>
    <w:rsid w:val="00220197"/>
    <w:rsid w:val="00221A54"/>
    <w:rsid w:val="002445CD"/>
    <w:rsid w:val="002816AA"/>
    <w:rsid w:val="002853A6"/>
    <w:rsid w:val="002950A8"/>
    <w:rsid w:val="002B4532"/>
    <w:rsid w:val="002C0042"/>
    <w:rsid w:val="002C4649"/>
    <w:rsid w:val="002D2041"/>
    <w:rsid w:val="002E336A"/>
    <w:rsid w:val="002F75E4"/>
    <w:rsid w:val="00312B80"/>
    <w:rsid w:val="00320ABB"/>
    <w:rsid w:val="0035728F"/>
    <w:rsid w:val="0038169E"/>
    <w:rsid w:val="003C1030"/>
    <w:rsid w:val="003D3568"/>
    <w:rsid w:val="003E6C4C"/>
    <w:rsid w:val="00424EA1"/>
    <w:rsid w:val="0042780E"/>
    <w:rsid w:val="0043219C"/>
    <w:rsid w:val="00466B1F"/>
    <w:rsid w:val="004A1DD5"/>
    <w:rsid w:val="004B4759"/>
    <w:rsid w:val="004C2280"/>
    <w:rsid w:val="004D4F6A"/>
    <w:rsid w:val="004F282E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607E71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90306C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F0A35"/>
    <w:rsid w:val="00A16F1F"/>
    <w:rsid w:val="00A21480"/>
    <w:rsid w:val="00A30636"/>
    <w:rsid w:val="00A4347E"/>
    <w:rsid w:val="00A53647"/>
    <w:rsid w:val="00A53A11"/>
    <w:rsid w:val="00A63190"/>
    <w:rsid w:val="00A66845"/>
    <w:rsid w:val="00AB040B"/>
    <w:rsid w:val="00AB3523"/>
    <w:rsid w:val="00AB52A5"/>
    <w:rsid w:val="00AB654E"/>
    <w:rsid w:val="00AB7399"/>
    <w:rsid w:val="00AB7DFE"/>
    <w:rsid w:val="00AF1508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56F78"/>
    <w:rsid w:val="00C67D16"/>
    <w:rsid w:val="00C75B57"/>
    <w:rsid w:val="00C817EB"/>
    <w:rsid w:val="00C92C39"/>
    <w:rsid w:val="00C96831"/>
    <w:rsid w:val="00C97508"/>
    <w:rsid w:val="00CA0700"/>
    <w:rsid w:val="00CA0912"/>
    <w:rsid w:val="00CC35D3"/>
    <w:rsid w:val="00D001B8"/>
    <w:rsid w:val="00D057A9"/>
    <w:rsid w:val="00D10D0A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31F5"/>
    <w:rsid w:val="00DA7680"/>
    <w:rsid w:val="00DE026B"/>
    <w:rsid w:val="00DE75E3"/>
    <w:rsid w:val="00DF1448"/>
    <w:rsid w:val="00E019F1"/>
    <w:rsid w:val="00E63238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E22E3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E7735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AB741E-BFBF-463A-B554-56D194CF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2E6391" w:rsidP="002E6391">
          <w:pPr>
            <w:pStyle w:val="8566DA2D9AB54495B702FA2267030713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2E6391" w:rsidP="002E6391">
          <w:pPr>
            <w:pStyle w:val="BDDC069BA3024E769263A4001CE4E1C37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736323" w:rsidRDefault="002E6391" w:rsidP="002E6391">
          <w:pPr>
            <w:pStyle w:val="F2A16D29749048C996449A3D6156FFD47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23E2BD6D29F4D7B94899872F7AA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5CFC-BE89-47BB-8209-EF26E940C1F6}"/>
      </w:docPartPr>
      <w:docPartBody>
        <w:p w:rsidR="00736323" w:rsidRDefault="002E6391" w:rsidP="002E6391">
          <w:pPr>
            <w:pStyle w:val="523E2BD6D29F4D7B94899872F7AA102F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3E6293E998E4BDCAE9CDFDB20F2E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ED73-BA51-47F1-808D-5DDF72AF7E4A}"/>
      </w:docPartPr>
      <w:docPartBody>
        <w:p w:rsidR="00736323" w:rsidRDefault="002E6391" w:rsidP="002E6391">
          <w:pPr>
            <w:pStyle w:val="43E6293E998E4BDCAE9CDFDB20F2EEED7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A2177277861D4AE9B1B8390FBDC4B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614-A95D-4AAB-A4B9-4B919570E0BD}"/>
      </w:docPartPr>
      <w:docPartBody>
        <w:p w:rsidR="00736323" w:rsidRDefault="002E6391" w:rsidP="002E6391">
          <w:pPr>
            <w:pStyle w:val="A2177277861D4AE9B1B8390FBDC4B5567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2E6391" w:rsidP="002E6391">
          <w:pPr>
            <w:pStyle w:val="EB65925C70664BDFA380F63D15289A71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2E6391" w:rsidP="002E6391">
          <w:pPr>
            <w:pStyle w:val="BEDC871DFBBC4000A8881A6920C85595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2E6391" w:rsidP="002E6391">
          <w:pPr>
            <w:pStyle w:val="B67AA64543E343A7ABF3E6E5DA3D32F1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2E6391" w:rsidP="002E6391">
          <w:pPr>
            <w:pStyle w:val="4B1560884A5449A996ACE21A9DCE73077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2E6391" w:rsidP="002E6391">
          <w:pPr>
            <w:pStyle w:val="4B0CBE0E03764947B61C5A2A321458CC7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2E6391" w:rsidP="002E6391">
          <w:pPr>
            <w:pStyle w:val="E23B017733694EE09B9408AE5B3AA0A97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2E6391" w:rsidP="002E6391">
          <w:pPr>
            <w:pStyle w:val="81E6FC4FD7E84C7C81129B4D51B6AF8F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2E6391" w:rsidP="002E6391">
          <w:pPr>
            <w:pStyle w:val="692613C4D53440EB9D5FF6454DA86A8D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2E6391" w:rsidP="002E6391">
          <w:pPr>
            <w:pStyle w:val="234C26C179314EEC94544F8F6F285410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2E6391" w:rsidP="002E6391">
          <w:pPr>
            <w:pStyle w:val="313CF009CB65419AA187039382D74B787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2E6391" w:rsidP="002E6391">
          <w:pPr>
            <w:pStyle w:val="A4A9BA66B18B45E9A4FA22CBA38630897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2E6391" w:rsidP="002E6391">
          <w:pPr>
            <w:pStyle w:val="0D34438B47554F6CB8FD5D816C88C98C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2E6391" w:rsidP="002E6391">
          <w:pPr>
            <w:pStyle w:val="7F3BD48A20E84B799015996A49183F1A7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2E6391" w:rsidP="002E6391">
          <w:pPr>
            <w:pStyle w:val="BAA2C42A5EA4494AAFDBFD2C89E56358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2E6391" w:rsidP="002E6391">
          <w:pPr>
            <w:pStyle w:val="A2EA6EFB26AC4DA193DD5934CE28AB957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2E6391" w:rsidP="002E6391">
          <w:pPr>
            <w:pStyle w:val="3EA4A42D617F4810BE0EB6CA6ABA6D03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2E6391" w:rsidP="002E6391">
          <w:pPr>
            <w:pStyle w:val="C60A01D8EC7F4E93AAD5A286ABB1E7866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2E6391" w:rsidP="002E6391">
          <w:pPr>
            <w:pStyle w:val="FBF4EBE070BF47E288101E6A7EC80F946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2E6391" w:rsidP="002E6391">
          <w:pPr>
            <w:pStyle w:val="53E69EDD237F4E1D873C447570391398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2E6391" w:rsidP="002E6391">
          <w:pPr>
            <w:pStyle w:val="D0CB1D1F56FA46FD9C72E3AF0B3895DF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2E6391" w:rsidP="002E6391">
          <w:pPr>
            <w:pStyle w:val="EFACBFF56811489D88EB146EAC44EB1F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2E6391" w:rsidP="002E6391">
          <w:pPr>
            <w:pStyle w:val="D13E2F0694CA4BB6BDF442A032A0A2056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2E6391" w:rsidP="002E6391">
          <w:pPr>
            <w:pStyle w:val="F62729FC9082441AA7AA2CC857032AEB6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2E6391" w:rsidP="002E6391">
          <w:pPr>
            <w:pStyle w:val="2E6D46F4859B4E3DA6892433761E6100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2E6391" w:rsidP="002E6391">
          <w:pPr>
            <w:pStyle w:val="F784225E05CE441194C98A12D07DD35B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2E6391" w:rsidP="002E6391">
          <w:pPr>
            <w:pStyle w:val="6B42696D8C18482DAE3175BABE90DA86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2E6391" w:rsidP="002E6391">
          <w:pPr>
            <w:pStyle w:val="D1211BABC3EC4930835634AC4D26CC8C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2E6391" w:rsidP="002E6391">
          <w:pPr>
            <w:pStyle w:val="D33151DCEDC84DE1A50BD47F3490891E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2E6391" w:rsidP="002E6391">
          <w:pPr>
            <w:pStyle w:val="8FB1FF1A0C834B78910D27737C2A51816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2E6391" w:rsidP="002E6391">
          <w:pPr>
            <w:pStyle w:val="562AAEA1EA514F8CAE8E6A5D24F22D32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2E6391" w:rsidP="002E6391">
          <w:pPr>
            <w:pStyle w:val="B3BDB3E8E90347C082016740BDBB30636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2E6391" w:rsidP="002E6391">
          <w:pPr>
            <w:pStyle w:val="880DDAA86BB64DA199B7B214AEFBC540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2E6391" w:rsidP="002E6391">
          <w:pPr>
            <w:pStyle w:val="6126BAFAF76B4939B2F69179775AAA86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2E6391" w:rsidP="002E6391">
          <w:pPr>
            <w:pStyle w:val="0E0F485B420145D4A78F816B93BCB6D26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736323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36323" w:rsidRDefault="002E6391" w:rsidP="002E6391">
          <w:pPr>
            <w:pStyle w:val="B4B7B5A279AA49708E75F2D031B5DB9E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736323" w:rsidRDefault="002E6391" w:rsidP="002E6391">
          <w:pPr>
            <w:pStyle w:val="C8B5BCE81E8448A6BE59EC2D2DB5E2B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439464FB33D4D2A8BFE3A81006D7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23D-EAFC-4B83-95DE-DA41526BB7AA}"/>
      </w:docPartPr>
      <w:docPartBody>
        <w:p w:rsidR="00736323" w:rsidRDefault="002E6391" w:rsidP="002E6391">
          <w:pPr>
            <w:pStyle w:val="C439464FB33D4D2A8BFE3A81006D7A5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2E6391" w:rsidP="002E6391">
          <w:pPr>
            <w:pStyle w:val="3AC7413C06BD481B94C9FC85E585E4B84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2E6391" w:rsidP="002E6391">
          <w:pPr>
            <w:pStyle w:val="BB18DAABDF9B498A88E9FD4CD12375B54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2E6391" w:rsidP="002E6391">
          <w:pPr>
            <w:pStyle w:val="FC20498A6DDA420EA185637791BEAB8A4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736323" w:rsidRDefault="002E6391" w:rsidP="002E6391">
          <w:pPr>
            <w:pStyle w:val="5B94ECBA9B9B4FD08D7609349553E7864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2E6391" w:rsidP="002E6391">
          <w:pPr>
            <w:pStyle w:val="D73C3B8E398A4E598813FBF5826D6BC93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2E6391" w:rsidP="002E6391">
          <w:pPr>
            <w:pStyle w:val="2A54338D976C4B1DAF29AA94BFD3C8D73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2E6391" w:rsidP="002E6391">
          <w:pPr>
            <w:pStyle w:val="96E24A80125D4AB3A67FA8E0876C63673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2E6391" w:rsidP="002E6391">
          <w:pPr>
            <w:pStyle w:val="8FE6DC6A848B4362B5ED1CD9C7C2CF822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2E6391" w:rsidP="002E6391">
          <w:pPr>
            <w:pStyle w:val="E48143389AA54C90906652913F31E80A2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2E6391" w:rsidP="002E6391">
          <w:pPr>
            <w:pStyle w:val="E8167DA0D64D49538E78769897D6DEF42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2E6391" w:rsidP="002E6391">
          <w:pPr>
            <w:pStyle w:val="5684FC42FE22447184EA45AE31AB7E73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2E6391" w:rsidP="002E6391">
          <w:pPr>
            <w:pStyle w:val="0131385349924249BBCDBEA798ED7B88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2E6391" w:rsidP="002E6391">
          <w:pPr>
            <w:pStyle w:val="CFA598BA131C4E379A48F8DE185DFE29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2E6391" w:rsidP="002E6391">
          <w:pPr>
            <w:pStyle w:val="07AC944F79414D5183533A847E173A56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2E6391" w:rsidP="002E6391">
          <w:pPr>
            <w:pStyle w:val="61BA92F283A948BE886CCE3C0F62E45B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2E6391" w:rsidP="002E6391">
          <w:pPr>
            <w:pStyle w:val="A944F6305FCB4169A0AF27755F0870E4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2E6391"/>
    <w:rsid w:val="003B34ED"/>
    <w:rsid w:val="003B6844"/>
    <w:rsid w:val="0042220D"/>
    <w:rsid w:val="005475AD"/>
    <w:rsid w:val="00550383"/>
    <w:rsid w:val="005623B8"/>
    <w:rsid w:val="005A4222"/>
    <w:rsid w:val="00611D79"/>
    <w:rsid w:val="00736323"/>
    <w:rsid w:val="00795AC6"/>
    <w:rsid w:val="0088160F"/>
    <w:rsid w:val="0096586C"/>
    <w:rsid w:val="00A62D46"/>
    <w:rsid w:val="00A7661B"/>
    <w:rsid w:val="00AD4DFE"/>
    <w:rsid w:val="00BF2359"/>
    <w:rsid w:val="00C12D9A"/>
    <w:rsid w:val="00CB2D5D"/>
    <w:rsid w:val="00CC1B02"/>
    <w:rsid w:val="00E9787A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6391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5C08-DA44-40EF-9810-8C046B70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</TotalTime>
  <Pages>1</Pages>
  <Words>512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3</cp:revision>
  <cp:lastPrinted>2010-07-29T18:20:00Z</cp:lastPrinted>
  <dcterms:created xsi:type="dcterms:W3CDTF">2015-07-06T19:46:00Z</dcterms:created>
  <dcterms:modified xsi:type="dcterms:W3CDTF">2015-07-06T19:46:00Z</dcterms:modified>
</cp:coreProperties>
</file>