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0" w:rsidRPr="00713676" w:rsidRDefault="00A21480" w:rsidP="008D6007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056FC7" w:rsidRDefault="00056FC7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6FC7" w:rsidRDefault="00056FC7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B82F5E" w:rsidRDefault="00B82F5E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PROGRAMA DE BOLSAS DE INICIAÇÃO CIENTÍFICA – </w:t>
      </w:r>
      <w:r w:rsidR="00B65065">
        <w:rPr>
          <w:rFonts w:asciiTheme="minorHAnsi" w:hAnsiTheme="minorHAnsi"/>
          <w:b/>
          <w:sz w:val="24"/>
          <w:szCs w:val="24"/>
        </w:rPr>
        <w:t>AÇÕES AFIRMATIVAS</w:t>
      </w:r>
      <w:r w:rsidRPr="00713676">
        <w:rPr>
          <w:rFonts w:asciiTheme="minorHAnsi" w:hAnsiTheme="minorHAnsi"/>
          <w:b/>
          <w:sz w:val="24"/>
          <w:szCs w:val="24"/>
        </w:rPr>
        <w:t>/</w:t>
      </w:r>
      <w:r w:rsidR="00FE7735">
        <w:rPr>
          <w:rFonts w:asciiTheme="minorHAnsi" w:hAnsiTheme="minorHAnsi"/>
          <w:b/>
          <w:sz w:val="24"/>
          <w:szCs w:val="24"/>
        </w:rPr>
        <w:t>UEMA</w:t>
      </w:r>
    </w:p>
    <w:p w:rsidR="008D6007" w:rsidRDefault="008D6007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2A7754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146050</wp:posOffset>
                </wp:positionV>
                <wp:extent cx="6023610" cy="0"/>
                <wp:effectExtent l="6350" t="13970" r="8890" b="50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CFF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9pt;margin-top:11.5pt;width:47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DW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OkSIt&#10;jOjp6HXMjG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 w:rsidR="0084535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CPF do bolsista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F2A16D29749048C996449A3D6156FFD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Curso de Graduação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040446" w:rsidRDefault="00040446" w:rsidP="008D6007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523E2BD6D29F4D7B94899872F7AA102F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EndPr>
          <w:rPr>
            <w:rStyle w:val="GetulioCP02"/>
          </w:rPr>
        </w:sdtEndPr>
        <w:sdtContent>
          <w:r w:rsidR="0084535A"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43E6293E998E4BDCAE9CDFDB20F2EEED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Código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D707E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A2177277861D4AE9B1B8390FBDC4B556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B55BC1">
            <w:rPr>
              <w:rStyle w:val="TextodoEspaoReservado"/>
              <w:sz w:val="24"/>
              <w:szCs w:val="24"/>
            </w:rPr>
            <w:t>Sexo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dia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mês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Identidade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órgão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UF</w:t>
          </w:r>
          <w:r w:rsidR="00B55BC1" w:rsidRPr="009221A8">
            <w:rPr>
              <w:rStyle w:val="TextodoEspaoReservado"/>
              <w:sz w:val="24"/>
              <w:szCs w:val="24"/>
            </w:rPr>
            <w:t>.</w:t>
          </w:r>
          <w:r w:rsidR="00B55BC1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dia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mês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2C0042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Endereço.</w:t>
          </w:r>
        </w:sdtContent>
      </w:sdt>
      <w:r w:rsidR="002C0042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CEP:</w:t>
      </w:r>
      <w:r w:rsidR="002C0042"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CEP</w:t>
          </w:r>
          <w:r w:rsidR="002C0042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="00D17125"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="00D17125"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2A7754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148590</wp:posOffset>
                </wp:positionV>
                <wp:extent cx="6023610" cy="0"/>
                <wp:effectExtent l="6350" t="1079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6A5C" id="AutoShape 6" o:spid="_x0000_s1026" type="#_x0000_t32" style="position:absolute;margin-left:-8.9pt;margin-top:11.7pt;width:47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q1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GkSIt&#10;jOjp6HXMjO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2- IDENTIFICAÇÃO DO ORIENTADOR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DDAB1C9A291477B8584714E99F8CCB6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EndPr>
          <w:rPr>
            <w:rStyle w:val="GetulioCP02"/>
          </w:rPr>
        </w:sdtEndPr>
        <w:sdtContent>
          <w:r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C47F99" w:rsidRDefault="00C47F99" w:rsidP="009B6477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EndPr>
          <w:rPr>
            <w:rStyle w:val="GetulioCP02"/>
          </w:rPr>
        </w:sdtEndPr>
        <w:sdtContent>
          <w:r w:rsidRPr="00027D37">
            <w:rPr>
              <w:rStyle w:val="TextodoEspaoReservado"/>
              <w:szCs w:val="24"/>
            </w:rPr>
            <w:t>=== Escolha o Departamento da UEMA ===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Pr="00713676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2A7754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149225</wp:posOffset>
                </wp:positionV>
                <wp:extent cx="6023610" cy="0"/>
                <wp:effectExtent l="9525" t="6350" r="571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02528" id="AutoShape 7" o:spid="_x0000_s1026" type="#_x0000_t32" style="position:absolute;margin-left:-10.9pt;margin-top:11.75pt;width:474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OUNAIAAHE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 do orientador: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Palavras-chave (no máximo três):</w:t>
      </w:r>
      <w:r w:rsidR="004A1DD5" w:rsidRPr="004A1DD5">
        <w:t xml:space="preserve"> </w:t>
      </w:r>
      <w:sdt>
        <w:sdtPr>
          <w:rPr>
            <w:rStyle w:val="GetulioCP02"/>
          </w:rPr>
          <w:id w:val="10961330"/>
          <w:placeholder>
            <w:docPart w:val="C8B5BCE81E8448A6BE59EC2D2DB5E2B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Título do plano de trabalho do bolsista:</w:t>
      </w:r>
    </w:p>
    <w:p w:rsidR="00040446" w:rsidRPr="00713676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31"/>
          <w:placeholder>
            <w:docPart w:val="C439464FB33D4D2A8BFE3A81006D7A5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040446" w:rsidRDefault="00040446" w:rsidP="008D6007">
      <w:pPr>
        <w:rPr>
          <w:rFonts w:asciiTheme="minorHAnsi" w:hAnsiTheme="minorHAnsi"/>
          <w:sz w:val="24"/>
          <w:szCs w:val="24"/>
        </w:rPr>
      </w:pP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Cidade..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3618431"/>
          <w:placeholder>
            <w:docPart w:val="5B94ECBA9B9B4FD08D7609349553E786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ano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orientador: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aluno: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ANEXAR: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1 - </w:t>
      </w:r>
      <w:r w:rsidR="00040446" w:rsidRPr="00713676">
        <w:rPr>
          <w:rFonts w:asciiTheme="minorHAnsi" w:hAnsiTheme="minorHAnsi"/>
          <w:sz w:val="24"/>
          <w:szCs w:val="24"/>
        </w:rPr>
        <w:t>CPF e RG do aluno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2 - </w:t>
      </w:r>
      <w:r w:rsidR="00040446" w:rsidRPr="00713676">
        <w:rPr>
          <w:rFonts w:asciiTheme="minorHAnsi" w:hAnsiTheme="minorHAnsi"/>
          <w:sz w:val="24"/>
          <w:szCs w:val="24"/>
        </w:rPr>
        <w:t>Histórico escolar atualizado assinado pelo diretor do curso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3 - </w:t>
      </w:r>
      <w:r w:rsidR="00040446" w:rsidRPr="00713676">
        <w:rPr>
          <w:rFonts w:asciiTheme="minorHAnsi" w:hAnsiTheme="minorHAnsi"/>
          <w:sz w:val="24"/>
          <w:szCs w:val="24"/>
        </w:rPr>
        <w:t>Comprovante de matrícula para o período letivo atualizado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4 - </w:t>
      </w:r>
      <w:r w:rsidR="00040446" w:rsidRPr="00713676">
        <w:rPr>
          <w:rFonts w:asciiTheme="minorHAnsi" w:hAnsiTheme="minorHAnsi"/>
          <w:sz w:val="24"/>
          <w:szCs w:val="24"/>
        </w:rPr>
        <w:t>Termo de compromisso do bolsista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5 - </w:t>
      </w:r>
      <w:r w:rsidR="00040446" w:rsidRPr="00713676">
        <w:rPr>
          <w:rFonts w:asciiTheme="minorHAnsi" w:hAnsiTheme="minorHAnsi"/>
          <w:sz w:val="24"/>
          <w:szCs w:val="24"/>
        </w:rPr>
        <w:t>Declaração negativa de vínculo empregatício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6 - </w:t>
      </w:r>
      <w:r w:rsidR="00040446" w:rsidRPr="00713676">
        <w:rPr>
          <w:rFonts w:asciiTheme="minorHAnsi" w:hAnsiTheme="minorHAnsi"/>
          <w:sz w:val="24"/>
          <w:szCs w:val="24"/>
        </w:rPr>
        <w:t xml:space="preserve">Curriculum atualizado do aluno modelo Lattes 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7 - Comprovante de conta corrente do Banco do Brasil no nome do bolsista</w:t>
      </w:r>
    </w:p>
    <w:p w:rsidR="00040446" w:rsidRPr="00713676" w:rsidRDefault="00040446" w:rsidP="008D6007">
      <w:pPr>
        <w:pStyle w:val="Cabealho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DECLARAÇÃO NEGATIVA DE VÍNCULO EMPREGATÍCIO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14195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residente e domiciliado (a) </w:t>
      </w:r>
      <w:sdt>
        <w:sdtPr>
          <w:rPr>
            <w:rStyle w:val="GetulioCP02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endereço completo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CPF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declaro estar apto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a participar do Programa de Bolsas de Iniciação Científica - </w:t>
      </w:r>
      <w:r w:rsidR="00EF6D3C" w:rsidRPr="00713676">
        <w:rPr>
          <w:rFonts w:asciiTheme="minorHAnsi" w:hAnsiTheme="minorHAnsi"/>
          <w:sz w:val="24"/>
          <w:szCs w:val="24"/>
        </w:rPr>
        <w:t>PI</w:t>
      </w:r>
      <w:r w:rsidRPr="00713676">
        <w:rPr>
          <w:rFonts w:asciiTheme="minorHAnsi" w:hAnsiTheme="minorHAnsi"/>
          <w:sz w:val="24"/>
          <w:szCs w:val="24"/>
        </w:rPr>
        <w:t>BIC /</w:t>
      </w:r>
      <w:r w:rsidR="00FE7735">
        <w:rPr>
          <w:rFonts w:asciiTheme="minorHAnsi" w:hAnsiTheme="minorHAnsi"/>
          <w:sz w:val="24"/>
          <w:szCs w:val="24"/>
        </w:rPr>
        <w:t>UEMA</w:t>
      </w:r>
      <w:r w:rsidRPr="00713676">
        <w:rPr>
          <w:rFonts w:asciiTheme="minorHAnsi" w:hAnsiTheme="minorHAnsi"/>
          <w:sz w:val="24"/>
          <w:szCs w:val="24"/>
        </w:rPr>
        <w:t>, tendo em vista que não possuo nenhum vínculo empregatício, nem outros trabalhos remunerados, como: monitoria, estágio extra curricular, bolsa de estudo e/ou trabalho.</w:t>
      </w:r>
    </w:p>
    <w:p w:rsidR="00040446" w:rsidRPr="00713676" w:rsidRDefault="00040446" w:rsidP="00141951">
      <w:pPr>
        <w:pStyle w:val="Corpodetexto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São Luís (MA),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C05A8D">
      <w:pPr>
        <w:rPr>
          <w:rFonts w:asciiTheme="minorHAnsi" w:hAnsiTheme="minorHAnsi"/>
          <w:b/>
          <w:sz w:val="24"/>
          <w:szCs w:val="24"/>
        </w:rPr>
      </w:pPr>
    </w:p>
    <w:p w:rsidR="00C05A8D" w:rsidRDefault="00C05A8D" w:rsidP="00C05A8D">
      <w:pPr>
        <w:rPr>
          <w:rFonts w:asciiTheme="minorHAnsi" w:hAnsiTheme="minorHAnsi"/>
          <w:b/>
          <w:sz w:val="24"/>
          <w:szCs w:val="24"/>
        </w:rPr>
      </w:pPr>
    </w:p>
    <w:p w:rsidR="00C05A8D" w:rsidRDefault="00C05A8D" w:rsidP="00C05A8D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104FB9">
      <w:pPr>
        <w:pStyle w:val="Corpodetexto3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DE026B">
            <w:rPr>
              <w:rStyle w:val="TextodoEspaoReservado"/>
              <w:sz w:val="24"/>
              <w:szCs w:val="24"/>
            </w:rPr>
            <w:t>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do Curso de </w:t>
      </w:r>
      <w:sdt>
        <w:sdtPr>
          <w:rPr>
            <w:rStyle w:val="GetulioCP02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urso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código </w:t>
      </w:r>
      <w:sdt>
        <w:sdtPr>
          <w:rPr>
            <w:rStyle w:val="GetulioCP02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ódigo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comprometo-me a cumprir as determinações contidas nas Normas do Programa de Bolsas de Iniciação Científica da Uema.</w:t>
      </w:r>
    </w:p>
    <w:p w:rsidR="00040446" w:rsidRPr="00713676" w:rsidRDefault="00040446" w:rsidP="00104FB9">
      <w:pPr>
        <w:pStyle w:val="Recuodecorpodetexto3"/>
        <w:spacing w:line="360" w:lineRule="auto"/>
        <w:ind w:firstLine="0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 pelo Programa de Bolsa de Iniciação Científica desta universidade.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São Luís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D756E9">
      <w:headerReference w:type="default" r:id="rId8"/>
      <w:footerReference w:type="default" r:id="rId9"/>
      <w:pgSz w:w="11907" w:h="16840" w:code="9"/>
      <w:pgMar w:top="1134" w:right="1275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FD" w:rsidRDefault="00D41AFD">
      <w:r>
        <w:separator/>
      </w:r>
    </w:p>
  </w:endnote>
  <w:endnote w:type="continuationSeparator" w:id="0">
    <w:p w:rsidR="00D41AFD" w:rsidRDefault="00D4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2A7754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</wp:posOffset>
              </wp:positionV>
              <wp:extent cx="6023610" cy="0"/>
              <wp:effectExtent l="14605" t="10795" r="10160" b="1778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453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C7Svjy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DA31F5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DA31F5" w:rsidRPr="00F02095">
      <w:rPr>
        <w:sz w:val="16"/>
      </w:rPr>
      <w:fldChar w:fldCharType="separate"/>
    </w:r>
    <w:r w:rsidR="00BA1A55">
      <w:rPr>
        <w:noProof/>
        <w:sz w:val="16"/>
      </w:rPr>
      <w:t>2</w:t>
    </w:r>
    <w:r w:rsidR="00DA31F5" w:rsidRPr="00F02095">
      <w:rPr>
        <w:sz w:val="16"/>
      </w:rPr>
      <w:fldChar w:fldCharType="end"/>
    </w:r>
  </w:p>
  <w:p w:rsidR="00F02095" w:rsidRDefault="00F020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FD" w:rsidRDefault="00D41AFD">
      <w:r>
        <w:separator/>
      </w:r>
    </w:p>
  </w:footnote>
  <w:footnote w:type="continuationSeparator" w:id="0">
    <w:p w:rsidR="00D41AFD" w:rsidRDefault="00D41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A4" w:rsidRPr="0014612E" w:rsidRDefault="00D756E9" w:rsidP="00C43C2F">
    <w:pPr>
      <w:ind w:left="-1418" w:right="-1275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4537097" wp14:editId="1012FF77">
              <wp:simplePos x="0" y="0"/>
              <wp:positionH relativeFrom="column">
                <wp:posOffset>2451100</wp:posOffset>
              </wp:positionH>
              <wp:positionV relativeFrom="paragraph">
                <wp:posOffset>1177290</wp:posOffset>
              </wp:positionV>
              <wp:extent cx="3978275" cy="396240"/>
              <wp:effectExtent l="10160" t="12700" r="12065" b="2921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396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4C6E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8EAADB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56FC7" w:rsidRDefault="00056FC7" w:rsidP="00056FC7">
                          <w:pPr>
                            <w:jc w:val="center"/>
                            <w:rPr>
                              <w:b/>
                            </w:rPr>
                          </w:pPr>
                          <w:r w:rsidRPr="00646552">
                            <w:rPr>
                              <w:b/>
                            </w:rPr>
                            <w:t>PRÓ-REITORIA DE PESQUISA E PÓS-GRADUAÇÃO</w:t>
                          </w:r>
                          <w:r>
                            <w:rPr>
                              <w:b/>
                            </w:rPr>
                            <w:t xml:space="preserve"> – PPG</w:t>
                          </w:r>
                        </w:p>
                        <w:p w:rsidR="00056FC7" w:rsidRPr="00646552" w:rsidRDefault="00F01B8B" w:rsidP="00056FC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Coordenad</w:t>
                          </w:r>
                          <w:r w:rsidR="00056FC7">
                            <w:rPr>
                              <w:b/>
                            </w:rPr>
                            <w:t>oria de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53709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93pt;margin-top:92.7pt;width:313.25pt;height:31.2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" strokecolor="#8eaadb" strokeweight="1pt">
              <v:fill color2="#b4c6e7" focus="100%" type="gradient"/>
              <v:shadow on="t" color="#1f3763" opacity=".5" offset="1pt"/>
              <v:textbox style="mso-fit-shape-to-text:t">
                <w:txbxContent>
                  <w:p w:rsidR="00056FC7" w:rsidRDefault="00056FC7" w:rsidP="00056FC7">
                    <w:pPr>
                      <w:jc w:val="center"/>
                      <w:rPr>
                        <w:b/>
                      </w:rPr>
                    </w:pPr>
                    <w:r w:rsidRPr="00646552">
                      <w:rPr>
                        <w:b/>
                      </w:rPr>
                      <w:t>PRÓ-REITORIA DE PESQUISA E PÓS-GRADUAÇÃO</w:t>
                    </w:r>
                    <w:r>
                      <w:rPr>
                        <w:b/>
                      </w:rPr>
                      <w:t xml:space="preserve"> – PPG</w:t>
                    </w:r>
                  </w:p>
                  <w:p w:rsidR="00056FC7" w:rsidRPr="00646552" w:rsidRDefault="00F01B8B" w:rsidP="00056FC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Coordenad</w:t>
                    </w:r>
                    <w:r w:rsidR="00056FC7">
                      <w:rPr>
                        <w:b/>
                      </w:rPr>
                      <w:t>oria de Pesquisa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7735">
      <w:rPr>
        <w:b/>
        <w:noProof/>
        <w:color w:val="000000"/>
        <w:sz w:val="32"/>
      </w:rPr>
      <w:drawing>
        <wp:anchor distT="0" distB="0" distL="114300" distR="114300" simplePos="0" relativeHeight="251661824" behindDoc="0" locked="0" layoutInCell="1" allowOverlap="1" wp14:anchorId="7E3733A7" wp14:editId="26C590DF">
          <wp:simplePos x="0" y="0"/>
          <wp:positionH relativeFrom="margin">
            <wp:align>center</wp:align>
          </wp:positionH>
          <wp:positionV relativeFrom="paragraph">
            <wp:posOffset>-161290</wp:posOffset>
          </wp:positionV>
          <wp:extent cx="7536264" cy="1265122"/>
          <wp:effectExtent l="0" t="0" r="7620" b="0"/>
          <wp:wrapTopAndBottom/>
          <wp:docPr id="13" name="Imagem 1" descr="C:\Documents and Settings\Rita\Desktop\LayOut-PIBIC-U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ta\Desktop\LayOut-PIBIC-U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264" cy="1265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1A4" w:rsidRPr="0014612E">
      <w:rPr>
        <w:b/>
        <w:color w:val="000000"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32C1"/>
    <w:rsid w:val="00036E6D"/>
    <w:rsid w:val="00040446"/>
    <w:rsid w:val="00056FC7"/>
    <w:rsid w:val="000609DF"/>
    <w:rsid w:val="0006179F"/>
    <w:rsid w:val="000665B3"/>
    <w:rsid w:val="00071110"/>
    <w:rsid w:val="00087ABE"/>
    <w:rsid w:val="000C3A86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446A"/>
    <w:rsid w:val="00207F43"/>
    <w:rsid w:val="00213FAB"/>
    <w:rsid w:val="00220197"/>
    <w:rsid w:val="00221A54"/>
    <w:rsid w:val="002445CD"/>
    <w:rsid w:val="002816AA"/>
    <w:rsid w:val="002853A6"/>
    <w:rsid w:val="002950A8"/>
    <w:rsid w:val="002A7754"/>
    <w:rsid w:val="002B4532"/>
    <w:rsid w:val="002C0042"/>
    <w:rsid w:val="002C4649"/>
    <w:rsid w:val="002D2041"/>
    <w:rsid w:val="002E336A"/>
    <w:rsid w:val="002F75E4"/>
    <w:rsid w:val="00312B80"/>
    <w:rsid w:val="00320ABB"/>
    <w:rsid w:val="0035728F"/>
    <w:rsid w:val="0038169E"/>
    <w:rsid w:val="003C1030"/>
    <w:rsid w:val="003E6C4C"/>
    <w:rsid w:val="00424EA1"/>
    <w:rsid w:val="0042780E"/>
    <w:rsid w:val="0043219C"/>
    <w:rsid w:val="00466B1F"/>
    <w:rsid w:val="004A1DD5"/>
    <w:rsid w:val="004B4759"/>
    <w:rsid w:val="004C2280"/>
    <w:rsid w:val="004D4F6A"/>
    <w:rsid w:val="004F282E"/>
    <w:rsid w:val="00517E3E"/>
    <w:rsid w:val="00525521"/>
    <w:rsid w:val="00542C94"/>
    <w:rsid w:val="00544A98"/>
    <w:rsid w:val="0055753A"/>
    <w:rsid w:val="00573EFC"/>
    <w:rsid w:val="005B4AAF"/>
    <w:rsid w:val="005C48BB"/>
    <w:rsid w:val="005D01BC"/>
    <w:rsid w:val="00607E71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5362"/>
    <w:rsid w:val="007F399C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90306C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F0A35"/>
    <w:rsid w:val="00A16F1F"/>
    <w:rsid w:val="00A21480"/>
    <w:rsid w:val="00A30636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F1508"/>
    <w:rsid w:val="00B25D72"/>
    <w:rsid w:val="00B33849"/>
    <w:rsid w:val="00B51399"/>
    <w:rsid w:val="00B5348C"/>
    <w:rsid w:val="00B55BC1"/>
    <w:rsid w:val="00B56F77"/>
    <w:rsid w:val="00B6380F"/>
    <w:rsid w:val="00B65065"/>
    <w:rsid w:val="00B738E9"/>
    <w:rsid w:val="00B77DE8"/>
    <w:rsid w:val="00B82F5E"/>
    <w:rsid w:val="00B84016"/>
    <w:rsid w:val="00B84413"/>
    <w:rsid w:val="00B90E22"/>
    <w:rsid w:val="00B94BE1"/>
    <w:rsid w:val="00BA1814"/>
    <w:rsid w:val="00BA1A55"/>
    <w:rsid w:val="00BA4C31"/>
    <w:rsid w:val="00BB07B7"/>
    <w:rsid w:val="00BC22F4"/>
    <w:rsid w:val="00BC293A"/>
    <w:rsid w:val="00BD634C"/>
    <w:rsid w:val="00C05A8D"/>
    <w:rsid w:val="00C17B40"/>
    <w:rsid w:val="00C20CD8"/>
    <w:rsid w:val="00C43C2F"/>
    <w:rsid w:val="00C47F99"/>
    <w:rsid w:val="00C67D16"/>
    <w:rsid w:val="00C817EB"/>
    <w:rsid w:val="00C92C39"/>
    <w:rsid w:val="00C96831"/>
    <w:rsid w:val="00C97508"/>
    <w:rsid w:val="00CA0700"/>
    <w:rsid w:val="00CA0912"/>
    <w:rsid w:val="00CC35D3"/>
    <w:rsid w:val="00D057A9"/>
    <w:rsid w:val="00D10D0A"/>
    <w:rsid w:val="00D17125"/>
    <w:rsid w:val="00D23632"/>
    <w:rsid w:val="00D26920"/>
    <w:rsid w:val="00D31D98"/>
    <w:rsid w:val="00D35AF2"/>
    <w:rsid w:val="00D400F8"/>
    <w:rsid w:val="00D41AFD"/>
    <w:rsid w:val="00D4597B"/>
    <w:rsid w:val="00D45AAE"/>
    <w:rsid w:val="00D52508"/>
    <w:rsid w:val="00D61BE9"/>
    <w:rsid w:val="00D756E9"/>
    <w:rsid w:val="00D92D56"/>
    <w:rsid w:val="00DA120B"/>
    <w:rsid w:val="00DA31F5"/>
    <w:rsid w:val="00DA7680"/>
    <w:rsid w:val="00DE026B"/>
    <w:rsid w:val="00DE75E3"/>
    <w:rsid w:val="00DF1448"/>
    <w:rsid w:val="00E019F1"/>
    <w:rsid w:val="00E569B6"/>
    <w:rsid w:val="00E63238"/>
    <w:rsid w:val="00E847C9"/>
    <w:rsid w:val="00E923FD"/>
    <w:rsid w:val="00E957FD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E7735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53B7D8-AC99-4C95-B33E-A7A14D48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736323" w:rsidRDefault="002E6391" w:rsidP="002E6391">
          <w:pPr>
            <w:pStyle w:val="8566DA2D9AB54495B702FA22670307137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736323" w:rsidRDefault="002E6391" w:rsidP="002E6391">
          <w:pPr>
            <w:pStyle w:val="BDDC069BA3024E769263A4001CE4E1C37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F2A16D29749048C996449A3D6156F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2D62F-8E74-4126-8DDB-14E8561C4106}"/>
      </w:docPartPr>
      <w:docPartBody>
        <w:p w:rsidR="00736323" w:rsidRDefault="002E6391" w:rsidP="002E6391">
          <w:pPr>
            <w:pStyle w:val="F2A16D29749048C996449A3D6156FFD47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23E2BD6D29F4D7B94899872F7AA1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85CFC-BE89-47BB-8209-EF26E940C1F6}"/>
      </w:docPartPr>
      <w:docPartBody>
        <w:p w:rsidR="00736323" w:rsidRDefault="002E6391" w:rsidP="002E6391">
          <w:pPr>
            <w:pStyle w:val="523E2BD6D29F4D7B94899872F7AA102F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43E6293E998E4BDCAE9CDFDB20F2E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ED73-BA51-47F1-808D-5DDF72AF7E4A}"/>
      </w:docPartPr>
      <w:docPartBody>
        <w:p w:rsidR="00736323" w:rsidRDefault="002E6391" w:rsidP="002E6391">
          <w:pPr>
            <w:pStyle w:val="43E6293E998E4BDCAE9CDFDB20F2EEED7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A2177277861D4AE9B1B8390FBDC4B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9614-A95D-4AAB-A4B9-4B919570E0BD}"/>
      </w:docPartPr>
      <w:docPartBody>
        <w:p w:rsidR="00736323" w:rsidRDefault="002E6391" w:rsidP="002E6391">
          <w:pPr>
            <w:pStyle w:val="A2177277861D4AE9B1B8390FBDC4B5567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736323" w:rsidRDefault="002E6391" w:rsidP="002E6391">
          <w:pPr>
            <w:pStyle w:val="EB65925C70664BDFA380F63D15289A71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736323" w:rsidRDefault="002E6391" w:rsidP="002E6391">
          <w:pPr>
            <w:pStyle w:val="BEDC871DFBBC4000A8881A6920C85595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736323" w:rsidRDefault="002E6391" w:rsidP="002E6391">
          <w:pPr>
            <w:pStyle w:val="B67AA64543E343A7ABF3E6E5DA3D32F1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736323" w:rsidRDefault="002E6391" w:rsidP="002E6391">
          <w:pPr>
            <w:pStyle w:val="4B1560884A5449A996ACE21A9DCE73077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736323" w:rsidRDefault="002E6391" w:rsidP="002E6391">
          <w:pPr>
            <w:pStyle w:val="4B0CBE0E03764947B61C5A2A321458CC7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736323" w:rsidRDefault="002E6391" w:rsidP="002E6391">
          <w:pPr>
            <w:pStyle w:val="E23B017733694EE09B9408AE5B3AA0A97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736323" w:rsidRDefault="002E6391" w:rsidP="002E6391">
          <w:pPr>
            <w:pStyle w:val="81E6FC4FD7E84C7C81129B4D51B6AF8F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736323" w:rsidRDefault="002E6391" w:rsidP="002E6391">
          <w:pPr>
            <w:pStyle w:val="692613C4D53440EB9D5FF6454DA86A8D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736323" w:rsidRDefault="002E6391" w:rsidP="002E6391">
          <w:pPr>
            <w:pStyle w:val="234C26C179314EEC94544F8F6F285410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736323" w:rsidRDefault="002E6391" w:rsidP="002E6391">
          <w:pPr>
            <w:pStyle w:val="313CF009CB65419AA187039382D74B787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736323" w:rsidRDefault="002E6391" w:rsidP="002E6391">
          <w:pPr>
            <w:pStyle w:val="A4A9BA66B18B45E9A4FA22CBA38630897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736323" w:rsidRDefault="002E6391" w:rsidP="002E6391">
          <w:pPr>
            <w:pStyle w:val="0D34438B47554F6CB8FD5D816C88C98C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736323" w:rsidRDefault="002E6391" w:rsidP="002E6391">
          <w:pPr>
            <w:pStyle w:val="7F3BD48A20E84B799015996A49183F1A7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736323" w:rsidRDefault="002E6391" w:rsidP="002E6391">
          <w:pPr>
            <w:pStyle w:val="BAA2C42A5EA4494AAFDBFD2C89E56358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736323" w:rsidRDefault="002E6391" w:rsidP="002E6391">
          <w:pPr>
            <w:pStyle w:val="A2EA6EFB26AC4DA193DD5934CE28AB957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736323" w:rsidRDefault="002E6391" w:rsidP="002E6391">
          <w:pPr>
            <w:pStyle w:val="3EA4A42D617F4810BE0EB6CA6ABA6D03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736323" w:rsidRDefault="002E6391" w:rsidP="002E6391">
          <w:pPr>
            <w:pStyle w:val="C60A01D8EC7F4E93AAD5A286ABB1E7866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736323" w:rsidRDefault="002E6391" w:rsidP="002E6391">
          <w:pPr>
            <w:pStyle w:val="FBF4EBE070BF47E288101E6A7EC80F946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736323" w:rsidRDefault="002E6391" w:rsidP="002E6391">
          <w:pPr>
            <w:pStyle w:val="53E69EDD237F4E1D873C447570391398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736323" w:rsidRDefault="002E6391" w:rsidP="002E6391">
          <w:pPr>
            <w:pStyle w:val="D0CB1D1F56FA46FD9C72E3AF0B3895DF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736323" w:rsidRDefault="002E6391" w:rsidP="002E6391">
          <w:pPr>
            <w:pStyle w:val="EFACBFF56811489D88EB146EAC44EB1F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736323" w:rsidRDefault="002E6391" w:rsidP="002E6391">
          <w:pPr>
            <w:pStyle w:val="D13E2F0694CA4BB6BDF442A032A0A2056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736323" w:rsidRDefault="002E6391" w:rsidP="002E6391">
          <w:pPr>
            <w:pStyle w:val="F62729FC9082441AA7AA2CC857032AEB6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736323" w:rsidRDefault="002E6391" w:rsidP="002E6391">
          <w:pPr>
            <w:pStyle w:val="2E6D46F4859B4E3DA6892433761E61006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736323" w:rsidRDefault="002E6391" w:rsidP="002E6391">
          <w:pPr>
            <w:pStyle w:val="F784225E05CE441194C98A12D07DD35B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736323" w:rsidRDefault="002E6391" w:rsidP="002E6391">
          <w:pPr>
            <w:pStyle w:val="6B42696D8C18482DAE3175BABE90DA86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736323" w:rsidRDefault="002E6391" w:rsidP="002E6391">
          <w:pPr>
            <w:pStyle w:val="D1211BABC3EC4930835634AC4D26CC8C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736323" w:rsidRDefault="002E6391" w:rsidP="002E6391">
          <w:pPr>
            <w:pStyle w:val="D33151DCEDC84DE1A50BD47F3490891E6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736323" w:rsidRDefault="002E6391" w:rsidP="002E6391">
          <w:pPr>
            <w:pStyle w:val="8FB1FF1A0C834B78910D27737C2A51816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736323" w:rsidRDefault="002E6391" w:rsidP="002E6391">
          <w:pPr>
            <w:pStyle w:val="562AAEA1EA514F8CAE8E6A5D24F22D32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736323" w:rsidRDefault="002E6391" w:rsidP="002E6391">
          <w:pPr>
            <w:pStyle w:val="B3BDB3E8E90347C082016740BDBB30636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736323" w:rsidRDefault="002E6391" w:rsidP="002E6391">
          <w:pPr>
            <w:pStyle w:val="880DDAA86BB64DA199B7B214AEFBC540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736323" w:rsidRDefault="002E6391" w:rsidP="002E6391">
          <w:pPr>
            <w:pStyle w:val="6126BAFAF76B4939B2F69179775AAA866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736323" w:rsidRDefault="002E6391" w:rsidP="002E6391">
          <w:pPr>
            <w:pStyle w:val="0E0F485B420145D4A78F816B93BCB6D26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1DDAB1C9A291477B8584714E99F8C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1B2D-F98D-4042-93E3-AE665F8651C9}"/>
      </w:docPartPr>
      <w:docPartBody>
        <w:p w:rsidR="00736323" w:rsidRDefault="002E6391" w:rsidP="002E6391">
          <w:pPr>
            <w:pStyle w:val="1DDAB1C9A291477B8584714E99F8CCB6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736323" w:rsidRDefault="002E6391" w:rsidP="002E6391">
          <w:pPr>
            <w:pStyle w:val="80F6261DAF004BBFAFBBCBD6A3D6B2F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736323" w:rsidRDefault="002E6391" w:rsidP="002E6391">
          <w:pPr>
            <w:pStyle w:val="B4B7B5A279AA49708E75F2D031B5DB9E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8B5BCE81E8448A6BE59EC2D2DB5E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E7E3B-B352-4ED7-94E5-CACC2479E4F0}"/>
      </w:docPartPr>
      <w:docPartBody>
        <w:p w:rsidR="00736323" w:rsidRDefault="002E6391" w:rsidP="002E6391">
          <w:pPr>
            <w:pStyle w:val="C8B5BCE81E8448A6BE59EC2D2DB5E2B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439464FB33D4D2A8BFE3A81006D7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023D-EAFC-4B83-95DE-DA41526BB7AA}"/>
      </w:docPartPr>
      <w:docPartBody>
        <w:p w:rsidR="00736323" w:rsidRDefault="002E6391" w:rsidP="002E6391">
          <w:pPr>
            <w:pStyle w:val="C439464FB33D4D2A8BFE3A81006D7A5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36323" w:rsidRDefault="002E6391" w:rsidP="002E6391">
          <w:pPr>
            <w:pStyle w:val="3AC7413C06BD481B94C9FC85E585E4B84"/>
          </w:pPr>
          <w:r>
            <w:rPr>
              <w:rStyle w:val="TextodoEspaoReservado"/>
              <w:sz w:val="24"/>
              <w:szCs w:val="24"/>
            </w:rPr>
            <w:t>Cidade..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36323" w:rsidRDefault="002E6391" w:rsidP="002E6391">
          <w:pPr>
            <w:pStyle w:val="BB18DAABDF9B498A88E9FD4CD12375B54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36323" w:rsidRDefault="002E6391" w:rsidP="002E6391">
          <w:pPr>
            <w:pStyle w:val="FC20498A6DDA420EA185637791BEAB8A4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B94ECBA9B9B4FD08D760934955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606-9D11-46F7-A697-69FB09E38FF8}"/>
      </w:docPartPr>
      <w:docPartBody>
        <w:p w:rsidR="00736323" w:rsidRDefault="002E6391" w:rsidP="002E6391">
          <w:pPr>
            <w:pStyle w:val="5B94ECBA9B9B4FD08D7609349553E7864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2E6391" w:rsidP="002E6391">
          <w:pPr>
            <w:pStyle w:val="D73C3B8E398A4E598813FBF5826D6BC93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2E6391" w:rsidP="002E6391">
          <w:pPr>
            <w:pStyle w:val="2A54338D976C4B1DAF29AA94BFD3C8D73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2E6391" w:rsidP="002E6391">
          <w:pPr>
            <w:pStyle w:val="96E24A80125D4AB3A67FA8E0876C63673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2E6391" w:rsidP="002E6391">
          <w:pPr>
            <w:pStyle w:val="8FE6DC6A848B4362B5ED1CD9C7C2CF822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2E6391" w:rsidP="002E6391">
          <w:pPr>
            <w:pStyle w:val="E48143389AA54C90906652913F31E80A2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2E6391" w:rsidP="002E6391">
          <w:pPr>
            <w:pStyle w:val="E8167DA0D64D49538E78769897D6DEF42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2E6391" w:rsidP="002E6391">
          <w:pPr>
            <w:pStyle w:val="5684FC42FE22447184EA45AE31AB7E73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2E6391" w:rsidP="002E6391">
          <w:pPr>
            <w:pStyle w:val="0131385349924249BBCDBEA798ED7B88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2E6391" w:rsidP="002E6391">
          <w:pPr>
            <w:pStyle w:val="CFA598BA131C4E379A48F8DE185DFE29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2E6391" w:rsidP="002E6391">
          <w:pPr>
            <w:pStyle w:val="07AC944F79414D5183533A847E173A56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2E6391" w:rsidP="002E6391">
          <w:pPr>
            <w:pStyle w:val="61BA92F283A948BE886CCE3C0F62E45B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2E6391" w:rsidP="002E6391">
          <w:pPr>
            <w:pStyle w:val="A944F6305FCB4169A0AF27755F0870E4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2E6391"/>
    <w:rsid w:val="003B34ED"/>
    <w:rsid w:val="0042220D"/>
    <w:rsid w:val="005475AD"/>
    <w:rsid w:val="00550383"/>
    <w:rsid w:val="005623B8"/>
    <w:rsid w:val="005A4222"/>
    <w:rsid w:val="00611D79"/>
    <w:rsid w:val="00736323"/>
    <w:rsid w:val="00795AC6"/>
    <w:rsid w:val="0088160F"/>
    <w:rsid w:val="008F29CD"/>
    <w:rsid w:val="0096586C"/>
    <w:rsid w:val="00A62D46"/>
    <w:rsid w:val="00A7661B"/>
    <w:rsid w:val="00AD4DFE"/>
    <w:rsid w:val="00BA03E2"/>
    <w:rsid w:val="00C12D9A"/>
    <w:rsid w:val="00CB2D5D"/>
    <w:rsid w:val="00CC1B02"/>
    <w:rsid w:val="00E15AF3"/>
    <w:rsid w:val="00E9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6391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5737-E3C2-4BAC-A334-4F68FF6E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0</TotalTime>
  <Pages>1</Pages>
  <Words>513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3</cp:revision>
  <cp:lastPrinted>2010-07-29T18:20:00Z</cp:lastPrinted>
  <dcterms:created xsi:type="dcterms:W3CDTF">2015-07-06T19:46:00Z</dcterms:created>
  <dcterms:modified xsi:type="dcterms:W3CDTF">2015-07-06T19:46:00Z</dcterms:modified>
</cp:coreProperties>
</file>