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75" w:rsidRDefault="00282175" w:rsidP="00282175">
      <w:bookmarkStart w:id="0" w:name="_GoBack"/>
      <w:bookmarkEnd w:id="0"/>
      <w:r>
        <w:t xml:space="preserve">                                             </w:t>
      </w:r>
      <w:r>
        <w:object w:dxaOrig="30459" w:dyaOrig="10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57pt" o:ole="">
            <v:imagedata r:id="rId5" o:title=""/>
          </v:shape>
          <o:OLEObject Type="Embed" ProgID="CorelDRAW.Graphic.13" ShapeID="_x0000_i1025" DrawAspect="Content" ObjectID="_1490432390" r:id="rId6"/>
        </w:object>
      </w:r>
      <w:r>
        <w:t xml:space="preserve">       </w:t>
      </w:r>
    </w:p>
    <w:p w:rsidR="00282175" w:rsidRDefault="00282175" w:rsidP="00282175"/>
    <w:p w:rsidR="00282175" w:rsidRPr="00282175" w:rsidRDefault="00B90E98" w:rsidP="00282175">
      <w:pPr>
        <w:pStyle w:val="Ttulo1"/>
        <w:rPr>
          <w:sz w:val="20"/>
          <w:szCs w:val="20"/>
        </w:rPr>
      </w:pPr>
      <w:r>
        <w:rPr>
          <w:sz w:val="20"/>
          <w:szCs w:val="20"/>
        </w:rPr>
        <w:t>PRÓ-REITORIA DE PESQUISA</w:t>
      </w:r>
      <w:r w:rsidR="00282175" w:rsidRPr="00282175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="00282175" w:rsidRPr="00282175">
        <w:rPr>
          <w:sz w:val="20"/>
          <w:szCs w:val="20"/>
        </w:rPr>
        <w:t>PÓS-GRADUAÇÃO -PPG</w:t>
      </w:r>
    </w:p>
    <w:p w:rsidR="00282175" w:rsidRPr="00282175" w:rsidRDefault="00282175" w:rsidP="00282175">
      <w:pPr>
        <w:jc w:val="center"/>
        <w:rPr>
          <w:b/>
          <w:sz w:val="20"/>
          <w:szCs w:val="20"/>
        </w:rPr>
      </w:pPr>
      <w:r w:rsidRPr="00282175">
        <w:rPr>
          <w:b/>
          <w:sz w:val="20"/>
          <w:szCs w:val="20"/>
        </w:rPr>
        <w:t>COORDENAÇÃO DE PÓS-GRADUAÇÃO – CPG</w:t>
      </w:r>
    </w:p>
    <w:p w:rsidR="00282175" w:rsidRDefault="00282175" w:rsidP="00282175">
      <w:pPr>
        <w:jc w:val="center"/>
        <w:rPr>
          <w:b/>
          <w:sz w:val="20"/>
          <w:szCs w:val="20"/>
        </w:rPr>
      </w:pPr>
      <w:r w:rsidRPr="00282175">
        <w:rPr>
          <w:b/>
          <w:sz w:val="20"/>
          <w:szCs w:val="20"/>
        </w:rPr>
        <w:t>DIVISÃO DE CURSOS DE PÓS-GRADUAÇÃO – DCPG</w:t>
      </w: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Pr="00282175" w:rsidRDefault="00282175" w:rsidP="00282175">
      <w:pPr>
        <w:jc w:val="center"/>
        <w:rPr>
          <w:b/>
          <w:sz w:val="28"/>
        </w:rPr>
      </w:pPr>
      <w:r>
        <w:rPr>
          <w:b/>
          <w:sz w:val="28"/>
        </w:rPr>
        <w:t xml:space="preserve">MODELO DE RELATÓRIO DE CURSOS DE PÓS-GRADUAÇÃO - </w:t>
      </w:r>
      <w:r>
        <w:rPr>
          <w:b/>
          <w:i/>
          <w:sz w:val="28"/>
        </w:rPr>
        <w:t>LATO SENSU</w:t>
      </w:r>
      <w:r>
        <w:rPr>
          <w:b/>
          <w:sz w:val="28"/>
        </w:rPr>
        <w:t xml:space="preserve"> </w:t>
      </w:r>
    </w:p>
    <w:p w:rsidR="00282175" w:rsidRDefault="00282175" w:rsidP="00282175">
      <w:pPr>
        <w:jc w:val="both"/>
        <w:rPr>
          <w:sz w:val="28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P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r>
        <w:t xml:space="preserve">   </w:t>
      </w:r>
    </w:p>
    <w:p w:rsidR="00282175" w:rsidRDefault="00282175" w:rsidP="00282175">
      <w:r>
        <w:t xml:space="preserve">          </w:t>
      </w: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B90E98">
      <w:pPr>
        <w:jc w:val="center"/>
        <w:rPr>
          <w:b/>
          <w:sz w:val="28"/>
        </w:rPr>
      </w:pPr>
      <w:r>
        <w:rPr>
          <w:b/>
          <w:sz w:val="28"/>
        </w:rPr>
        <w:t>Local</w:t>
      </w:r>
    </w:p>
    <w:p w:rsidR="00B90E98" w:rsidRDefault="00B90E98">
      <w:pPr>
        <w:jc w:val="center"/>
        <w:rPr>
          <w:b/>
          <w:sz w:val="28"/>
        </w:rPr>
      </w:pPr>
      <w:r>
        <w:rPr>
          <w:b/>
          <w:sz w:val="28"/>
        </w:rPr>
        <w:t>Ano</w:t>
      </w: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5F6E05" w:rsidRPr="008C44A5" w:rsidRDefault="00B90E98" w:rsidP="008C44A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RELATÓRIO</w:t>
      </w:r>
    </w:p>
    <w:p w:rsidR="008C44A5" w:rsidRPr="008C44A5" w:rsidRDefault="008C44A5" w:rsidP="008C44A5">
      <w:pPr>
        <w:spacing w:before="240"/>
        <w:ind w:left="720"/>
        <w:jc w:val="both"/>
      </w:pPr>
      <w:r w:rsidRPr="008C44A5">
        <w:t>O Relatório final deverá ser e</w:t>
      </w:r>
      <w:r>
        <w:t>ncaminhado à PPG/CPG/UEMA até</w:t>
      </w:r>
      <w:r w:rsidRPr="008C44A5">
        <w:t xml:space="preserve"> 60 d</w:t>
      </w:r>
      <w:r>
        <w:t>ias após a conclusão do Curso (</w:t>
      </w:r>
      <w:r w:rsidRPr="008C44A5">
        <w:t xml:space="preserve">a ser integralizado em 18 meses) </w:t>
      </w:r>
    </w:p>
    <w:p w:rsidR="005F6E05" w:rsidRDefault="005F6E05">
      <w:pPr>
        <w:jc w:val="both"/>
        <w:rPr>
          <w:sz w:val="28"/>
        </w:rPr>
      </w:pPr>
    </w:p>
    <w:p w:rsidR="005F6E05" w:rsidRPr="004C3F8A" w:rsidRDefault="004C3F8A" w:rsidP="004C3F8A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IDENTIFICAÇÃO DO CURSO</w:t>
      </w:r>
    </w:p>
    <w:p w:rsidR="006B6B80" w:rsidRPr="00EB12E9" w:rsidRDefault="005F6E05" w:rsidP="00EB12E9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>Curso de Especialização em</w:t>
      </w:r>
      <w:r w:rsidR="00EB12E9">
        <w:rPr>
          <w:b/>
        </w:rPr>
        <w:t>:</w:t>
      </w:r>
    </w:p>
    <w:p w:rsidR="00EB12E9" w:rsidRPr="00EB12E9" w:rsidRDefault="004C3F8A" w:rsidP="00EB12E9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EB12E9">
        <w:rPr>
          <w:b/>
        </w:rPr>
        <w:t>Pólo ou Centro:</w:t>
      </w:r>
      <w:r w:rsidR="006B6B80" w:rsidRPr="00EB12E9">
        <w:rPr>
          <w:b/>
        </w:rPr>
        <w:t xml:space="preserve"> </w:t>
      </w:r>
    </w:p>
    <w:p w:rsidR="00EB12E9" w:rsidRDefault="004C3F8A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EB12E9">
        <w:rPr>
          <w:b/>
        </w:rPr>
        <w:t xml:space="preserve">Departamento </w:t>
      </w:r>
      <w:r w:rsidR="00EB12E9" w:rsidRPr="00EB12E9">
        <w:rPr>
          <w:b/>
        </w:rPr>
        <w:t>e/</w:t>
      </w:r>
      <w:r w:rsidRPr="00EB12E9">
        <w:rPr>
          <w:b/>
        </w:rPr>
        <w:t>ou Curso</w:t>
      </w:r>
      <w:r w:rsidR="006B6B80" w:rsidRPr="00EB12E9">
        <w:rPr>
          <w:b/>
        </w:rPr>
        <w:t>:</w:t>
      </w:r>
    </w:p>
    <w:p w:rsidR="00EB12E9" w:rsidRDefault="00EB12E9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>
        <w:rPr>
          <w:b/>
        </w:rPr>
        <w:t>Nº do Edital:</w:t>
      </w:r>
    </w:p>
    <w:p w:rsidR="004C3F8A" w:rsidRPr="00EB12E9" w:rsidRDefault="004C3F8A" w:rsidP="004C3F8A">
      <w:pPr>
        <w:jc w:val="both"/>
        <w:rPr>
          <w:b/>
        </w:rPr>
      </w:pPr>
    </w:p>
    <w:p w:rsidR="004C3F8A" w:rsidRDefault="004C3F8A" w:rsidP="004C3F8A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t>DADOS DO COORDENADOR DO CURSO</w:t>
      </w:r>
    </w:p>
    <w:p w:rsidR="00EB12E9" w:rsidRDefault="006B6B80" w:rsidP="006B6B80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 w:rsidRPr="00EB12E9">
        <w:rPr>
          <w:b/>
        </w:rPr>
        <w:t xml:space="preserve">Nome completo: </w:t>
      </w:r>
    </w:p>
    <w:p w:rsidR="00EB12E9" w:rsidRDefault="006B6B80" w:rsidP="006B6B80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 w:rsidRPr="00EB12E9">
        <w:rPr>
          <w:b/>
        </w:rPr>
        <w:t xml:space="preserve">Titulação acadêmica: </w:t>
      </w:r>
    </w:p>
    <w:p w:rsidR="006B6B80" w:rsidRPr="00EB12E9" w:rsidRDefault="006B6B80" w:rsidP="006B6B80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 w:rsidRPr="00EB12E9">
        <w:rPr>
          <w:b/>
        </w:rPr>
        <w:t>E-mail:</w:t>
      </w:r>
      <w:r w:rsidR="00EB12E9">
        <w:rPr>
          <w:b/>
        </w:rPr>
        <w:t xml:space="preserve">                                                  </w:t>
      </w:r>
      <w:r w:rsidRPr="00EB12E9">
        <w:rPr>
          <w:b/>
        </w:rPr>
        <w:t xml:space="preserve">       Fone: </w:t>
      </w:r>
    </w:p>
    <w:p w:rsidR="006A39E1" w:rsidRDefault="006B6B80" w:rsidP="006A39E1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>
        <w:rPr>
          <w:b/>
        </w:rPr>
        <w:t xml:space="preserve">Portaria de designação: </w:t>
      </w:r>
    </w:p>
    <w:p w:rsidR="006A39E1" w:rsidRDefault="006A39E1" w:rsidP="006A39E1">
      <w:pPr>
        <w:pStyle w:val="PargrafodaLista"/>
        <w:ind w:left="426"/>
        <w:jc w:val="both"/>
        <w:rPr>
          <w:b/>
        </w:rPr>
      </w:pPr>
    </w:p>
    <w:p w:rsidR="00DF25A2" w:rsidRPr="00DF25A2" w:rsidRDefault="006A39E1" w:rsidP="00DF25A2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t>CARACTERIZAÇÃO DO CURSO</w:t>
      </w:r>
    </w:p>
    <w:p w:rsidR="005F6E05" w:rsidRDefault="004C3F8A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 xml:space="preserve"> </w:t>
      </w:r>
      <w:r w:rsidR="005F6E05" w:rsidRPr="004C3F8A">
        <w:rPr>
          <w:b/>
        </w:rPr>
        <w:t xml:space="preserve">Carga Horária do Curso: </w:t>
      </w:r>
    </w:p>
    <w:p w:rsidR="006A39E1" w:rsidRDefault="006A39E1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>
        <w:rPr>
          <w:b/>
        </w:rPr>
        <w:t xml:space="preserve"> Data de início: </w:t>
      </w:r>
      <w:r w:rsidR="00EB12E9">
        <w:rPr>
          <w:b/>
        </w:rPr>
        <w:t xml:space="preserve">                                            </w:t>
      </w:r>
      <w:r>
        <w:rPr>
          <w:b/>
        </w:rPr>
        <w:t xml:space="preserve">Data de término: </w:t>
      </w:r>
    </w:p>
    <w:p w:rsidR="005F6E05" w:rsidRPr="00DF25A2" w:rsidRDefault="006A39E1" w:rsidP="00DF25A2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DF25A2">
        <w:rPr>
          <w:b/>
        </w:rPr>
        <w:t xml:space="preserve">Alteração no cronograma: </w:t>
      </w:r>
      <w:r w:rsidRPr="006A39E1">
        <w:t>o curso cumpriu com o cronograma de início e término proposto?</w:t>
      </w:r>
      <w:r>
        <w:t xml:space="preserve"> Expor algumas considerações sobre as alterações no cronograma</w:t>
      </w:r>
    </w:p>
    <w:p w:rsidR="005F6E05" w:rsidRPr="00DF25A2" w:rsidRDefault="005F6E05" w:rsidP="00DF25A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>Número de Disciplinas:</w:t>
      </w:r>
    </w:p>
    <w:p w:rsidR="005F6E05" w:rsidRDefault="005F6E05" w:rsidP="00DF25A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 xml:space="preserve">Número de Vagas Oferecidas: </w:t>
      </w:r>
    </w:p>
    <w:p w:rsidR="003C22F8" w:rsidRPr="003C22F8" w:rsidRDefault="005F6E05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3C22F8">
        <w:rPr>
          <w:b/>
        </w:rPr>
        <w:t xml:space="preserve">Número de Candidatos Inscritos: </w:t>
      </w:r>
    </w:p>
    <w:p w:rsidR="005F6E05" w:rsidRPr="003C22F8" w:rsidRDefault="005F6E05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3C22F8">
        <w:rPr>
          <w:b/>
        </w:rPr>
        <w:t>Número de Candidatos Selecionados:</w:t>
      </w:r>
    </w:p>
    <w:p w:rsidR="00DF25A2" w:rsidRDefault="00DF25A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 xml:space="preserve">Número de matriculados: </w:t>
      </w:r>
    </w:p>
    <w:p w:rsidR="003C22F8" w:rsidRDefault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Número de matriculados servidores da UEMA:</w:t>
      </w:r>
    </w:p>
    <w:p w:rsidR="003C22F8" w:rsidRDefault="00DF25A2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3C22F8">
        <w:rPr>
          <w:b/>
        </w:rPr>
        <w:t xml:space="preserve">Número de desistentes: </w:t>
      </w:r>
    </w:p>
    <w:p w:rsidR="00DF25A2" w:rsidRPr="003C22F8" w:rsidRDefault="00DF25A2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3C22F8">
        <w:rPr>
          <w:b/>
        </w:rPr>
        <w:t>Número de concludentes:</w:t>
      </w:r>
    </w:p>
    <w:p w:rsidR="005F6E05" w:rsidRPr="004C3F8A" w:rsidRDefault="005F6E05">
      <w:pPr>
        <w:jc w:val="both"/>
        <w:rPr>
          <w:b/>
        </w:rPr>
      </w:pPr>
    </w:p>
    <w:p w:rsidR="005F6E05" w:rsidRPr="004C3F8A" w:rsidRDefault="005F6E05">
      <w:pPr>
        <w:numPr>
          <w:ilvl w:val="0"/>
          <w:numId w:val="5"/>
        </w:numPr>
        <w:jc w:val="both"/>
      </w:pPr>
      <w:r w:rsidRPr="004C3F8A">
        <w:rPr>
          <w:b/>
        </w:rPr>
        <w:t xml:space="preserve">INFORMAÇÕES SOBRE </w:t>
      </w:r>
      <w:r w:rsidR="002C73DF">
        <w:rPr>
          <w:b/>
        </w:rPr>
        <w:t>MATRIZ CURRICULAR E</w:t>
      </w:r>
      <w:r w:rsidRPr="004C3F8A">
        <w:rPr>
          <w:b/>
        </w:rPr>
        <w:t xml:space="preserve"> CORPO DOCENTE</w:t>
      </w:r>
      <w:r w:rsidRPr="004C3F8A">
        <w:t>.</w:t>
      </w:r>
      <w:r w:rsidR="00097A22">
        <w:t xml:space="preserve"> Colocar Quadro</w:t>
      </w:r>
    </w:p>
    <w:p w:rsidR="005F6E05" w:rsidRPr="004C3F8A" w:rsidRDefault="005F6E05">
      <w:pPr>
        <w:ind w:left="360"/>
        <w:jc w:val="both"/>
        <w:rPr>
          <w:b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710"/>
        <w:gridCol w:w="1981"/>
        <w:gridCol w:w="1870"/>
        <w:gridCol w:w="1066"/>
        <w:gridCol w:w="1067"/>
      </w:tblGrid>
      <w:tr w:rsidR="000E0426" w:rsidTr="000E0426">
        <w:trPr>
          <w:trHeight w:val="242"/>
        </w:trPr>
        <w:tc>
          <w:tcPr>
            <w:tcW w:w="2710" w:type="dxa"/>
            <w:vMerge w:val="restart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NOME DO PROFESSOR</w:t>
            </w:r>
          </w:p>
        </w:tc>
        <w:tc>
          <w:tcPr>
            <w:tcW w:w="1981" w:type="dxa"/>
            <w:vMerge w:val="restart"/>
          </w:tcPr>
          <w:p w:rsidR="000E0426" w:rsidRPr="003C22F8" w:rsidRDefault="000E0426" w:rsidP="000E0426">
            <w:pPr>
              <w:jc w:val="both"/>
              <w:rPr>
                <w:b/>
              </w:rPr>
            </w:pPr>
            <w:r w:rsidRPr="003C22F8">
              <w:rPr>
                <w:b/>
              </w:rPr>
              <w:t>TITULAÇÃO</w:t>
            </w:r>
            <w:r>
              <w:rPr>
                <w:b/>
              </w:rPr>
              <w:t xml:space="preserve"> (Dr, Me, ESP )</w:t>
            </w:r>
          </w:p>
        </w:tc>
        <w:tc>
          <w:tcPr>
            <w:tcW w:w="1870" w:type="dxa"/>
            <w:vMerge w:val="restart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IES DE VINCULAÇÃO</w:t>
            </w:r>
          </w:p>
        </w:tc>
        <w:tc>
          <w:tcPr>
            <w:tcW w:w="2133" w:type="dxa"/>
            <w:gridSpan w:val="2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Pertence ao quadro efetivo da UEMA</w:t>
            </w:r>
          </w:p>
        </w:tc>
      </w:tr>
      <w:tr w:rsidR="000E0426" w:rsidTr="00642614">
        <w:trPr>
          <w:trHeight w:val="242"/>
        </w:trPr>
        <w:tc>
          <w:tcPr>
            <w:tcW w:w="2710" w:type="dxa"/>
            <w:vMerge/>
          </w:tcPr>
          <w:p w:rsidR="000E0426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981" w:type="dxa"/>
            <w:vMerge/>
          </w:tcPr>
          <w:p w:rsidR="000E0426" w:rsidRPr="003C22F8" w:rsidRDefault="000E0426" w:rsidP="000E0426">
            <w:pPr>
              <w:jc w:val="both"/>
              <w:rPr>
                <w:b/>
              </w:rPr>
            </w:pPr>
          </w:p>
        </w:tc>
        <w:tc>
          <w:tcPr>
            <w:tcW w:w="1870" w:type="dxa"/>
            <w:vMerge/>
          </w:tcPr>
          <w:p w:rsidR="000E0426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066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067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0E0426" w:rsidTr="00533348">
        <w:tc>
          <w:tcPr>
            <w:tcW w:w="2710" w:type="dxa"/>
          </w:tcPr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1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066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067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</w:tr>
    </w:tbl>
    <w:p w:rsidR="00097A22" w:rsidRPr="00097A22" w:rsidRDefault="00097A22" w:rsidP="00097A22">
      <w:pPr>
        <w:ind w:left="360"/>
        <w:jc w:val="both"/>
        <w:rPr>
          <w:b/>
          <w:color w:val="FF0000"/>
        </w:rPr>
      </w:pPr>
    </w:p>
    <w:p w:rsidR="005F6E05" w:rsidRPr="00097A22" w:rsidRDefault="005F6E05" w:rsidP="00097A22">
      <w:pPr>
        <w:pStyle w:val="PargrafodaLista"/>
        <w:numPr>
          <w:ilvl w:val="1"/>
          <w:numId w:val="5"/>
        </w:numPr>
        <w:jc w:val="both"/>
        <w:rPr>
          <w:b/>
        </w:rPr>
      </w:pPr>
      <w:r w:rsidRPr="00097A22">
        <w:rPr>
          <w:b/>
        </w:rPr>
        <w:t>Relação Aluno/Orientador: ______</w:t>
      </w:r>
    </w:p>
    <w:p w:rsidR="005F6E05" w:rsidRPr="004C3F8A" w:rsidRDefault="005F6E05">
      <w:pPr>
        <w:ind w:left="360"/>
        <w:jc w:val="both"/>
        <w:rPr>
          <w:b/>
        </w:rPr>
      </w:pPr>
    </w:p>
    <w:p w:rsidR="005F6E05" w:rsidRPr="004C3F8A" w:rsidRDefault="005F6E05">
      <w:pPr>
        <w:numPr>
          <w:ilvl w:val="0"/>
          <w:numId w:val="5"/>
        </w:numPr>
        <w:jc w:val="both"/>
        <w:rPr>
          <w:b/>
        </w:rPr>
      </w:pPr>
      <w:r w:rsidRPr="004C3F8A">
        <w:rPr>
          <w:b/>
        </w:rPr>
        <w:lastRenderedPageBreak/>
        <w:t>INFORMAÇÕES SOBRE O CORPO DISCENTE.</w:t>
      </w:r>
    </w:p>
    <w:p w:rsidR="005F6E05" w:rsidRPr="004C3F8A" w:rsidRDefault="005F6E05">
      <w:pPr>
        <w:ind w:left="360"/>
        <w:jc w:val="both"/>
        <w:rPr>
          <w:b/>
        </w:rPr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Formação profissional da clientela (quantidade por áreas):</w:t>
      </w:r>
    </w:p>
    <w:p w:rsidR="005F6E05" w:rsidRPr="004C3F8A" w:rsidRDefault="005F6E05">
      <w:pPr>
        <w:ind w:left="360"/>
        <w:jc w:val="both"/>
      </w:pPr>
      <w:r w:rsidRPr="004C3F8A">
        <w:t>____________________________________________________________</w:t>
      </w:r>
    </w:p>
    <w:p w:rsidR="005F6E05" w:rsidRPr="004C3F8A" w:rsidRDefault="005F6E05">
      <w:pPr>
        <w:ind w:left="360"/>
        <w:jc w:val="both"/>
      </w:pPr>
      <w:r w:rsidRPr="004C3F8A">
        <w:t>____________________________________________________________</w:t>
      </w:r>
    </w:p>
    <w:p w:rsidR="005F6E05" w:rsidRPr="004C3F8A" w:rsidRDefault="005F6E05">
      <w:pPr>
        <w:ind w:left="360"/>
        <w:jc w:val="both"/>
      </w:pPr>
      <w:r w:rsidRPr="004C3F8A">
        <w:t>____________________________________________________________</w:t>
      </w:r>
    </w:p>
    <w:p w:rsidR="005F6E05" w:rsidRPr="004C3F8A" w:rsidRDefault="005F6E05">
      <w:pPr>
        <w:ind w:left="360"/>
        <w:jc w:val="both"/>
      </w:pPr>
      <w:r w:rsidRPr="004C3F8A">
        <w:t>____________________________________________________________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Alunos formados na própria UEMA:__________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pStyle w:val="Ttulo2"/>
        <w:numPr>
          <w:ilvl w:val="1"/>
          <w:numId w:val="5"/>
        </w:numPr>
        <w:rPr>
          <w:b w:val="0"/>
        </w:rPr>
      </w:pPr>
      <w:r w:rsidRPr="004C3F8A">
        <w:rPr>
          <w:b w:val="0"/>
        </w:rPr>
        <w:t>Alunos com vínculo empregatício: ____</w:t>
      </w:r>
    </w:p>
    <w:p w:rsidR="005F6E05" w:rsidRPr="004C3F8A" w:rsidRDefault="005F6E05">
      <w:pPr>
        <w:tabs>
          <w:tab w:val="num" w:pos="720"/>
        </w:tabs>
        <w:ind w:left="72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>Alunos sem vínculo empregatício: 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 Prof. da Instituição:___________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>Prof. do Ensino Fundamental de Instituição Pública: ____</w:t>
      </w:r>
    </w:p>
    <w:p w:rsidR="005F6E05" w:rsidRPr="004C3F8A" w:rsidRDefault="005F6E05">
      <w:pPr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Prof. de Ensino Médio de Instituição Pública:_____</w:t>
      </w:r>
    </w:p>
    <w:p w:rsidR="005F6E05" w:rsidRPr="004C3F8A" w:rsidRDefault="005F6E05">
      <w:pPr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Prof. do Ensino Fundamental de Instituição Privada: 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Prof. de Ensino Médio de Instituição Privada: 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Prof. do Ensino Superior de Instituição Pública: 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Prof. de Ensino Superior de Instituição Privada: _____</w:t>
      </w:r>
    </w:p>
    <w:p w:rsidR="005F6E05" w:rsidRPr="004C3F8A" w:rsidRDefault="005F6E05">
      <w:pPr>
        <w:ind w:left="360"/>
        <w:jc w:val="both"/>
      </w:pPr>
    </w:p>
    <w:p w:rsidR="005F6E05" w:rsidRPr="004C3F8A" w:rsidRDefault="00097A22">
      <w:pPr>
        <w:pStyle w:val="Recuodecorpodetexto3"/>
        <w:rPr>
          <w:sz w:val="24"/>
        </w:rPr>
      </w:pPr>
      <w:r>
        <w:rPr>
          <w:sz w:val="24"/>
        </w:rPr>
        <w:t>5</w:t>
      </w:r>
      <w:r w:rsidR="005F6E05" w:rsidRPr="004C3F8A">
        <w:rPr>
          <w:sz w:val="24"/>
        </w:rPr>
        <w:t>.12      Profissional de nível superior que ocupa cargo de direção e/ou acessória em empresas/ escolas: _____</w:t>
      </w:r>
    </w:p>
    <w:p w:rsidR="005F6E05" w:rsidRPr="004C3F8A" w:rsidRDefault="00097A22">
      <w:pPr>
        <w:spacing w:line="360" w:lineRule="auto"/>
        <w:ind w:left="357"/>
        <w:jc w:val="both"/>
      </w:pPr>
      <w:r>
        <w:t>5</w:t>
      </w:r>
      <w:r w:rsidR="005F6E05" w:rsidRPr="004C3F8A">
        <w:t>.13     Profissionais de outras áreas:___________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0"/>
          <w:numId w:val="5"/>
        </w:numPr>
        <w:jc w:val="both"/>
      </w:pPr>
      <w:r w:rsidRPr="004C3F8A">
        <w:rPr>
          <w:b/>
        </w:rPr>
        <w:t>ASPECTOS FINANCEIROS DO CURSO</w:t>
      </w:r>
      <w:r w:rsidRPr="004C3F8A">
        <w:t>.</w:t>
      </w:r>
    </w:p>
    <w:p w:rsidR="005F6E05" w:rsidRPr="004C3F8A" w:rsidRDefault="005F6E05">
      <w:pPr>
        <w:ind w:left="360"/>
        <w:jc w:val="both"/>
        <w:rPr>
          <w:b/>
        </w:rPr>
      </w:pPr>
    </w:p>
    <w:p w:rsidR="005F6E05" w:rsidRPr="004C3F8A" w:rsidRDefault="005F6E05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</w:pPr>
      <w:r w:rsidRPr="004C3F8A">
        <w:t>Valor Total do Curso: R$ _________________________</w:t>
      </w:r>
    </w:p>
    <w:p w:rsidR="005F6E05" w:rsidRPr="004C3F8A" w:rsidRDefault="005F6E05">
      <w:pPr>
        <w:numPr>
          <w:ilvl w:val="0"/>
          <w:numId w:val="13"/>
        </w:numPr>
        <w:tabs>
          <w:tab w:val="clear" w:pos="360"/>
          <w:tab w:val="num" w:pos="720"/>
        </w:tabs>
        <w:spacing w:before="240"/>
        <w:ind w:left="720"/>
        <w:jc w:val="both"/>
      </w:pPr>
      <w:r w:rsidRPr="004C3F8A">
        <w:t>Fontes financiadoras: _______________________________</w:t>
      </w:r>
    </w:p>
    <w:p w:rsidR="005F6E05" w:rsidRPr="004C3F8A" w:rsidRDefault="005F6E05">
      <w:pPr>
        <w:spacing w:before="240"/>
        <w:ind w:left="360"/>
        <w:jc w:val="both"/>
        <w:rPr>
          <w:b/>
        </w:rPr>
      </w:pPr>
      <w:r w:rsidRPr="004C3F8A">
        <w:rPr>
          <w:b/>
        </w:rPr>
        <w:t>____________________________________________________________</w:t>
      </w:r>
    </w:p>
    <w:p w:rsidR="005F6E05" w:rsidRPr="004C3F8A" w:rsidRDefault="005F6E05">
      <w:pPr>
        <w:numPr>
          <w:ilvl w:val="0"/>
          <w:numId w:val="14"/>
        </w:numPr>
        <w:tabs>
          <w:tab w:val="clear" w:pos="360"/>
          <w:tab w:val="num" w:pos="720"/>
        </w:tabs>
        <w:spacing w:before="240"/>
        <w:ind w:left="720"/>
        <w:jc w:val="both"/>
      </w:pPr>
      <w:r w:rsidRPr="004C3F8A">
        <w:t>Parcerias:_________________________________________</w:t>
      </w:r>
    </w:p>
    <w:p w:rsidR="005F6E05" w:rsidRPr="004C3F8A" w:rsidRDefault="005F6E05">
      <w:pPr>
        <w:numPr>
          <w:ilvl w:val="0"/>
          <w:numId w:val="14"/>
        </w:numPr>
        <w:tabs>
          <w:tab w:val="clear" w:pos="360"/>
          <w:tab w:val="num" w:pos="720"/>
        </w:tabs>
        <w:spacing w:before="240"/>
        <w:ind w:left="720"/>
        <w:jc w:val="both"/>
      </w:pPr>
      <w:r w:rsidRPr="004C3F8A">
        <w:t>Valor da Taxa de Inscrição: R$ ______________________</w:t>
      </w:r>
    </w:p>
    <w:p w:rsidR="005F6E05" w:rsidRPr="004C3F8A" w:rsidRDefault="005F6E05">
      <w:pPr>
        <w:numPr>
          <w:ilvl w:val="0"/>
          <w:numId w:val="14"/>
        </w:numPr>
        <w:tabs>
          <w:tab w:val="clear" w:pos="360"/>
          <w:tab w:val="num" w:pos="720"/>
        </w:tabs>
        <w:spacing w:before="240"/>
        <w:ind w:left="720"/>
        <w:jc w:val="both"/>
      </w:pPr>
      <w:r w:rsidRPr="004C3F8A">
        <w:t>Valor da Taxa de Matrícula: R$ ______________________</w:t>
      </w:r>
    </w:p>
    <w:p w:rsidR="005F6E05" w:rsidRPr="004C3F8A" w:rsidRDefault="005F6E05">
      <w:pPr>
        <w:numPr>
          <w:ilvl w:val="0"/>
          <w:numId w:val="15"/>
        </w:numPr>
        <w:tabs>
          <w:tab w:val="clear" w:pos="360"/>
          <w:tab w:val="num" w:pos="720"/>
        </w:tabs>
        <w:spacing w:before="240"/>
        <w:ind w:left="720"/>
        <w:jc w:val="both"/>
      </w:pPr>
      <w:r w:rsidRPr="004C3F8A">
        <w:t>Mensalidades: Nº__________ Valor R$ ________________</w:t>
      </w:r>
    </w:p>
    <w:p w:rsidR="005F6E05" w:rsidRPr="004C3F8A" w:rsidRDefault="005F6E05">
      <w:pPr>
        <w:numPr>
          <w:ilvl w:val="0"/>
          <w:numId w:val="15"/>
        </w:numPr>
        <w:tabs>
          <w:tab w:val="clear" w:pos="360"/>
          <w:tab w:val="num" w:pos="720"/>
        </w:tabs>
        <w:spacing w:before="240"/>
        <w:ind w:left="720"/>
        <w:jc w:val="both"/>
        <w:rPr>
          <w:b/>
        </w:rPr>
      </w:pPr>
      <w:r w:rsidRPr="004C3F8A">
        <w:t xml:space="preserve">Número de Inadimplentes: ______________ </w:t>
      </w:r>
    </w:p>
    <w:p w:rsidR="005F6E05" w:rsidRPr="004C3F8A" w:rsidRDefault="00097A22">
      <w:pPr>
        <w:spacing w:before="240"/>
        <w:ind w:left="360"/>
        <w:jc w:val="both"/>
        <w:rPr>
          <w:b/>
        </w:rPr>
      </w:pPr>
      <w:r>
        <w:rPr>
          <w:b/>
        </w:rPr>
        <w:lastRenderedPageBreak/>
        <w:t>6</w:t>
      </w:r>
      <w:r w:rsidR="005F6E05" w:rsidRPr="004C3F8A">
        <w:rPr>
          <w:b/>
        </w:rPr>
        <w:t>.1 Gerenciamento dos Recursos Financeiros.</w:t>
      </w:r>
    </w:p>
    <w:p w:rsidR="005F6E05" w:rsidRPr="004C3F8A" w:rsidRDefault="00EC189C">
      <w:pPr>
        <w:pStyle w:val="Ttulo5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5715" t="7620" r="13335" b="1143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7AD9" id="Rectangle 17" o:spid="_x0000_s1026" style="position:absolute;margin-left:268.95pt;margin-top:9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d7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7620" r="9525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2084" id="Rectangle 4" o:spid="_x0000_s1026" style="position:absolute;margin-left:153pt;margin-top:9.6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7620" r="952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3A5FA" id="Rectangle 3" o:spid="_x0000_s1026" style="position:absolute;margin-left:18pt;margin-top:9.6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EZHQIAADs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" o:allowincell="f"/>
            </w:pict>
          </mc:Fallback>
        </mc:AlternateContent>
      </w:r>
      <w:r w:rsidR="00D50C23" w:rsidRPr="004C3F8A">
        <w:rPr>
          <w:sz w:val="24"/>
        </w:rPr>
        <w:tab/>
        <w:t>UEMA</w:t>
      </w:r>
      <w:r w:rsidR="00D50C23" w:rsidRPr="004C3F8A">
        <w:rPr>
          <w:sz w:val="24"/>
        </w:rPr>
        <w:tab/>
        <w:t xml:space="preserve">  </w:t>
      </w:r>
      <w:r w:rsidR="00D50C23" w:rsidRPr="004C3F8A">
        <w:rPr>
          <w:sz w:val="24"/>
        </w:rPr>
        <w:tab/>
        <w:t xml:space="preserve">  </w:t>
      </w:r>
      <w:r w:rsidR="00D50C23" w:rsidRPr="004C3F8A">
        <w:rPr>
          <w:sz w:val="24"/>
        </w:rPr>
        <w:tab/>
        <w:t xml:space="preserve">  FACT   </w:t>
      </w:r>
      <w:r w:rsidR="00D50C23" w:rsidRPr="004C3F8A">
        <w:rPr>
          <w:sz w:val="24"/>
        </w:rPr>
        <w:tab/>
      </w:r>
      <w:r w:rsidR="00D50C23" w:rsidRPr="004C3F8A">
        <w:rPr>
          <w:sz w:val="24"/>
        </w:rPr>
        <w:tab/>
        <w:t xml:space="preserve">   FAPEAD</w:t>
      </w:r>
    </w:p>
    <w:p w:rsidR="005F6E05" w:rsidRPr="004C3F8A" w:rsidRDefault="00EC189C">
      <w:pPr>
        <w:spacing w:before="240"/>
        <w:ind w:left="36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5486400" cy="2529840"/>
                <wp:effectExtent l="9525" t="12700" r="9525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05" w:rsidRPr="00097A22" w:rsidRDefault="00097A22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="005F6E05" w:rsidRPr="00097A22">
                              <w:rPr>
                                <w:sz w:val="24"/>
                              </w:rPr>
                              <w:t xml:space="preserve">.2 </w:t>
                            </w:r>
                            <w:r w:rsidR="002456E0">
                              <w:rPr>
                                <w:sz w:val="24"/>
                              </w:rPr>
                              <w:t>Listar os</w:t>
                            </w:r>
                            <w:r w:rsidR="005F6E05" w:rsidRPr="00097A22">
                              <w:rPr>
                                <w:sz w:val="24"/>
                              </w:rPr>
                              <w:t xml:space="preserve"> materiais permanente e de consumo financiados com recursos do Curso em favor de seu funcionamento:</w:t>
                            </w:r>
                          </w:p>
                          <w:p w:rsidR="005F6E05" w:rsidRPr="00097A22" w:rsidRDefault="005F6E05"/>
                          <w:p w:rsidR="005F6E05" w:rsidRPr="00097A22" w:rsidRDefault="00097A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F446A8" w:rsidRPr="00097A22">
                              <w:rPr>
                                <w:b/>
                              </w:rPr>
                              <w:t>.3 Anexar (cópia) nota fiscal do material permanente adquirido.</w:t>
                            </w:r>
                          </w:p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  <w:p w:rsidR="005F6E05" w:rsidRPr="00097A22" w:rsidRDefault="005F6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9.25pt;width:6in;height:19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" o:allowincell="f">
                <v:textbox>
                  <w:txbxContent>
                    <w:p w:rsidR="005F6E05" w:rsidRPr="00097A22" w:rsidRDefault="00097A22">
                      <w:pPr>
                        <w:pStyle w:val="Corpodetex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  <w:r w:rsidR="005F6E05" w:rsidRPr="00097A22">
                        <w:rPr>
                          <w:sz w:val="24"/>
                        </w:rPr>
                        <w:t xml:space="preserve">.2 </w:t>
                      </w:r>
                      <w:r w:rsidR="002456E0">
                        <w:rPr>
                          <w:sz w:val="24"/>
                        </w:rPr>
                        <w:t>Listar os</w:t>
                      </w:r>
                      <w:r w:rsidR="005F6E05" w:rsidRPr="00097A22">
                        <w:rPr>
                          <w:sz w:val="24"/>
                        </w:rPr>
                        <w:t xml:space="preserve"> materiais permanente e de consumo financiados com recursos do Curso em favor de seu funcionamento:</w:t>
                      </w:r>
                    </w:p>
                    <w:p w:rsidR="005F6E05" w:rsidRPr="00097A22" w:rsidRDefault="005F6E05"/>
                    <w:p w:rsidR="005F6E05" w:rsidRPr="00097A22" w:rsidRDefault="00097A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F446A8" w:rsidRPr="00097A22">
                        <w:rPr>
                          <w:b/>
                        </w:rPr>
                        <w:t>.3 Anexar (cópia) nota fiscal do material permanente adquirido.</w:t>
                      </w:r>
                    </w:p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  <w:p w:rsidR="005F6E05" w:rsidRPr="00097A22" w:rsidRDefault="005F6E05"/>
                  </w:txbxContent>
                </v:textbox>
              </v:shape>
            </w:pict>
          </mc:Fallback>
        </mc:AlternateContent>
      </w:r>
    </w:p>
    <w:p w:rsidR="005F6E05" w:rsidRPr="004C3F8A" w:rsidRDefault="005F6E05">
      <w:pPr>
        <w:spacing w:before="240"/>
        <w:ind w:left="360"/>
        <w:jc w:val="both"/>
        <w:rPr>
          <w:b/>
        </w:rPr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097A22">
      <w:pPr>
        <w:pStyle w:val="Recuodecorpodetexto"/>
        <w:rPr>
          <w:sz w:val="24"/>
        </w:rPr>
      </w:pPr>
      <w:r>
        <w:rPr>
          <w:sz w:val="24"/>
        </w:rPr>
        <w:t>6.4</w:t>
      </w:r>
      <w:r w:rsidR="005F6E05" w:rsidRPr="004C3F8A">
        <w:rPr>
          <w:sz w:val="24"/>
        </w:rPr>
        <w:t xml:space="preserve"> Participação da UEMA no funcionamento do Curso:</w:t>
      </w:r>
    </w:p>
    <w:p w:rsidR="005F6E05" w:rsidRPr="004C3F8A" w:rsidRDefault="00EC189C">
      <w:pPr>
        <w:spacing w:before="240"/>
        <w:ind w:left="212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9525" t="5715" r="9525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E448" id="Rectangle 6" o:spid="_x0000_s1026" style="position:absolute;margin-left:99pt;margin-top:4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" o:allowincell="f"/>
            </w:pict>
          </mc:Fallback>
        </mc:AlternateContent>
      </w:r>
      <w:r w:rsidR="005F6E05" w:rsidRPr="004C3F8A">
        <w:rPr>
          <w:b/>
        </w:rPr>
        <w:t>Recursos Humanos</w:t>
      </w:r>
    </w:p>
    <w:p w:rsidR="005F6E05" w:rsidRPr="004C3F8A" w:rsidRDefault="00EC189C">
      <w:pPr>
        <w:spacing w:before="240"/>
        <w:ind w:left="2136" w:firstLine="696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DD25E" id="Rectangle 7" o:spid="_x0000_s1026" style="position:absolute;margin-left:99pt;margin-top:5.4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EK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" o:allowincell="f"/>
            </w:pict>
          </mc:Fallback>
        </mc:AlternateContent>
      </w:r>
      <w:r w:rsidR="005F6E05" w:rsidRPr="004C3F8A">
        <w:rPr>
          <w:b/>
        </w:rPr>
        <w:t>Instalações Físicas</w:t>
      </w:r>
    </w:p>
    <w:p w:rsidR="005F6E05" w:rsidRPr="004C3F8A" w:rsidRDefault="00EC189C">
      <w:pPr>
        <w:spacing w:before="240"/>
        <w:ind w:left="2484" w:firstLine="34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2414E" id="Rectangle 8" o:spid="_x0000_s1026" style="position:absolute;margin-left:99pt;margin-top:6.6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No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toj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" o:allowincell="f"/>
            </w:pict>
          </mc:Fallback>
        </mc:AlternateContent>
      </w:r>
      <w:r w:rsidR="005F6E05" w:rsidRPr="004C3F8A">
        <w:rPr>
          <w:b/>
        </w:rPr>
        <w:t>Recursos Materiais</w:t>
      </w:r>
    </w:p>
    <w:p w:rsidR="005F6E05" w:rsidRPr="004C3F8A" w:rsidRDefault="00EC189C">
      <w:pPr>
        <w:pStyle w:val="Ttulo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9525" t="13335" r="9525" b="571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1AB0A" id="Rectangle 9" o:spid="_x0000_s1026" style="position:absolute;margin-left:99pt;margin-top:7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9L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" o:allowincell="f"/>
            </w:pict>
          </mc:Fallback>
        </mc:AlternateContent>
      </w:r>
      <w:r w:rsidR="005F6E05" w:rsidRPr="004C3F8A">
        <w:t>Recursos Financeiros</w:t>
      </w:r>
    </w:p>
    <w:p w:rsidR="005F6E05" w:rsidRDefault="00EC189C">
      <w:pPr>
        <w:spacing w:before="240"/>
        <w:ind w:left="2484" w:firstLine="34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9525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1AF47" id="Rectangle 10" o:spid="_x0000_s1026" style="position:absolute;margin-left:99pt;margin-top: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fyGw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" o:allowincell="f"/>
            </w:pict>
          </mc:Fallback>
        </mc:AlternateContent>
      </w:r>
      <w:r w:rsidR="005F6E05" w:rsidRPr="004C3F8A">
        <w:rPr>
          <w:b/>
        </w:rPr>
        <w:t>Outros, especificar.</w:t>
      </w:r>
    </w:p>
    <w:p w:rsidR="002456E0" w:rsidRPr="004C3F8A" w:rsidRDefault="002456E0">
      <w:pPr>
        <w:spacing w:before="240"/>
        <w:ind w:left="2484" w:firstLine="348"/>
        <w:jc w:val="both"/>
      </w:pPr>
    </w:p>
    <w:p w:rsidR="005F6E05" w:rsidRPr="004C3F8A" w:rsidRDefault="002456E0" w:rsidP="00F446A8">
      <w:pPr>
        <w:numPr>
          <w:ilvl w:val="0"/>
          <w:numId w:val="5"/>
        </w:numPr>
        <w:spacing w:before="240"/>
        <w:jc w:val="both"/>
        <w:rPr>
          <w:b/>
        </w:rPr>
      </w:pPr>
      <w:r>
        <w:rPr>
          <w:b/>
        </w:rPr>
        <w:t>DOCUMENTAÇÃO PARA EMISSÃO DE CERTIFICADO</w:t>
      </w:r>
    </w:p>
    <w:p w:rsidR="00F446A8" w:rsidRPr="004C3F8A" w:rsidRDefault="00F446A8" w:rsidP="00F446A8">
      <w:pPr>
        <w:numPr>
          <w:ilvl w:val="1"/>
          <w:numId w:val="5"/>
        </w:numPr>
        <w:spacing w:before="240"/>
        <w:jc w:val="both"/>
      </w:pPr>
      <w:r w:rsidRPr="004C3F8A">
        <w:t xml:space="preserve">Enviar a relação nominal dos alunos concludentes </w:t>
      </w:r>
      <w:r w:rsidR="00C668F6">
        <w:t>(Anexo</w:t>
      </w:r>
      <w:r w:rsidR="0061000D">
        <w:t xml:space="preserve"> I</w:t>
      </w:r>
      <w:r w:rsidR="00C668F6">
        <w:t>)</w:t>
      </w:r>
      <w:r w:rsidR="002456E0">
        <w:t xml:space="preserve"> </w:t>
      </w:r>
      <w:r w:rsidRPr="004C3F8A">
        <w:t>com respectivo hi</w:t>
      </w:r>
      <w:r w:rsidR="00097A22">
        <w:t>stórico escolar, ata de defesa,</w:t>
      </w:r>
      <w:r w:rsidRPr="004C3F8A">
        <w:t xml:space="preserve"> 01 (um) exemplar do TCC</w:t>
      </w:r>
      <w:r w:rsidR="00451FF8">
        <w:t xml:space="preserve"> e uma cópia do TCC em arquivo formato pdf em CD Rom,</w:t>
      </w:r>
      <w:r w:rsidR="00091C44">
        <w:t xml:space="preserve"> xérox da carteira de identidade, xérox do diploma de graduação e nada consta da biblioteca da UEMA,</w:t>
      </w:r>
      <w:r w:rsidR="00451FF8">
        <w:t xml:space="preserve"> de acordo com Resolução 909/2009 – CEPE/UEMA</w:t>
      </w:r>
      <w:r w:rsidRPr="004C3F8A">
        <w:t>.</w:t>
      </w:r>
    </w:p>
    <w:p w:rsidR="00F446A8" w:rsidRDefault="00F446A8" w:rsidP="00F446A8">
      <w:pPr>
        <w:numPr>
          <w:ilvl w:val="1"/>
          <w:numId w:val="5"/>
        </w:numPr>
        <w:spacing w:before="240"/>
        <w:jc w:val="both"/>
      </w:pPr>
      <w:r w:rsidRPr="004C3F8A">
        <w:t xml:space="preserve">Enviar a relação nominal e o histórico </w:t>
      </w:r>
      <w:r w:rsidR="00B151AD" w:rsidRPr="004C3F8A">
        <w:t>dos alunos que concluíram as disciplinas e</w:t>
      </w:r>
      <w:r w:rsidR="00D50C23" w:rsidRPr="004C3F8A">
        <w:t xml:space="preserve"> não</w:t>
      </w:r>
      <w:r w:rsidR="00B151AD" w:rsidRPr="004C3F8A">
        <w:t xml:space="preserve"> defenderam o TCC.</w:t>
      </w:r>
    </w:p>
    <w:p w:rsidR="00451FF8" w:rsidRPr="001B0808" w:rsidRDefault="001B0808" w:rsidP="001B0808">
      <w:pPr>
        <w:pStyle w:val="PargrafodaLista"/>
        <w:numPr>
          <w:ilvl w:val="0"/>
          <w:numId w:val="5"/>
        </w:numPr>
        <w:spacing w:before="240"/>
        <w:jc w:val="both"/>
        <w:rPr>
          <w:b/>
        </w:rPr>
      </w:pPr>
      <w:r w:rsidRPr="001B0808">
        <w:rPr>
          <w:b/>
        </w:rPr>
        <w:t>DESCRIÇÃO DOS ASPECTOS A SEREM MELHORADOS EM REEDIÇÃO DO CURSO</w:t>
      </w:r>
    </w:p>
    <w:p w:rsidR="00451FF8" w:rsidRDefault="00451FF8" w:rsidP="00451FF8">
      <w:pPr>
        <w:spacing w:before="240"/>
        <w:ind w:left="720"/>
        <w:jc w:val="both"/>
      </w:pPr>
      <w:r>
        <w:t xml:space="preserve">                                </w:t>
      </w:r>
    </w:p>
    <w:p w:rsidR="00451FF8" w:rsidRDefault="00451FF8" w:rsidP="001B0808">
      <w:pPr>
        <w:spacing w:before="240"/>
        <w:ind w:left="720"/>
        <w:jc w:val="both"/>
      </w:pPr>
      <w:r>
        <w:t xml:space="preserve">                   As</w:t>
      </w:r>
      <w:r w:rsidR="001B0808">
        <w:t>sinatura do Coordenador do Curso</w:t>
      </w:r>
    </w:p>
    <w:p w:rsidR="001B0808" w:rsidRDefault="001B0808" w:rsidP="001B0808">
      <w:pPr>
        <w:spacing w:before="240"/>
        <w:jc w:val="both"/>
        <w:sectPr w:rsidR="001B0808" w:rsidSect="001B0808">
          <w:pgSz w:w="12240" w:h="15840"/>
          <w:pgMar w:top="1418" w:right="1701" w:bottom="539" w:left="1701" w:header="720" w:footer="720" w:gutter="0"/>
          <w:cols w:space="720"/>
          <w:docGrid w:linePitch="360"/>
        </w:sectPr>
      </w:pPr>
    </w:p>
    <w:p w:rsidR="00C668F6" w:rsidRDefault="00C668F6" w:rsidP="001B0808">
      <w:pPr>
        <w:spacing w:before="240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6"/>
        <w:gridCol w:w="1885"/>
        <w:gridCol w:w="3119"/>
        <w:gridCol w:w="709"/>
        <w:gridCol w:w="1984"/>
      </w:tblGrid>
      <w:tr w:rsidR="00C668F6" w:rsidTr="00865BF6">
        <w:trPr>
          <w:trHeight w:hRule="exact" w:val="240"/>
        </w:trPr>
        <w:tc>
          <w:tcPr>
            <w:tcW w:w="11553" w:type="dxa"/>
            <w:gridSpan w:val="5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C668F6" w:rsidRPr="00C668F6" w:rsidRDefault="00C668F6" w:rsidP="0061000D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Anexo </w:t>
            </w:r>
            <w:r w:rsidR="0061000D">
              <w:rPr>
                <w:b/>
                <w:sz w:val="18"/>
              </w:rPr>
              <w:t xml:space="preserve">I - </w:t>
            </w:r>
            <w:r>
              <w:rPr>
                <w:b/>
                <w:sz w:val="18"/>
              </w:rPr>
              <w:t xml:space="preserve"> RELAÇÃO DOS ALUNOS CONCLUDENTES</w:t>
            </w:r>
          </w:p>
        </w:tc>
      </w:tr>
      <w:tr w:rsidR="00C668F6" w:rsidTr="00865BF6">
        <w:trPr>
          <w:trHeight w:hRule="exact" w:val="240"/>
        </w:trPr>
        <w:tc>
          <w:tcPr>
            <w:tcW w:w="3856" w:type="dxa"/>
            <w:tcBorders>
              <w:top w:val="single" w:sz="12" w:space="0" w:color="000000"/>
              <w:left w:val="single" w:sz="12" w:space="0" w:color="000000"/>
            </w:tcBorders>
          </w:tcPr>
          <w:p w:rsidR="00C668F6" w:rsidRDefault="00C668F6" w:rsidP="00F459FE">
            <w:pPr>
              <w:jc w:val="center"/>
            </w:pPr>
          </w:p>
        </w:tc>
        <w:tc>
          <w:tcPr>
            <w:tcW w:w="1885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C668F6" w:rsidRDefault="00C668F6" w:rsidP="00F459F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>
            <w:pPr>
              <w:jc w:val="center"/>
              <w:rPr>
                <w:sz w:val="20"/>
              </w:rPr>
            </w:pPr>
          </w:p>
          <w:p w:rsidR="00C668F6" w:rsidRDefault="00C668F6" w:rsidP="00F459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4" w:space="0" w:color="auto"/>
            </w:tcBorders>
          </w:tcPr>
          <w:p w:rsidR="00C668F6" w:rsidRDefault="00C668F6" w:rsidP="00F459FE">
            <w:pPr>
              <w:jc w:val="center"/>
              <w:rPr>
                <w:sz w:val="18"/>
              </w:rPr>
            </w:pPr>
          </w:p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>
            <w:pPr>
              <w:jc w:val="center"/>
            </w:pPr>
            <w:r>
              <w:t>NOME DO ALUNO</w:t>
            </w:r>
          </w:p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TÍTULO DO TCC</w:t>
            </w:r>
          </w:p>
        </w:tc>
        <w:tc>
          <w:tcPr>
            <w:tcW w:w="3119" w:type="dxa"/>
          </w:tcPr>
          <w:p w:rsidR="00C668F6" w:rsidRDefault="00C668F6" w:rsidP="0061000D">
            <w:pPr>
              <w:jc w:val="center"/>
            </w:pPr>
            <w:r>
              <w:t>NOME DO ORIENTADOR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63148E" w:rsidP="00F459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63148E" w:rsidP="00F459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 DA APROVAÇÃO</w:t>
            </w:r>
          </w:p>
        </w:tc>
      </w:tr>
      <w:tr w:rsidR="00C668F6" w:rsidTr="00865BF6">
        <w:tc>
          <w:tcPr>
            <w:tcW w:w="3856" w:type="dxa"/>
            <w:tcBorders>
              <w:left w:val="single" w:sz="12" w:space="0" w:color="000000"/>
              <w:bottom w:val="single" w:sz="6" w:space="0" w:color="auto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8F6" w:rsidRDefault="00C668F6" w:rsidP="00F459FE"/>
        </w:tc>
        <w:tc>
          <w:tcPr>
            <w:tcW w:w="3119" w:type="dxa"/>
            <w:tcBorders>
              <w:bottom w:val="single" w:sz="6" w:space="0" w:color="auto"/>
            </w:tcBorders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8F6" w:rsidRDefault="00C668F6" w:rsidP="00F459FE"/>
        </w:tc>
        <w:tc>
          <w:tcPr>
            <w:tcW w:w="1984" w:type="dxa"/>
            <w:tcBorders>
              <w:bottom w:val="single" w:sz="6" w:space="0" w:color="auto"/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rPr>
          <w:trHeight w:val="100"/>
        </w:trPr>
        <w:tc>
          <w:tcPr>
            <w:tcW w:w="3856" w:type="dxa"/>
            <w:tcBorders>
              <w:left w:val="single" w:sz="12" w:space="0" w:color="000000"/>
              <w:bottom w:val="single" w:sz="12" w:space="0" w:color="auto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  <w:tcBorders>
              <w:bottom w:val="single" w:sz="12" w:space="0" w:color="auto"/>
            </w:tcBorders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bottom w:val="single" w:sz="12" w:space="0" w:color="auto"/>
              <w:right w:val="single" w:sz="6" w:space="0" w:color="000000"/>
            </w:tcBorders>
          </w:tcPr>
          <w:p w:rsidR="00C668F6" w:rsidRDefault="00C668F6" w:rsidP="00F459FE"/>
        </w:tc>
      </w:tr>
    </w:tbl>
    <w:p w:rsidR="0061000D" w:rsidRDefault="0061000D" w:rsidP="0061000D">
      <w:pPr>
        <w:spacing w:before="240"/>
        <w:ind w:left="720"/>
        <w:jc w:val="center"/>
      </w:pPr>
    </w:p>
    <w:p w:rsidR="00451FF8" w:rsidRPr="00451FF8" w:rsidRDefault="0061000D" w:rsidP="0061000D">
      <w:pPr>
        <w:spacing w:before="240"/>
        <w:ind w:left="720"/>
        <w:jc w:val="center"/>
      </w:pPr>
      <w:r>
        <w:t>Assinatura do Coordenador do Curso</w:t>
      </w:r>
    </w:p>
    <w:sectPr w:rsidR="00451FF8" w:rsidRPr="00451FF8" w:rsidSect="001B0808">
      <w:pgSz w:w="15840" w:h="12240" w:orient="landscape"/>
      <w:pgMar w:top="1701" w:right="539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21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62CD9"/>
    <w:multiLevelType w:val="hybridMultilevel"/>
    <w:tmpl w:val="050A9AE4"/>
    <w:lvl w:ilvl="0" w:tplc="0BC61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C8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CE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87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46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0E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AF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EC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6A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37F8E"/>
    <w:multiLevelType w:val="hybridMultilevel"/>
    <w:tmpl w:val="814CBF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22375"/>
    <w:multiLevelType w:val="hybridMultilevel"/>
    <w:tmpl w:val="7A4292DE"/>
    <w:lvl w:ilvl="0" w:tplc="BAE45D30">
      <w:start w:val="1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8032724C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4781F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AA0E6D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7B4036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D085E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7AE4E5F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5DD2A8D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132680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3C317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F71207"/>
    <w:multiLevelType w:val="multilevel"/>
    <w:tmpl w:val="4144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5C03EB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4619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DC7C9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211A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8271C1"/>
    <w:multiLevelType w:val="hybridMultilevel"/>
    <w:tmpl w:val="9840644C"/>
    <w:lvl w:ilvl="0" w:tplc="E7F660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121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CC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4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0F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86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E5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A3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AC3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DB4B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733C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6F0F8B"/>
    <w:multiLevelType w:val="hybridMultilevel"/>
    <w:tmpl w:val="F1E0AF74"/>
    <w:lvl w:ilvl="0" w:tplc="767290D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B20C84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BF2C6A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70CA64B2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DC6479E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A78AF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0E2AAA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A6A50FE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93E682C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5AAA6C56"/>
    <w:multiLevelType w:val="hybridMultilevel"/>
    <w:tmpl w:val="F25C54A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2C01C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6">
    <w:nsid w:val="6448697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11"/>
  </w:num>
  <w:num w:numId="7">
    <w:abstractNumId w:val="15"/>
  </w:num>
  <w:num w:numId="8">
    <w:abstractNumId w:val="9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E3"/>
    <w:rsid w:val="00091C44"/>
    <w:rsid w:val="00097A22"/>
    <w:rsid w:val="000A6A68"/>
    <w:rsid w:val="000B1FE3"/>
    <w:rsid w:val="000E0426"/>
    <w:rsid w:val="001B0808"/>
    <w:rsid w:val="002456E0"/>
    <w:rsid w:val="00266088"/>
    <w:rsid w:val="00282175"/>
    <w:rsid w:val="002C73DF"/>
    <w:rsid w:val="00304D74"/>
    <w:rsid w:val="003C22F8"/>
    <w:rsid w:val="00451FF8"/>
    <w:rsid w:val="004C3F8A"/>
    <w:rsid w:val="005F6E05"/>
    <w:rsid w:val="0061000D"/>
    <w:rsid w:val="0063148E"/>
    <w:rsid w:val="006A39E1"/>
    <w:rsid w:val="006B6B80"/>
    <w:rsid w:val="00865BF6"/>
    <w:rsid w:val="008C44A5"/>
    <w:rsid w:val="009326B1"/>
    <w:rsid w:val="00943839"/>
    <w:rsid w:val="00B151AD"/>
    <w:rsid w:val="00B90E98"/>
    <w:rsid w:val="00BE75C4"/>
    <w:rsid w:val="00C668F6"/>
    <w:rsid w:val="00D50C23"/>
    <w:rsid w:val="00DF25A2"/>
    <w:rsid w:val="00EB12E9"/>
    <w:rsid w:val="00EC189C"/>
    <w:rsid w:val="00F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80175-C5AD-4B3C-BE09-8A97F99F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firstLine="36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/>
      <w:ind w:left="2136" w:firstLine="69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1020"/>
      </w:tabs>
      <w:spacing w:before="240"/>
      <w:ind w:left="360"/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spacing w:before="240"/>
      <w:ind w:left="1068" w:firstLine="348"/>
      <w:jc w:val="both"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b/>
      <w:bCs/>
      <w:sz w:val="28"/>
    </w:rPr>
  </w:style>
  <w:style w:type="paragraph" w:styleId="Recuodecorpodetexto">
    <w:name w:val="Body Text Indent"/>
    <w:basedOn w:val="Normal"/>
    <w:semiHidden/>
    <w:pPr>
      <w:spacing w:before="240"/>
      <w:ind w:left="360"/>
      <w:jc w:val="both"/>
    </w:pPr>
    <w:rPr>
      <w:b/>
      <w:sz w:val="36"/>
    </w:rPr>
  </w:style>
  <w:style w:type="paragraph" w:styleId="Recuodecorpodetexto2">
    <w:name w:val="Body Text Indent 2"/>
    <w:basedOn w:val="Normal"/>
    <w:semiHidden/>
    <w:pPr>
      <w:spacing w:before="240"/>
      <w:ind w:left="1068" w:firstLine="348"/>
      <w:jc w:val="both"/>
    </w:pPr>
    <w:rPr>
      <w:b/>
      <w:sz w:val="32"/>
    </w:rPr>
  </w:style>
  <w:style w:type="paragraph" w:styleId="Recuodecorpodetexto3">
    <w:name w:val="Body Text Indent 3"/>
    <w:basedOn w:val="Normal"/>
    <w:semiHidden/>
    <w:pPr>
      <w:spacing w:line="360" w:lineRule="auto"/>
      <w:ind w:left="357"/>
      <w:jc w:val="both"/>
    </w:pPr>
    <w:rPr>
      <w:sz w:val="32"/>
    </w:rPr>
  </w:style>
  <w:style w:type="paragraph" w:styleId="PargrafodaLista">
    <w:name w:val="List Paragraph"/>
    <w:basedOn w:val="Normal"/>
    <w:uiPriority w:val="34"/>
    <w:qFormat/>
    <w:rsid w:val="000B1FE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3F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F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oc%20PPG\FORMUL&#193;RIOS-CPG\AVALIA&#199;&#194;O%20DOS%20CURSOS_TRANSPARENC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AVALIAÇÂO DOS CURSOS_TRANSPARENCIAS</Template>
  <TotalTime>0</TotalTime>
  <Pages>1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UNIVESRSIDADE ESTADUAL DO MARANHÃO - UEMA</vt:lpstr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UNIVESRSIDADE ESTADUAL DO MARANHÃO - UEMA</dc:title>
  <dc:creator>uema</dc:creator>
  <cp:lastModifiedBy>Coordenação de Pesquisa</cp:lastModifiedBy>
  <cp:revision>3</cp:revision>
  <dcterms:created xsi:type="dcterms:W3CDTF">2015-04-13T15:13:00Z</dcterms:created>
  <dcterms:modified xsi:type="dcterms:W3CDTF">2015-04-13T15:13:00Z</dcterms:modified>
</cp:coreProperties>
</file>