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20AD" w:rsidRDefault="00B11104" w:rsidP="00A9329C">
      <w:pPr>
        <w:pStyle w:val="Ttulo"/>
        <w:spacing w:line="360" w:lineRule="auto"/>
        <w:rPr>
          <w:rFonts w:ascii="Times New Roman" w:hAnsi="Times New Roman"/>
          <w:color w:val="auto"/>
          <w:sz w:val="40"/>
        </w:rPr>
      </w:pPr>
      <w:r>
        <w:object w:dxaOrig="30459" w:dyaOrig="10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57pt" o:ole="">
            <v:imagedata r:id="rId7" o:title=""/>
          </v:shape>
          <o:OLEObject Type="Embed" ProgID="CorelDRAW.Graphic.13" ShapeID="_x0000_i1025" DrawAspect="Content" ObjectID="_1489230239" r:id="rId8"/>
        </w:object>
      </w:r>
    </w:p>
    <w:p w:rsidR="00C55022" w:rsidRDefault="00ED20AD" w:rsidP="00C55022">
      <w:pPr>
        <w:jc w:val="center"/>
      </w:pPr>
      <w:r>
        <w:t>PRÓ-REITORIA DE PESQUISA E PÓS-GRADUAÇÃO</w:t>
      </w:r>
    </w:p>
    <w:p w:rsidR="00C55022" w:rsidRPr="00C55022" w:rsidRDefault="00C55022" w:rsidP="00C55022">
      <w:pPr>
        <w:jc w:val="center"/>
        <w:rPr>
          <w:szCs w:val="24"/>
        </w:rPr>
      </w:pPr>
      <w:r w:rsidRPr="00C55022">
        <w:rPr>
          <w:szCs w:val="24"/>
        </w:rPr>
        <w:t>COORDENAÇÃO DE PÓS-GRADUAÇÃO – CPG</w:t>
      </w:r>
    </w:p>
    <w:p w:rsidR="00C55022" w:rsidRPr="00C55022" w:rsidRDefault="00C55022" w:rsidP="00C55022">
      <w:pPr>
        <w:jc w:val="center"/>
        <w:rPr>
          <w:szCs w:val="24"/>
        </w:rPr>
      </w:pPr>
      <w:r w:rsidRPr="00C55022">
        <w:rPr>
          <w:szCs w:val="24"/>
        </w:rPr>
        <w:t>DIVISÃO DE CURSOS DE PÓS-GRADUAÇÃO – DCPG</w:t>
      </w:r>
    </w:p>
    <w:p w:rsidR="00ED20AD" w:rsidRPr="00C55022" w:rsidRDefault="00ED20AD" w:rsidP="00C55022">
      <w:pPr>
        <w:jc w:val="center"/>
        <w:rPr>
          <w:szCs w:val="24"/>
        </w:rPr>
      </w:pPr>
    </w:p>
    <w:p w:rsidR="00ED20AD" w:rsidRDefault="00ED20AD">
      <w:pPr>
        <w:rPr>
          <w:sz w:val="32"/>
        </w:rPr>
      </w:pPr>
    </w:p>
    <w:p w:rsidR="00ED20AD" w:rsidRDefault="00ED20AD">
      <w:pPr>
        <w:rPr>
          <w:sz w:val="32"/>
        </w:rPr>
      </w:pPr>
    </w:p>
    <w:p w:rsidR="00ED20AD" w:rsidRDefault="00ED20AD">
      <w:pPr>
        <w:rPr>
          <w:sz w:val="32"/>
        </w:rPr>
      </w:pPr>
    </w:p>
    <w:p w:rsidR="00ED20AD" w:rsidRDefault="00ED20AD">
      <w:pPr>
        <w:rPr>
          <w:sz w:val="32"/>
        </w:rPr>
      </w:pPr>
    </w:p>
    <w:p w:rsidR="00ED20AD" w:rsidRDefault="00ED20AD">
      <w:pPr>
        <w:rPr>
          <w:color w:val="0000FF"/>
          <w:sz w:val="32"/>
        </w:rPr>
      </w:pPr>
    </w:p>
    <w:p w:rsidR="00ED20AD" w:rsidRDefault="00ED20AD">
      <w:pPr>
        <w:rPr>
          <w:color w:val="0000FF"/>
          <w:sz w:val="32"/>
        </w:rPr>
      </w:pPr>
    </w:p>
    <w:p w:rsidR="00ED20AD" w:rsidRDefault="00ED20AD">
      <w:pPr>
        <w:rPr>
          <w:color w:val="0000FF"/>
          <w:sz w:val="32"/>
        </w:rPr>
      </w:pPr>
    </w:p>
    <w:p w:rsidR="00ED20AD" w:rsidRDefault="00ED20AD">
      <w:pPr>
        <w:rPr>
          <w:color w:val="0000FF"/>
          <w:sz w:val="32"/>
        </w:rPr>
      </w:pPr>
    </w:p>
    <w:p w:rsidR="00ED20AD" w:rsidRDefault="00ED20AD">
      <w:pPr>
        <w:rPr>
          <w:color w:val="0000FF"/>
          <w:sz w:val="32"/>
        </w:rPr>
      </w:pPr>
    </w:p>
    <w:p w:rsidR="00ED20AD" w:rsidRDefault="00ED20AD">
      <w:pPr>
        <w:rPr>
          <w:color w:val="0000FF"/>
          <w:sz w:val="32"/>
        </w:rPr>
      </w:pPr>
    </w:p>
    <w:p w:rsidR="00ED20AD" w:rsidRDefault="00ED20AD">
      <w:pPr>
        <w:rPr>
          <w:color w:val="0000FF"/>
          <w:sz w:val="32"/>
        </w:rPr>
      </w:pPr>
    </w:p>
    <w:p w:rsidR="00ED20AD" w:rsidRDefault="00ED20AD">
      <w:pPr>
        <w:rPr>
          <w:color w:val="0000FF"/>
          <w:sz w:val="32"/>
        </w:rPr>
      </w:pPr>
    </w:p>
    <w:p w:rsidR="00ED20AD" w:rsidRDefault="00ED20AD">
      <w:pPr>
        <w:pStyle w:val="Ttulo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ROTEIRO DE PROJETO DE CURSOS DE</w:t>
      </w:r>
    </w:p>
    <w:p w:rsidR="00ED20AD" w:rsidRDefault="00ED20AD">
      <w:pPr>
        <w:jc w:val="center"/>
        <w:rPr>
          <w:i/>
        </w:rPr>
      </w:pPr>
      <w:r>
        <w:rPr>
          <w:sz w:val="32"/>
        </w:rPr>
        <w:t xml:space="preserve">PÓS-GRADUAÇÃO </w:t>
      </w:r>
      <w:r>
        <w:rPr>
          <w:i/>
          <w:sz w:val="32"/>
        </w:rPr>
        <w:t>LATO SENSU</w:t>
      </w:r>
    </w:p>
    <w:p w:rsidR="00ED20AD" w:rsidRDefault="00ED20AD">
      <w:pPr>
        <w:jc w:val="right"/>
        <w:rPr>
          <w:i/>
          <w:sz w:val="32"/>
        </w:rPr>
      </w:pPr>
    </w:p>
    <w:p w:rsidR="00ED20AD" w:rsidRDefault="00ED20AD">
      <w:pPr>
        <w:jc w:val="right"/>
        <w:rPr>
          <w:i/>
          <w:sz w:val="32"/>
        </w:rPr>
      </w:pPr>
    </w:p>
    <w:p w:rsidR="00ED20AD" w:rsidRDefault="00ED20AD">
      <w:pPr>
        <w:jc w:val="right"/>
        <w:rPr>
          <w:i/>
          <w:sz w:val="32"/>
        </w:rPr>
      </w:pPr>
    </w:p>
    <w:p w:rsidR="00ED20AD" w:rsidRDefault="00ED20AD">
      <w:pPr>
        <w:jc w:val="right"/>
        <w:rPr>
          <w:i/>
          <w:sz w:val="32"/>
        </w:rPr>
      </w:pPr>
    </w:p>
    <w:p w:rsidR="00ED20AD" w:rsidRDefault="00ED20AD">
      <w:pPr>
        <w:jc w:val="right"/>
        <w:rPr>
          <w:i/>
          <w:sz w:val="32"/>
        </w:rPr>
      </w:pPr>
    </w:p>
    <w:p w:rsidR="00ED20AD" w:rsidRDefault="00ED20AD">
      <w:pPr>
        <w:jc w:val="right"/>
        <w:rPr>
          <w:i/>
          <w:sz w:val="32"/>
        </w:rPr>
      </w:pPr>
    </w:p>
    <w:p w:rsidR="00ED20AD" w:rsidRDefault="00ED20AD">
      <w:pPr>
        <w:jc w:val="right"/>
        <w:rPr>
          <w:i/>
          <w:sz w:val="32"/>
        </w:rPr>
      </w:pPr>
    </w:p>
    <w:p w:rsidR="00ED20AD" w:rsidRDefault="00ED20AD">
      <w:pPr>
        <w:rPr>
          <w:i/>
          <w:sz w:val="32"/>
        </w:rPr>
      </w:pPr>
    </w:p>
    <w:p w:rsidR="00A9329C" w:rsidRDefault="00A9329C">
      <w:pPr>
        <w:rPr>
          <w:i/>
          <w:sz w:val="32"/>
        </w:rPr>
      </w:pPr>
    </w:p>
    <w:p w:rsidR="00A9329C" w:rsidRDefault="00A9329C">
      <w:pPr>
        <w:rPr>
          <w:i/>
          <w:sz w:val="32"/>
        </w:rPr>
      </w:pPr>
    </w:p>
    <w:p w:rsidR="00775975" w:rsidRDefault="00775975">
      <w:pPr>
        <w:rPr>
          <w:sz w:val="32"/>
        </w:rPr>
      </w:pPr>
    </w:p>
    <w:p w:rsidR="00ED20AD" w:rsidRDefault="00ED20AD">
      <w:pPr>
        <w:pStyle w:val="Ttulo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São Luís (MA)</w:t>
      </w:r>
    </w:p>
    <w:p w:rsidR="00ED20AD" w:rsidRDefault="00ED20AD">
      <w:pPr>
        <w:pStyle w:val="Ttulo3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</w:rPr>
        <w:t>20</w:t>
      </w:r>
      <w:r w:rsidR="00D86B63">
        <w:rPr>
          <w:rFonts w:ascii="Times New Roman" w:hAnsi="Times New Roman"/>
          <w:color w:val="auto"/>
        </w:rPr>
        <w:t>1</w:t>
      </w:r>
      <w:r w:rsidR="00C851FE">
        <w:rPr>
          <w:rFonts w:ascii="Times New Roman" w:hAnsi="Times New Roman"/>
          <w:color w:val="auto"/>
        </w:rPr>
        <w:t>5</w:t>
      </w:r>
    </w:p>
    <w:p w:rsidR="00ED20AD" w:rsidRDefault="00ED20AD">
      <w:pPr>
        <w:rPr>
          <w:b/>
        </w:rPr>
      </w:pPr>
    </w:p>
    <w:p w:rsidR="00ED20AD" w:rsidRDefault="00ED20AD">
      <w:pPr>
        <w:rPr>
          <w:b/>
        </w:rPr>
      </w:pPr>
    </w:p>
    <w:p w:rsidR="00ED20AD" w:rsidRDefault="00ED20AD">
      <w:pPr>
        <w:shd w:val="pct10" w:color="auto" w:fill="auto"/>
        <w:jc w:val="center"/>
        <w:rPr>
          <w:b/>
        </w:rPr>
      </w:pPr>
    </w:p>
    <w:p w:rsidR="00ED20AD" w:rsidRDefault="00ED20AD">
      <w:pPr>
        <w:pStyle w:val="Ttulo5"/>
        <w:rPr>
          <w:sz w:val="36"/>
        </w:rPr>
      </w:pPr>
      <w:r>
        <w:rPr>
          <w:sz w:val="36"/>
        </w:rPr>
        <w:t>ÍNDICE</w:t>
      </w:r>
    </w:p>
    <w:p w:rsidR="00ED20AD" w:rsidRDefault="00ED20AD">
      <w:pPr>
        <w:jc w:val="center"/>
        <w:rPr>
          <w:b/>
        </w:rPr>
      </w:pPr>
    </w:p>
    <w:p w:rsidR="00ED20AD" w:rsidRDefault="00ED20AD">
      <w:pPr>
        <w:jc w:val="center"/>
        <w:rPr>
          <w:b/>
        </w:rPr>
      </w:pPr>
    </w:p>
    <w:p w:rsidR="00ED20AD" w:rsidRDefault="00ED20AD">
      <w:pPr>
        <w:rPr>
          <w:b/>
          <w:sz w:val="30"/>
        </w:rPr>
      </w:pPr>
      <w:r>
        <w:rPr>
          <w:b/>
          <w:sz w:val="30"/>
        </w:rPr>
        <w:t>1 - IDENTIFICAÇÃO DO PROJETO</w:t>
      </w:r>
    </w:p>
    <w:p w:rsidR="00ED20AD" w:rsidRDefault="00ED20AD">
      <w:pPr>
        <w:rPr>
          <w:b/>
          <w:sz w:val="30"/>
        </w:rPr>
      </w:pPr>
    </w:p>
    <w:p w:rsidR="00ED20AD" w:rsidRDefault="00ED20AD">
      <w:pPr>
        <w:rPr>
          <w:b/>
          <w:sz w:val="30"/>
        </w:rPr>
      </w:pPr>
      <w:r>
        <w:rPr>
          <w:b/>
          <w:sz w:val="30"/>
        </w:rPr>
        <w:t>2 - CARACTERIZAÇÃO DO CURSO</w:t>
      </w:r>
    </w:p>
    <w:p w:rsidR="00ED20AD" w:rsidRDefault="00ED20AD">
      <w:pPr>
        <w:rPr>
          <w:b/>
          <w:sz w:val="30"/>
        </w:rPr>
      </w:pPr>
    </w:p>
    <w:p w:rsidR="00ED20AD" w:rsidRDefault="00ED20AD">
      <w:pPr>
        <w:rPr>
          <w:b/>
          <w:sz w:val="30"/>
        </w:rPr>
      </w:pPr>
      <w:r>
        <w:rPr>
          <w:b/>
          <w:sz w:val="30"/>
        </w:rPr>
        <w:t>3 - OBJETIVOS E NECESSIDADES DO CURSO</w:t>
      </w:r>
    </w:p>
    <w:p w:rsidR="00ED20AD" w:rsidRDefault="00ED20AD">
      <w:pPr>
        <w:rPr>
          <w:b/>
          <w:sz w:val="30"/>
        </w:rPr>
      </w:pPr>
    </w:p>
    <w:p w:rsidR="00ED20AD" w:rsidRDefault="00ED20AD">
      <w:pPr>
        <w:rPr>
          <w:b/>
          <w:sz w:val="30"/>
        </w:rPr>
      </w:pPr>
      <w:r>
        <w:rPr>
          <w:b/>
          <w:sz w:val="30"/>
        </w:rPr>
        <w:t>4 - ESTRUTURA E FUNCIONAMENTO DO CURSO</w:t>
      </w:r>
    </w:p>
    <w:p w:rsidR="00ED20AD" w:rsidRDefault="00ED20AD">
      <w:pPr>
        <w:rPr>
          <w:b/>
          <w:sz w:val="30"/>
        </w:rPr>
      </w:pPr>
      <w:r>
        <w:rPr>
          <w:b/>
          <w:sz w:val="30"/>
        </w:rPr>
        <w:t>4.1 - Processo Seletivo</w:t>
      </w:r>
    </w:p>
    <w:p w:rsidR="00ED20AD" w:rsidRDefault="00ED20AD">
      <w:pPr>
        <w:rPr>
          <w:b/>
          <w:sz w:val="30"/>
        </w:rPr>
      </w:pPr>
      <w:r>
        <w:rPr>
          <w:b/>
          <w:sz w:val="30"/>
        </w:rPr>
        <w:t>4.2 - Processo de Avaliação do Desempenho do Aluno no Curso</w:t>
      </w:r>
    </w:p>
    <w:p w:rsidR="00E25ADC" w:rsidRDefault="00E25ADC">
      <w:pPr>
        <w:rPr>
          <w:b/>
          <w:sz w:val="30"/>
        </w:rPr>
      </w:pPr>
      <w:r>
        <w:rPr>
          <w:b/>
          <w:sz w:val="30"/>
        </w:rPr>
        <w:t xml:space="preserve">4.3 – Tipo de Trabalho de Conclusão do Curso </w:t>
      </w:r>
    </w:p>
    <w:p w:rsidR="00ED20AD" w:rsidRDefault="00E25ADC">
      <w:pPr>
        <w:rPr>
          <w:b/>
          <w:sz w:val="30"/>
        </w:rPr>
      </w:pPr>
      <w:r>
        <w:rPr>
          <w:b/>
          <w:sz w:val="30"/>
        </w:rPr>
        <w:t xml:space="preserve">     4.4</w:t>
      </w:r>
      <w:r w:rsidR="00F95245">
        <w:rPr>
          <w:b/>
          <w:sz w:val="30"/>
        </w:rPr>
        <w:t>–Disciplinas e Corpo Docente</w:t>
      </w:r>
    </w:p>
    <w:p w:rsidR="00ED20AD" w:rsidRDefault="00E25ADC">
      <w:pPr>
        <w:rPr>
          <w:b/>
          <w:sz w:val="30"/>
        </w:rPr>
      </w:pPr>
      <w:r>
        <w:rPr>
          <w:b/>
          <w:sz w:val="30"/>
        </w:rPr>
        <w:t xml:space="preserve">     4.5</w:t>
      </w:r>
      <w:r w:rsidR="00ED20AD">
        <w:rPr>
          <w:b/>
          <w:sz w:val="30"/>
        </w:rPr>
        <w:t xml:space="preserve"> - Ementas e Bibliografia das Disciplinas</w:t>
      </w:r>
    </w:p>
    <w:p w:rsidR="00ED20AD" w:rsidRDefault="00E25ADC">
      <w:pPr>
        <w:rPr>
          <w:b/>
          <w:sz w:val="30"/>
        </w:rPr>
      </w:pPr>
      <w:r>
        <w:rPr>
          <w:b/>
          <w:sz w:val="30"/>
        </w:rPr>
        <w:t>4.6</w:t>
      </w:r>
      <w:r w:rsidR="00ED20AD">
        <w:rPr>
          <w:b/>
          <w:sz w:val="30"/>
        </w:rPr>
        <w:t xml:space="preserve"> - Metodologia de Ensino</w:t>
      </w:r>
      <w:r w:rsidR="00395E68">
        <w:rPr>
          <w:b/>
          <w:sz w:val="30"/>
        </w:rPr>
        <w:t xml:space="preserve"> e Avaliação por Disciplina</w:t>
      </w:r>
    </w:p>
    <w:p w:rsidR="00ED20AD" w:rsidRDefault="00E25ADC">
      <w:pPr>
        <w:rPr>
          <w:b/>
          <w:sz w:val="30"/>
        </w:rPr>
      </w:pPr>
      <w:r>
        <w:rPr>
          <w:b/>
          <w:sz w:val="30"/>
        </w:rPr>
        <w:t xml:space="preserve">     4.7</w:t>
      </w:r>
      <w:r w:rsidR="00ED20AD">
        <w:rPr>
          <w:b/>
          <w:sz w:val="30"/>
        </w:rPr>
        <w:t xml:space="preserve"> - Dados Relativos ao Corpo Docente e ao Coordenador do </w:t>
      </w:r>
      <w:r w:rsidR="00367113">
        <w:rPr>
          <w:b/>
          <w:sz w:val="30"/>
        </w:rPr>
        <w:tab/>
      </w:r>
      <w:r w:rsidR="00ED20AD">
        <w:rPr>
          <w:b/>
          <w:sz w:val="30"/>
        </w:rPr>
        <w:t>Curso</w:t>
      </w:r>
    </w:p>
    <w:p w:rsidR="00ED20AD" w:rsidRDefault="00E25ADC">
      <w:pPr>
        <w:rPr>
          <w:b/>
          <w:sz w:val="30"/>
        </w:rPr>
      </w:pPr>
      <w:r>
        <w:rPr>
          <w:b/>
          <w:sz w:val="30"/>
        </w:rPr>
        <w:t>4.8–Infraestrutura Disponível</w:t>
      </w:r>
    </w:p>
    <w:p w:rsidR="00F95245" w:rsidRDefault="00F95245">
      <w:pPr>
        <w:rPr>
          <w:b/>
          <w:sz w:val="30"/>
        </w:rPr>
      </w:pPr>
    </w:p>
    <w:p w:rsidR="00ED20AD" w:rsidRDefault="00ED20AD">
      <w:pPr>
        <w:rPr>
          <w:b/>
          <w:sz w:val="30"/>
        </w:rPr>
      </w:pPr>
      <w:r>
        <w:rPr>
          <w:b/>
          <w:sz w:val="30"/>
        </w:rPr>
        <w:t>5 - ASPECTOS FINANCEIROS</w:t>
      </w:r>
    </w:p>
    <w:p w:rsidR="00395E68" w:rsidRDefault="00395E68">
      <w:pPr>
        <w:rPr>
          <w:b/>
          <w:sz w:val="30"/>
        </w:rPr>
      </w:pPr>
      <w:r>
        <w:rPr>
          <w:b/>
          <w:sz w:val="30"/>
        </w:rPr>
        <w:t>5.1 - Previsão de despesas</w:t>
      </w:r>
    </w:p>
    <w:p w:rsidR="00395E68" w:rsidRDefault="00395E68" w:rsidP="001270B8">
      <w:pPr>
        <w:rPr>
          <w:b/>
          <w:sz w:val="30"/>
        </w:rPr>
      </w:pPr>
      <w:r>
        <w:rPr>
          <w:b/>
          <w:sz w:val="30"/>
        </w:rPr>
        <w:t>5.2</w:t>
      </w:r>
      <w:r w:rsidR="001270B8">
        <w:rPr>
          <w:b/>
          <w:sz w:val="30"/>
        </w:rPr>
        <w:t xml:space="preserve"> - </w:t>
      </w:r>
      <w:r>
        <w:rPr>
          <w:b/>
          <w:sz w:val="30"/>
        </w:rPr>
        <w:t>Quadro Demonstrativo de Recursos Financeiros para</w:t>
      </w:r>
      <w:r w:rsidR="001270B8">
        <w:rPr>
          <w:b/>
          <w:sz w:val="30"/>
        </w:rPr>
        <w:t xml:space="preserve"> </w:t>
      </w:r>
      <w:r>
        <w:rPr>
          <w:b/>
          <w:sz w:val="30"/>
        </w:rPr>
        <w:t>Funcionamento do Curso</w:t>
      </w:r>
    </w:p>
    <w:p w:rsidR="00395E68" w:rsidRDefault="00395E68">
      <w:pPr>
        <w:rPr>
          <w:b/>
          <w:sz w:val="30"/>
        </w:rPr>
      </w:pPr>
      <w:r>
        <w:rPr>
          <w:b/>
          <w:sz w:val="30"/>
        </w:rPr>
        <w:t>5.3 – Síntese das Despesas e Fontes de Receita</w:t>
      </w:r>
    </w:p>
    <w:p w:rsidR="00ED20AD" w:rsidRDefault="00ED20AD"/>
    <w:p w:rsidR="00ED20AD" w:rsidRDefault="00ED20AD"/>
    <w:p w:rsidR="00ED20AD" w:rsidRDefault="00ED20AD"/>
    <w:p w:rsidR="00ED20AD" w:rsidRDefault="00ED20AD"/>
    <w:p w:rsidR="00ED20AD" w:rsidRDefault="00ED20AD"/>
    <w:p w:rsidR="00ED20AD" w:rsidRDefault="00ED20AD"/>
    <w:p w:rsidR="00ED20AD" w:rsidRDefault="00ED20AD"/>
    <w:p w:rsidR="009269E5" w:rsidRDefault="009269E5"/>
    <w:p w:rsidR="009269E5" w:rsidRDefault="009269E5"/>
    <w:p w:rsidR="009269E5" w:rsidRDefault="009269E5"/>
    <w:p w:rsidR="009269E5" w:rsidRDefault="009269E5"/>
    <w:p w:rsidR="009269E5" w:rsidRDefault="009269E5"/>
    <w:p w:rsidR="009269E5" w:rsidRDefault="009269E5"/>
    <w:p w:rsidR="009269E5" w:rsidRDefault="009269E5"/>
    <w:p w:rsidR="009269E5" w:rsidRDefault="009269E5"/>
    <w:p w:rsidR="009269E5" w:rsidRDefault="009269E5"/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D20AD" w:rsidTr="009269E5">
        <w:trPr>
          <w:trHeight w:val="24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1 - IDENTIFICAÇÃO DO PROJETO</w:t>
            </w:r>
          </w:p>
        </w:tc>
      </w:tr>
      <w:tr w:rsidR="00ED20AD" w:rsidTr="009269E5">
        <w:trPr>
          <w:trHeight w:val="120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D" w:rsidRDefault="00ED20AD"/>
          <w:p w:rsidR="00ED20AD" w:rsidRDefault="00ED20AD"/>
          <w:p w:rsidR="00ED20AD" w:rsidRDefault="00ED20AD">
            <w:r>
              <w:t xml:space="preserve">1.1. INSTITUIÇÃO: </w:t>
            </w:r>
            <w:r>
              <w:rPr>
                <w:b/>
              </w:rPr>
              <w:t>UNIVERSIDADE ESTADUAL DO MARANHÃO</w:t>
            </w:r>
          </w:p>
          <w:p w:rsidR="00ED20AD" w:rsidRDefault="00ED20AD"/>
          <w:p w:rsidR="00ED20AD" w:rsidRDefault="00ED20AD"/>
          <w:p w:rsidR="00ED20AD" w:rsidRDefault="00ED20AD">
            <w:r>
              <w:t>1.2. CENTRO RESPONSÁVEL: __________________________________________________</w:t>
            </w:r>
          </w:p>
          <w:p w:rsidR="00ED20AD" w:rsidRDefault="00ED20AD">
            <w:pPr>
              <w:jc w:val="left"/>
            </w:pPr>
            <w:r>
              <w:t xml:space="preserve">        __________________________________________________________________________</w:t>
            </w:r>
          </w:p>
          <w:p w:rsidR="00ED20AD" w:rsidRDefault="00ED20AD">
            <w:r>
              <w:rPr>
                <w:sz w:val="20"/>
              </w:rPr>
              <w:t xml:space="preserve">                                                                                   (NOME E SIGLA</w:t>
            </w:r>
            <w:r>
              <w:t>)</w:t>
            </w:r>
          </w:p>
          <w:p w:rsidR="00ED20AD" w:rsidRDefault="00ED20AD"/>
          <w:p w:rsidR="00ED20AD" w:rsidRDefault="00ED20AD"/>
          <w:p w:rsidR="00ED20AD" w:rsidRDefault="00ED20AD">
            <w:r>
              <w:t>1.3. DEPARTAMENTO: _________________________________________________________</w:t>
            </w:r>
          </w:p>
          <w:p w:rsidR="00ED20AD" w:rsidRDefault="00ED20AD"/>
          <w:p w:rsidR="00ED20AD" w:rsidRDefault="00ED20AD">
            <w:pPr>
              <w:jc w:val="left"/>
            </w:pPr>
          </w:p>
          <w:p w:rsidR="00ED20AD" w:rsidRDefault="00ED20AD">
            <w:r>
              <w:t>1.4. CURSO</w:t>
            </w:r>
            <w:r w:rsidR="00202096">
              <w:t xml:space="preserve"> PROPOSTO</w:t>
            </w:r>
            <w:r>
              <w:t>: ________________________________________________________</w:t>
            </w:r>
          </w:p>
          <w:p w:rsidR="00ED20AD" w:rsidRDefault="00ED20AD">
            <w:r>
              <w:rPr>
                <w:sz w:val="20"/>
              </w:rPr>
              <w:t xml:space="preserve"> (NOME DO CURSO)</w:t>
            </w: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  <w:r>
              <w:t>1.5. GRANDE ÁREA DO CONHECIMENTO: _______________________________________</w:t>
            </w:r>
          </w:p>
          <w:p w:rsidR="00ED20AD" w:rsidRDefault="00ED20AD">
            <w:pPr>
              <w:jc w:val="left"/>
            </w:pPr>
            <w:r>
              <w:t xml:space="preserve">       ___________________________________________________________________________</w:t>
            </w:r>
          </w:p>
          <w:p w:rsidR="00ED20AD" w:rsidRDefault="00ED20AD">
            <w:pPr>
              <w:jc w:val="left"/>
              <w:rPr>
                <w:sz w:val="20"/>
              </w:rPr>
            </w:pPr>
            <w:r>
              <w:rPr>
                <w:sz w:val="20"/>
              </w:rPr>
              <w:t>(NOME E CÓDIGO)</w:t>
            </w: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  <w:r>
              <w:t>1.6. ÁREA E SUB-ÁREA DO CONHECIMENTO: ____________________________________</w:t>
            </w:r>
          </w:p>
          <w:p w:rsidR="00ED20AD" w:rsidRDefault="00ED20AD">
            <w:pPr>
              <w:jc w:val="left"/>
            </w:pPr>
            <w:r>
              <w:t xml:space="preserve">       ___________________________________________________________________________</w:t>
            </w:r>
          </w:p>
          <w:p w:rsidR="00ED20AD" w:rsidRDefault="00ED20AD">
            <w:pPr>
              <w:jc w:val="left"/>
            </w:pPr>
            <w:r>
              <w:t xml:space="preserve">       ___________________________________________________________________________</w:t>
            </w: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  <w:r>
              <w:t xml:space="preserve">1.7. COORDENADOR DO CURSO: </w:t>
            </w: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  <w:r>
              <w:t xml:space="preserve">       ___________________________________________________________________________</w:t>
            </w:r>
          </w:p>
          <w:p w:rsidR="00ED20AD" w:rsidRDefault="00ED20AD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(NOME)</w:t>
            </w:r>
          </w:p>
          <w:p w:rsidR="00ED20AD" w:rsidRDefault="00ED20AD">
            <w:pPr>
              <w:jc w:val="left"/>
            </w:pPr>
            <w:r>
              <w:t xml:space="preserve">                                      _______________________________________</w:t>
            </w: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  <w:r>
              <w:rPr>
                <w:sz w:val="20"/>
              </w:rPr>
              <w:t>(TITULAÇÃO</w:t>
            </w:r>
            <w:r>
              <w:t>)</w:t>
            </w:r>
          </w:p>
          <w:p w:rsidR="00ED20AD" w:rsidRDefault="00ED20AD">
            <w:pPr>
              <w:jc w:val="left"/>
            </w:pPr>
          </w:p>
          <w:p w:rsidR="00ED20AD" w:rsidRDefault="00ED20AD">
            <w:pPr>
              <w:jc w:val="left"/>
            </w:pPr>
          </w:p>
        </w:tc>
      </w:tr>
    </w:tbl>
    <w:p w:rsidR="00ED20AD" w:rsidRDefault="00ED20AD"/>
    <w:p w:rsidR="005544C2" w:rsidRDefault="005544C2"/>
    <w:p w:rsidR="005544C2" w:rsidRDefault="005544C2"/>
    <w:p w:rsidR="005544C2" w:rsidRDefault="005544C2"/>
    <w:p w:rsidR="005544C2" w:rsidRDefault="005544C2"/>
    <w:p w:rsidR="00A9329C" w:rsidRDefault="00A9329C"/>
    <w:p w:rsidR="00A9329C" w:rsidRDefault="00A9329C"/>
    <w:p w:rsidR="00A9329C" w:rsidRDefault="00A9329C"/>
    <w:p w:rsidR="00A9329C" w:rsidRDefault="00A9329C"/>
    <w:p w:rsidR="00AB576A" w:rsidRDefault="00AB576A"/>
    <w:p w:rsidR="00AB576A" w:rsidRDefault="00AB576A"/>
    <w:p w:rsidR="00AB576A" w:rsidRDefault="00AB576A"/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41"/>
        <w:gridCol w:w="284"/>
        <w:gridCol w:w="142"/>
        <w:gridCol w:w="1843"/>
        <w:gridCol w:w="426"/>
        <w:gridCol w:w="282"/>
        <w:gridCol w:w="425"/>
        <w:gridCol w:w="851"/>
        <w:gridCol w:w="427"/>
        <w:gridCol w:w="425"/>
        <w:gridCol w:w="3612"/>
        <w:gridCol w:w="8"/>
        <w:gridCol w:w="64"/>
      </w:tblGrid>
      <w:tr w:rsidR="00ED20AD" w:rsidTr="00DA49E6">
        <w:tc>
          <w:tcPr>
            <w:tcW w:w="4891" w:type="dxa"/>
            <w:gridSpan w:val="9"/>
          </w:tcPr>
          <w:p w:rsidR="00ED20AD" w:rsidRDefault="00ED20AD">
            <w:pPr>
              <w:spacing w:line="240" w:lineRule="exact"/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D20AD" w:rsidRDefault="00ED20AD">
            <w:pPr>
              <w:spacing w:line="240" w:lineRule="exact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Pró-Reitoria de Pesquisa</w:t>
            </w:r>
            <w:r w:rsidR="002967CE"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e  Pós-Graduação </w:t>
            </w:r>
          </w:p>
        </w:tc>
      </w:tr>
      <w:tr w:rsidR="00ED20AD" w:rsidTr="00DA49E6">
        <w:trPr>
          <w:gridAfter w:val="1"/>
          <w:wAfter w:w="64" w:type="dxa"/>
        </w:trPr>
        <w:tc>
          <w:tcPr>
            <w:tcW w:w="936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– CARACTERIZAÇÃO DO CURSO</w:t>
            </w:r>
          </w:p>
        </w:tc>
      </w:tr>
      <w:tr w:rsidR="00ED20AD" w:rsidTr="00DA49E6">
        <w:trPr>
          <w:gridAfter w:val="1"/>
          <w:wAfter w:w="64" w:type="dxa"/>
        </w:trPr>
        <w:tc>
          <w:tcPr>
            <w:tcW w:w="936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D" w:rsidRDefault="00ED20AD"/>
          <w:p w:rsidR="00ED20AD" w:rsidRDefault="00ED20AD">
            <w:r>
              <w:t>2.1. PERÍODO DE REALIZAÇÃO: INÍCIO: ______________ TÉRMINO: _______________</w:t>
            </w:r>
          </w:p>
          <w:p w:rsidR="00ED20AD" w:rsidRDefault="00ED20AD"/>
          <w:p w:rsidR="00ED20AD" w:rsidRDefault="00ED20AD">
            <w:r>
              <w:t>2.2. CARGA HORÁRIA: _______________________________________________________</w:t>
            </w:r>
          </w:p>
          <w:p w:rsidR="00ED20AD" w:rsidRDefault="00ED20AD"/>
          <w:p w:rsidR="00ED20AD" w:rsidRDefault="00ED20AD" w:rsidP="00C819DE">
            <w:pPr>
              <w:tabs>
                <w:tab w:val="left" w:pos="8364"/>
              </w:tabs>
            </w:pPr>
            <w:r>
              <w:t>2.3. MODALIDADE</w:t>
            </w:r>
            <w:r w:rsidR="00D86B63">
              <w:t xml:space="preserve">: </w:t>
            </w:r>
            <w:r w:rsidR="00AB576A" w:rsidRPr="00B219C9">
              <w:rPr>
                <w:i/>
              </w:rPr>
              <w:t>L</w:t>
            </w:r>
            <w:r w:rsidR="00B219C9" w:rsidRPr="00B219C9">
              <w:rPr>
                <w:i/>
              </w:rPr>
              <w:t>ato s</w:t>
            </w:r>
            <w:r w:rsidR="00C819DE" w:rsidRPr="00B219C9">
              <w:rPr>
                <w:i/>
              </w:rPr>
              <w:t>ensu</w:t>
            </w:r>
            <w:r w:rsidR="00202096">
              <w:t xml:space="preserve"> (presencial ou à distância)</w:t>
            </w:r>
          </w:p>
        </w:tc>
      </w:tr>
      <w:tr w:rsidR="00ED20AD" w:rsidTr="00DA49E6">
        <w:trPr>
          <w:gridAfter w:val="1"/>
          <w:wAfter w:w="64" w:type="dxa"/>
          <w:trHeight w:hRule="exact" w:val="100"/>
        </w:trPr>
        <w:tc>
          <w:tcPr>
            <w:tcW w:w="497" w:type="dxa"/>
            <w:tcBorders>
              <w:left w:val="single" w:sz="12" w:space="0" w:color="auto"/>
            </w:tcBorders>
          </w:tcPr>
          <w:p w:rsidR="00ED20AD" w:rsidRDefault="00ED20AD"/>
        </w:tc>
        <w:tc>
          <w:tcPr>
            <w:tcW w:w="425" w:type="dxa"/>
            <w:gridSpan w:val="2"/>
          </w:tcPr>
          <w:p w:rsidR="00ED20AD" w:rsidRDefault="00ED20AD"/>
        </w:tc>
        <w:tc>
          <w:tcPr>
            <w:tcW w:w="8441" w:type="dxa"/>
            <w:gridSpan w:val="10"/>
            <w:tcBorders>
              <w:left w:val="nil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64" w:type="dxa"/>
          <w:trHeight w:hRule="exact" w:val="100"/>
        </w:trPr>
        <w:tc>
          <w:tcPr>
            <w:tcW w:w="497" w:type="dxa"/>
            <w:tcBorders>
              <w:left w:val="single" w:sz="12" w:space="0" w:color="auto"/>
            </w:tcBorders>
          </w:tcPr>
          <w:p w:rsidR="00ED20AD" w:rsidRDefault="00ED20AD"/>
        </w:tc>
        <w:tc>
          <w:tcPr>
            <w:tcW w:w="425" w:type="dxa"/>
            <w:gridSpan w:val="2"/>
          </w:tcPr>
          <w:p w:rsidR="00ED20AD" w:rsidRDefault="00ED20AD"/>
        </w:tc>
        <w:tc>
          <w:tcPr>
            <w:tcW w:w="8441" w:type="dxa"/>
            <w:gridSpan w:val="10"/>
            <w:tcBorders>
              <w:left w:val="nil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64" w:type="dxa"/>
        </w:trPr>
        <w:tc>
          <w:tcPr>
            <w:tcW w:w="93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 xml:space="preserve">2.4. REGIME DO CURSO: </w:t>
            </w:r>
          </w:p>
        </w:tc>
      </w:tr>
      <w:tr w:rsidR="00ED20AD" w:rsidTr="00DA49E6">
        <w:trPr>
          <w:gridAfter w:val="1"/>
          <w:wAfter w:w="64" w:type="dxa"/>
        </w:trPr>
        <w:tc>
          <w:tcPr>
            <w:tcW w:w="3615" w:type="dxa"/>
            <w:gridSpan w:val="7"/>
            <w:tcBorders>
              <w:left w:val="single" w:sz="12" w:space="0" w:color="auto"/>
            </w:tcBorders>
          </w:tcPr>
          <w:p w:rsidR="00ED20AD" w:rsidRDefault="00ED20AD">
            <w:bookmarkStart w:id="1" w:name="Assinalar4"/>
          </w:p>
        </w:tc>
        <w:tc>
          <w:tcPr>
            <w:tcW w:w="425" w:type="dxa"/>
          </w:tcPr>
          <w:p w:rsidR="00ED20AD" w:rsidRDefault="00C11315">
            <w: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0AD">
              <w:instrText xml:space="preserve"> FORMCHECKBOX </w:instrText>
            </w:r>
            <w:r w:rsidR="0092592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323" w:type="dxa"/>
            <w:gridSpan w:val="5"/>
            <w:tcBorders>
              <w:left w:val="nil"/>
              <w:right w:val="single" w:sz="12" w:space="0" w:color="auto"/>
            </w:tcBorders>
          </w:tcPr>
          <w:p w:rsidR="00ED20AD" w:rsidRDefault="00ED20AD">
            <w:r>
              <w:t xml:space="preserve"> Modular</w:t>
            </w:r>
          </w:p>
        </w:tc>
      </w:tr>
      <w:tr w:rsidR="00ED20AD" w:rsidTr="00DA49E6">
        <w:trPr>
          <w:gridAfter w:val="1"/>
          <w:wAfter w:w="64" w:type="dxa"/>
          <w:trHeight w:hRule="exact" w:val="100"/>
        </w:trPr>
        <w:tc>
          <w:tcPr>
            <w:tcW w:w="497" w:type="dxa"/>
            <w:tcBorders>
              <w:left w:val="single" w:sz="12" w:space="0" w:color="auto"/>
            </w:tcBorders>
          </w:tcPr>
          <w:p w:rsidR="00ED20AD" w:rsidRDefault="00ED20AD"/>
        </w:tc>
        <w:tc>
          <w:tcPr>
            <w:tcW w:w="425" w:type="dxa"/>
            <w:gridSpan w:val="2"/>
          </w:tcPr>
          <w:p w:rsidR="00ED20AD" w:rsidRDefault="00ED20AD"/>
        </w:tc>
        <w:tc>
          <w:tcPr>
            <w:tcW w:w="8441" w:type="dxa"/>
            <w:gridSpan w:val="10"/>
            <w:tcBorders>
              <w:left w:val="nil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2"/>
          <w:wAfter w:w="72" w:type="dxa"/>
        </w:trPr>
        <w:tc>
          <w:tcPr>
            <w:tcW w:w="3615" w:type="dxa"/>
            <w:gridSpan w:val="7"/>
            <w:tcBorders>
              <w:left w:val="single" w:sz="12" w:space="0" w:color="auto"/>
            </w:tcBorders>
          </w:tcPr>
          <w:p w:rsidR="00ED20AD" w:rsidRDefault="00ED20AD">
            <w:bookmarkStart w:id="2" w:name="Assinalar5"/>
            <w:bookmarkStart w:id="3" w:name="Assinalar6"/>
          </w:p>
        </w:tc>
        <w:tc>
          <w:tcPr>
            <w:tcW w:w="425" w:type="dxa"/>
          </w:tcPr>
          <w:p w:rsidR="00ED20AD" w:rsidRDefault="00C11315">
            <w: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0AD">
              <w:instrText xml:space="preserve"> FORMCHECKBOX </w:instrText>
            </w:r>
            <w:r w:rsidR="0092592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278" w:type="dxa"/>
            <w:gridSpan w:val="2"/>
            <w:tcBorders>
              <w:left w:val="nil"/>
            </w:tcBorders>
          </w:tcPr>
          <w:p w:rsidR="00ED20AD" w:rsidRDefault="00ED20AD">
            <w:r>
              <w:t xml:space="preserve"> Regular       </w:t>
            </w:r>
          </w:p>
        </w:tc>
        <w:bookmarkEnd w:id="3"/>
        <w:tc>
          <w:tcPr>
            <w:tcW w:w="425" w:type="dxa"/>
          </w:tcPr>
          <w:p w:rsidR="00ED20AD" w:rsidRDefault="00ED20AD"/>
          <w:p w:rsidR="00B219C9" w:rsidRDefault="00B219C9"/>
        </w:tc>
        <w:tc>
          <w:tcPr>
            <w:tcW w:w="3612" w:type="dxa"/>
            <w:tcBorders>
              <w:left w:val="nil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64" w:type="dxa"/>
          <w:trHeight w:hRule="exact" w:val="100"/>
        </w:trPr>
        <w:tc>
          <w:tcPr>
            <w:tcW w:w="497" w:type="dxa"/>
            <w:tcBorders>
              <w:left w:val="single" w:sz="12" w:space="0" w:color="auto"/>
            </w:tcBorders>
          </w:tcPr>
          <w:p w:rsidR="00ED20AD" w:rsidRDefault="00ED20AD"/>
        </w:tc>
        <w:tc>
          <w:tcPr>
            <w:tcW w:w="425" w:type="dxa"/>
            <w:gridSpan w:val="2"/>
          </w:tcPr>
          <w:p w:rsidR="00ED20AD" w:rsidRDefault="00ED20AD"/>
        </w:tc>
        <w:tc>
          <w:tcPr>
            <w:tcW w:w="8441" w:type="dxa"/>
            <w:gridSpan w:val="10"/>
            <w:tcBorders>
              <w:left w:val="nil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64" w:type="dxa"/>
        </w:trPr>
        <w:tc>
          <w:tcPr>
            <w:tcW w:w="5318" w:type="dxa"/>
            <w:gridSpan w:val="10"/>
            <w:tcBorders>
              <w:left w:val="single" w:sz="12" w:space="0" w:color="auto"/>
            </w:tcBorders>
          </w:tcPr>
          <w:p w:rsidR="00ED20AD" w:rsidRDefault="00B219C9">
            <w:r>
              <w:t>Especificar dias e Horários de funcionamento</w:t>
            </w:r>
          </w:p>
        </w:tc>
        <w:tc>
          <w:tcPr>
            <w:tcW w:w="425" w:type="dxa"/>
          </w:tcPr>
          <w:p w:rsidR="00ED20AD" w:rsidRDefault="00ED20AD"/>
        </w:tc>
        <w:tc>
          <w:tcPr>
            <w:tcW w:w="3620" w:type="dxa"/>
            <w:gridSpan w:val="2"/>
            <w:tcBorders>
              <w:left w:val="nil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64" w:type="dxa"/>
        </w:trPr>
        <w:tc>
          <w:tcPr>
            <w:tcW w:w="93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64" w:type="dxa"/>
        </w:trPr>
        <w:tc>
          <w:tcPr>
            <w:tcW w:w="93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>2.5. NÚMERO DE VAGAS: ____________________________________________________</w:t>
            </w:r>
          </w:p>
          <w:p w:rsidR="00ED20AD" w:rsidRDefault="00ED20AD"/>
        </w:tc>
      </w:tr>
      <w:tr w:rsidR="00ED20AD" w:rsidTr="00DA49E6">
        <w:trPr>
          <w:gridAfter w:val="2"/>
          <w:wAfter w:w="72" w:type="dxa"/>
        </w:trPr>
        <w:tc>
          <w:tcPr>
            <w:tcW w:w="2907" w:type="dxa"/>
            <w:gridSpan w:val="5"/>
            <w:tcBorders>
              <w:left w:val="single" w:sz="4" w:space="0" w:color="auto"/>
            </w:tcBorders>
          </w:tcPr>
          <w:p w:rsidR="00ED20AD" w:rsidRDefault="00ED20AD">
            <w:r>
              <w:t>2</w:t>
            </w:r>
            <w:bookmarkStart w:id="4" w:name="Assinalar8"/>
            <w:bookmarkStart w:id="5" w:name="Assinalar10"/>
            <w:r>
              <w:t xml:space="preserve">.6. CLIENTELA ALVO: </w:t>
            </w:r>
          </w:p>
        </w:tc>
        <w:bookmarkEnd w:id="4"/>
        <w:tc>
          <w:tcPr>
            <w:tcW w:w="426" w:type="dxa"/>
          </w:tcPr>
          <w:p w:rsidR="00ED20AD" w:rsidRDefault="00ED20AD"/>
        </w:tc>
        <w:tc>
          <w:tcPr>
            <w:tcW w:w="1985" w:type="dxa"/>
            <w:gridSpan w:val="4"/>
          </w:tcPr>
          <w:p w:rsidR="00ED20AD" w:rsidRDefault="00ED20AD"/>
        </w:tc>
        <w:bookmarkEnd w:id="5"/>
        <w:tc>
          <w:tcPr>
            <w:tcW w:w="425" w:type="dxa"/>
          </w:tcPr>
          <w:p w:rsidR="00ED20AD" w:rsidRDefault="00ED20AD">
            <w:pPr>
              <w:jc w:val="center"/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64" w:type="dxa"/>
          <w:trHeight w:hRule="exact" w:val="100"/>
        </w:trPr>
        <w:tc>
          <w:tcPr>
            <w:tcW w:w="497" w:type="dxa"/>
            <w:tcBorders>
              <w:left w:val="single" w:sz="4" w:space="0" w:color="auto"/>
            </w:tcBorders>
          </w:tcPr>
          <w:p w:rsidR="00ED20AD" w:rsidRDefault="00ED20AD"/>
        </w:tc>
        <w:tc>
          <w:tcPr>
            <w:tcW w:w="425" w:type="dxa"/>
            <w:gridSpan w:val="2"/>
          </w:tcPr>
          <w:p w:rsidR="00ED20AD" w:rsidRDefault="00ED20AD"/>
        </w:tc>
        <w:tc>
          <w:tcPr>
            <w:tcW w:w="8441" w:type="dxa"/>
            <w:gridSpan w:val="10"/>
            <w:tcBorders>
              <w:right w:val="single" w:sz="4" w:space="0" w:color="auto"/>
            </w:tcBorders>
          </w:tcPr>
          <w:p w:rsidR="00ED20AD" w:rsidRDefault="00ED20AD"/>
        </w:tc>
      </w:tr>
      <w:tr w:rsidR="00ED20AD" w:rsidTr="00DA49E6">
        <w:trPr>
          <w:gridAfter w:val="2"/>
          <w:wAfter w:w="72" w:type="dxa"/>
        </w:trPr>
        <w:tc>
          <w:tcPr>
            <w:tcW w:w="2907" w:type="dxa"/>
            <w:gridSpan w:val="5"/>
            <w:tcBorders>
              <w:left w:val="single" w:sz="4" w:space="0" w:color="auto"/>
            </w:tcBorders>
          </w:tcPr>
          <w:p w:rsidR="00ED20AD" w:rsidRDefault="00476749">
            <w:r>
              <w:t>Portador de diploma de Curso Superior:</w:t>
            </w:r>
          </w:p>
          <w:p w:rsidR="00ED20AD" w:rsidRDefault="00ED20AD"/>
        </w:tc>
        <w:bookmarkStart w:id="6" w:name="Assinalar9"/>
        <w:bookmarkStart w:id="7" w:name="Assinalar11"/>
        <w:tc>
          <w:tcPr>
            <w:tcW w:w="426" w:type="dxa"/>
          </w:tcPr>
          <w:p w:rsidR="00ED20AD" w:rsidRDefault="00C11315">
            <w:r>
              <w:fldChar w:fldCharType="begin">
                <w:ffData>
                  <w:name w:val="Assinal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0AD">
              <w:instrText xml:space="preserve"> FORMCHECKBOX </w:instrText>
            </w:r>
            <w:r w:rsidR="0092592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985" w:type="dxa"/>
            <w:gridSpan w:val="4"/>
          </w:tcPr>
          <w:p w:rsidR="00ED20AD" w:rsidRDefault="00476749">
            <w:r>
              <w:t>Bacharelado</w:t>
            </w:r>
          </w:p>
        </w:tc>
        <w:tc>
          <w:tcPr>
            <w:tcW w:w="425" w:type="dxa"/>
          </w:tcPr>
          <w:p w:rsidR="00ED20AD" w:rsidRDefault="00C11315">
            <w:r>
              <w:fldChar w:fldCharType="begin">
                <w:ffData>
                  <w:name w:val="Assinal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0AD">
              <w:instrText xml:space="preserve"> FORMCHECKBOX </w:instrText>
            </w:r>
            <w:r w:rsidR="00925924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ED20AD" w:rsidRDefault="00476749" w:rsidP="00476749">
            <w:r>
              <w:t>Licenciatura</w:t>
            </w:r>
          </w:p>
        </w:tc>
      </w:tr>
      <w:tr w:rsidR="00ED20AD" w:rsidTr="00DA49E6">
        <w:trPr>
          <w:gridAfter w:val="1"/>
          <w:wAfter w:w="64" w:type="dxa"/>
        </w:trPr>
        <w:tc>
          <w:tcPr>
            <w:tcW w:w="93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 w:rsidP="00202096"/>
        </w:tc>
      </w:tr>
      <w:tr w:rsidR="00ED20AD" w:rsidTr="00DA49E6">
        <w:trPr>
          <w:gridAfter w:val="1"/>
          <w:wAfter w:w="64" w:type="dxa"/>
        </w:trPr>
        <w:tc>
          <w:tcPr>
            <w:tcW w:w="93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 w:rsidP="00202096">
            <w:r>
              <w:t xml:space="preserve">2.7. SE O CURSO FOI OFERTADO ANTERIORMENTE, INDICAR O </w:t>
            </w:r>
            <w:r w:rsidR="00202096">
              <w:t>PERÍODO DE INÍCIO E TÉRMINO_</w:t>
            </w:r>
            <w:r>
              <w:t>__________________________________________________________</w:t>
            </w:r>
          </w:p>
        </w:tc>
      </w:tr>
      <w:tr w:rsidR="00ED20AD" w:rsidTr="00DA49E6">
        <w:trPr>
          <w:gridAfter w:val="1"/>
          <w:wAfter w:w="64" w:type="dxa"/>
        </w:trPr>
        <w:tc>
          <w:tcPr>
            <w:tcW w:w="93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  <w:p w:rsidR="00ED20AD" w:rsidRDefault="00ED20AD">
            <w:r>
              <w:t xml:space="preserve">2.8. FOI ENCAMINHADO À PPG O RELATÓRIO DE AVALIAÇÃO DO(S) CURSO (S) </w:t>
            </w:r>
          </w:p>
          <w:p w:rsidR="00ED20AD" w:rsidRDefault="00ED20AD" w:rsidP="001270B8">
            <w:r>
              <w:t>REALIZADO(S) ANTERIORMENTE</w:t>
            </w:r>
            <w:r w:rsidR="001270B8">
              <w:t>?</w:t>
            </w:r>
            <w:r>
              <w:t xml:space="preserve"> </w:t>
            </w:r>
          </w:p>
        </w:tc>
      </w:tr>
      <w:tr w:rsidR="00ED20AD" w:rsidTr="00DA49E6">
        <w:trPr>
          <w:gridAfter w:val="1"/>
          <w:wAfter w:w="64" w:type="dxa"/>
        </w:trPr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D20AD" w:rsidRDefault="00ED20AD"/>
        </w:tc>
        <w:bookmarkStart w:id="8" w:name="Assinalar25"/>
        <w:tc>
          <w:tcPr>
            <w:tcW w:w="426" w:type="dxa"/>
            <w:gridSpan w:val="2"/>
          </w:tcPr>
          <w:p w:rsidR="00ED20AD" w:rsidRDefault="00C11315">
            <w:r>
              <w:fldChar w:fldCharType="begin">
                <w:ffData>
                  <w:name w:val="Assinal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0AD">
              <w:instrText xml:space="preserve"> FORMCHECKBOX </w:instrText>
            </w:r>
            <w:r w:rsidR="00925924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299" w:type="dxa"/>
            <w:gridSpan w:val="9"/>
            <w:tcBorders>
              <w:left w:val="nil"/>
              <w:right w:val="single" w:sz="12" w:space="0" w:color="auto"/>
            </w:tcBorders>
          </w:tcPr>
          <w:p w:rsidR="00ED20AD" w:rsidRDefault="00ED20AD">
            <w:r>
              <w:t xml:space="preserve"> SIM</w:t>
            </w:r>
          </w:p>
        </w:tc>
      </w:tr>
      <w:tr w:rsidR="00ED20AD" w:rsidTr="00DA49E6">
        <w:trPr>
          <w:gridAfter w:val="1"/>
          <w:wAfter w:w="64" w:type="dxa"/>
          <w:trHeight w:hRule="exact" w:val="100"/>
        </w:trPr>
        <w:tc>
          <w:tcPr>
            <w:tcW w:w="497" w:type="dxa"/>
            <w:tcBorders>
              <w:left w:val="single" w:sz="12" w:space="0" w:color="auto"/>
            </w:tcBorders>
          </w:tcPr>
          <w:p w:rsidR="00ED20AD" w:rsidRDefault="00ED20AD"/>
        </w:tc>
        <w:tc>
          <w:tcPr>
            <w:tcW w:w="425" w:type="dxa"/>
            <w:gridSpan w:val="2"/>
          </w:tcPr>
          <w:p w:rsidR="00ED20AD" w:rsidRDefault="00ED20AD"/>
        </w:tc>
        <w:tc>
          <w:tcPr>
            <w:tcW w:w="8441" w:type="dxa"/>
            <w:gridSpan w:val="10"/>
            <w:tcBorders>
              <w:left w:val="nil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64" w:type="dxa"/>
        </w:trPr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D20AD" w:rsidRDefault="00ED20AD"/>
          <w:p w:rsidR="00ED20AD" w:rsidRDefault="00ED20AD"/>
        </w:tc>
        <w:bookmarkStart w:id="9" w:name="Assinalar26"/>
        <w:tc>
          <w:tcPr>
            <w:tcW w:w="426" w:type="dxa"/>
            <w:gridSpan w:val="2"/>
          </w:tcPr>
          <w:p w:rsidR="00ED20AD" w:rsidRDefault="00C11315">
            <w:r>
              <w:fldChar w:fldCharType="begin">
                <w:ffData>
                  <w:name w:val="Assinal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0AD">
              <w:instrText xml:space="preserve"> FORMCHECKBOX </w:instrText>
            </w:r>
            <w:r w:rsidR="00925924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299" w:type="dxa"/>
            <w:gridSpan w:val="9"/>
            <w:tcBorders>
              <w:left w:val="nil"/>
              <w:right w:val="single" w:sz="12" w:space="0" w:color="auto"/>
            </w:tcBorders>
          </w:tcPr>
          <w:p w:rsidR="00ED20AD" w:rsidRDefault="00ED20AD">
            <w:r>
              <w:t xml:space="preserve"> NÃO</w:t>
            </w:r>
          </w:p>
        </w:tc>
      </w:tr>
      <w:tr w:rsidR="00ED20AD" w:rsidTr="00DA49E6">
        <w:trPr>
          <w:gridAfter w:val="1"/>
          <w:wAfter w:w="64" w:type="dxa"/>
          <w:trHeight w:hRule="exact" w:val="100"/>
        </w:trPr>
        <w:tc>
          <w:tcPr>
            <w:tcW w:w="497" w:type="dxa"/>
            <w:tcBorders>
              <w:left w:val="single" w:sz="12" w:space="0" w:color="auto"/>
              <w:bottom w:val="single" w:sz="12" w:space="0" w:color="auto"/>
            </w:tcBorders>
          </w:tcPr>
          <w:p w:rsidR="00ED20AD" w:rsidRDefault="00ED20AD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ED20AD" w:rsidRDefault="00ED20AD"/>
        </w:tc>
        <w:tc>
          <w:tcPr>
            <w:tcW w:w="8441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D20AD" w:rsidRDefault="00ED20AD"/>
        </w:tc>
      </w:tr>
    </w:tbl>
    <w:p w:rsidR="00ED20AD" w:rsidRDefault="00ED20AD"/>
    <w:p w:rsidR="00ED20AD" w:rsidRDefault="00ED20AD"/>
    <w:p w:rsidR="00ED20AD" w:rsidRDefault="00ED20AD"/>
    <w:p w:rsidR="00ED20AD" w:rsidRDefault="00ED20AD"/>
    <w:p w:rsidR="00ED20AD" w:rsidRDefault="00ED20AD"/>
    <w:p w:rsidR="00D86B63" w:rsidRDefault="00D86B63"/>
    <w:p w:rsidR="00E36620" w:rsidRDefault="00E36620"/>
    <w:p w:rsidR="002041CD" w:rsidRDefault="002041CD"/>
    <w:p w:rsidR="002041CD" w:rsidRDefault="002041CD"/>
    <w:p w:rsidR="002041CD" w:rsidRDefault="002041CD"/>
    <w:p w:rsidR="002041CD" w:rsidRDefault="002041CD"/>
    <w:p w:rsidR="00002148" w:rsidRDefault="00002148"/>
    <w:p w:rsidR="00E36620" w:rsidRDefault="00E36620"/>
    <w:p w:rsidR="005544C2" w:rsidRDefault="005544C2"/>
    <w:p w:rsidR="00E36620" w:rsidRDefault="00E36620"/>
    <w:p w:rsidR="00E36620" w:rsidRDefault="00E36620"/>
    <w:p w:rsidR="00DA49E6" w:rsidRDefault="00DA49E6"/>
    <w:p w:rsidR="00202096" w:rsidRDefault="00202096"/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465"/>
        <w:gridCol w:w="71"/>
      </w:tblGrid>
      <w:tr w:rsidR="00ED20AD" w:rsidTr="00DA49E6">
        <w:tc>
          <w:tcPr>
            <w:tcW w:w="4891" w:type="dxa"/>
          </w:tcPr>
          <w:p w:rsidR="00ED20AD" w:rsidRDefault="00ED20AD">
            <w:pPr>
              <w:spacing w:line="240" w:lineRule="exact"/>
            </w:pPr>
          </w:p>
          <w:p w:rsidR="00002148" w:rsidRDefault="00002148">
            <w:pPr>
              <w:spacing w:line="240" w:lineRule="exact"/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D20AD" w:rsidRDefault="00ED20AD">
            <w:pPr>
              <w:spacing w:line="240" w:lineRule="exact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Pró - Reitoria de Pesquisa e Pós-Graduação </w:t>
            </w:r>
          </w:p>
        </w:tc>
      </w:tr>
      <w:tr w:rsidR="00ED20AD" w:rsidTr="00DA49E6">
        <w:trPr>
          <w:gridAfter w:val="1"/>
          <w:wAfter w:w="71" w:type="dxa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– OBJETIVOS E NECESSIDADE</w:t>
            </w:r>
            <w:r w:rsidR="007B53F6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 xml:space="preserve"> DO CURSO </w:t>
            </w:r>
          </w:p>
        </w:tc>
      </w:tr>
      <w:tr w:rsidR="00ED20AD" w:rsidTr="00DA49E6">
        <w:trPr>
          <w:gridAfter w:val="1"/>
          <w:wAfter w:w="71" w:type="dxa"/>
        </w:trPr>
        <w:tc>
          <w:tcPr>
            <w:tcW w:w="9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D" w:rsidRDefault="00ED20AD"/>
          <w:p w:rsidR="00ED20AD" w:rsidRDefault="00ED20AD">
            <w:r>
              <w:t xml:space="preserve">3.1. JUSTIFICATIVA </w:t>
            </w:r>
            <w:r w:rsidR="00202096">
              <w:t xml:space="preserve">PARA REALIZAÇÃO DO CURSO </w:t>
            </w:r>
            <w:r w:rsidR="001A4904">
              <w:t>ENFATIZANDO A IMPORTÂNCIA PARA A</w:t>
            </w:r>
            <w:r w:rsidR="00202096">
              <w:t xml:space="preserve"> UEMA,</w:t>
            </w:r>
            <w:r w:rsidR="001270B8">
              <w:t xml:space="preserve"> </w:t>
            </w:r>
            <w:r w:rsidR="00202096">
              <w:t>PARA A REGIÃO E PARA A ÁREA DE CONHECIMENTO</w:t>
            </w:r>
            <w:r>
              <w:t>:</w:t>
            </w:r>
          </w:p>
          <w:p w:rsidR="00ED20AD" w:rsidRDefault="00ED20AD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C37" w:rsidRDefault="00787C37" w:rsidP="001A4904">
            <w:pPr>
              <w:tabs>
                <w:tab w:val="left" w:pos="8364"/>
              </w:tabs>
            </w:pPr>
          </w:p>
          <w:p w:rsidR="00ED20AD" w:rsidRDefault="00ED20AD" w:rsidP="001A4904">
            <w:pPr>
              <w:tabs>
                <w:tab w:val="left" w:pos="8364"/>
              </w:tabs>
            </w:pPr>
            <w:r>
              <w:t xml:space="preserve">3.2. </w:t>
            </w:r>
            <w:r w:rsidR="001A4904">
              <w:t>OBJETIVOS (Geral e Específicos)</w:t>
            </w:r>
            <w:r>
              <w:t>:</w:t>
            </w:r>
          </w:p>
          <w:p w:rsidR="00787C37" w:rsidRDefault="00ED20AD" w:rsidP="00787C37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87C37">
              <w:t>_______________________________</w:t>
            </w:r>
          </w:p>
          <w:p w:rsidR="00ED20AD" w:rsidRDefault="00ED20AD">
            <w:r>
              <w:t>______________________________________________________________________</w:t>
            </w:r>
            <w:r w:rsidR="00787C37">
              <w:t>______</w:t>
            </w:r>
          </w:p>
          <w:p w:rsidR="00ED20AD" w:rsidRDefault="00ED20AD">
            <w:pPr>
              <w:tabs>
                <w:tab w:val="left" w:pos="8364"/>
              </w:tabs>
            </w:pPr>
          </w:p>
        </w:tc>
      </w:tr>
    </w:tbl>
    <w:p w:rsidR="00ED20AD" w:rsidRDefault="00ED20AD">
      <w:pPr>
        <w:jc w:val="right"/>
      </w:pPr>
      <w:r>
        <w:br w:type="page"/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3687"/>
        <w:gridCol w:w="4394"/>
        <w:gridCol w:w="142"/>
      </w:tblGrid>
      <w:tr w:rsidR="00ED20AD" w:rsidTr="00DA49E6">
        <w:tc>
          <w:tcPr>
            <w:tcW w:w="4891" w:type="dxa"/>
            <w:gridSpan w:val="3"/>
          </w:tcPr>
          <w:p w:rsidR="00ED20AD" w:rsidRDefault="00ED20AD">
            <w:pPr>
              <w:spacing w:line="240" w:lineRule="exact"/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D20AD" w:rsidRDefault="00ED20AD">
            <w:pPr>
              <w:spacing w:line="240" w:lineRule="exact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Pró - Reitoria de Pesquisa e Pós-Graduação</w:t>
            </w:r>
          </w:p>
        </w:tc>
      </w:tr>
      <w:tr w:rsidR="00ED20AD" w:rsidTr="00DA49E6">
        <w:trPr>
          <w:gridAfter w:val="1"/>
          <w:wAfter w:w="142" w:type="dxa"/>
        </w:trPr>
        <w:tc>
          <w:tcPr>
            <w:tcW w:w="92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– ESTRUTURA E FUNCIONAMENTO DO CURSO</w:t>
            </w:r>
          </w:p>
        </w:tc>
      </w:tr>
      <w:tr w:rsidR="00ED20AD" w:rsidTr="00DA49E6">
        <w:trPr>
          <w:gridAfter w:val="1"/>
          <w:wAfter w:w="142" w:type="dxa"/>
        </w:trPr>
        <w:tc>
          <w:tcPr>
            <w:tcW w:w="92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D" w:rsidRDefault="00ED20AD"/>
          <w:p w:rsidR="00ED20AD" w:rsidRDefault="00ED20AD">
            <w:r>
              <w:t>4.1. PROCESSO SELETIVO</w:t>
            </w:r>
          </w:p>
          <w:p w:rsidR="00ED20AD" w:rsidRDefault="00ED20AD">
            <w:pPr>
              <w:spacing w:line="360" w:lineRule="auto"/>
            </w:pPr>
            <w:r>
              <w:t xml:space="preserve">       a) Previsão de inscrição para seleção:           </w:t>
            </w:r>
          </w:p>
          <w:p w:rsidR="00ED20AD" w:rsidRDefault="00ED20AD">
            <w:pPr>
              <w:spacing w:line="360" w:lineRule="auto"/>
            </w:pPr>
            <w:r>
              <w:t xml:space="preserve">           Período: _____/_____/_____            a           _____/_____/_____</w:t>
            </w:r>
          </w:p>
          <w:p w:rsidR="00ED20AD" w:rsidRDefault="00ED20AD">
            <w:r>
              <w:t xml:space="preserve">           Requisitos (Documentação Necessária): ___________________________</w:t>
            </w:r>
          </w:p>
          <w:p w:rsidR="00ED20AD" w:rsidRDefault="00ED20AD">
            <w:r>
              <w:t xml:space="preserve">                             __________________________________________________________</w:t>
            </w:r>
          </w:p>
          <w:p w:rsidR="00ED20AD" w:rsidRDefault="00ED20AD">
            <w:r>
              <w:t xml:space="preserve">                             __________________________________________________________</w:t>
            </w:r>
          </w:p>
          <w:p w:rsidR="00ED20AD" w:rsidRDefault="00ED20AD">
            <w:r>
              <w:t xml:space="preserve">                             __________________________________________________________</w:t>
            </w:r>
          </w:p>
          <w:p w:rsidR="00ED20AD" w:rsidRDefault="00ED20AD">
            <w:r>
              <w:t xml:space="preserve">                             __________________________________________________________</w:t>
            </w:r>
          </w:p>
          <w:p w:rsidR="00ED20AD" w:rsidRDefault="00ED20AD">
            <w:r>
              <w:t xml:space="preserve">                             __________________________________________________________</w:t>
            </w:r>
          </w:p>
          <w:p w:rsidR="00ED20AD" w:rsidRDefault="00ED20AD">
            <w:pPr>
              <w:spacing w:line="360" w:lineRule="auto"/>
            </w:pPr>
          </w:p>
          <w:p w:rsidR="00ED20AD" w:rsidRDefault="00ED20AD">
            <w:pPr>
              <w:spacing w:line="360" w:lineRule="auto"/>
            </w:pPr>
            <w:r>
              <w:t xml:space="preserve">        b) Previsão de Seleção:</w:t>
            </w:r>
          </w:p>
          <w:p w:rsidR="00ED20AD" w:rsidRDefault="00ED20AD">
            <w:pPr>
              <w:spacing w:line="360" w:lineRule="auto"/>
            </w:pPr>
            <w:r>
              <w:t xml:space="preserve">            Período: _____/_____/_____            a           _____/_____/_____</w:t>
            </w:r>
          </w:p>
          <w:p w:rsidR="00ED20AD" w:rsidRDefault="00476749" w:rsidP="00476749">
            <w:pPr>
              <w:spacing w:line="360" w:lineRule="auto"/>
            </w:pPr>
            <w:r>
              <w:t>Critério (s)</w:t>
            </w:r>
            <w:r w:rsidR="00ED20AD">
              <w:t xml:space="preserve">:           </w:t>
            </w:r>
          </w:p>
        </w:tc>
      </w:tr>
      <w:tr w:rsidR="00ED20AD" w:rsidTr="00DA49E6">
        <w:trPr>
          <w:gridAfter w:val="1"/>
          <w:wAfter w:w="142" w:type="dxa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/>
        </w:tc>
        <w:tc>
          <w:tcPr>
            <w:tcW w:w="80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 xml:space="preserve"> Provas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142" w:type="dxa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/>
        </w:tc>
        <w:tc>
          <w:tcPr>
            <w:tcW w:w="80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 xml:space="preserve"> Entrevista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142" w:type="dxa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/>
        </w:tc>
        <w:tc>
          <w:tcPr>
            <w:tcW w:w="80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011281">
            <w:r>
              <w:rPr>
                <w:i/>
              </w:rPr>
              <w:t>Curriculum v</w:t>
            </w:r>
            <w:r w:rsidR="00ED20AD">
              <w:rPr>
                <w:i/>
              </w:rPr>
              <w:t>itae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142" w:type="dxa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/>
        </w:tc>
        <w:tc>
          <w:tcPr>
            <w:tcW w:w="80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 xml:space="preserve"> Outra: Especificar___________________________________________________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>4.2. PROCESSO DE AVALIAÇÃO DO DESEMPENHO DO ALUNO NAS DISCIPLINAS DO CURSO: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142" w:type="dxa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/>
        </w:tc>
        <w:tc>
          <w:tcPr>
            <w:tcW w:w="80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787C37" w:rsidP="00787C37">
            <w:r>
              <w:t>Avaliação oral ou escrita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142" w:type="dxa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/>
        </w:tc>
        <w:tc>
          <w:tcPr>
            <w:tcW w:w="80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 xml:space="preserve"> Seminários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47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rPr>
          <w:gridAfter w:val="1"/>
          <w:wAfter w:w="142" w:type="dxa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/>
        </w:tc>
        <w:tc>
          <w:tcPr>
            <w:tcW w:w="80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 xml:space="preserve"> Trabalhos finais de disciplinas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267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1144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13970</wp:posOffset>
                      </wp:positionV>
                      <wp:extent cx="271780" cy="174625"/>
                      <wp:effectExtent l="5715" t="13970" r="8255" b="1143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9D129" id="Rectangle 32" o:spid="_x0000_s1026" style="position:absolute;margin-left:35.7pt;margin-top:1.1pt;width:21.4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" fillcolor="#ddd"/>
                  </w:pict>
                </mc:Fallback>
              </mc:AlternateContent>
            </w:r>
            <w:r w:rsidR="00562FF0">
              <w:t xml:space="preserve">                     Projetos</w:t>
            </w:r>
          </w:p>
          <w:p w:rsidR="00ED20AD" w:rsidRDefault="00ED20AD"/>
          <w:p w:rsidR="00ED20AD" w:rsidRDefault="00ED20AD"/>
          <w:p w:rsidR="00ED20AD" w:rsidRDefault="00ED20AD"/>
          <w:p w:rsidR="00ED20AD" w:rsidRDefault="00ED20AD"/>
        </w:tc>
      </w:tr>
      <w:tr w:rsidR="00562FF0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8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62FF0" w:rsidRDefault="001144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53975</wp:posOffset>
                      </wp:positionV>
                      <wp:extent cx="271780" cy="174625"/>
                      <wp:effectExtent l="5715" t="6350" r="8255" b="9525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B3EA9" id="Rectangle 33" o:spid="_x0000_s1026" style="position:absolute;margin-left:36.45pt;margin-top:4.25pt;width:21.4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" fillcolor="#ddd"/>
                  </w:pict>
                </mc:Fallback>
              </mc:AlternateContent>
            </w:r>
          </w:p>
        </w:tc>
      </w:tr>
      <w:tr w:rsidR="00562FF0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267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62FF0" w:rsidRDefault="00562FF0">
            <w:r>
              <w:t xml:space="preserve">                     Relatórios</w:t>
            </w:r>
          </w:p>
        </w:tc>
      </w:tr>
      <w:tr w:rsidR="00562FF0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267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62FF0" w:rsidRDefault="00562FF0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284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>
            <w:r>
              <w:t>4.3 TIPO DE TRABALHO DE CONCLUSÃO DO CURSO: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  <w:p w:rsidR="00ED20AD" w:rsidRDefault="00ED20AD"/>
          <w:p w:rsidR="00ED20AD" w:rsidRDefault="00ED20AD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319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1144AA" w:rsidP="00787C3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29210</wp:posOffset>
                      </wp:positionV>
                      <wp:extent cx="271780" cy="174625"/>
                      <wp:effectExtent l="5715" t="10160" r="8255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BBEEC" id="Rectangle 5" o:spid="_x0000_s1026" style="position:absolute;margin-left:289.2pt;margin-top:2.3pt;width:21.4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" fillcolor="#ddd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19685</wp:posOffset>
                      </wp:positionV>
                      <wp:extent cx="271780" cy="174625"/>
                      <wp:effectExtent l="5715" t="10160" r="8255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A3E80" id="Rectangle 4" o:spid="_x0000_s1026" style="position:absolute;margin-left:28.2pt;margin-top:1.55pt;width:21.4pt;height:1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" fillcolor="#ddd"/>
                  </w:pict>
                </mc:Fallback>
              </mc:AlternateContent>
            </w:r>
            <w:r w:rsidR="00ED20AD">
              <w:t xml:space="preserve">                    Monografia                                                                     Projeto Técnico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297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1144A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20955</wp:posOffset>
                      </wp:positionV>
                      <wp:extent cx="285750" cy="167640"/>
                      <wp:effectExtent l="10795" t="11430" r="8255" b="1143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D7F4F" id="Rectangle 6" o:spid="_x0000_s1026" style="position:absolute;margin-left:27.1pt;margin-top:1.65pt;width:22.5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" fillcolor="#ddd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22860</wp:posOffset>
                      </wp:positionV>
                      <wp:extent cx="271780" cy="174625"/>
                      <wp:effectExtent l="5715" t="13335" r="8255" b="1206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83629" id="Rectangle 7" o:spid="_x0000_s1026" style="position:absolute;margin-left:289.2pt;margin-top:1.8pt;width:21.4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" fillcolor="#ddd"/>
                  </w:pict>
                </mc:Fallback>
              </mc:AlternateContent>
            </w:r>
            <w:r w:rsidR="00787C37">
              <w:t xml:space="preserve">      </w:t>
            </w:r>
            <w:r w:rsidR="001270B8">
              <w:t xml:space="preserve">            </w:t>
            </w:r>
            <w:r w:rsidR="00787C37">
              <w:t xml:space="preserve"> Relato</w:t>
            </w:r>
            <w:r w:rsidR="00ED20AD">
              <w:t xml:space="preserve"> de casos e experimentos de campo                     Artigo científico                                       </w:t>
            </w:r>
          </w:p>
          <w:p w:rsidR="00ED20AD" w:rsidRDefault="00ED20AD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hRule="exact" w:val="100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1144A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34925</wp:posOffset>
                      </wp:positionV>
                      <wp:extent cx="271780" cy="174625"/>
                      <wp:effectExtent l="5715" t="6350" r="8255" b="9525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65649" id="Rectangle 34" o:spid="_x0000_s1026" style="position:absolute;margin-left:28.95pt;margin-top:2.75pt;width:21.4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" fillcolor="#ddd"/>
                  </w:pict>
                </mc:Fallback>
              </mc:AlternateContent>
            </w:r>
            <w:r w:rsidR="00562FF0">
              <w:t xml:space="preserve">                   Produção de vídeos e cartilhas</w:t>
            </w:r>
          </w:p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92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D20AD" w:rsidRDefault="00ED20AD"/>
        </w:tc>
      </w:tr>
      <w:tr w:rsidR="00ED20AD" w:rsidTr="00DA49E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9285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20AD" w:rsidRDefault="00ED20AD"/>
          <w:p w:rsidR="00ED20AD" w:rsidRDefault="00ED20AD"/>
        </w:tc>
      </w:tr>
    </w:tbl>
    <w:p w:rsidR="00ED20AD" w:rsidRDefault="00ED20AD">
      <w:pPr>
        <w:sectPr w:rsidR="00ED20AD">
          <w:pgSz w:w="11907" w:h="16840" w:code="9"/>
          <w:pgMar w:top="1418" w:right="1701" w:bottom="1418" w:left="170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56"/>
        <w:gridCol w:w="751"/>
        <w:gridCol w:w="993"/>
        <w:gridCol w:w="1134"/>
        <w:gridCol w:w="2835"/>
        <w:gridCol w:w="1375"/>
        <w:gridCol w:w="1460"/>
        <w:gridCol w:w="567"/>
        <w:gridCol w:w="567"/>
      </w:tblGrid>
      <w:tr w:rsidR="00ED20AD">
        <w:tc>
          <w:tcPr>
            <w:tcW w:w="13538" w:type="dxa"/>
            <w:gridSpan w:val="9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pct30" w:color="C0C0C0" w:fill="FFFFFF"/>
          </w:tcPr>
          <w:p w:rsidR="00ED20AD" w:rsidRDefault="00ED20AD">
            <w:pPr>
              <w:rPr>
                <w:b/>
                <w:sz w:val="28"/>
              </w:rPr>
            </w:pPr>
          </w:p>
          <w:p w:rsidR="00ED20AD" w:rsidRDefault="00CD4409">
            <w:pPr>
              <w:shd w:val="pct10" w:color="auto" w:fill="auto"/>
              <w:rPr>
                <w:b/>
                <w:sz w:val="28"/>
              </w:rPr>
            </w:pPr>
            <w:r>
              <w:rPr>
                <w:b/>
                <w:sz w:val="28"/>
              </w:rPr>
              <w:t>4.4</w:t>
            </w:r>
            <w:r w:rsidR="00ED20AD">
              <w:rPr>
                <w:b/>
                <w:sz w:val="28"/>
              </w:rPr>
              <w:t>. DISCIPLINAS E CORPO DOCENTE</w:t>
            </w:r>
          </w:p>
          <w:p w:rsidR="00ED20AD" w:rsidRDefault="00ED20AD">
            <w:pPr>
              <w:rPr>
                <w:b/>
                <w:sz w:val="28"/>
              </w:rPr>
            </w:pPr>
          </w:p>
        </w:tc>
      </w:tr>
      <w:tr w:rsidR="00ED20AD">
        <w:trPr>
          <w:trHeight w:hRule="exact" w:val="240"/>
        </w:trPr>
        <w:tc>
          <w:tcPr>
            <w:tcW w:w="3856" w:type="dxa"/>
            <w:tcBorders>
              <w:top w:val="single" w:sz="12" w:space="0" w:color="000000"/>
              <w:left w:val="single" w:sz="12" w:space="0" w:color="000000"/>
            </w:tcBorders>
          </w:tcPr>
          <w:p w:rsidR="00ED20AD" w:rsidRDefault="00ED20AD">
            <w:pPr>
              <w:jc w:val="center"/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ED20AD" w:rsidRDefault="00ED20A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ED20AD" w:rsidRDefault="00ED20A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D20AD" w:rsidRDefault="00ED20A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</w:tcBorders>
          </w:tcPr>
          <w:p w:rsidR="00ED20AD" w:rsidRDefault="00ED20AD">
            <w:pPr>
              <w:jc w:val="center"/>
            </w:pPr>
          </w:p>
        </w:tc>
        <w:tc>
          <w:tcPr>
            <w:tcW w:w="137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ED20AD" w:rsidRDefault="00ED20AD">
            <w:pPr>
              <w:jc w:val="center"/>
              <w:rPr>
                <w:sz w:val="20"/>
              </w:rPr>
            </w:pPr>
          </w:p>
          <w:p w:rsidR="00ED20AD" w:rsidRDefault="00ED20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60" w:type="dxa"/>
            <w:tcBorders>
              <w:top w:val="single" w:sz="12" w:space="0" w:color="000000"/>
            </w:tcBorders>
          </w:tcPr>
          <w:p w:rsidR="00ED20AD" w:rsidRDefault="00ED20A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ED20AD" w:rsidRDefault="00ED20A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Pertence ao quadro </w:t>
            </w:r>
          </w:p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>
            <w:pPr>
              <w:jc w:val="center"/>
            </w:pPr>
            <w:r>
              <w:t>DISCIPLINAS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z w:val="18"/>
                <w:u w:val="single"/>
                <w:vertAlign w:val="superscript"/>
              </w:rPr>
              <w:t>o</w:t>
            </w:r>
            <w:r>
              <w:rPr>
                <w:sz w:val="18"/>
              </w:rPr>
              <w:t xml:space="preserve"> DE HORAS</w:t>
            </w:r>
          </w:p>
        </w:tc>
        <w:tc>
          <w:tcPr>
            <w:tcW w:w="993" w:type="dxa"/>
          </w:tcPr>
          <w:p w:rsidR="00ED20AD" w:rsidRDefault="00ED20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INÍCIO (mês/ano)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TÉRMINO</w:t>
            </w:r>
          </w:p>
          <w:p w:rsidR="00ED20AD" w:rsidRDefault="00ED20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(mês/ano)</w:t>
            </w:r>
          </w:p>
        </w:tc>
        <w:tc>
          <w:tcPr>
            <w:tcW w:w="2835" w:type="dxa"/>
          </w:tcPr>
          <w:p w:rsidR="00ED20AD" w:rsidRDefault="00ED20AD">
            <w:pPr>
              <w:jc w:val="center"/>
            </w:pPr>
            <w:r>
              <w:t>NOME DO PROFESSOR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011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TÍTULACÃ</w:t>
            </w:r>
            <w:r w:rsidR="00ED20AD">
              <w:rPr>
                <w:sz w:val="20"/>
              </w:rPr>
              <w:t>O (Dr, MSc, ESP.)</w:t>
            </w:r>
          </w:p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IES DE VINCULAÇÃO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  <w:right w:val="single" w:sz="12" w:space="0" w:color="000000"/>
            </w:tcBorders>
          </w:tcPr>
          <w:p w:rsidR="00ED20AD" w:rsidRDefault="000112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  <w:r w:rsidR="00ED20AD">
              <w:rPr>
                <w:sz w:val="18"/>
              </w:rPr>
              <w:t>uadro</w:t>
            </w:r>
            <w:r>
              <w:rPr>
                <w:sz w:val="18"/>
              </w:rPr>
              <w:t xml:space="preserve"> efetivo</w:t>
            </w:r>
            <w:r w:rsidR="00ED20AD">
              <w:rPr>
                <w:sz w:val="18"/>
              </w:rPr>
              <w:t xml:space="preserve"> da UEMA</w:t>
            </w:r>
          </w:p>
        </w:tc>
      </w:tr>
      <w:tr w:rsidR="00ED20AD">
        <w:tc>
          <w:tcPr>
            <w:tcW w:w="3856" w:type="dxa"/>
            <w:tcBorders>
              <w:left w:val="single" w:sz="12" w:space="0" w:color="000000"/>
              <w:bottom w:val="single" w:sz="6" w:space="0" w:color="auto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AD" w:rsidRDefault="00ED20AD"/>
        </w:tc>
        <w:tc>
          <w:tcPr>
            <w:tcW w:w="993" w:type="dxa"/>
            <w:tcBorders>
              <w:bottom w:val="single" w:sz="6" w:space="0" w:color="auto"/>
            </w:tcBorders>
          </w:tcPr>
          <w:p w:rsidR="00ED20AD" w:rsidRDefault="00ED20AD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AD" w:rsidRDefault="00ED20AD"/>
        </w:tc>
        <w:tc>
          <w:tcPr>
            <w:tcW w:w="2835" w:type="dxa"/>
            <w:tcBorders>
              <w:bottom w:val="single" w:sz="6" w:space="0" w:color="auto"/>
            </w:tcBorders>
          </w:tcPr>
          <w:p w:rsidR="00ED20AD" w:rsidRDefault="00ED20AD"/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AD" w:rsidRDefault="00ED20AD"/>
        </w:tc>
        <w:tc>
          <w:tcPr>
            <w:tcW w:w="1460" w:type="dxa"/>
            <w:tcBorders>
              <w:bottom w:val="single" w:sz="6" w:space="0" w:color="auto"/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bottom w:val="single" w:sz="6" w:space="0" w:color="auto"/>
              <w:right w:val="single" w:sz="6" w:space="0" w:color="000000"/>
            </w:tcBorders>
          </w:tcPr>
          <w:p w:rsidR="00ED20AD" w:rsidRDefault="00ED20AD">
            <w:pPr>
              <w:rPr>
                <w:sz w:val="20"/>
              </w:rPr>
            </w:pPr>
            <w:r>
              <w:rPr>
                <w:sz w:val="20"/>
              </w:rPr>
              <w:t xml:space="preserve"> Sim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12" w:space="0" w:color="000000"/>
            </w:tcBorders>
          </w:tcPr>
          <w:p w:rsidR="00ED20AD" w:rsidRDefault="00ED20AD">
            <w:pPr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c>
          <w:tcPr>
            <w:tcW w:w="3856" w:type="dxa"/>
            <w:tcBorders>
              <w:left w:val="single" w:sz="12" w:space="0" w:color="000000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right w:val="single" w:sz="12" w:space="0" w:color="000000"/>
            </w:tcBorders>
          </w:tcPr>
          <w:p w:rsidR="00ED20AD" w:rsidRDefault="00ED20AD"/>
        </w:tc>
      </w:tr>
      <w:tr w:rsidR="00ED20AD">
        <w:trPr>
          <w:trHeight w:val="100"/>
        </w:trPr>
        <w:tc>
          <w:tcPr>
            <w:tcW w:w="3856" w:type="dxa"/>
            <w:tcBorders>
              <w:left w:val="single" w:sz="12" w:space="0" w:color="000000"/>
              <w:bottom w:val="single" w:sz="12" w:space="0" w:color="auto"/>
            </w:tcBorders>
          </w:tcPr>
          <w:p w:rsidR="00ED20AD" w:rsidRDefault="00ED20AD"/>
        </w:tc>
        <w:tc>
          <w:tcPr>
            <w:tcW w:w="751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D20AD" w:rsidRDefault="00ED20AD"/>
        </w:tc>
        <w:tc>
          <w:tcPr>
            <w:tcW w:w="993" w:type="dxa"/>
            <w:tcBorders>
              <w:bottom w:val="single" w:sz="12" w:space="0" w:color="auto"/>
            </w:tcBorders>
          </w:tcPr>
          <w:p w:rsidR="00ED20AD" w:rsidRDefault="00ED20AD"/>
        </w:tc>
        <w:tc>
          <w:tcPr>
            <w:tcW w:w="1134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D20AD" w:rsidRDefault="00ED20AD"/>
        </w:tc>
        <w:tc>
          <w:tcPr>
            <w:tcW w:w="2835" w:type="dxa"/>
            <w:tcBorders>
              <w:bottom w:val="single" w:sz="12" w:space="0" w:color="auto"/>
            </w:tcBorders>
          </w:tcPr>
          <w:p w:rsidR="00ED20AD" w:rsidRDefault="00ED20AD"/>
        </w:tc>
        <w:tc>
          <w:tcPr>
            <w:tcW w:w="1375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D20AD" w:rsidRDefault="00ED20AD"/>
        </w:tc>
        <w:tc>
          <w:tcPr>
            <w:tcW w:w="1460" w:type="dxa"/>
            <w:tcBorders>
              <w:bottom w:val="single" w:sz="12" w:space="0" w:color="auto"/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bottom w:val="single" w:sz="12" w:space="0" w:color="auto"/>
              <w:right w:val="single" w:sz="6" w:space="0" w:color="000000"/>
            </w:tcBorders>
          </w:tcPr>
          <w:p w:rsidR="00ED20AD" w:rsidRDefault="00ED20AD"/>
        </w:tc>
        <w:tc>
          <w:tcPr>
            <w:tcW w:w="567" w:type="dxa"/>
            <w:tcBorders>
              <w:bottom w:val="single" w:sz="12" w:space="0" w:color="auto"/>
              <w:right w:val="single" w:sz="12" w:space="0" w:color="000000"/>
            </w:tcBorders>
          </w:tcPr>
          <w:p w:rsidR="00ED20AD" w:rsidRDefault="00ED20AD"/>
        </w:tc>
      </w:tr>
    </w:tbl>
    <w:p w:rsidR="00ED20AD" w:rsidRDefault="00ED20AD">
      <w:pPr>
        <w:jc w:val="left"/>
      </w:pPr>
      <w:r>
        <w:t>Informar o período de férias do curso: ____________________________________________</w:t>
      </w:r>
    </w:p>
    <w:p w:rsidR="00011281" w:rsidRPr="00D869F5" w:rsidRDefault="00D869F5" w:rsidP="00D869F5">
      <w:pPr>
        <w:jc w:val="left"/>
        <w:rPr>
          <w:szCs w:val="24"/>
        </w:rPr>
      </w:pPr>
      <w:r w:rsidRPr="00D869F5">
        <w:rPr>
          <w:szCs w:val="24"/>
        </w:rPr>
        <w:t xml:space="preserve">Anexar termo de </w:t>
      </w:r>
      <w:r>
        <w:rPr>
          <w:szCs w:val="24"/>
        </w:rPr>
        <w:t>compromisso de cada docente devidamente preenchido e assinado (Modelo em Anexo)</w:t>
      </w:r>
    </w:p>
    <w:p w:rsidR="00011281" w:rsidRDefault="00011281">
      <w:pPr>
        <w:jc w:val="center"/>
        <w:rPr>
          <w:b/>
          <w:color w:val="000080"/>
          <w:sz w:val="28"/>
        </w:rPr>
      </w:pPr>
    </w:p>
    <w:p w:rsidR="00011281" w:rsidRDefault="00011281">
      <w:pPr>
        <w:jc w:val="left"/>
      </w:pPr>
    </w:p>
    <w:p w:rsidR="00011281" w:rsidRDefault="00011281">
      <w:pPr>
        <w:jc w:val="left"/>
      </w:pPr>
    </w:p>
    <w:p w:rsidR="00002148" w:rsidRDefault="00002148">
      <w:pPr>
        <w:jc w:val="left"/>
        <w:sectPr w:rsidR="00002148" w:rsidSect="00011281">
          <w:type w:val="oddPage"/>
          <w:pgSz w:w="16840" w:h="11907" w:orient="landscape" w:code="9"/>
          <w:pgMar w:top="709" w:right="1418" w:bottom="1418" w:left="1418" w:header="720" w:footer="720" w:gutter="0"/>
          <w:cols w:space="720"/>
        </w:sectPr>
      </w:pPr>
    </w:p>
    <w:tbl>
      <w:tblPr>
        <w:tblW w:w="10206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5245"/>
        <w:gridCol w:w="141"/>
      </w:tblGrid>
      <w:tr w:rsidR="00011281" w:rsidTr="00395E68">
        <w:trPr>
          <w:gridBefore w:val="1"/>
          <w:gridAfter w:val="1"/>
          <w:wBefore w:w="4820" w:type="dxa"/>
          <w:wAfter w:w="141" w:type="dxa"/>
          <w:cantSplit/>
        </w:trPr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11281" w:rsidRDefault="00011281" w:rsidP="00395E68">
            <w:pPr>
              <w:tabs>
                <w:tab w:val="left" w:pos="8222"/>
              </w:tabs>
              <w:spacing w:line="240" w:lineRule="exact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lastRenderedPageBreak/>
              <w:t xml:space="preserve">                       Pró - Reitoria de Pesquisa e Pós -Graduação</w:t>
            </w:r>
          </w:p>
        </w:tc>
      </w:tr>
      <w:tr w:rsidR="00011281" w:rsidTr="00395E68">
        <w:trPr>
          <w:gridBefore w:val="1"/>
          <w:gridAfter w:val="1"/>
          <w:wBefore w:w="4820" w:type="dxa"/>
          <w:wAfter w:w="141" w:type="dxa"/>
          <w:cantSplit/>
        </w:trPr>
        <w:tc>
          <w:tcPr>
            <w:tcW w:w="5245" w:type="dxa"/>
          </w:tcPr>
          <w:p w:rsidR="00011281" w:rsidRDefault="00011281" w:rsidP="00395E68">
            <w:pPr>
              <w:tabs>
                <w:tab w:val="left" w:pos="8222"/>
              </w:tabs>
              <w:spacing w:line="240" w:lineRule="exact"/>
              <w:jc w:val="center"/>
              <w:rPr>
                <w:color w:val="0000FF"/>
                <w:sz w:val="20"/>
              </w:rPr>
            </w:pPr>
          </w:p>
        </w:tc>
      </w:tr>
      <w:tr w:rsidR="00011281" w:rsidTr="00395E68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11281" w:rsidRDefault="00011281" w:rsidP="00395E68">
            <w:pPr>
              <w:shd w:val="pct10" w:color="auto" w:fill="auto"/>
              <w:jc w:val="left"/>
              <w:rPr>
                <w:b/>
              </w:rPr>
            </w:pPr>
          </w:p>
          <w:p w:rsidR="00011281" w:rsidRDefault="00011281" w:rsidP="00395E68">
            <w:pPr>
              <w:shd w:val="pct10" w:color="auto" w:fill="auto"/>
              <w:jc w:val="left"/>
              <w:rPr>
                <w:b/>
              </w:rPr>
            </w:pPr>
            <w:r>
              <w:rPr>
                <w:b/>
              </w:rPr>
              <w:t>4.5. EMENTAS E BIBLIOGRAFIA DAS DISCIPLINAS</w:t>
            </w:r>
          </w:p>
          <w:p w:rsidR="00011281" w:rsidRDefault="00011281" w:rsidP="00395E68">
            <w:pPr>
              <w:jc w:val="left"/>
              <w:rPr>
                <w:b/>
              </w:rPr>
            </w:pPr>
          </w:p>
        </w:tc>
      </w:tr>
      <w:tr w:rsidR="00011281" w:rsidTr="00395E68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>
            <w:pPr>
              <w:tabs>
                <w:tab w:val="left" w:pos="8860"/>
              </w:tabs>
              <w:ind w:left="-71"/>
            </w:pPr>
          </w:p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</w:tc>
      </w:tr>
    </w:tbl>
    <w:p w:rsidR="00011281" w:rsidRDefault="00011281" w:rsidP="00011281">
      <w:pPr>
        <w:jc w:val="left"/>
      </w:pPr>
    </w:p>
    <w:p w:rsidR="00011281" w:rsidRDefault="00011281" w:rsidP="00011281">
      <w:pPr>
        <w:jc w:val="left"/>
      </w:pPr>
    </w:p>
    <w:p w:rsidR="00011281" w:rsidRDefault="00011281" w:rsidP="00011281">
      <w:pPr>
        <w:jc w:val="left"/>
      </w:pPr>
    </w:p>
    <w:p w:rsidR="001A1196" w:rsidRDefault="001A1196" w:rsidP="00011281">
      <w:pPr>
        <w:jc w:val="left"/>
      </w:pPr>
    </w:p>
    <w:p w:rsidR="00011281" w:rsidRDefault="00011281" w:rsidP="00011281">
      <w:pPr>
        <w:jc w:val="left"/>
      </w:pPr>
    </w:p>
    <w:p w:rsidR="00002148" w:rsidRDefault="00002148" w:rsidP="00011281">
      <w:pPr>
        <w:jc w:val="left"/>
      </w:pPr>
    </w:p>
    <w:tbl>
      <w:tblPr>
        <w:tblW w:w="8965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65"/>
      </w:tblGrid>
      <w:tr w:rsidR="00011281" w:rsidTr="00700818">
        <w:trPr>
          <w:jc w:val="center"/>
        </w:trPr>
        <w:tc>
          <w:tcPr>
            <w:tcW w:w="8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11281" w:rsidRDefault="00011281" w:rsidP="00395E68">
            <w:pPr>
              <w:shd w:val="pct10" w:color="auto" w:fill="auto"/>
              <w:jc w:val="left"/>
              <w:rPr>
                <w:b/>
              </w:rPr>
            </w:pPr>
          </w:p>
          <w:p w:rsidR="00011281" w:rsidRDefault="00011281" w:rsidP="00395E68">
            <w:pPr>
              <w:shd w:val="pct10" w:color="auto" w:fill="auto"/>
              <w:rPr>
                <w:b/>
              </w:rPr>
            </w:pPr>
            <w:r>
              <w:rPr>
                <w:b/>
              </w:rPr>
              <w:t xml:space="preserve">4.6. METODOLOGIA DE ENSINO </w:t>
            </w:r>
            <w:r w:rsidR="006C013C">
              <w:rPr>
                <w:b/>
              </w:rPr>
              <w:t>E AVALIAÇÃO POR DISCIPLINA</w:t>
            </w:r>
          </w:p>
          <w:p w:rsidR="00011281" w:rsidRDefault="00011281" w:rsidP="00395E68">
            <w:pPr>
              <w:jc w:val="left"/>
              <w:rPr>
                <w:b/>
              </w:rPr>
            </w:pPr>
          </w:p>
        </w:tc>
      </w:tr>
      <w:tr w:rsidR="00011281" w:rsidTr="00700818">
        <w:trPr>
          <w:jc w:val="center"/>
        </w:trPr>
        <w:tc>
          <w:tcPr>
            <w:tcW w:w="8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  <w:p w:rsidR="00011281" w:rsidRDefault="00011281" w:rsidP="00395E68"/>
        </w:tc>
      </w:tr>
    </w:tbl>
    <w:p w:rsidR="00011281" w:rsidRDefault="00011281">
      <w:pPr>
        <w:jc w:val="center"/>
        <w:rPr>
          <w:b/>
          <w:color w:val="000080"/>
        </w:rPr>
      </w:pPr>
    </w:p>
    <w:p w:rsidR="00011281" w:rsidRDefault="00011281">
      <w:pPr>
        <w:jc w:val="center"/>
        <w:rPr>
          <w:b/>
          <w:color w:val="000080"/>
        </w:rPr>
      </w:pPr>
    </w:p>
    <w:p w:rsidR="00011281" w:rsidRDefault="00011281">
      <w:pPr>
        <w:jc w:val="center"/>
        <w:rPr>
          <w:b/>
          <w:color w:val="000080"/>
        </w:rPr>
      </w:pPr>
    </w:p>
    <w:p w:rsidR="00011281" w:rsidRDefault="00011281">
      <w:pPr>
        <w:jc w:val="center"/>
        <w:rPr>
          <w:b/>
          <w:color w:val="000080"/>
        </w:rPr>
      </w:pPr>
    </w:p>
    <w:p w:rsidR="00011281" w:rsidRDefault="00011281">
      <w:pPr>
        <w:jc w:val="center"/>
        <w:rPr>
          <w:b/>
          <w:color w:val="000080"/>
        </w:rPr>
      </w:pPr>
    </w:p>
    <w:p w:rsidR="00011281" w:rsidRDefault="00011281">
      <w:pPr>
        <w:jc w:val="center"/>
        <w:rPr>
          <w:b/>
          <w:color w:val="000080"/>
        </w:rPr>
      </w:pPr>
    </w:p>
    <w:tbl>
      <w:tblPr>
        <w:tblpPr w:leftFromText="141" w:rightFromText="141" w:vertAnchor="text" w:horzAnchor="margin" w:tblpY="16"/>
        <w:tblOverlap w:val="never"/>
        <w:tblW w:w="87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4182"/>
        <w:gridCol w:w="4536"/>
      </w:tblGrid>
      <w:tr w:rsidR="00002148" w:rsidTr="004D727E">
        <w:trPr>
          <w:gridBefore w:val="1"/>
          <w:wBefore w:w="71" w:type="dxa"/>
        </w:trPr>
        <w:tc>
          <w:tcPr>
            <w:tcW w:w="4182" w:type="dxa"/>
          </w:tcPr>
          <w:p w:rsidR="00002148" w:rsidRDefault="00002148" w:rsidP="004D727E">
            <w:pPr>
              <w:spacing w:line="240" w:lineRule="exact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</w:tcBorders>
          </w:tcPr>
          <w:p w:rsidR="00002148" w:rsidRDefault="00002148" w:rsidP="004D727E">
            <w:pPr>
              <w:spacing w:line="240" w:lineRule="exact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            Pró - Reitoria de Pesquisa e Pós-Graduação </w:t>
            </w:r>
          </w:p>
        </w:tc>
      </w:tr>
      <w:tr w:rsidR="00002148" w:rsidTr="004D727E"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4D727E">
            <w:pPr>
              <w:rPr>
                <w:b/>
              </w:rPr>
            </w:pPr>
          </w:p>
          <w:p w:rsidR="00002148" w:rsidRDefault="00002148" w:rsidP="004D727E">
            <w:pPr>
              <w:rPr>
                <w:b/>
              </w:rPr>
            </w:pPr>
            <w:r>
              <w:rPr>
                <w:b/>
              </w:rPr>
              <w:t>4.7. DADOS RELATIVOS AO CORPO DOCENTE E AO COORDENADOR DO</w:t>
            </w:r>
          </w:p>
          <w:p w:rsidR="00002148" w:rsidRDefault="00002148" w:rsidP="004D727E">
            <w:pPr>
              <w:rPr>
                <w:b/>
              </w:rPr>
            </w:pPr>
            <w:r>
              <w:rPr>
                <w:b/>
              </w:rPr>
              <w:t xml:space="preserve">       CURSO (Síntese)</w:t>
            </w:r>
          </w:p>
          <w:p w:rsidR="00002148" w:rsidRDefault="00002148" w:rsidP="004D727E">
            <w:pPr>
              <w:rPr>
                <w:b/>
              </w:rPr>
            </w:pPr>
          </w:p>
        </w:tc>
      </w:tr>
      <w:tr w:rsidR="00002148" w:rsidTr="004D727E">
        <w:tc>
          <w:tcPr>
            <w:tcW w:w="8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148" w:rsidRDefault="00002148" w:rsidP="004D727E"/>
          <w:p w:rsidR="00002148" w:rsidRDefault="00002148" w:rsidP="004D727E"/>
          <w:p w:rsidR="00002148" w:rsidRDefault="00002148" w:rsidP="004D727E">
            <w:r>
              <w:t>a) Informações gerais:</w:t>
            </w:r>
          </w:p>
          <w:p w:rsidR="00002148" w:rsidRDefault="00002148" w:rsidP="004D727E"/>
          <w:p w:rsidR="00002148" w:rsidRDefault="00002148" w:rsidP="004D727E">
            <w:r>
              <w:t xml:space="preserve">   -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total de docentes que ministrarão o curso: ______________</w:t>
            </w:r>
          </w:p>
          <w:p w:rsidR="00002148" w:rsidRDefault="00002148" w:rsidP="004D727E"/>
          <w:p w:rsidR="00002148" w:rsidRDefault="00002148" w:rsidP="004D727E"/>
          <w:p w:rsidR="00002148" w:rsidRDefault="00002148" w:rsidP="004D727E">
            <w:pPr>
              <w:ind w:left="-71" w:firstLine="71"/>
            </w:pPr>
            <w:r>
              <w:t xml:space="preserve">   -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de docentes pertencente ao quadro da UEMA: __________</w:t>
            </w:r>
          </w:p>
          <w:p w:rsidR="00002148" w:rsidRDefault="00002148" w:rsidP="004D727E"/>
          <w:p w:rsidR="00002148" w:rsidRDefault="00002148" w:rsidP="004D727E"/>
          <w:p w:rsidR="00002148" w:rsidRDefault="00002148" w:rsidP="004D727E">
            <w:r>
              <w:t xml:space="preserve">  -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de docentes externos à UEMA:________________</w:t>
            </w:r>
          </w:p>
          <w:p w:rsidR="00002148" w:rsidRDefault="00002148" w:rsidP="004D727E"/>
          <w:p w:rsidR="00002148" w:rsidRDefault="00002148" w:rsidP="004D727E"/>
          <w:p w:rsidR="00002148" w:rsidRDefault="00002148" w:rsidP="004D727E">
            <w:r>
              <w:t xml:space="preserve">   - Titulação: </w:t>
            </w:r>
          </w:p>
          <w:p w:rsidR="00002148" w:rsidRDefault="00002148" w:rsidP="004D727E"/>
          <w:p w:rsidR="00002148" w:rsidRDefault="00002148" w:rsidP="004D727E">
            <w:r>
              <w:t xml:space="preserve">      . Número de especialistas: ________</w:t>
            </w:r>
          </w:p>
          <w:p w:rsidR="00002148" w:rsidRDefault="00002148" w:rsidP="004D727E"/>
          <w:p w:rsidR="00002148" w:rsidRDefault="00002148" w:rsidP="004D727E">
            <w:r>
              <w:t xml:space="preserve">      . Número de mestres:         ________</w:t>
            </w:r>
          </w:p>
          <w:p w:rsidR="00002148" w:rsidRDefault="00002148" w:rsidP="004D727E"/>
          <w:p w:rsidR="00002148" w:rsidRDefault="00002148" w:rsidP="004D727E">
            <w:r>
              <w:t xml:space="preserve">      . Número de doutores:       ________</w:t>
            </w:r>
          </w:p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>
            <w:r>
              <w:rPr>
                <w:b/>
              </w:rPr>
              <w:t xml:space="preserve"> ATENÇÃO</w:t>
            </w:r>
            <w:r>
              <w:t>: contar apenas uma vez o docente que ministrar mais disciplinas.</w:t>
            </w:r>
          </w:p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>
            <w:pPr>
              <w:ind w:left="284" w:hanging="284"/>
            </w:pPr>
            <w:r>
              <w:t xml:space="preserve">b) Apresentar o </w:t>
            </w:r>
            <w:r>
              <w:rPr>
                <w:i/>
              </w:rPr>
              <w:t>Curriculum Lattes</w:t>
            </w:r>
            <w:r>
              <w:t xml:space="preserve"> atualizado do corpo docente e do Coordenador do Curso (Não será aceito outro tipo de currículo)</w:t>
            </w:r>
          </w:p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/>
          <w:p w:rsidR="00002148" w:rsidRDefault="00002148" w:rsidP="004D727E"/>
        </w:tc>
      </w:tr>
    </w:tbl>
    <w:p w:rsidR="00002148" w:rsidRDefault="00002148" w:rsidP="00002148">
      <w:r>
        <w:br w:type="textWrapping" w:clear="all"/>
      </w:r>
    </w:p>
    <w:p w:rsidR="00002148" w:rsidRDefault="00002148" w:rsidP="00002148"/>
    <w:p w:rsidR="00002148" w:rsidRDefault="00002148" w:rsidP="00002148"/>
    <w:p w:rsidR="00002148" w:rsidRDefault="00002148" w:rsidP="00002148"/>
    <w:p w:rsidR="00002148" w:rsidRDefault="00002148" w:rsidP="00002148"/>
    <w:p w:rsidR="00002148" w:rsidRDefault="00002148" w:rsidP="00002148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465"/>
        <w:gridCol w:w="71"/>
      </w:tblGrid>
      <w:tr w:rsidR="00002148" w:rsidTr="00395E68">
        <w:tc>
          <w:tcPr>
            <w:tcW w:w="4891" w:type="dxa"/>
          </w:tcPr>
          <w:p w:rsidR="00002148" w:rsidRDefault="00002148" w:rsidP="00395E68">
            <w:pPr>
              <w:spacing w:line="240" w:lineRule="exact"/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2148" w:rsidRDefault="00002148" w:rsidP="00395E68">
            <w:pPr>
              <w:spacing w:line="240" w:lineRule="exact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  Pró - Reitoria de Pesquisa e Pós-Graduação </w:t>
            </w:r>
          </w:p>
        </w:tc>
      </w:tr>
      <w:tr w:rsidR="00002148" w:rsidTr="00395E68">
        <w:trPr>
          <w:gridAfter w:val="1"/>
          <w:wAfter w:w="71" w:type="dxa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rPr>
                <w:b/>
              </w:rPr>
            </w:pPr>
            <w:r>
              <w:rPr>
                <w:b/>
              </w:rPr>
              <w:t xml:space="preserve">4.8. INFRAESTRUTURA DISPONÍVEL </w:t>
            </w:r>
            <w:r>
              <w:t>(descrever</w:t>
            </w:r>
            <w:r w:rsidRPr="00E36620">
              <w:rPr>
                <w:bCs/>
              </w:rPr>
              <w:t>)</w:t>
            </w:r>
          </w:p>
          <w:p w:rsidR="00002148" w:rsidRDefault="00002148" w:rsidP="00395E68">
            <w:pPr>
              <w:rPr>
                <w:b/>
              </w:rPr>
            </w:pPr>
          </w:p>
        </w:tc>
      </w:tr>
      <w:tr w:rsidR="00002148" w:rsidTr="00395E68">
        <w:trPr>
          <w:gridAfter w:val="1"/>
          <w:wAfter w:w="71" w:type="dxa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  <w:p w:rsidR="00002148" w:rsidRDefault="00002148" w:rsidP="00395E68">
            <w:r>
              <w:t>a) Instalações (sala de aula, laboratórios, entre outros)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/>
          <w:p w:rsidR="00002148" w:rsidRDefault="00002148" w:rsidP="00395E68">
            <w:r>
              <w:t>b) Biblioteca (acervo bibliográfico)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/>
          <w:p w:rsidR="00002148" w:rsidRDefault="00002148" w:rsidP="00395E68">
            <w:r>
              <w:t xml:space="preserve">c) Recursos de informática e </w:t>
            </w:r>
            <w:r w:rsidR="002967CE">
              <w:t>audiovisual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 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/>
          <w:p w:rsidR="00002148" w:rsidRDefault="00002148" w:rsidP="00395E68">
            <w:r>
              <w:t>d) Reprografia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/>
        </w:tc>
      </w:tr>
    </w:tbl>
    <w:p w:rsidR="00002148" w:rsidRDefault="00002148" w:rsidP="00002148">
      <w:pPr>
        <w:jc w:val="left"/>
      </w:pPr>
      <w: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465"/>
        <w:gridCol w:w="71"/>
      </w:tblGrid>
      <w:tr w:rsidR="00002148" w:rsidTr="00395E68">
        <w:tc>
          <w:tcPr>
            <w:tcW w:w="4891" w:type="dxa"/>
          </w:tcPr>
          <w:p w:rsidR="00002148" w:rsidRDefault="00002148" w:rsidP="00395E68">
            <w:pPr>
              <w:spacing w:line="240" w:lineRule="exact"/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2148" w:rsidRDefault="00002148" w:rsidP="00395E68">
            <w:pPr>
              <w:spacing w:line="240" w:lineRule="exact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            Pró - Reitoria de Pesquisa</w:t>
            </w:r>
            <w:r w:rsidR="002967CE"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e Pós-Graduação </w:t>
            </w:r>
          </w:p>
        </w:tc>
      </w:tr>
      <w:tr w:rsidR="00002148" w:rsidTr="00395E68">
        <w:trPr>
          <w:gridAfter w:val="1"/>
          <w:wAfter w:w="71" w:type="dxa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rPr>
                <w:b/>
              </w:rPr>
            </w:pPr>
          </w:p>
          <w:p w:rsidR="00002148" w:rsidRDefault="00002148" w:rsidP="00395E68">
            <w:pPr>
              <w:rPr>
                <w:bCs/>
              </w:rPr>
            </w:pPr>
            <w:r>
              <w:rPr>
                <w:b/>
              </w:rPr>
              <w:t xml:space="preserve">5. ASPECTOS FINANCEIROS </w:t>
            </w:r>
            <w:r>
              <w:t>(justificar a aquisição dos itens</w:t>
            </w:r>
            <w:r w:rsidRPr="00E36620">
              <w:rPr>
                <w:bCs/>
              </w:rPr>
              <w:t>)</w:t>
            </w:r>
          </w:p>
          <w:p w:rsidR="00002148" w:rsidRDefault="00002148" w:rsidP="00395E68">
            <w:pPr>
              <w:rPr>
                <w:b/>
              </w:rPr>
            </w:pPr>
          </w:p>
          <w:p w:rsidR="00002148" w:rsidRDefault="00002148" w:rsidP="00395E68">
            <w:pPr>
              <w:rPr>
                <w:b/>
              </w:rPr>
            </w:pPr>
            <w:r>
              <w:rPr>
                <w:b/>
              </w:rPr>
              <w:t>5.1. PREVISÃO DE DESPESAS:</w:t>
            </w:r>
          </w:p>
        </w:tc>
      </w:tr>
      <w:tr w:rsidR="00002148" w:rsidTr="00395E68">
        <w:trPr>
          <w:gridAfter w:val="1"/>
          <w:wAfter w:w="71" w:type="dxa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>
            <w:r>
              <w:t>a) Equipamentos</w:t>
            </w:r>
            <w:r w:rsidR="002967CE">
              <w:t xml:space="preserve"> </w:t>
            </w:r>
            <w:r w:rsidRPr="00F95245">
              <w:rPr>
                <w:sz w:val="20"/>
              </w:rPr>
              <w:t>(Sugere-se que a aquisição de equipamentos seja efetuada após 9 meses do início do curso para garantia das despesas essenciais à finalização do curso)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/>
          <w:p w:rsidR="00002148" w:rsidRPr="00F95245" w:rsidRDefault="00002148" w:rsidP="00395E68">
            <w:pPr>
              <w:rPr>
                <w:sz w:val="20"/>
              </w:rPr>
            </w:pPr>
            <w:r>
              <w:t xml:space="preserve">b) Pequenas Obras </w:t>
            </w:r>
            <w:r w:rsidRPr="00F95245">
              <w:rPr>
                <w:sz w:val="20"/>
              </w:rPr>
              <w:t xml:space="preserve">(Sugere-se que pequenas obras ou instalações que não sejam essenciais ao andamento do curso sejam realizadas </w:t>
            </w:r>
            <w:r w:rsidR="002967CE">
              <w:rPr>
                <w:sz w:val="20"/>
              </w:rPr>
              <w:t xml:space="preserve"> após </w:t>
            </w:r>
            <w:r w:rsidRPr="00F95245">
              <w:rPr>
                <w:sz w:val="20"/>
              </w:rPr>
              <w:t>9 meses do início do curso para garantia das despesas ess</w:t>
            </w:r>
            <w:r>
              <w:rPr>
                <w:sz w:val="20"/>
              </w:rPr>
              <w:t>e</w:t>
            </w:r>
            <w:r w:rsidRPr="00F95245">
              <w:rPr>
                <w:sz w:val="20"/>
              </w:rPr>
              <w:t>ncia</w:t>
            </w:r>
            <w:r>
              <w:rPr>
                <w:sz w:val="20"/>
              </w:rPr>
              <w:t>i</w:t>
            </w:r>
            <w:r w:rsidRPr="00F95245">
              <w:rPr>
                <w:sz w:val="20"/>
              </w:rPr>
              <w:t>s à finalização do curso)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/>
          <w:p w:rsidR="00002148" w:rsidRDefault="00002148" w:rsidP="00395E68">
            <w:r>
              <w:t>c) Passagens, Diárias e Outras despesas de locomoção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 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>
            <w:r>
              <w:t xml:space="preserve">    __________________________________________________________________________</w:t>
            </w:r>
          </w:p>
          <w:p w:rsidR="00002148" w:rsidRDefault="00002148" w:rsidP="00395E68"/>
        </w:tc>
      </w:tr>
    </w:tbl>
    <w:p w:rsidR="00002148" w:rsidRDefault="00002148" w:rsidP="00002148"/>
    <w:p w:rsidR="00002148" w:rsidRDefault="00002148" w:rsidP="00002148"/>
    <w:p w:rsidR="00002148" w:rsidRDefault="00002148" w:rsidP="00002148"/>
    <w:p w:rsidR="00F15C42" w:rsidRDefault="00F15C42" w:rsidP="00002148"/>
    <w:p w:rsidR="00002148" w:rsidRDefault="00002148" w:rsidP="00002148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25"/>
        <w:gridCol w:w="2566"/>
        <w:gridCol w:w="2231"/>
        <w:gridCol w:w="2163"/>
        <w:gridCol w:w="142"/>
      </w:tblGrid>
      <w:tr w:rsidR="00002148" w:rsidTr="00395E68">
        <w:tc>
          <w:tcPr>
            <w:tcW w:w="4891" w:type="dxa"/>
            <w:gridSpan w:val="2"/>
          </w:tcPr>
          <w:p w:rsidR="00002148" w:rsidRDefault="00002148" w:rsidP="00395E68">
            <w:pPr>
              <w:spacing w:line="240" w:lineRule="exact"/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2148" w:rsidRDefault="00002148" w:rsidP="00395E68">
            <w:pPr>
              <w:spacing w:line="240" w:lineRule="exact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            Pró - Reitoria de Pesquisa</w:t>
            </w:r>
            <w:r w:rsidR="002967CE"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e Pós-Graduação </w:t>
            </w:r>
          </w:p>
        </w:tc>
      </w:tr>
      <w:tr w:rsidR="00002148" w:rsidTr="00395E68">
        <w:trPr>
          <w:gridAfter w:val="1"/>
          <w:wAfter w:w="142" w:type="dxa"/>
        </w:trPr>
        <w:tc>
          <w:tcPr>
            <w:tcW w:w="92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148" w:rsidRDefault="00002148" w:rsidP="00395E68">
            <w:r>
              <w:t xml:space="preserve">      d) Passagens dos professores convidados</w:t>
            </w:r>
          </w:p>
        </w:tc>
      </w:tr>
      <w:tr w:rsidR="00002148" w:rsidTr="00395E68">
        <w:trPr>
          <w:gridAfter w:val="1"/>
          <w:wAfter w:w="142" w:type="dxa"/>
        </w:trPr>
        <w:tc>
          <w:tcPr>
            <w:tcW w:w="232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>DE PASSAGENS</w:t>
            </w:r>
          </w:p>
        </w:tc>
        <w:tc>
          <w:tcPr>
            <w:tcW w:w="256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TRECHO</w:t>
            </w:r>
          </w:p>
        </w:tc>
        <w:tc>
          <w:tcPr>
            <w:tcW w:w="22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148" w:rsidRDefault="00002148" w:rsidP="00395E68">
            <w:pPr>
              <w:shd w:val="pct10" w:color="auto" w:fill="auto"/>
              <w:jc w:val="center"/>
            </w:pPr>
            <w:r>
              <w:t>VALOR UNITÁRIO</w:t>
            </w:r>
          </w:p>
        </w:tc>
        <w:tc>
          <w:tcPr>
            <w:tcW w:w="216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TOTAL</w:t>
            </w:r>
          </w:p>
        </w:tc>
      </w:tr>
      <w:tr w:rsidR="00002148" w:rsidTr="00395E68">
        <w:trPr>
          <w:gridAfter w:val="1"/>
          <w:wAfter w:w="142" w:type="dxa"/>
        </w:trPr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56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231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rPr>
          <w:gridAfter w:val="1"/>
          <w:wAfter w:w="142" w:type="dxa"/>
        </w:trPr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56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231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rPr>
          <w:gridAfter w:val="1"/>
          <w:wAfter w:w="142" w:type="dxa"/>
        </w:trPr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56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231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rPr>
          <w:gridAfter w:val="1"/>
          <w:wAfter w:w="142" w:type="dxa"/>
        </w:trPr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56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231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rPr>
          <w:gridAfter w:val="1"/>
          <w:wAfter w:w="142" w:type="dxa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63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rPr>
          <w:gridAfter w:val="1"/>
          <w:wAfter w:w="142" w:type="dxa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</w:tr>
    </w:tbl>
    <w:p w:rsidR="00002148" w:rsidRDefault="00002148" w:rsidP="00002148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347"/>
        <w:gridCol w:w="2126"/>
        <w:gridCol w:w="2126"/>
      </w:tblGrid>
      <w:tr w:rsidR="00002148" w:rsidTr="00395E68">
        <w:tc>
          <w:tcPr>
            <w:tcW w:w="92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>
            <w:r>
              <w:t xml:space="preserve">      e) Diárias de professores convidados (De acordo com a Legislação Vigente)</w:t>
            </w:r>
          </w:p>
        </w:tc>
      </w:tr>
      <w:tr w:rsidR="00002148" w:rsidTr="00395E6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PROFESSOR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DE DIÁRIAS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VALOR UNITÁRIO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TOTAL</w:t>
            </w:r>
          </w:p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</w:tr>
    </w:tbl>
    <w:p w:rsidR="00002148" w:rsidRDefault="00002148" w:rsidP="00002148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347"/>
        <w:gridCol w:w="2126"/>
        <w:gridCol w:w="2126"/>
      </w:tblGrid>
      <w:tr w:rsidR="00002148" w:rsidTr="00395E68">
        <w:tc>
          <w:tcPr>
            <w:tcW w:w="92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>
            <w:r>
              <w:t xml:space="preserve">   f) Remuneração das horas-aulas (Tabela da UEMA – Resolução n</w:t>
            </w:r>
            <w:r>
              <w:rPr>
                <w:vertAlign w:val="superscript"/>
              </w:rPr>
              <w:t>o</w:t>
            </w:r>
            <w:r>
              <w:t xml:space="preserve"> 145/2011 – CAD/UEMA):</w:t>
            </w:r>
          </w:p>
        </w:tc>
      </w:tr>
      <w:tr w:rsidR="00002148" w:rsidTr="00395E6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PROFESSOR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DE HORAS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VALOR UNITÁRIO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TOTAL</w:t>
            </w:r>
          </w:p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</w:tbl>
    <w:p w:rsidR="00002148" w:rsidRDefault="00002148" w:rsidP="00002148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347"/>
        <w:gridCol w:w="2126"/>
        <w:gridCol w:w="2126"/>
      </w:tblGrid>
      <w:tr w:rsidR="00002148" w:rsidTr="00395E68">
        <w:tc>
          <w:tcPr>
            <w:tcW w:w="92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>
            <w:r>
              <w:t xml:space="preserve">   g) Remuneração do Administrativo: (Resolução n</w:t>
            </w:r>
            <w:r>
              <w:rPr>
                <w:vertAlign w:val="superscript"/>
              </w:rPr>
              <w:t>o</w:t>
            </w:r>
            <w:r>
              <w:t xml:space="preserve"> 145/2011 – CAD/UEMA)</w:t>
            </w:r>
          </w:p>
        </w:tc>
      </w:tr>
      <w:tr w:rsidR="00002148" w:rsidTr="00395E6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CARGO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DE MESES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VALOR UNITÁRIO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TOTAL</w:t>
            </w:r>
          </w:p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  <w:p w:rsidR="00002148" w:rsidRDefault="00002148" w:rsidP="00395E68"/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</w:tbl>
    <w:p w:rsidR="00002148" w:rsidRDefault="00002148" w:rsidP="00002148"/>
    <w:p w:rsidR="00002148" w:rsidRDefault="00002148" w:rsidP="00002148"/>
    <w:p w:rsidR="00F15C42" w:rsidRDefault="00F15C42" w:rsidP="00002148"/>
    <w:p w:rsidR="00F15C42" w:rsidRDefault="00F15C42" w:rsidP="00002148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1134"/>
        <w:gridCol w:w="1559"/>
        <w:gridCol w:w="2197"/>
      </w:tblGrid>
      <w:tr w:rsidR="00002148" w:rsidTr="00395E68"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>
            <w:r>
              <w:t xml:space="preserve">   h) Remuneração de Orientação </w:t>
            </w:r>
            <w:r w:rsidRPr="00F95245">
              <w:rPr>
                <w:sz w:val="20"/>
              </w:rPr>
              <w:t xml:space="preserve">(máximo de 5 horas por </w:t>
            </w:r>
            <w:r>
              <w:rPr>
                <w:sz w:val="20"/>
              </w:rPr>
              <w:t>orientação e, no máximo</w:t>
            </w:r>
            <w:r w:rsidR="002967CE">
              <w:rPr>
                <w:sz w:val="20"/>
              </w:rPr>
              <w:t xml:space="preserve">, </w:t>
            </w:r>
            <w:r>
              <w:rPr>
                <w:sz w:val="20"/>
              </w:rPr>
              <w:t>4</w:t>
            </w:r>
            <w:r w:rsidRPr="00F95245">
              <w:rPr>
                <w:sz w:val="20"/>
              </w:rPr>
              <w:t xml:space="preserve"> alunos por professor – mesmo valor unitário de horas/aula)</w:t>
            </w:r>
            <w:r>
              <w:t>:</w:t>
            </w:r>
          </w:p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PROFESSOR</w:t>
            </w:r>
          </w:p>
          <w:p w:rsidR="00002148" w:rsidRDefault="00002148" w:rsidP="00395E6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Pr="004129B3" w:rsidRDefault="00002148" w:rsidP="00395E68"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DE HORAS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r>
              <w:t>VALOR UNITÁRIO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TOTAL</w:t>
            </w:r>
          </w:p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44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</w:tr>
    </w:tbl>
    <w:p w:rsidR="00002148" w:rsidRDefault="00002148" w:rsidP="00002148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3189"/>
      </w:tblGrid>
      <w:tr w:rsidR="00002148" w:rsidTr="00395E68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>
            <w:r>
              <w:t xml:space="preserve">   i) Outras despesas (detalhar):</w:t>
            </w:r>
          </w:p>
        </w:tc>
      </w:tr>
      <w:tr w:rsidR="00002148" w:rsidTr="00395E68">
        <w:tc>
          <w:tcPr>
            <w:tcW w:w="61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ESPECIFICAÇÃO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>
            <w:pPr>
              <w:jc w:val="center"/>
            </w:pPr>
            <w:r>
              <w:t>VALOR</w:t>
            </w:r>
          </w:p>
        </w:tc>
      </w:tr>
      <w:tr w:rsidR="00002148" w:rsidTr="00395E68">
        <w:tc>
          <w:tcPr>
            <w:tcW w:w="616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616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616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616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6167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6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48" w:rsidRDefault="00002148" w:rsidP="00395E68"/>
          <w:p w:rsidR="00002148" w:rsidRDefault="00002148" w:rsidP="00395E68"/>
          <w:p w:rsidR="00002148" w:rsidRDefault="00002148" w:rsidP="00395E68"/>
        </w:tc>
        <w:tc>
          <w:tcPr>
            <w:tcW w:w="3189" w:type="dxa"/>
            <w:tcBorders>
              <w:left w:val="single" w:sz="12" w:space="0" w:color="auto"/>
              <w:right w:val="single" w:sz="12" w:space="0" w:color="auto"/>
            </w:tcBorders>
          </w:tcPr>
          <w:p w:rsidR="00002148" w:rsidRDefault="00002148" w:rsidP="00395E68"/>
        </w:tc>
      </w:tr>
      <w:tr w:rsidR="00002148" w:rsidTr="00395E68">
        <w:tc>
          <w:tcPr>
            <w:tcW w:w="6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2148" w:rsidRDefault="00002148" w:rsidP="00395E68"/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02148" w:rsidRDefault="00002148" w:rsidP="00395E68"/>
        </w:tc>
      </w:tr>
    </w:tbl>
    <w:p w:rsidR="00002148" w:rsidRDefault="00002148" w:rsidP="00002148"/>
    <w:p w:rsidR="00002148" w:rsidRDefault="00002148" w:rsidP="00002148"/>
    <w:p w:rsidR="00002148" w:rsidRDefault="00002148" w:rsidP="00002148"/>
    <w:p w:rsidR="00002148" w:rsidRDefault="00002148" w:rsidP="00002148">
      <w:pPr>
        <w:sectPr w:rsidR="00002148" w:rsidSect="00002148">
          <w:type w:val="oddPage"/>
          <w:pgSz w:w="11907" w:h="16840" w:code="9"/>
          <w:pgMar w:top="1418" w:right="709" w:bottom="1418" w:left="1418" w:header="720" w:footer="720" w:gutter="0"/>
          <w:cols w:space="720"/>
        </w:sectPr>
      </w:pPr>
    </w:p>
    <w:p w:rsidR="00002148" w:rsidRDefault="00002148" w:rsidP="00002148"/>
    <w:p w:rsidR="00ED20AD" w:rsidRDefault="00ED20AD">
      <w:pPr>
        <w:jc w:val="center"/>
        <w:rPr>
          <w:b/>
          <w:color w:val="000080"/>
        </w:rPr>
      </w:pPr>
    </w:p>
    <w:p w:rsidR="00ED20AD" w:rsidRDefault="00CD4409">
      <w:pPr>
        <w:tabs>
          <w:tab w:val="center" w:pos="12474"/>
        </w:tabs>
        <w:jc w:val="center"/>
      </w:pPr>
      <w:r>
        <w:rPr>
          <w:b/>
          <w:color w:val="000000"/>
        </w:rPr>
        <w:t xml:space="preserve">5.2. </w:t>
      </w:r>
      <w:r w:rsidR="00ED20AD">
        <w:rPr>
          <w:b/>
          <w:color w:val="000000"/>
        </w:rPr>
        <w:t>QUADRO DEMONSTRATIVO DE RECURSOS</w:t>
      </w:r>
      <w:r w:rsidR="002967CE">
        <w:rPr>
          <w:b/>
          <w:color w:val="000000"/>
        </w:rPr>
        <w:t xml:space="preserve"> </w:t>
      </w:r>
      <w:r>
        <w:rPr>
          <w:b/>
          <w:color w:val="000000"/>
        </w:rPr>
        <w:t>FINANCEIROS PARA FUNCIONAMENTO DO CURSO</w:t>
      </w:r>
    </w:p>
    <w:p w:rsidR="00ED20AD" w:rsidRDefault="00ED20AD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ED20AD">
        <w:trPr>
          <w:trHeight w:val="1605"/>
        </w:trPr>
        <w:tc>
          <w:tcPr>
            <w:tcW w:w="14144" w:type="dxa"/>
          </w:tcPr>
          <w:p w:rsidR="00ED20AD" w:rsidRDefault="00ED20AD">
            <w:pPr>
              <w:tabs>
                <w:tab w:val="left" w:leader="underscore" w:pos="12474"/>
              </w:tabs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 DE: ________________________________________________________________________________________________</w:t>
            </w:r>
          </w:p>
          <w:p w:rsidR="00ED20AD" w:rsidRDefault="00ED20AD">
            <w:pPr>
              <w:tabs>
                <w:tab w:val="left" w:leader="underscore" w:pos="12474"/>
              </w:tabs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VINCULAÇÃO: _____________________________________________________________________________________________</w:t>
            </w:r>
          </w:p>
          <w:p w:rsidR="00ED20AD" w:rsidRDefault="00ED20AD">
            <w:pPr>
              <w:tabs>
                <w:tab w:val="left" w:leader="underscore" w:pos="12474"/>
              </w:tabs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CENTRO DE: _______________________________________________________________________________________________</w:t>
            </w:r>
          </w:p>
          <w:p w:rsidR="00ED20AD" w:rsidRDefault="00ED20AD">
            <w:pPr>
              <w:tabs>
                <w:tab w:val="left" w:leader="underscore" w:pos="12474"/>
              </w:tabs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DEPARTAMENTO DE:_______________________________________________________________________________________</w:t>
            </w:r>
          </w:p>
          <w:p w:rsidR="00ED20AD" w:rsidRDefault="00ED20AD">
            <w:pPr>
              <w:tabs>
                <w:tab w:val="left" w:leader="underscore" w:pos="12474"/>
              </w:tabs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COORDENAÇÃO: ___________________________________________________________________________________________</w:t>
            </w:r>
          </w:p>
        </w:tc>
      </w:tr>
    </w:tbl>
    <w:p w:rsidR="00ED20AD" w:rsidRDefault="00ED20AD">
      <w:pPr>
        <w:jc w:val="right"/>
      </w:pPr>
      <w:r>
        <w:tab/>
      </w:r>
      <w:r>
        <w:tab/>
        <w:t>Em R$ 1,00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842"/>
        <w:gridCol w:w="2694"/>
        <w:gridCol w:w="3969"/>
      </w:tblGrid>
      <w:tr w:rsidR="009F216C" w:rsidTr="00367113">
        <w:trPr>
          <w:cantSplit/>
          <w:trHeight w:val="864"/>
        </w:trPr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CATEGORIA ECONÔMICA/</w:t>
            </w:r>
          </w:p>
          <w:p w:rsidR="009F216C" w:rsidRDefault="009F216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ELEMENTO DE DESPESAS</w:t>
            </w:r>
          </w:p>
        </w:tc>
        <w:tc>
          <w:tcPr>
            <w:tcW w:w="1842" w:type="dxa"/>
            <w:vMerge w:val="restart"/>
          </w:tcPr>
          <w:p w:rsidR="009F216C" w:rsidRDefault="009F216C">
            <w:pPr>
              <w:jc w:val="center"/>
            </w:pPr>
          </w:p>
          <w:p w:rsidR="009F216C" w:rsidRDefault="002D6387">
            <w:pPr>
              <w:jc w:val="center"/>
            </w:pPr>
            <w:r>
              <w:t>Q</w:t>
            </w:r>
            <w:r w:rsidR="009E5DE4">
              <w:t>uantidade</w:t>
            </w:r>
          </w:p>
          <w:p w:rsidR="00367113" w:rsidRPr="00367113" w:rsidRDefault="00367113">
            <w:pPr>
              <w:jc w:val="center"/>
              <w:rPr>
                <w:sz w:val="20"/>
              </w:rPr>
            </w:pPr>
            <w:r w:rsidRPr="00367113">
              <w:rPr>
                <w:sz w:val="20"/>
              </w:rPr>
              <w:t>(ver itens adequados)</w:t>
            </w:r>
          </w:p>
        </w:tc>
        <w:tc>
          <w:tcPr>
            <w:tcW w:w="2694" w:type="dxa"/>
            <w:vMerge w:val="restart"/>
          </w:tcPr>
          <w:p w:rsidR="009F216C" w:rsidRDefault="009F216C">
            <w:pPr>
              <w:jc w:val="center"/>
            </w:pPr>
          </w:p>
          <w:p w:rsidR="009F216C" w:rsidRDefault="002D6387">
            <w:pPr>
              <w:jc w:val="center"/>
            </w:pPr>
            <w:r>
              <w:t>Valor Unitário (R$)</w:t>
            </w:r>
          </w:p>
          <w:p w:rsidR="00367113" w:rsidRPr="00367113" w:rsidRDefault="00367113">
            <w:pPr>
              <w:jc w:val="center"/>
              <w:rPr>
                <w:sz w:val="20"/>
              </w:rPr>
            </w:pPr>
            <w:r w:rsidRPr="00367113">
              <w:rPr>
                <w:sz w:val="20"/>
              </w:rPr>
              <w:t>(ver itens adequados)</w:t>
            </w:r>
          </w:p>
        </w:tc>
        <w:tc>
          <w:tcPr>
            <w:tcW w:w="3969" w:type="dxa"/>
            <w:vMerge w:val="restart"/>
          </w:tcPr>
          <w:p w:rsidR="009F216C" w:rsidRDefault="009F216C"/>
          <w:p w:rsidR="009F216C" w:rsidRDefault="009F216C"/>
          <w:p w:rsidR="009F216C" w:rsidRDefault="009F216C">
            <w:pPr>
              <w:jc w:val="center"/>
            </w:pPr>
            <w:r>
              <w:t>TOTAL</w:t>
            </w:r>
          </w:p>
          <w:p w:rsidR="009F216C" w:rsidRDefault="009F216C">
            <w:pPr>
              <w:jc w:val="center"/>
            </w:pPr>
          </w:p>
        </w:tc>
      </w:tr>
      <w:tr w:rsidR="009F216C" w:rsidTr="00367113">
        <w:trPr>
          <w:cantSplit/>
        </w:trPr>
        <w:tc>
          <w:tcPr>
            <w:tcW w:w="5599" w:type="dxa"/>
          </w:tcPr>
          <w:p w:rsidR="009F216C" w:rsidRDefault="009F216C">
            <w:pPr>
              <w:jc w:val="center"/>
              <w:rPr>
                <w:b/>
              </w:rPr>
            </w:pPr>
            <w:r>
              <w:rPr>
                <w:b/>
              </w:rPr>
              <w:t>CÓDIGO/DENOMINAÇÃO</w:t>
            </w:r>
          </w:p>
        </w:tc>
        <w:tc>
          <w:tcPr>
            <w:tcW w:w="1842" w:type="dxa"/>
            <w:vMerge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  <w:vMerge/>
          </w:tcPr>
          <w:p w:rsidR="009F216C" w:rsidRDefault="009F216C">
            <w:pPr>
              <w:jc w:val="center"/>
            </w:pPr>
          </w:p>
        </w:tc>
        <w:tc>
          <w:tcPr>
            <w:tcW w:w="3969" w:type="dxa"/>
            <w:vMerge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3.0.00.00- DESPESAS CORRENTES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center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3.4.90.14- Diárias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  <w:rPr>
                <w:sz w:val="22"/>
              </w:rPr>
            </w:pPr>
            <w:r>
              <w:t>3.4.90.39</w:t>
            </w:r>
            <w:r>
              <w:rPr>
                <w:sz w:val="22"/>
              </w:rPr>
              <w:t>- Despesas Bancárias</w:t>
            </w:r>
          </w:p>
        </w:tc>
        <w:tc>
          <w:tcPr>
            <w:tcW w:w="1842" w:type="dxa"/>
          </w:tcPr>
          <w:p w:rsidR="009F216C" w:rsidRDefault="009F216C">
            <w:pPr>
              <w:ind w:right="-121"/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3.4.90.30- Material de Consumo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3.4.90.32- Material de Distribuição Gratuito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3.4.90.33- Passagens e despesas de Locomoção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</w:pPr>
            <w:r>
              <w:t>3.4.90.39- Serviços de Pessoa Jurídica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</w:pPr>
            <w:r>
              <w:t>3.4.90.36- Outros Servi</w:t>
            </w:r>
            <w:r w:rsidR="00D869F5">
              <w:t>ços de Terceiros- Pessoa Física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367113">
            <w:pPr>
              <w:tabs>
                <w:tab w:val="left" w:leader="dot" w:pos="12474"/>
              </w:tabs>
              <w:jc w:val="left"/>
            </w:pPr>
            <w:r>
              <w:t>3.4.90.37- Locação de Mão-de-</w:t>
            </w:r>
            <w:r w:rsidR="009F216C">
              <w:t>Obra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 w:rsidP="002967CE">
            <w:pPr>
              <w:tabs>
                <w:tab w:val="left" w:leader="dot" w:pos="12474"/>
              </w:tabs>
              <w:jc w:val="left"/>
            </w:pPr>
            <w:r>
              <w:t>3.4.90.39- Des</w:t>
            </w:r>
            <w:r w:rsidR="00A74A26">
              <w:t>pesas Miúdas de Pronto Pag</w:t>
            </w:r>
            <w:r w:rsidR="002967CE">
              <w:t>amento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  <w:rPr>
                <w:b/>
              </w:rPr>
            </w:pPr>
            <w:r>
              <w:rPr>
                <w:b/>
              </w:rPr>
              <w:t xml:space="preserve">4.0.00.00- DESPESAS DE CAPITAL 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</w:pPr>
            <w:r>
              <w:t xml:space="preserve">4.5.90.51- Obras e Instalações 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tabs>
                <w:tab w:val="left" w:leader="dot" w:pos="12474"/>
              </w:tabs>
              <w:jc w:val="left"/>
            </w:pPr>
            <w:r>
              <w:t xml:space="preserve">4.5.90.52- Equipamentos </w:t>
            </w:r>
            <w:r w:rsidR="00367113">
              <w:t>/Material Permanente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  <w:tr w:rsidR="009F216C" w:rsidTr="00367113">
        <w:tc>
          <w:tcPr>
            <w:tcW w:w="5599" w:type="dxa"/>
          </w:tcPr>
          <w:p w:rsidR="009F216C" w:rsidRDefault="009F216C">
            <w:pPr>
              <w:jc w:val="center"/>
            </w:pPr>
            <w:r>
              <w:t>TOTAL</w:t>
            </w:r>
          </w:p>
        </w:tc>
        <w:tc>
          <w:tcPr>
            <w:tcW w:w="1842" w:type="dxa"/>
          </w:tcPr>
          <w:p w:rsidR="009F216C" w:rsidRDefault="009F216C">
            <w:pPr>
              <w:jc w:val="left"/>
            </w:pPr>
          </w:p>
        </w:tc>
        <w:tc>
          <w:tcPr>
            <w:tcW w:w="2694" w:type="dxa"/>
          </w:tcPr>
          <w:p w:rsidR="009F216C" w:rsidRDefault="009F216C">
            <w:pPr>
              <w:jc w:val="left"/>
            </w:pPr>
          </w:p>
        </w:tc>
        <w:tc>
          <w:tcPr>
            <w:tcW w:w="3969" w:type="dxa"/>
          </w:tcPr>
          <w:p w:rsidR="009F216C" w:rsidRDefault="009F216C">
            <w:pPr>
              <w:jc w:val="left"/>
            </w:pPr>
          </w:p>
        </w:tc>
      </w:tr>
    </w:tbl>
    <w:p w:rsidR="00ED20AD" w:rsidRDefault="00ED20AD">
      <w:pPr>
        <w:jc w:val="left"/>
      </w:pPr>
      <w:r>
        <w:t>OBSERVAÇÕES:</w:t>
      </w:r>
    </w:p>
    <w:p w:rsidR="00ED20AD" w:rsidRDefault="00ED20AD">
      <w:pPr>
        <w:jc w:val="left"/>
      </w:pPr>
    </w:p>
    <w:p w:rsidR="00ED20AD" w:rsidRDefault="00ED20AD">
      <w:pPr>
        <w:jc w:val="left"/>
      </w:pPr>
    </w:p>
    <w:p w:rsidR="00002148" w:rsidRDefault="00002148">
      <w:pPr>
        <w:jc w:val="left"/>
        <w:sectPr w:rsidR="00002148" w:rsidSect="00002148">
          <w:pgSz w:w="16840" w:h="11907" w:orient="landscape" w:code="9"/>
          <w:pgMar w:top="709" w:right="1418" w:bottom="1418" w:left="1418" w:header="720" w:footer="720" w:gutter="0"/>
          <w:cols w:space="720"/>
        </w:sectPr>
      </w:pPr>
    </w:p>
    <w:tbl>
      <w:tblPr>
        <w:tblW w:w="93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4781"/>
        <w:gridCol w:w="4504"/>
      </w:tblGrid>
      <w:tr w:rsidR="00ED20AD" w:rsidTr="00C26179">
        <w:trPr>
          <w:trHeight w:val="630"/>
        </w:trPr>
        <w:tc>
          <w:tcPr>
            <w:tcW w:w="4852" w:type="dxa"/>
            <w:gridSpan w:val="2"/>
          </w:tcPr>
          <w:p w:rsidR="00ED20AD" w:rsidRDefault="00ED20AD">
            <w:pPr>
              <w:spacing w:line="240" w:lineRule="exact"/>
            </w:pPr>
          </w:p>
          <w:p w:rsidR="00EE3B35" w:rsidRDefault="00EE3B35">
            <w:pPr>
              <w:spacing w:line="240" w:lineRule="exact"/>
            </w:pPr>
          </w:p>
          <w:p w:rsidR="00EE3B35" w:rsidRDefault="00EE3B35">
            <w:pPr>
              <w:spacing w:line="240" w:lineRule="exact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:rsidR="00ED20AD" w:rsidRDefault="00ED20AD">
            <w:pPr>
              <w:spacing w:line="240" w:lineRule="exact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     Pró - Reitoria de Pesquisa</w:t>
            </w:r>
            <w:r w:rsidR="002967CE"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e Pós-Graduação </w:t>
            </w:r>
          </w:p>
        </w:tc>
      </w:tr>
      <w:tr w:rsidR="00ED20AD" w:rsidTr="00C26179">
        <w:trPr>
          <w:gridBefore w:val="1"/>
          <w:wBefore w:w="71" w:type="dxa"/>
        </w:trPr>
        <w:tc>
          <w:tcPr>
            <w:tcW w:w="92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ED20AD" w:rsidRDefault="00ED20AD">
            <w:pPr>
              <w:rPr>
                <w:b/>
              </w:rPr>
            </w:pPr>
          </w:p>
          <w:p w:rsidR="00ED20AD" w:rsidRDefault="00CD4409">
            <w:pPr>
              <w:shd w:val="pct10" w:color="auto" w:fill="auto"/>
              <w:rPr>
                <w:b/>
              </w:rPr>
            </w:pPr>
            <w:r>
              <w:rPr>
                <w:b/>
              </w:rPr>
              <w:t>5.3</w:t>
            </w:r>
            <w:r w:rsidR="00ED20AD">
              <w:rPr>
                <w:b/>
              </w:rPr>
              <w:t>. SÍNTESE DAS DESPESAS E FONTES DE RECEITA</w:t>
            </w:r>
          </w:p>
          <w:p w:rsidR="00ED20AD" w:rsidRDefault="00ED20AD">
            <w:pPr>
              <w:rPr>
                <w:b/>
              </w:rPr>
            </w:pPr>
          </w:p>
        </w:tc>
      </w:tr>
      <w:tr w:rsidR="00ED20AD" w:rsidTr="00C26179">
        <w:trPr>
          <w:gridBefore w:val="1"/>
          <w:wBefore w:w="71" w:type="dxa"/>
        </w:trPr>
        <w:tc>
          <w:tcPr>
            <w:tcW w:w="9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D" w:rsidRDefault="00ED20AD"/>
          <w:p w:rsidR="00ED20AD" w:rsidRDefault="00ED20AD">
            <w:r>
              <w:t xml:space="preserve">      a) Especificação das Despesas (valores estimativos)</w:t>
            </w:r>
          </w:p>
          <w:p w:rsidR="00ED20AD" w:rsidRDefault="00ED20AD"/>
          <w:p w:rsidR="00ED20AD" w:rsidRDefault="00ED20AD">
            <w:r>
              <w:rPr>
                <w:u w:val="single"/>
              </w:rPr>
              <w:t>DESPESASTOTAL ESTIMADO</w:t>
            </w:r>
          </w:p>
          <w:p w:rsidR="00ED20AD" w:rsidRDefault="00ED20AD"/>
          <w:p w:rsidR="00ED20AD" w:rsidRDefault="00ED20AD">
            <w:r>
              <w:t xml:space="preserve"> Horas/Aula .....................................................</w:t>
            </w:r>
            <w:r w:rsidR="00FC506F">
              <w:t>.............</w:t>
            </w:r>
            <w:r>
              <w:t>.</w:t>
            </w:r>
          </w:p>
          <w:p w:rsidR="004129B3" w:rsidRDefault="004129B3">
            <w:r>
              <w:t xml:space="preserve"> Orientação..........................................................</w:t>
            </w:r>
            <w:r w:rsidR="00FC506F">
              <w:t>.............</w:t>
            </w:r>
          </w:p>
          <w:p w:rsidR="00310061" w:rsidRPr="000D4936" w:rsidRDefault="00310061">
            <w:pPr>
              <w:rPr>
                <w:b/>
              </w:rPr>
            </w:pPr>
            <w:r w:rsidRPr="000D4936">
              <w:rPr>
                <w:b/>
              </w:rPr>
              <w:t>Subtotal 1.......................................................................</w:t>
            </w:r>
            <w:r w:rsidR="00FC506F" w:rsidRPr="000D4936">
              <w:rPr>
                <w:b/>
              </w:rPr>
              <w:t>..</w:t>
            </w:r>
          </w:p>
          <w:p w:rsidR="00310061" w:rsidRDefault="00310061">
            <w:r>
              <w:t xml:space="preserve">                Passagens......................................................................</w:t>
            </w:r>
            <w:r w:rsidR="00FC506F">
              <w:t>...</w:t>
            </w:r>
          </w:p>
          <w:p w:rsidR="00310061" w:rsidRDefault="00310061">
            <w:r>
              <w:t xml:space="preserve">                Diárias...........................................................................</w:t>
            </w:r>
            <w:r w:rsidR="00FC506F">
              <w:t>....</w:t>
            </w:r>
          </w:p>
          <w:p w:rsidR="00310061" w:rsidRDefault="00310061">
            <w:r>
              <w:t>Outras Despesas</w:t>
            </w:r>
            <w:r w:rsidR="00367113">
              <w:t xml:space="preserve"> (Má</w:t>
            </w:r>
            <w:r w:rsidR="00A01911">
              <w:t>x</w:t>
            </w:r>
            <w:r w:rsidR="00367113">
              <w:t>imo =</w:t>
            </w:r>
            <w:r w:rsidR="00A01911">
              <w:t xml:space="preserve"> 50</w:t>
            </w:r>
            <w:r>
              <w:t>% do sub-total 1)................</w:t>
            </w:r>
            <w:r w:rsidR="00FC506F">
              <w:t>....</w:t>
            </w:r>
          </w:p>
          <w:p w:rsidR="000D4936" w:rsidRPr="000D4936" w:rsidRDefault="000D4936">
            <w:pPr>
              <w:rPr>
                <w:b/>
              </w:rPr>
            </w:pPr>
            <w:r w:rsidRPr="000D4936">
              <w:rPr>
                <w:b/>
              </w:rPr>
              <w:t xml:space="preserve">                Subtotal 2................................................................................</w:t>
            </w:r>
          </w:p>
          <w:p w:rsidR="00310061" w:rsidRDefault="00310061">
            <w:r>
              <w:t>Reserva Técnica (</w:t>
            </w:r>
            <w:r w:rsidR="00367113">
              <w:t xml:space="preserve">p/ </w:t>
            </w:r>
            <w:r>
              <w:t>inadimplência</w:t>
            </w:r>
            <w:r w:rsidR="00367113">
              <w:t xml:space="preserve"> – Má</w:t>
            </w:r>
            <w:r w:rsidR="00FC506F">
              <w:t>x. 30% do sub-total 1</w:t>
            </w:r>
            <w:r w:rsidR="003E3EE0">
              <w:t xml:space="preserve"> + sub-total 2)</w:t>
            </w:r>
            <w:r w:rsidR="00FC506F">
              <w:t>..........</w:t>
            </w:r>
          </w:p>
          <w:p w:rsidR="000D4936" w:rsidRPr="000D4936" w:rsidRDefault="000D4936">
            <w:pPr>
              <w:rPr>
                <w:b/>
              </w:rPr>
            </w:pPr>
            <w:r w:rsidRPr="000D4936">
              <w:rPr>
                <w:b/>
              </w:rPr>
              <w:t xml:space="preserve">               TOTAL PARCIAL..........................................................................................</w:t>
            </w:r>
          </w:p>
          <w:p w:rsidR="00ED20AD" w:rsidRDefault="005544C2">
            <w:r>
              <w:t>% de Gerência de Recursos do Curso (</w:t>
            </w:r>
            <w:r w:rsidR="004129B3">
              <w:t>10%</w:t>
            </w:r>
            <w:r w:rsidR="00FC506F">
              <w:t xml:space="preserve"> do total </w:t>
            </w:r>
            <w:r w:rsidR="000D4936">
              <w:t>parcial</w:t>
            </w:r>
            <w:r w:rsidR="004129B3">
              <w:t>)</w:t>
            </w:r>
            <w:r w:rsidR="00ED20AD">
              <w:t>........</w:t>
            </w:r>
            <w:r>
              <w:t>...........</w:t>
            </w:r>
          </w:p>
          <w:p w:rsidR="004129B3" w:rsidRDefault="004129B3">
            <w:r>
              <w:t xml:space="preserve">% </w:t>
            </w:r>
            <w:r w:rsidR="005544C2">
              <w:t>Pós-Graduação</w:t>
            </w:r>
            <w:r>
              <w:t xml:space="preserve"> (10%</w:t>
            </w:r>
            <w:r w:rsidR="00FC506F">
              <w:t xml:space="preserve"> do total </w:t>
            </w:r>
            <w:r w:rsidR="000D4936">
              <w:t>parcial</w:t>
            </w:r>
            <w:r>
              <w:t>)</w:t>
            </w:r>
            <w:r w:rsidR="00FC506F">
              <w:t>..................................</w:t>
            </w:r>
            <w:r w:rsidR="005544C2">
              <w:t>..........</w:t>
            </w:r>
          </w:p>
          <w:p w:rsidR="000D4936" w:rsidRDefault="000D4936">
            <w:r w:rsidRPr="000D4936">
              <w:rPr>
                <w:b/>
              </w:rPr>
              <w:t xml:space="preserve">               TOTAL GERAL.......................................................................................</w:t>
            </w:r>
            <w:r>
              <w:t>.</w:t>
            </w:r>
          </w:p>
          <w:p w:rsidR="00ED20AD" w:rsidRDefault="00ED20AD"/>
          <w:p w:rsidR="00ED20AD" w:rsidRDefault="00ED20AD">
            <w:pPr>
              <w:tabs>
                <w:tab w:val="left" w:pos="-213"/>
              </w:tabs>
            </w:pPr>
            <w:r>
              <w:t xml:space="preserve">      b)</w:t>
            </w:r>
            <w:r w:rsidR="002967CE">
              <w:t xml:space="preserve"> </w:t>
            </w:r>
            <w:r>
              <w:t>Especificação das fontes de receita previstas para o custeio das despesas do curso.</w:t>
            </w:r>
          </w:p>
          <w:p w:rsidR="00ED20AD" w:rsidRDefault="00ED20AD"/>
          <w:p w:rsidR="00ED20AD" w:rsidRDefault="00ED20AD">
            <w:pPr>
              <w:tabs>
                <w:tab w:val="left" w:pos="6733"/>
              </w:tabs>
            </w:pPr>
            <w:r>
              <w:rPr>
                <w:u w:val="single"/>
              </w:rPr>
              <w:t>FONTES</w:t>
            </w:r>
            <w:r w:rsidR="002967CE">
              <w:rPr>
                <w:u w:val="single"/>
              </w:rPr>
              <w:t xml:space="preserve">: </w:t>
            </w:r>
            <w:r>
              <w:rPr>
                <w:u w:val="single"/>
              </w:rPr>
              <w:t>TOTAL ESTIMADO</w:t>
            </w:r>
          </w:p>
          <w:p w:rsidR="00ED20AD" w:rsidRDefault="00ED20AD"/>
          <w:p w:rsidR="00ED20AD" w:rsidRDefault="003E3EE0">
            <w:r>
              <w:t xml:space="preserve">           Taxa inscrição/Valor unitário=___________(x) de alunos________=________</w:t>
            </w:r>
          </w:p>
          <w:p w:rsidR="00ED20AD" w:rsidRDefault="00ED20AD">
            <w:r>
              <w:t xml:space="preserve">           Taxa de Matrícula/Valor unitário= ____________(x) n</w:t>
            </w:r>
            <w:r>
              <w:rPr>
                <w:vertAlign w:val="superscript"/>
              </w:rPr>
              <w:t>o</w:t>
            </w:r>
            <w:r>
              <w:t xml:space="preserve"> de alunos ________=_______</w:t>
            </w:r>
          </w:p>
          <w:p w:rsidR="00ED20AD" w:rsidRDefault="00ED20AD">
            <w:r>
              <w:t xml:space="preserve">           Mensalidade/Valor Unitário=_____(x) n</w:t>
            </w:r>
            <w:r>
              <w:rPr>
                <w:vertAlign w:val="superscript"/>
              </w:rPr>
              <w:t>o</w:t>
            </w:r>
            <w:r>
              <w:t xml:space="preserve"> parcelas ____(x) n</w:t>
            </w:r>
            <w:r>
              <w:rPr>
                <w:vertAlign w:val="superscript"/>
              </w:rPr>
              <w:t>o</w:t>
            </w:r>
            <w:r>
              <w:t xml:space="preserve"> de alunos ____=_______</w:t>
            </w:r>
          </w:p>
          <w:p w:rsidR="00ED20AD" w:rsidRDefault="00ED20AD"/>
          <w:p w:rsidR="00ED20AD" w:rsidRDefault="00ED20AD">
            <w:r>
              <w:t xml:space="preserve">           Outras Fontes ...............................................................</w:t>
            </w:r>
          </w:p>
          <w:p w:rsidR="00ED20AD" w:rsidRDefault="00ED20AD"/>
          <w:p w:rsidR="00EE1DE7" w:rsidRDefault="00EE1DE7"/>
          <w:p w:rsidR="00EE1DE7" w:rsidRDefault="00EE1DE7"/>
          <w:p w:rsidR="00EE1DE7" w:rsidRDefault="00EE1DE7"/>
          <w:p w:rsidR="00367113" w:rsidRPr="00EE1DE7" w:rsidRDefault="00367113" w:rsidP="0036711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0"/>
              </w:rPr>
            </w:pPr>
          </w:p>
          <w:p w:rsidR="00ED20AD" w:rsidRDefault="00ED20AD"/>
          <w:p w:rsidR="00ED20AD" w:rsidRDefault="00ED20AD"/>
          <w:p w:rsidR="00ED20AD" w:rsidRDefault="00ED20AD"/>
        </w:tc>
      </w:tr>
    </w:tbl>
    <w:p w:rsidR="00ED20AD" w:rsidRDefault="00ED20AD" w:rsidP="00C575D9">
      <w:pPr>
        <w:pStyle w:val="Ttulo"/>
        <w:spacing w:line="360" w:lineRule="auto"/>
      </w:pPr>
    </w:p>
    <w:p w:rsidR="00A9329C" w:rsidRDefault="00A9329C" w:rsidP="00C575D9">
      <w:pPr>
        <w:pStyle w:val="Ttulo"/>
        <w:spacing w:line="360" w:lineRule="auto"/>
      </w:pPr>
    </w:p>
    <w:p w:rsidR="00A9329C" w:rsidRDefault="00A9329C" w:rsidP="00C575D9">
      <w:pPr>
        <w:pStyle w:val="Ttulo"/>
        <w:spacing w:line="360" w:lineRule="auto"/>
      </w:pPr>
    </w:p>
    <w:p w:rsidR="00A9329C" w:rsidRPr="00E27D80" w:rsidRDefault="00A9329C" w:rsidP="00A9329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>
        <w:object w:dxaOrig="30459" w:dyaOrig="10689">
          <v:shape id="_x0000_i1026" type="#_x0000_t75" style="width:159.75pt;height:57pt" o:ole="">
            <v:imagedata r:id="rId7" o:title=""/>
          </v:shape>
          <o:OLEObject Type="Embed" ProgID="CorelDRAW.Graphic.13" ShapeID="_x0000_i1026" DrawAspect="Content" ObjectID="_1489230240" r:id="rId9"/>
        </w:object>
      </w:r>
    </w:p>
    <w:p w:rsidR="00A9329C" w:rsidRPr="00F302F7" w:rsidRDefault="00A9329C" w:rsidP="00A9329C">
      <w:pPr>
        <w:pStyle w:val="SemEspaamento"/>
        <w:jc w:val="center"/>
        <w:rPr>
          <w:rFonts w:ascii="Arial" w:hAnsi="Arial" w:cs="Arial"/>
          <w:sz w:val="24"/>
        </w:rPr>
      </w:pPr>
      <w:r w:rsidRPr="00F302F7">
        <w:rPr>
          <w:rFonts w:ascii="Arial" w:hAnsi="Arial" w:cs="Arial"/>
          <w:sz w:val="24"/>
        </w:rPr>
        <w:t>PRÓ-REITORIA DE PESQUISA E PÓS-GRADUAÇÃO–PPG</w:t>
      </w:r>
    </w:p>
    <w:p w:rsidR="00A9329C" w:rsidRPr="00F302F7" w:rsidRDefault="00A9329C" w:rsidP="00A9329C">
      <w:pPr>
        <w:pStyle w:val="SemEspaamento"/>
        <w:jc w:val="center"/>
        <w:rPr>
          <w:rFonts w:ascii="Arial" w:hAnsi="Arial" w:cs="Arial"/>
          <w:sz w:val="24"/>
        </w:rPr>
      </w:pPr>
      <w:r w:rsidRPr="00F302F7">
        <w:rPr>
          <w:rFonts w:ascii="Arial" w:hAnsi="Arial" w:cs="Arial"/>
          <w:sz w:val="24"/>
        </w:rPr>
        <w:t>COORDENADORIA DE PÓS-GRADUAÇÃO-CPG</w:t>
      </w:r>
    </w:p>
    <w:p w:rsidR="00A9329C" w:rsidRDefault="00A9329C" w:rsidP="00A9329C">
      <w:pPr>
        <w:spacing w:line="360" w:lineRule="auto"/>
        <w:rPr>
          <w:szCs w:val="24"/>
        </w:rPr>
      </w:pPr>
    </w:p>
    <w:p w:rsidR="00A9329C" w:rsidRPr="000F491A" w:rsidRDefault="00A9329C" w:rsidP="00A9329C">
      <w:pPr>
        <w:spacing w:line="360" w:lineRule="auto"/>
        <w:rPr>
          <w:szCs w:val="24"/>
        </w:rPr>
      </w:pPr>
    </w:p>
    <w:p w:rsidR="00A9329C" w:rsidRPr="00E27D80" w:rsidRDefault="00A9329C" w:rsidP="00A9329C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E27D80">
        <w:rPr>
          <w:rFonts w:ascii="Arial" w:hAnsi="Arial" w:cs="Arial"/>
          <w:b/>
          <w:bCs/>
          <w:szCs w:val="24"/>
        </w:rPr>
        <w:t>TERMO DE COMPROMISSO</w:t>
      </w:r>
      <w:r w:rsidR="002967CE">
        <w:rPr>
          <w:rFonts w:ascii="Arial" w:hAnsi="Arial" w:cs="Arial"/>
          <w:b/>
          <w:bCs/>
          <w:szCs w:val="24"/>
        </w:rPr>
        <w:t xml:space="preserve"> </w:t>
      </w:r>
      <w:r w:rsidR="004D727E">
        <w:rPr>
          <w:rFonts w:ascii="Arial" w:hAnsi="Arial" w:cs="Arial"/>
          <w:b/>
          <w:bCs/>
          <w:szCs w:val="24"/>
        </w:rPr>
        <w:t>DOCENTE</w:t>
      </w:r>
    </w:p>
    <w:p w:rsidR="00A9329C" w:rsidRPr="00E27D80" w:rsidRDefault="00A9329C" w:rsidP="00A9329C">
      <w:pPr>
        <w:spacing w:line="360" w:lineRule="auto"/>
        <w:rPr>
          <w:rFonts w:ascii="Arial" w:hAnsi="Arial" w:cs="Arial"/>
          <w:b/>
          <w:bCs/>
          <w:szCs w:val="24"/>
        </w:rPr>
      </w:pPr>
    </w:p>
    <w:p w:rsidR="00A9329C" w:rsidRPr="005461F3" w:rsidRDefault="00A9329C" w:rsidP="00A9329C">
      <w:pPr>
        <w:spacing w:line="360" w:lineRule="auto"/>
        <w:rPr>
          <w:rFonts w:ascii="Arial" w:hAnsi="Arial" w:cs="Arial"/>
          <w:szCs w:val="24"/>
        </w:rPr>
      </w:pPr>
      <w:r w:rsidRPr="005461F3">
        <w:rPr>
          <w:rFonts w:ascii="Arial" w:hAnsi="Arial" w:cs="Arial"/>
          <w:szCs w:val="24"/>
        </w:rPr>
        <w:t>Eu,_________________________________________________________________ Professor(a), CPF N</w:t>
      </w:r>
      <w:r w:rsidRPr="005461F3">
        <w:rPr>
          <w:rFonts w:ascii="Arial" w:hAnsi="Arial" w:cs="Arial"/>
          <w:szCs w:val="24"/>
        </w:rPr>
        <w:sym w:font="Symbol" w:char="F0B0"/>
      </w:r>
      <w:r w:rsidRPr="005461F3">
        <w:rPr>
          <w:rFonts w:ascii="Arial" w:hAnsi="Arial" w:cs="Arial"/>
          <w:szCs w:val="24"/>
        </w:rPr>
        <w:t>________________________, RG N</w:t>
      </w:r>
      <w:r w:rsidRPr="005461F3">
        <w:rPr>
          <w:rFonts w:ascii="Arial" w:hAnsi="Arial" w:cs="Arial"/>
          <w:szCs w:val="24"/>
        </w:rPr>
        <w:sym w:font="Symbol" w:char="F0B0"/>
      </w:r>
      <w:r w:rsidRPr="005461F3">
        <w:rPr>
          <w:rFonts w:ascii="Arial" w:hAnsi="Arial" w:cs="Arial"/>
          <w:szCs w:val="24"/>
        </w:rPr>
        <w:t xml:space="preserve">____________________ lotado(a) no Departamento_________________________da Universidade(Empresa) _______________________________________________________________tendo </w:t>
      </w:r>
    </w:p>
    <w:p w:rsidR="00A9329C" w:rsidRPr="005461F3" w:rsidRDefault="00A9329C" w:rsidP="00A9329C">
      <w:pPr>
        <w:spacing w:line="360" w:lineRule="auto"/>
        <w:rPr>
          <w:rFonts w:ascii="Arial" w:hAnsi="Arial" w:cs="Arial"/>
          <w:szCs w:val="24"/>
        </w:rPr>
      </w:pPr>
      <w:r w:rsidRPr="005461F3">
        <w:rPr>
          <w:rFonts w:ascii="Arial" w:hAnsi="Arial" w:cs="Arial"/>
          <w:szCs w:val="24"/>
        </w:rPr>
        <w:t>sido convidado (a) para ministrar a disciplina ________________________________</w:t>
      </w:r>
    </w:p>
    <w:p w:rsidR="00A9329C" w:rsidRPr="005461F3" w:rsidRDefault="00A9329C" w:rsidP="00A9329C">
      <w:pPr>
        <w:spacing w:line="360" w:lineRule="auto"/>
        <w:rPr>
          <w:rFonts w:ascii="Arial" w:hAnsi="Arial" w:cs="Arial"/>
          <w:szCs w:val="24"/>
        </w:rPr>
      </w:pPr>
      <w:r w:rsidRPr="005461F3">
        <w:rPr>
          <w:rFonts w:ascii="Arial" w:hAnsi="Arial" w:cs="Arial"/>
          <w:szCs w:val="24"/>
        </w:rPr>
        <w:t>______________________________do Curso de Especialização</w:t>
      </w:r>
      <w:r w:rsidRPr="005461F3">
        <w:rPr>
          <w:rFonts w:ascii="Arial" w:hAnsi="Arial" w:cs="Arial"/>
          <w:i/>
          <w:iCs/>
          <w:szCs w:val="24"/>
        </w:rPr>
        <w:t xml:space="preserve"> Lato Sensu</w:t>
      </w:r>
      <w:r w:rsidRPr="005461F3">
        <w:rPr>
          <w:rFonts w:ascii="Arial" w:hAnsi="Arial" w:cs="Arial"/>
          <w:szCs w:val="24"/>
        </w:rPr>
        <w:t xml:space="preserve">__________________________________________________________desta instituição, </w:t>
      </w:r>
      <w:r w:rsidRPr="005461F3">
        <w:rPr>
          <w:rFonts w:ascii="Arial" w:hAnsi="Arial" w:cs="Arial"/>
          <w:b/>
          <w:bCs/>
          <w:szCs w:val="24"/>
        </w:rPr>
        <w:t>COMPROMETO-ME</w:t>
      </w:r>
      <w:r w:rsidRPr="005461F3">
        <w:rPr>
          <w:rFonts w:ascii="Arial" w:hAnsi="Arial" w:cs="Arial"/>
          <w:szCs w:val="24"/>
        </w:rPr>
        <w:t xml:space="preserve"> a ministrá-la e orientar os alunos do referido curso no Trabalho de Conclusão de Curso.</w:t>
      </w:r>
    </w:p>
    <w:p w:rsidR="00A9329C" w:rsidRPr="00E27D80" w:rsidRDefault="00A9329C" w:rsidP="00A9329C">
      <w:pPr>
        <w:spacing w:line="360" w:lineRule="auto"/>
        <w:rPr>
          <w:rFonts w:ascii="Arial" w:hAnsi="Arial" w:cs="Arial"/>
          <w:szCs w:val="24"/>
        </w:rPr>
      </w:pPr>
    </w:p>
    <w:p w:rsidR="00A9329C" w:rsidRPr="00E27D80" w:rsidRDefault="00A9329C" w:rsidP="00A9329C">
      <w:pPr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São Luís</w:t>
      </w:r>
      <w:r w:rsidRPr="00E27D80">
        <w:rPr>
          <w:rFonts w:ascii="Arial" w:hAnsi="Arial" w:cs="Arial"/>
          <w:szCs w:val="24"/>
        </w:rPr>
        <w:t>, _</w:t>
      </w:r>
      <w:r>
        <w:rPr>
          <w:rFonts w:ascii="Arial" w:hAnsi="Arial" w:cs="Arial"/>
          <w:szCs w:val="24"/>
        </w:rPr>
        <w:t>______ de ______________ de 2015</w:t>
      </w:r>
      <w:r w:rsidRPr="00E27D80">
        <w:rPr>
          <w:rFonts w:ascii="Arial" w:hAnsi="Arial" w:cs="Arial"/>
          <w:szCs w:val="24"/>
        </w:rPr>
        <w:t>.</w:t>
      </w:r>
    </w:p>
    <w:p w:rsidR="00A9329C" w:rsidRPr="00E27D80" w:rsidRDefault="00A9329C" w:rsidP="00A9329C">
      <w:pPr>
        <w:spacing w:line="360" w:lineRule="auto"/>
        <w:jc w:val="right"/>
        <w:rPr>
          <w:rFonts w:ascii="Arial" w:hAnsi="Arial" w:cs="Arial"/>
          <w:szCs w:val="24"/>
        </w:rPr>
      </w:pPr>
    </w:p>
    <w:p w:rsidR="00A9329C" w:rsidRPr="00E27D80" w:rsidRDefault="00A9329C" w:rsidP="002967CE">
      <w:pPr>
        <w:jc w:val="center"/>
        <w:rPr>
          <w:rFonts w:ascii="Arial" w:hAnsi="Arial" w:cs="Arial"/>
          <w:szCs w:val="24"/>
        </w:rPr>
      </w:pPr>
      <w:r w:rsidRPr="00E27D80">
        <w:rPr>
          <w:rFonts w:ascii="Arial" w:hAnsi="Arial" w:cs="Arial"/>
          <w:szCs w:val="24"/>
        </w:rPr>
        <w:t>______________________________________________</w:t>
      </w:r>
    </w:p>
    <w:p w:rsidR="00A9329C" w:rsidRPr="006C7CEB" w:rsidRDefault="00A9329C" w:rsidP="00A9329C">
      <w:pPr>
        <w:spacing w:line="360" w:lineRule="auto"/>
        <w:jc w:val="center"/>
        <w:rPr>
          <w:rFonts w:ascii="Arial" w:hAnsi="Arial" w:cs="Arial"/>
          <w:sz w:val="4"/>
          <w:szCs w:val="4"/>
        </w:rPr>
      </w:pPr>
    </w:p>
    <w:p w:rsidR="00A9329C" w:rsidRDefault="00A9329C" w:rsidP="00A9329C">
      <w:pPr>
        <w:tabs>
          <w:tab w:val="center" w:pos="4536"/>
          <w:tab w:val="right" w:pos="9072"/>
        </w:tabs>
        <w:spacing w:line="360" w:lineRule="auto"/>
      </w:pPr>
      <w:r>
        <w:rPr>
          <w:rFonts w:ascii="Arial" w:hAnsi="Arial" w:cs="Arial"/>
          <w:szCs w:val="24"/>
        </w:rPr>
        <w:tab/>
      </w:r>
      <w:r w:rsidRPr="00E27D80">
        <w:rPr>
          <w:rFonts w:ascii="Arial" w:hAnsi="Arial" w:cs="Arial"/>
          <w:szCs w:val="24"/>
        </w:rPr>
        <w:t xml:space="preserve"> (Assinatura do Professor)</w:t>
      </w:r>
    </w:p>
    <w:p w:rsidR="00A9329C" w:rsidRDefault="00A9329C" w:rsidP="00A9329C">
      <w:pPr>
        <w:tabs>
          <w:tab w:val="center" w:pos="4536"/>
          <w:tab w:val="right" w:pos="9072"/>
        </w:tabs>
        <w:spacing w:line="360" w:lineRule="auto"/>
      </w:pPr>
    </w:p>
    <w:p w:rsidR="00A9329C" w:rsidRDefault="00A9329C" w:rsidP="00C575D9">
      <w:pPr>
        <w:pStyle w:val="Ttulo"/>
        <w:spacing w:line="360" w:lineRule="auto"/>
      </w:pPr>
    </w:p>
    <w:sectPr w:rsidR="00A9329C" w:rsidSect="00002148">
      <w:pgSz w:w="11907" w:h="16840" w:code="9"/>
      <w:pgMar w:top="1418" w:right="70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24" w:rsidRDefault="00925924" w:rsidP="00EE3B35">
      <w:r>
        <w:separator/>
      </w:r>
    </w:p>
  </w:endnote>
  <w:endnote w:type="continuationSeparator" w:id="0">
    <w:p w:rsidR="00925924" w:rsidRDefault="00925924" w:rsidP="00EE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ggadocio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Casual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24" w:rsidRDefault="00925924" w:rsidP="00EE3B35">
      <w:r>
        <w:separator/>
      </w:r>
    </w:p>
  </w:footnote>
  <w:footnote w:type="continuationSeparator" w:id="0">
    <w:p w:rsidR="00925924" w:rsidRDefault="00925924" w:rsidP="00EE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AD"/>
    <w:rsid w:val="00002148"/>
    <w:rsid w:val="00011281"/>
    <w:rsid w:val="000168D0"/>
    <w:rsid w:val="000A2684"/>
    <w:rsid w:val="000B0175"/>
    <w:rsid w:val="000D4936"/>
    <w:rsid w:val="001144AA"/>
    <w:rsid w:val="001270B8"/>
    <w:rsid w:val="00135EBA"/>
    <w:rsid w:val="001560D7"/>
    <w:rsid w:val="001A1196"/>
    <w:rsid w:val="001A4904"/>
    <w:rsid w:val="001D133F"/>
    <w:rsid w:val="001E4B0A"/>
    <w:rsid w:val="00202096"/>
    <w:rsid w:val="0020306E"/>
    <w:rsid w:val="002041CD"/>
    <w:rsid w:val="00263B57"/>
    <w:rsid w:val="002967CE"/>
    <w:rsid w:val="002D6387"/>
    <w:rsid w:val="00310061"/>
    <w:rsid w:val="00367113"/>
    <w:rsid w:val="00395E68"/>
    <w:rsid w:val="003E3EE0"/>
    <w:rsid w:val="004129B3"/>
    <w:rsid w:val="00415312"/>
    <w:rsid w:val="00476749"/>
    <w:rsid w:val="004D727E"/>
    <w:rsid w:val="004F34F6"/>
    <w:rsid w:val="005008F1"/>
    <w:rsid w:val="005544C2"/>
    <w:rsid w:val="00562FF0"/>
    <w:rsid w:val="005E17AC"/>
    <w:rsid w:val="006361DC"/>
    <w:rsid w:val="006A5A7C"/>
    <w:rsid w:val="006C013C"/>
    <w:rsid w:val="00700818"/>
    <w:rsid w:val="00760CD7"/>
    <w:rsid w:val="00761CF2"/>
    <w:rsid w:val="00775975"/>
    <w:rsid w:val="00777877"/>
    <w:rsid w:val="00787C37"/>
    <w:rsid w:val="007B53F6"/>
    <w:rsid w:val="007F20C8"/>
    <w:rsid w:val="008C62CB"/>
    <w:rsid w:val="00925924"/>
    <w:rsid w:val="009269E5"/>
    <w:rsid w:val="009E5DE4"/>
    <w:rsid w:val="009F216C"/>
    <w:rsid w:val="00A01911"/>
    <w:rsid w:val="00A16698"/>
    <w:rsid w:val="00A74A26"/>
    <w:rsid w:val="00A9329C"/>
    <w:rsid w:val="00AB576A"/>
    <w:rsid w:val="00AE53A6"/>
    <w:rsid w:val="00B11104"/>
    <w:rsid w:val="00B219C9"/>
    <w:rsid w:val="00B641D6"/>
    <w:rsid w:val="00BA100D"/>
    <w:rsid w:val="00C11315"/>
    <w:rsid w:val="00C26179"/>
    <w:rsid w:val="00C32695"/>
    <w:rsid w:val="00C37840"/>
    <w:rsid w:val="00C40941"/>
    <w:rsid w:val="00C5250C"/>
    <w:rsid w:val="00C55022"/>
    <w:rsid w:val="00C575D9"/>
    <w:rsid w:val="00C800C5"/>
    <w:rsid w:val="00C819DE"/>
    <w:rsid w:val="00C851FE"/>
    <w:rsid w:val="00CD4409"/>
    <w:rsid w:val="00D35CC4"/>
    <w:rsid w:val="00D46FAC"/>
    <w:rsid w:val="00D81EC5"/>
    <w:rsid w:val="00D869F5"/>
    <w:rsid w:val="00D86B63"/>
    <w:rsid w:val="00DA49E6"/>
    <w:rsid w:val="00DB1002"/>
    <w:rsid w:val="00DC56A5"/>
    <w:rsid w:val="00DF16BD"/>
    <w:rsid w:val="00DF2867"/>
    <w:rsid w:val="00E211FE"/>
    <w:rsid w:val="00E25ADC"/>
    <w:rsid w:val="00E36620"/>
    <w:rsid w:val="00ED20AD"/>
    <w:rsid w:val="00EE1DE7"/>
    <w:rsid w:val="00EE3B35"/>
    <w:rsid w:val="00EF05B7"/>
    <w:rsid w:val="00F15C42"/>
    <w:rsid w:val="00F16A2D"/>
    <w:rsid w:val="00F7142E"/>
    <w:rsid w:val="00F76906"/>
    <w:rsid w:val="00F95245"/>
    <w:rsid w:val="00FC506F"/>
    <w:rsid w:val="00FE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8AB5D12A-3791-42A8-AE36-6809F907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2E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F7142E"/>
    <w:pPr>
      <w:keepNext/>
      <w:spacing w:before="240" w:after="60"/>
      <w:outlineLvl w:val="0"/>
    </w:pPr>
    <w:rPr>
      <w:b/>
      <w:kern w:val="28"/>
    </w:rPr>
  </w:style>
  <w:style w:type="paragraph" w:styleId="Ttulo2">
    <w:name w:val="heading 2"/>
    <w:basedOn w:val="Normal"/>
    <w:next w:val="Normal"/>
    <w:qFormat/>
    <w:rsid w:val="00F7142E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F7142E"/>
    <w:pPr>
      <w:keepNext/>
      <w:spacing w:line="480" w:lineRule="auto"/>
      <w:jc w:val="center"/>
      <w:outlineLvl w:val="2"/>
    </w:pPr>
    <w:rPr>
      <w:rFonts w:ascii="Braggadocio" w:hAnsi="Braggadocio"/>
      <w:color w:val="0000FF"/>
      <w:sz w:val="32"/>
    </w:rPr>
  </w:style>
  <w:style w:type="paragraph" w:styleId="Ttulo4">
    <w:name w:val="heading 4"/>
    <w:basedOn w:val="Normal"/>
    <w:next w:val="Normal"/>
    <w:qFormat/>
    <w:rsid w:val="00F7142E"/>
    <w:pPr>
      <w:keepNext/>
      <w:spacing w:line="480" w:lineRule="auto"/>
      <w:jc w:val="right"/>
      <w:outlineLvl w:val="3"/>
    </w:pPr>
    <w:rPr>
      <w:rFonts w:ascii="Braggadocio" w:hAnsi="Braggadocio"/>
      <w:color w:val="0000FF"/>
      <w:sz w:val="32"/>
    </w:rPr>
  </w:style>
  <w:style w:type="paragraph" w:styleId="Ttulo5">
    <w:name w:val="heading 5"/>
    <w:basedOn w:val="Normal"/>
    <w:next w:val="Normal"/>
    <w:qFormat/>
    <w:rsid w:val="00F7142E"/>
    <w:pPr>
      <w:keepNext/>
      <w:shd w:val="pct10" w:color="auto" w:fill="auto"/>
      <w:spacing w:line="480" w:lineRule="auto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F7142E"/>
    <w:pPr>
      <w:keepNext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F7142E"/>
    <w:pPr>
      <w:keepNext/>
      <w:jc w:val="center"/>
      <w:outlineLvl w:val="6"/>
    </w:pPr>
    <w:rPr>
      <w:rFonts w:ascii="Lucida Casual" w:hAnsi="Lucida Casual"/>
      <w:b/>
      <w:color w:val="0000FF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F714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25" w:color="000000" w:fill="FFFFFF"/>
      <w:tabs>
        <w:tab w:val="left" w:pos="13325"/>
      </w:tabs>
      <w:outlineLvl w:val="7"/>
    </w:pPr>
    <w:rPr>
      <w:b/>
    </w:rPr>
  </w:style>
  <w:style w:type="paragraph" w:styleId="Ttulo9">
    <w:name w:val="heading 9"/>
    <w:basedOn w:val="Normal"/>
    <w:next w:val="Normal"/>
    <w:qFormat/>
    <w:rsid w:val="00F7142E"/>
    <w:pPr>
      <w:keepNext/>
      <w:jc w:val="center"/>
      <w:outlineLvl w:val="8"/>
    </w:pPr>
    <w:rPr>
      <w:rFonts w:ascii="Lucida Casual" w:hAnsi="Lucida Casual"/>
      <w:b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F7142E"/>
    <w:rPr>
      <w:sz w:val="16"/>
    </w:rPr>
  </w:style>
  <w:style w:type="paragraph" w:styleId="Textodecomentrio">
    <w:name w:val="annotation text"/>
    <w:basedOn w:val="Normal"/>
    <w:semiHidden/>
    <w:rsid w:val="00F7142E"/>
    <w:rPr>
      <w:sz w:val="20"/>
    </w:rPr>
  </w:style>
  <w:style w:type="paragraph" w:styleId="Ttulo">
    <w:name w:val="Title"/>
    <w:basedOn w:val="Normal"/>
    <w:qFormat/>
    <w:rsid w:val="00F7142E"/>
    <w:pPr>
      <w:spacing w:line="480" w:lineRule="auto"/>
      <w:jc w:val="center"/>
    </w:pPr>
    <w:rPr>
      <w:rFonts w:ascii="Braggadocio" w:hAnsi="Braggadocio"/>
      <w:color w:val="0000FF"/>
      <w:sz w:val="38"/>
    </w:rPr>
  </w:style>
  <w:style w:type="paragraph" w:styleId="Legenda">
    <w:name w:val="caption"/>
    <w:basedOn w:val="Normal"/>
    <w:next w:val="Normal"/>
    <w:qFormat/>
    <w:rsid w:val="00F7142E"/>
    <w:pPr>
      <w:jc w:val="right"/>
    </w:pPr>
    <w:rPr>
      <w:b/>
      <w:color w:val="000000"/>
      <w:sz w:val="28"/>
    </w:rPr>
  </w:style>
  <w:style w:type="paragraph" w:styleId="Textodebalo">
    <w:name w:val="Balloon Text"/>
    <w:basedOn w:val="Normal"/>
    <w:semiHidden/>
    <w:rsid w:val="00F7142E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D86B63"/>
    <w:rPr>
      <w:b/>
      <w:bCs/>
    </w:rPr>
  </w:style>
  <w:style w:type="paragraph" w:styleId="Cabealho">
    <w:name w:val="header"/>
    <w:basedOn w:val="Normal"/>
    <w:link w:val="CabealhoChar"/>
    <w:rsid w:val="00EE3B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3B35"/>
    <w:rPr>
      <w:sz w:val="24"/>
    </w:rPr>
  </w:style>
  <w:style w:type="paragraph" w:styleId="Rodap">
    <w:name w:val="footer"/>
    <w:basedOn w:val="Normal"/>
    <w:link w:val="RodapChar"/>
    <w:rsid w:val="00EE3B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3B35"/>
    <w:rPr>
      <w:sz w:val="24"/>
    </w:rPr>
  </w:style>
  <w:style w:type="paragraph" w:styleId="SemEspaamento">
    <w:name w:val="No Spacing"/>
    <w:uiPriority w:val="1"/>
    <w:qFormat/>
    <w:rsid w:val="00A9329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Doc%20PPG\Igor\Prof&#186;%20Francisco\Formul&#225;rio%20de%20Projetos%20de%20Cursos%20Especializ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A5E5-7D4B-489F-A8A9-EBAFE6CD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Projetos de Cursos Especialização</Template>
  <TotalTime>1</TotalTime>
  <Pages>18</Pages>
  <Words>3141</Words>
  <Characters>16963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IDENTIFICAÇÃO DO PROJETO</vt:lpstr>
    </vt:vector>
  </TitlesOfParts>
  <Company>UEMA</Company>
  <LinksUpToDate>false</LinksUpToDate>
  <CharactersWithSpaces>20064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IDENTIFICAÇÃO DO PROJETO</dc:title>
  <dc:creator>uema</dc:creator>
  <cp:lastModifiedBy>Coordenação de Pesquisa</cp:lastModifiedBy>
  <cp:revision>2</cp:revision>
  <cp:lastPrinted>2010-02-24T19:00:00Z</cp:lastPrinted>
  <dcterms:created xsi:type="dcterms:W3CDTF">2015-03-30T17:18:00Z</dcterms:created>
  <dcterms:modified xsi:type="dcterms:W3CDTF">2015-03-30T17:18:00Z</dcterms:modified>
</cp:coreProperties>
</file>