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480" w:rsidRPr="00713676" w:rsidRDefault="00A21480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D360B7" w:rsidRDefault="00040446" w:rsidP="008D6007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D360B7">
        <w:rPr>
          <w:rFonts w:asciiTheme="minorHAnsi" w:hAnsiTheme="minorHAnsi"/>
          <w:b/>
          <w:sz w:val="24"/>
          <w:szCs w:val="24"/>
          <w:u w:val="single"/>
        </w:rPr>
        <w:t>FORMULÁRIO DE INDICAÇÃO DE BOLSISTA</w:t>
      </w:r>
    </w:p>
    <w:p w:rsidR="008D6007" w:rsidRDefault="009A3A66" w:rsidP="009A3A66">
      <w:pPr>
        <w:jc w:val="center"/>
        <w:rPr>
          <w:rFonts w:asciiTheme="minorHAnsi" w:hAnsiTheme="minorHAnsi"/>
          <w:b/>
          <w:sz w:val="24"/>
          <w:szCs w:val="24"/>
        </w:rPr>
      </w:pPr>
      <w:r w:rsidRPr="00E50135">
        <w:rPr>
          <w:rFonts w:ascii="Arial Narrow" w:hAnsi="Arial Narrow"/>
          <w:b/>
          <w:bCs/>
          <w:sz w:val="24"/>
          <w:szCs w:val="24"/>
        </w:rPr>
        <w:t>BOLSA</w:t>
      </w:r>
      <w:r>
        <w:rPr>
          <w:rFonts w:ascii="Arial Narrow" w:hAnsi="Arial Narrow"/>
          <w:b/>
          <w:bCs/>
          <w:sz w:val="24"/>
          <w:szCs w:val="24"/>
        </w:rPr>
        <w:t xml:space="preserve"> DE</w:t>
      </w:r>
      <w:r w:rsidRPr="00E50135">
        <w:rPr>
          <w:rFonts w:ascii="Arial Narrow" w:hAnsi="Arial Narrow"/>
          <w:b/>
          <w:bCs/>
          <w:sz w:val="24"/>
          <w:szCs w:val="24"/>
        </w:rPr>
        <w:t xml:space="preserve"> APOIO TÉCNICO INSTITUCIONAL – BATI</w:t>
      </w:r>
      <w:r w:rsidR="00752173">
        <w:rPr>
          <w:rFonts w:ascii="Arial Narrow" w:hAnsi="Arial Narrow"/>
          <w:b/>
          <w:bCs/>
          <w:sz w:val="24"/>
          <w:szCs w:val="24"/>
        </w:rPr>
        <w:t>/UEMA</w:t>
      </w:r>
    </w:p>
    <w:p w:rsidR="00040446" w:rsidRPr="00713676" w:rsidRDefault="00AB309E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8.9pt;margin-top:11.5pt;width:474.3pt;height:0;z-index:251658240" o:connectortype="straight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1- IDENTIFICAÇÃO DO BOLSISTA</w:t>
      </w:r>
    </w:p>
    <w:p w:rsidR="008D6007" w:rsidRDefault="008D6007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 w:rsidR="0084535A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3618440"/>
          <w:placeholder>
            <w:docPart w:val="8566DA2D9AB54495B702FA2267030713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CPF do bolsista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3618432"/>
          <w:placeholder>
            <w:docPart w:val="BDDC069BA3024E769263A4001CE4E1C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Nome do bolsista.</w:t>
          </w:r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D34BB0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Formação</w:t>
      </w:r>
      <w:r w:rsidR="00040446" w:rsidRPr="00713676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Style w:val="GetulioCP02"/>
          </w:rPr>
          <w:id w:val="10961235"/>
          <w:placeholder>
            <w:docPart w:val="F2A16D29749048C996449A3D6156FFD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Curso de Graduação</w:t>
          </w:r>
          <w:r w:rsidR="0084535A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="00040446" w:rsidRPr="00713676">
        <w:rPr>
          <w:rFonts w:asciiTheme="minorHAnsi" w:hAnsiTheme="minorHAnsi"/>
          <w:sz w:val="24"/>
          <w:szCs w:val="24"/>
        </w:rPr>
        <w:t xml:space="preserve"> </w:t>
      </w:r>
    </w:p>
    <w:p w:rsidR="0084535A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3618425"/>
          <w:placeholder>
            <w:docPart w:val="EB65925C70664BDFA380F63D15289A71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dia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3618427"/>
          <w:placeholder>
            <w:docPart w:val="BEDC871DFBBC4000A8881A6920C85595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84535A" w:rsidRPr="009221A8">
            <w:rPr>
              <w:rStyle w:val="TextodoEspaoReservado"/>
              <w:sz w:val="24"/>
              <w:szCs w:val="24"/>
            </w:rPr>
            <w:t>mês</w:t>
          </w:r>
          <w:r w:rsidR="0084535A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39"/>
          <w:placeholder>
            <w:docPart w:val="B67AA64543E343A7ABF3E6E5DA3D32F1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240"/>
          <w:placeholder>
            <w:docPart w:val="4B1560884A5449A996ACE21A9DCE730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Identidade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4535A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Órgão emissor: </w:t>
      </w:r>
      <w:sdt>
        <w:sdtPr>
          <w:rPr>
            <w:rStyle w:val="GetulioCPTexto"/>
          </w:rPr>
          <w:id w:val="10961242"/>
          <w:placeholder>
            <w:docPart w:val="4B0CBE0E03764947B61C5A2A321458C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84535A">
            <w:rPr>
              <w:rStyle w:val="TextodoEspaoReservado"/>
              <w:sz w:val="24"/>
              <w:szCs w:val="24"/>
            </w:rPr>
            <w:t>órgão</w:t>
          </w:r>
          <w:r w:rsidR="0084535A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246"/>
          <w:placeholder>
            <w:docPart w:val="E23B017733694EE09B9408AE5B3AA0A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UF</w:t>
          </w:r>
          <w:r w:rsidR="00B55BC1" w:rsidRPr="009221A8">
            <w:rPr>
              <w:rStyle w:val="TextodoEspaoReservado"/>
              <w:sz w:val="24"/>
              <w:szCs w:val="24"/>
            </w:rPr>
            <w:t>.</w:t>
          </w:r>
          <w:r w:rsidR="00B55BC1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249"/>
          <w:placeholder>
            <w:docPart w:val="81E6FC4FD7E84C7C81129B4D51B6AF8F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dia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250"/>
          <w:placeholder>
            <w:docPart w:val="692613C4D53440EB9D5FF6454DA86A8D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2C0042" w:rsidRPr="009221A8">
            <w:rPr>
              <w:rStyle w:val="TextodoEspaoReservado"/>
              <w:sz w:val="24"/>
              <w:szCs w:val="24"/>
            </w:rPr>
            <w:t>mês</w:t>
          </w:r>
          <w:r w:rsidR="002C0042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251"/>
          <w:placeholder>
            <w:docPart w:val="234C26C179314EEC94544F8F6F285410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ano</w:t>
          </w:r>
          <w:r w:rsidR="002C0042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2C0042"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252"/>
          <w:placeholder>
            <w:docPart w:val="313CF009CB65419AA187039382D74B7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Endereço.</w:t>
          </w:r>
        </w:sdtContent>
      </w:sdt>
      <w:r w:rsidR="002C0042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CEP:</w:t>
      </w:r>
      <w:r w:rsidR="002C0042"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53"/>
          <w:placeholder>
            <w:docPart w:val="A4A9BA66B18B45E9A4FA22CBA3863089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2C0042">
            <w:rPr>
              <w:rStyle w:val="TextodoEspaoReservado"/>
              <w:sz w:val="24"/>
              <w:szCs w:val="24"/>
            </w:rPr>
            <w:t>CEP</w:t>
          </w:r>
          <w:r w:rsidR="002C0042"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="00D17125"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255"/>
          <w:placeholder>
            <w:docPart w:val="0D34438B47554F6CB8FD5D816C88C98C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proofErr w:type="gramStart"/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proofErr w:type="gramEnd"/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58"/>
          <w:placeholder>
            <w:docPart w:val="7F3BD48A20E84B799015996A49183F1A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259"/>
          <w:placeholder>
            <w:docPart w:val="BAA2C42A5EA4494AAFDBFD2C89E56358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proofErr w:type="gramStart"/>
          <w:r w:rsidR="00D17125">
            <w:rPr>
              <w:rStyle w:val="TextodoEspaoReservado"/>
              <w:sz w:val="24"/>
              <w:szCs w:val="24"/>
            </w:rPr>
            <w:t>cód.</w:t>
          </w:r>
          <w:r w:rsidR="00D17125" w:rsidRPr="009221A8">
            <w:rPr>
              <w:rStyle w:val="TextodoEspaoReservado"/>
              <w:sz w:val="24"/>
              <w:szCs w:val="24"/>
            </w:rPr>
            <w:t>.</w:t>
          </w:r>
          <w:proofErr w:type="gramEnd"/>
          <w:r w:rsidR="00D1712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D17125"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260"/>
          <w:placeholder>
            <w:docPart w:val="A2EA6EFB26AC4DA193DD5934CE28AB95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713676">
        <w:rPr>
          <w:rFonts w:asciiTheme="minorHAnsi" w:hAnsiTheme="minorHAnsi"/>
          <w:sz w:val="24"/>
          <w:szCs w:val="24"/>
        </w:rPr>
        <w:t>Email</w:t>
      </w:r>
      <w:proofErr w:type="spellEnd"/>
      <w:r w:rsidRPr="00713676">
        <w:rPr>
          <w:rFonts w:asciiTheme="minorHAnsi" w:hAnsiTheme="minorHAnsi"/>
          <w:sz w:val="24"/>
          <w:szCs w:val="24"/>
        </w:rPr>
        <w:t>:</w:t>
      </w:r>
      <w:r w:rsidR="00D17125"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263"/>
          <w:placeholder>
            <w:docPart w:val="3EA4A42D617F4810BE0EB6CA6ABA6D0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D17125"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C47F99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E63144" w:rsidRPr="00713676" w:rsidRDefault="00E63144" w:rsidP="00E6314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Dados Bancários (Banco do Brasil)</w:t>
      </w:r>
      <w:r w:rsidRPr="00713676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Agência: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404024600"/>
          <w:placeholder>
            <w:docPart w:val="AA60BC336CD44716B3C5DB00DEF8C2A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agência</w:t>
          </w:r>
        </w:sdtContent>
      </w:sdt>
      <w:r>
        <w:rPr>
          <w:rStyle w:val="GetulioCP02"/>
        </w:rPr>
        <w:t xml:space="preserve">, </w:t>
      </w:r>
      <w:r>
        <w:rPr>
          <w:rFonts w:asciiTheme="minorHAnsi" w:hAnsiTheme="minorHAnsi"/>
          <w:sz w:val="24"/>
          <w:szCs w:val="24"/>
        </w:rPr>
        <w:t>Conta</w:t>
      </w:r>
      <w:r>
        <w:rPr>
          <w:rFonts w:asciiTheme="minorHAnsi" w:hAnsiTheme="minorHAnsi"/>
          <w:sz w:val="24"/>
          <w:szCs w:val="24"/>
        </w:rPr>
        <w:t>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703125457"/>
          <w:placeholder>
            <w:docPart w:val="1E9677112861437B9556FA84F39BD282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conta</w:t>
          </w:r>
        </w:sdtContent>
      </w:sdt>
    </w:p>
    <w:p w:rsidR="00E63144" w:rsidRDefault="00E63144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AB309E" w:rsidP="008D600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 id="_x0000_s1030" type="#_x0000_t32" style="position:absolute;left:0;text-align:left;margin-left:-8.9pt;margin-top:11.7pt;width:474.3pt;height:0;z-index:251659264" o:connectortype="straight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2- IDENTIFICAÇÃO DO </w:t>
      </w:r>
      <w:r w:rsidR="00FE4CC8">
        <w:rPr>
          <w:rFonts w:asciiTheme="minorHAnsi" w:hAnsiTheme="minorHAnsi"/>
          <w:b/>
          <w:sz w:val="24"/>
          <w:szCs w:val="24"/>
        </w:rPr>
        <w:t>PROPONENTE</w:t>
      </w:r>
    </w:p>
    <w:p w:rsidR="0004044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CPF:</w:t>
      </w:r>
      <w:r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03"/>
          <w:placeholder>
            <w:docPart w:val="C60A01D8EC7F4E93AAD5A286ABB1E786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CPF do</w:t>
          </w:r>
          <w:r w:rsidR="00220197">
            <w:rPr>
              <w:rStyle w:val="TextodoEspaoReservado"/>
              <w:sz w:val="24"/>
              <w:szCs w:val="24"/>
            </w:rPr>
            <w:t xml:space="preserve"> </w:t>
          </w:r>
          <w:r w:rsidR="00A95F71">
            <w:rPr>
              <w:rStyle w:val="TextodoEspaoReservado"/>
              <w:sz w:val="24"/>
              <w:szCs w:val="24"/>
            </w:rPr>
            <w:t>proponente</w:t>
          </w:r>
          <w:r w:rsidRPr="009221A8">
            <w:rPr>
              <w:rStyle w:val="TextodoEspaoReservado"/>
              <w:sz w:val="24"/>
              <w:szCs w:val="24"/>
            </w:rPr>
            <w:t xml:space="preserve"> 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Nome completo: </w:t>
      </w:r>
      <w:sdt>
        <w:sdtPr>
          <w:rPr>
            <w:rStyle w:val="GetulioCP02"/>
          </w:rPr>
          <w:id w:val="10961304"/>
          <w:placeholder>
            <w:docPart w:val="FBF4EBE070BF47E288101E6A7EC80F94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 w:rsidR="00906102">
            <w:rPr>
              <w:rStyle w:val="TextodoEspaoReservado"/>
              <w:sz w:val="24"/>
              <w:szCs w:val="24"/>
            </w:rPr>
            <w:t>proponente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</w:p>
    <w:p w:rsidR="00C47F99" w:rsidRDefault="00C47F99" w:rsidP="00C47F99">
      <w:pPr>
        <w:jc w:val="both"/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Centro: </w:t>
      </w:r>
      <w:sdt>
        <w:sdtPr>
          <w:rPr>
            <w:rStyle w:val="GetulioCP02"/>
          </w:rPr>
          <w:alias w:val="Centros da UEMA"/>
          <w:tag w:val="Centros da UEMA"/>
          <w:id w:val="10961306"/>
          <w:placeholder>
            <w:docPart w:val="1DDAB1C9A291477B8584714E99F8CCB6"/>
          </w:placeholder>
          <w:dropDownList>
            <w:listItem w:displayText="===Escolha o Centro da UEMA===" w:value="===Escolha o Centro da UEMA==="/>
            <w:listItem w:displayText="Centro de Ciências Agrárias - CCA" w:value="Centro de Ciências Agrárias - CCA"/>
            <w:listItem w:displayText="Centro de Ciências Sociais Aplicadas - CCSA" w:value="Centro de Ciências Sociais Aplicadas - CCSA"/>
            <w:listItem w:displayText="Centro de Educação, Ciências Exatas e Naturais - CECEN" w:value="Centro de Educação, Ciências Exatas e Naturais - CECEN"/>
            <w:listItem w:displayText="Centro de Ciências Tecnológicas - CCT" w:value="Centro de Ciências Tecnológicas - CCT"/>
            <w:listItem w:displayText="Centro de Estudos Superiores de Timon - CESTI" w:value="Centro de Estudos Superiores de Timon - CESTI"/>
            <w:listItem w:displayText="Centro de Estudos Superiores de Açailândia -  CESA" w:value="Centro de Estudos Superiores de Açailândia -  CESA"/>
            <w:listItem w:displayText="Centro de Estudos Superiores de Bacabal - CESB" w:value="Centro de Estudos Superiores de Bacabal - CESB"/>
            <w:listItem w:displayText="Centro de Estudos Superiores de Balsas - CESBA" w:value="Centro de Estudos Superiores de Balsas - CESBA"/>
            <w:listItem w:displayText="Centro de Estudos Superiores de Barra do Corda - CESBAC" w:value="Centro de Estudos Superiores de Barra do Corda - CESBAC"/>
            <w:listItem w:displayText="Centro de Estudos Superiores de Carolina - CESCA" w:value="Centro de Estudos Superiores de Carolina - CESCA"/>
            <w:listItem w:displayText="Centro de Estudos Superiores de Caxias - CESC" w:value="Centro de Estudos Superiores de Caxias - CESC"/>
            <w:listItem w:displayText="Centro de Estudos Superiores de Codó - CESCD" w:value="Centro de Estudos Superiores de Codó - CESCD"/>
            <w:listItem w:displayText="Centro de Estudos Superiores de Coelho Neto - CESCN" w:value="Centro de Estudos Superiores de Coelho Neto - CESCN"/>
            <w:listItem w:displayText="Centro de Estudos Superiores de Colinas - CESCO" w:value="Centro de Estudos Superiores de Colinas - CESCO"/>
            <w:listItem w:displayText="Centro de Estudos Superiores de Grajaú - CEGRA" w:value="Centro de Estudos Superiores de Grajaú - CEGRA"/>
            <w:listItem w:displayText="Centro de Estudos Superiores de Imperatriz - CESI" w:value="Centro de Estudos Superiores de Imperatriz - CESI"/>
            <w:listItem w:displayText="Centro de Estudos Superiores de Itapecuru - Mirim - CESIM" w:value="Centro de Estudos Superiores de Itapecuru - Mirim - CESIM"/>
            <w:listItem w:displayText="Centro de Estudos Superiores de Lago da Pedra - CESPED" w:value="Centro de Estudos Superiores de Lago da Pedra - CESPED"/>
            <w:listItem w:displayText="Centro de Estudos Superiores de Pedreiras - CESP" w:value="Centro de Estudos Superiores de Pedreiras - CESP"/>
            <w:listItem w:displayText="Centro de Estudos Superiores de Pinheiro - CESPI" w:value="Centro de Estudos Superiores de Pinheiro - CESPI"/>
            <w:listItem w:displayText="Centro de Estudos Superiores de Presidente Dutra - CESPRE" w:value="Centro de Estudos Superiores de Presidente Dutra - CESPRE"/>
            <w:listItem w:displayText="Centro de Estudos Superiores de Santa Inês - CESSIN" w:value="Centro de Estudos Superiores de Santa Inês - CESSIN"/>
            <w:listItem w:displayText="Centro de Estudos Superiores de São João dos Patos - CESMES" w:value="Centro de Estudos Superiores de São João dos Patos - CESMES"/>
            <w:listItem w:displayText="Centro de Estudos Superiores de Zé Doca - CESZD" w:value="Centro de Estudos Superiores de Zé Doca - CESZD"/>
          </w:dropDownList>
        </w:sdtPr>
        <w:sdtEndPr>
          <w:rPr>
            <w:rStyle w:val="GetulioCP02"/>
          </w:rPr>
        </w:sdtEndPr>
        <w:sdtContent>
          <w:r w:rsidRPr="00A57315">
            <w:rPr>
              <w:rStyle w:val="TextodoEspaoReservado"/>
              <w:szCs w:val="24"/>
            </w:rPr>
            <w:t>===Escolha o Centro da UEMA===</w:t>
          </w:r>
        </w:sdtContent>
      </w:sdt>
    </w:p>
    <w:p w:rsidR="00C47F99" w:rsidRDefault="00C47F99" w:rsidP="00EC174D">
      <w:pPr>
        <w:jc w:val="both"/>
        <w:rPr>
          <w:rFonts w:asciiTheme="minorHAnsi" w:hAnsiTheme="minorHAnsi"/>
          <w:sz w:val="24"/>
          <w:szCs w:val="24"/>
        </w:rPr>
      </w:pPr>
      <w:r w:rsidRPr="009221A8">
        <w:rPr>
          <w:rFonts w:asciiTheme="minorHAnsi" w:hAnsiTheme="minorHAnsi"/>
          <w:sz w:val="24"/>
          <w:szCs w:val="24"/>
        </w:rPr>
        <w:t xml:space="preserve">Departamento: </w:t>
      </w:r>
      <w:sdt>
        <w:sdtPr>
          <w:rPr>
            <w:rStyle w:val="GetulioCP02"/>
          </w:rPr>
          <w:alias w:val="Departamentos da UEMA"/>
          <w:tag w:val="Departamentos da UEMA"/>
          <w:id w:val="1603518"/>
          <w:placeholder>
            <w:docPart w:val="80F6261DAF004BBFAFBBCBD6A3D6B2F4"/>
          </w:placeholder>
          <w:dropDownList>
            <w:listItem w:displayText="=== Escolha o Departamento da UEMA ===" w:value="=== Escolha o Departamento da UEMA ==="/>
            <w:listItem w:displayText="========================================" w:value="========================================"/>
            <w:listItem w:displayText="Centro de Ciências Agrárias" w:value="Centro de Ciências Agrárias"/>
            <w:listItem w:displayText="Departamento de Fitotecnia e Fitossanidade" w:value="Departamento de Fitotecnia e Fitossanidade"/>
            <w:listItem w:displayText="Departamento de Clínicas Veterinárias" w:value="Departamento de Clínicas Veterinárias"/>
            <w:listItem w:displayText="Departamento de Zootecnia" w:value="Departamento de Zootecnia"/>
            <w:listItem w:displayText="Departamento de Patologia" w:value="Departamento de Patologia"/>
            <w:listItem w:displayText="Departamento de Engenharia Agrícola" w:value="Departamento de Engenharia Agrícola"/>
            <w:listItem w:displayText="Departamento de Economia Rural" w:value="Departamento de Economia Rural"/>
            <w:listItem w:displayText="=======================================" w:value="======================================="/>
            <w:listItem w:displayText="Centro de Ciências Sociais Aplicadas" w:value="Centro de Ciências Sociais Aplicadas"/>
            <w:listItem w:displayText="Departamento de Direito, Economia e Contabilidade" w:value="Departamento de Direito, Economia e Contabilidade"/>
            <w:listItem w:displayText="Departamento de Ciências Sociais" w:value="Departamento de Ciências Sociais"/>
            <w:listItem w:displayText="Departamento de Administração" w:value="Departamento de Administração"/>
            <w:listItem w:displayText="=========================================" w:value="========================================="/>
            <w:listItem w:displayText="Centro de Ciências Tecnológicas" w:value="Centro de Ciências Tecnológicas"/>
            <w:listItem w:displayText="Departamento de Hidráulica e Saneamento" w:value="Departamento de Hidráulica e Saneamento"/>
            <w:listItem w:displayText="Departamento de Expressão Gráfica e Transportes" w:value="Departamento de Expressão Gráfica e Transportes"/>
            <w:listItem w:displayText="Departamento de Arquitetura e Urbanismo" w:value="Departamento de Arquitetura e Urbanismo"/>
            <w:listItem w:displayText="Departamento de Engenharia das Construções e Estruturas" w:value="Departamento de Engenharia das Construções e Estruturas"/>
            <w:listItem w:displayText="Departamento de Física" w:value="Departamento de Física"/>
            <w:listItem w:displayText="Departamento de Engenharia Mecânica e Produção" w:value="Departamento de Engenharia Mecânica e Produção"/>
            <w:listItem w:displayText="======================================" w:value="======================================"/>
            <w:listItem w:displayText="Centro de Educação, Ciências Exatas e Naturais" w:value="Centro de Educação, Ciências Exatas e Naturais"/>
            <w:listItem w:displayText="Departamento de Educação e Filosofia" w:value="Departamento de Educação e Filosofia"/>
            <w:listItem w:displayText="Departamento de Educação Física" w:value="Departamento de Educação Física"/>
            <w:listItem w:displayText="Departamento de Letras" w:value="Departamento de Letras"/>
            <w:listItem w:displayText="Departamento de Química e Biologia" w:value="Departamento de Química e Biologia"/>
            <w:listItem w:displayText="Departamento de Matemática e Informática" w:value="Departamento de Matemática e Informática"/>
            <w:listItem w:displayText="Departamento de História e Geografia" w:value="Departamento de História e Geografia"/>
            <w:listItem w:displayText="===========================================" w:value="==========================================="/>
            <w:listItem w:displayText="Centro de Estudos Superiores de Bacabal" w:value="Centro de Estudos Superiores de Bacabal"/>
            <w:listItem w:displayText="Departamento de Letras - Bacabal" w:value="Departamento de Letras - Bacabal"/>
            <w:listItem w:displayText="Departamento de Ciências Agrárias" w:value="Departamento de Ciências Agrárias"/>
            <w:listItem w:displayText="Departamento de Educação - Bacabal" w:value="Departamento de Educação - Bacabal"/>
            <w:listItem w:displayText="Departamento de Enfermagem e Obstetrícia- Bacabal" w:value="Departamento de Enfermagem e Obstetrícia- Bacabal"/>
            <w:listItem w:displayText="Departamento de Ciências Sociais e Filosofia - Bacabal" w:value="Departamento de Ciências Sociais e Filosofia - Bacabal"/>
            <w:listItem w:displayText="Departamento de Ciências Exatas e Naturais - Bacabal" w:value="Departamento de Ciências Exatas e Naturais - Bacabal"/>
            <w:listItem w:displayText="=============================================" w:value="============================================="/>
            <w:listItem w:displayText="Centro de Estudos Superiores de Balsas" w:value="Centro de Estudos Superiores de Balsas"/>
            <w:listItem w:displayText="Departamento de Letras - Balsas" w:value="Departamento de Letras - Balsas"/>
            <w:listItem w:displayText="Departamento de Matemática - Balsas" w:value="Departamento de Matemática - Balsas"/>
            <w:listItem w:displayText="Departamento de Enfermagem - Balsas" w:value="Departamento de Enfermagem - Balsas"/>
            <w:listItem w:displayText="====================================" w:value="=================================="/>
            <w:listItem w:displayText="Centro de Estudos Superiores de Caxias" w:value="Centro de Estudos Superiores de Caxias"/>
            <w:listItem w:displayText="Departamento de História e Geografia - Caxias" w:value="Departamento de História e Geografia - Caxias"/>
            <w:listItem w:displayText="Departamento de Educação - Caxias" w:value="Departamento de Educação - Caxias"/>
            <w:listItem w:displayText="Departamento de Matemática e Física - Caxias" w:value="Departamento de Matemática e Física - Caxias"/>
            <w:listItem w:displayText="Departamento de Ciências Sociais e Filosofia - Caxias" w:value="Departamento de Ciências Sociais e Filosofia - Caxias"/>
            <w:listItem w:displayText="Departamento de Química e Biologia - Caxias" w:value="Departamento de Química e Biologia - Caxias"/>
            <w:listItem w:displayText="Departamento de História e Geografia- Caxias" w:value="Departamento de História e Geografia- Caxias"/>
            <w:listItem w:displayText="Departamento de Letras - Caxias" w:value="Departamento de Letras - Caxias"/>
            <w:listItem w:displayText="====================== ==================" w:value="====================== =================="/>
            <w:listItem w:displayText="Centro de Estudos Superiores de Imperatriz" w:value="Centro de Estudos Superiores de Imperatriz"/>
            <w:listItem w:displayText="Departamento de Matemática e Física - Imperatriz" w:value="Departamento de Matemática e Física - Imperatriz"/>
            <w:listItem w:displayText="Departamento de Química e Biologia - Imperatriz" w:value="Departamento de Química e Biologia - Imperatriz"/>
            <w:listItem w:displayText="Departamento de História e Geografia - Imperatriz" w:value="Departamento de História e Geografia - Imperatriz"/>
            <w:listItem w:displayText="Departamento de Letras - Imperatriz" w:value="Departamento de Letras - Imperatriz"/>
            <w:listItem w:displayText="Departamento de Educação - Imperatriz" w:value="Departamento de Educação - Imperatriz"/>
            <w:listItem w:displayText="Departamento de Administração - Imperatriz" w:value="Departamento de Administração - Imperatriz"/>
            <w:listItem w:displayText="Departamento de Ciências Sociais e Filosofia - Imperatriz" w:value="Departamento de Ciências Sociais e Filosofia - Imperatriz"/>
            <w:listItem w:displayText="========================================  " w:value="========================================  "/>
            <w:listItem w:displayText="Centro de Estudos Superiores de Santa Inês" w:value="Centro de Estudos Superiores de Santa Inês"/>
            <w:listItem w:displayText="Departamento de Letras e Pedagogia - Santa Inês" w:value="Departamento de Letras e Pedagogia - Santa Inês"/>
            <w:listItem w:displayText="========================================   " w:value="========================================   "/>
            <w:listItem w:displayText="Centro de Estudos Superiores de Timon" w:value="Centro de Estudos Superiores de Timon"/>
            <w:listItem w:displayText="Departamento deAdministração - Timon" w:value="Departamento deAdministração - Timon"/>
            <w:listItem w:displayText="========================================    " w:value="========================================    "/>
            <w:listItem w:displayText="Centro de Estudos Superiores de Presidente Dutra" w:value="Centro de Estudos Superiores de Presidente Dutra"/>
            <w:listItem w:displayText="Departamento de Letras - Timon" w:value="Departamento de Letras - Timon"/>
          </w:dropDownList>
        </w:sdtPr>
        <w:sdtEndPr>
          <w:rPr>
            <w:rStyle w:val="GetulioCP02"/>
          </w:rPr>
        </w:sdtEndPr>
        <w:sdtContent>
          <w:r w:rsidRPr="00027D37">
            <w:rPr>
              <w:rStyle w:val="TextodoEspaoReservado"/>
              <w:szCs w:val="24"/>
            </w:rPr>
            <w:t>=== Escolha o Departamento da UEMA ===</w:t>
          </w:r>
        </w:sdtContent>
      </w:sdt>
    </w:p>
    <w:p w:rsidR="008B0A42" w:rsidRDefault="008B0A42" w:rsidP="00C47F9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Titulação: </w:t>
      </w:r>
      <w:sdt>
        <w:sdtPr>
          <w:rPr>
            <w:rStyle w:val="GetulioCP02"/>
          </w:rPr>
          <w:id w:val="-393973789"/>
          <w:placeholder>
            <w:docPart w:val="3EC0BE89016145F0A014AF8E8019034B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 w:rsidR="00906102">
            <w:rPr>
              <w:rStyle w:val="TextodoEspaoReservado"/>
              <w:sz w:val="24"/>
              <w:szCs w:val="24"/>
            </w:rPr>
            <w:t>titulação</w:t>
          </w:r>
        </w:sdtContent>
      </w:sdt>
    </w:p>
    <w:p w:rsidR="00C47F99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Data de nascimento: </w:t>
      </w:r>
      <w:sdt>
        <w:sdtPr>
          <w:rPr>
            <w:rStyle w:val="GetulioCP02"/>
          </w:rPr>
          <w:alias w:val="Dia"/>
          <w:tag w:val="Dia"/>
          <w:id w:val="10961309"/>
          <w:placeholder>
            <w:docPart w:val="53E69EDD237F4E1D873C447570391398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0"/>
          <w:placeholder>
            <w:docPart w:val="D0CB1D1F56FA46FD9C72E3AF0B3895DF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1"/>
          <w:placeholder>
            <w:docPart w:val="EFACBFF56811489D88EB146EAC44EB1F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Identidade: </w:t>
      </w:r>
      <w:sdt>
        <w:sdtPr>
          <w:rPr>
            <w:rStyle w:val="GetulioCP02"/>
          </w:rPr>
          <w:alias w:val="CI"/>
          <w:tag w:val="CI"/>
          <w:id w:val="10961312"/>
          <w:placeholder>
            <w:docPart w:val="D13E2F0694CA4BB6BDF442A032A0A205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Órgão emissor: </w:t>
      </w:r>
      <w:sdt>
        <w:sdtPr>
          <w:rPr>
            <w:rStyle w:val="GetulioCPTexto"/>
          </w:rPr>
          <w:id w:val="10961313"/>
          <w:placeholder>
            <w:docPart w:val="F62729FC9082441AA7AA2CC857032AEB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UF: </w:t>
      </w:r>
      <w:sdt>
        <w:sdtPr>
          <w:rPr>
            <w:rStyle w:val="GetulioCP02"/>
          </w:rPr>
          <w:alias w:val="UF"/>
          <w:tag w:val="UF"/>
          <w:id w:val="10961314"/>
          <w:placeholder>
            <w:docPart w:val="2E6D46F4859B4E3DA6892433761E6100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Data de emissão: </w:t>
      </w:r>
      <w:sdt>
        <w:sdtPr>
          <w:rPr>
            <w:rStyle w:val="GetulioCP02"/>
          </w:rPr>
          <w:alias w:val="Dia"/>
          <w:tag w:val="Dia"/>
          <w:id w:val="10961315"/>
          <w:placeholder>
            <w:docPart w:val="F784225E05CE441194C98A12D07DD35B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16"/>
          <w:placeholder>
            <w:docPart w:val="6B42696D8C18482DAE3175BABE90DA86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GetulioCPTexto"/>
          </w:rPr>
          <w:alias w:val="Ano"/>
          <w:tag w:val="Ano"/>
          <w:id w:val="10961317"/>
          <w:placeholder>
            <w:docPart w:val="D1211BABC3EC4930835634AC4D26CC8C"/>
          </w:placeholder>
          <w:showingPlcHdr/>
        </w:sdtPr>
        <w:sdtEndPr>
          <w:rPr>
            <w:rStyle w:val="Fontepargpadro"/>
            <w:rFonts w:ascii="Times New Roman" w:hAnsi="Times New Roman"/>
            <w:sz w:val="20"/>
            <w:szCs w:val="24"/>
          </w:rPr>
        </w:sdtEndPr>
        <w:sdtContent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9221A8">
        <w:rPr>
          <w:rFonts w:asciiTheme="minorHAnsi" w:hAnsiTheme="minorHAnsi"/>
          <w:sz w:val="24"/>
          <w:szCs w:val="24"/>
        </w:rPr>
        <w:t xml:space="preserve">         </w:t>
      </w:r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Endereço residencial completo: </w:t>
      </w:r>
      <w:sdt>
        <w:sdtPr>
          <w:rPr>
            <w:rStyle w:val="GetulioCP02"/>
          </w:rPr>
          <w:id w:val="10961318"/>
          <w:placeholder>
            <w:docPart w:val="D33151DCEDC84DE1A50BD47F3490891E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Endereço.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CEP:</w:t>
      </w:r>
      <w:r w:rsidRPr="002C0042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19"/>
          <w:placeholder>
            <w:docPart w:val="8FB1FF1A0C834B78910D27737C2A5181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residencial:</w:t>
      </w:r>
      <w:r w:rsidRPr="00D17125">
        <w:rPr>
          <w:rStyle w:val="GetulioCP02"/>
        </w:rPr>
        <w:t xml:space="preserve"> </w:t>
      </w:r>
      <w:sdt>
        <w:sdtPr>
          <w:rPr>
            <w:rStyle w:val="GetulioCP02"/>
          </w:rPr>
          <w:alias w:val="Área"/>
          <w:tag w:val="Área"/>
          <w:id w:val="10961320"/>
          <w:placeholder>
            <w:docPart w:val="562AAEA1EA514F8CAE8E6A5D24F22D32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proofErr w:type="gramStart"/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proofErr w:type="gramEnd"/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1"/>
          <w:placeholder>
            <w:docPart w:val="B3BDB3E8E90347C082016740BDBB3063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telefone.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Telefone celular: </w:t>
      </w:r>
      <w:sdt>
        <w:sdtPr>
          <w:rPr>
            <w:rStyle w:val="GetulioCP02"/>
          </w:rPr>
          <w:alias w:val="Área"/>
          <w:tag w:val="Área"/>
          <w:id w:val="10961322"/>
          <w:placeholder>
            <w:docPart w:val="880DDAA86BB64DA199B7B214AEFBC540"/>
          </w:placeholder>
          <w:showingPlcHdr/>
          <w:comboBox>
            <w:listItem w:value="Escolher um item."/>
            <w:listItem w:displayText="(98)" w:value="(98)"/>
            <w:listItem w:displayText="(99)" w:value="(99)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proofErr w:type="gramStart"/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proofErr w:type="gramEnd"/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23"/>
          <w:placeholder>
            <w:docPart w:val="6126BAFAF76B4939B2F69179775AAA86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celular.</w:t>
          </w:r>
        </w:sdtContent>
      </w:sdt>
    </w:p>
    <w:p w:rsidR="00C47F99" w:rsidRPr="00713676" w:rsidRDefault="00C47F99" w:rsidP="00C47F99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713676">
        <w:rPr>
          <w:rFonts w:asciiTheme="minorHAnsi" w:hAnsiTheme="minorHAnsi"/>
          <w:sz w:val="24"/>
          <w:szCs w:val="24"/>
        </w:rPr>
        <w:t>Email</w:t>
      </w:r>
      <w:proofErr w:type="spellEnd"/>
      <w:r w:rsidRPr="00713676">
        <w:rPr>
          <w:rFonts w:asciiTheme="minorHAnsi" w:hAnsiTheme="minorHAnsi"/>
          <w:sz w:val="24"/>
          <w:szCs w:val="24"/>
        </w:rPr>
        <w:t>:</w:t>
      </w:r>
      <w:r w:rsidRPr="00D17125">
        <w:rPr>
          <w:rStyle w:val="Estilo14"/>
          <w:szCs w:val="24"/>
        </w:rPr>
        <w:t xml:space="preserve"> </w:t>
      </w:r>
      <w:sdt>
        <w:sdtPr>
          <w:rPr>
            <w:rStyle w:val="GetulioCP02"/>
          </w:rPr>
          <w:id w:val="10961324"/>
          <w:placeholder>
            <w:docPart w:val="0E0F485B420145D4A78F816B93BCB6D2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r>
            <w:rPr>
              <w:rStyle w:val="TextodoEspaoReservado"/>
              <w:sz w:val="24"/>
              <w:szCs w:val="24"/>
            </w:rPr>
            <w:t>e-mail.</w:t>
          </w:r>
        </w:sdtContent>
      </w:sdt>
    </w:p>
    <w:p w:rsidR="00C47F99" w:rsidRPr="00713676" w:rsidRDefault="00C47F99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AB309E" w:rsidP="008D6007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w:pict>
          <v:shape id="_x0000_s1031" type="#_x0000_t32" style="position:absolute;left:0;text-align:left;margin-left:-10.9pt;margin-top:11.75pt;width:474.3pt;height:0;z-index:251660288" o:connectortype="straight" strokecolor="#7f7f7f [1612]"/>
        </w:pic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3 – DADOS DO PROJETO</w:t>
      </w:r>
    </w:p>
    <w:p w:rsidR="00040446" w:rsidRPr="0071367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Style w:val="GetulioCP02"/>
        </w:rPr>
      </w:pPr>
      <w:r w:rsidRPr="00713676">
        <w:rPr>
          <w:rFonts w:asciiTheme="minorHAnsi" w:hAnsiTheme="minorHAnsi"/>
          <w:sz w:val="24"/>
          <w:szCs w:val="24"/>
        </w:rPr>
        <w:t xml:space="preserve">Título do projeto do </w:t>
      </w:r>
      <w:r w:rsidR="00906102">
        <w:rPr>
          <w:rFonts w:asciiTheme="minorHAnsi" w:hAnsiTheme="minorHAnsi"/>
          <w:sz w:val="24"/>
          <w:szCs w:val="24"/>
        </w:rPr>
        <w:t>proponente</w:t>
      </w:r>
      <w:r w:rsidRPr="00713676">
        <w:rPr>
          <w:rFonts w:asciiTheme="minorHAnsi" w:hAnsiTheme="minorHAnsi"/>
          <w:sz w:val="24"/>
          <w:szCs w:val="24"/>
        </w:rPr>
        <w:t xml:space="preserve">: </w:t>
      </w:r>
      <w:sdt>
        <w:sdtPr>
          <w:rPr>
            <w:rStyle w:val="GetulioCP02"/>
          </w:rPr>
          <w:id w:val="3618433"/>
          <w:placeholder>
            <w:docPart w:val="B4B7B5A279AA49708E75F2D031B5DB9E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</w:p>
    <w:p w:rsidR="004A1DD5" w:rsidRPr="00713676" w:rsidRDefault="004A1DD5" w:rsidP="008D6007">
      <w:pPr>
        <w:rPr>
          <w:rFonts w:asciiTheme="minorHAnsi" w:hAnsiTheme="minorHAnsi"/>
          <w:sz w:val="24"/>
          <w:szCs w:val="24"/>
        </w:rPr>
      </w:pPr>
    </w:p>
    <w:p w:rsidR="004A1DD5" w:rsidRDefault="00040446" w:rsidP="004A1DD5">
      <w:pPr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Palavras-chave (no máximo três):</w:t>
      </w:r>
      <w:r w:rsidR="004A1DD5" w:rsidRPr="004A1DD5">
        <w:t xml:space="preserve"> </w:t>
      </w:r>
      <w:sdt>
        <w:sdtPr>
          <w:rPr>
            <w:rStyle w:val="GetulioCP02"/>
          </w:rPr>
          <w:id w:val="10961330"/>
          <w:placeholder>
            <w:docPart w:val="C8B5BCE81E8448A6BE59EC2D2DB5E2B1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</w:p>
    <w:p w:rsidR="0004044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Local: </w:t>
      </w:r>
      <w:sdt>
        <w:sdtPr>
          <w:rPr>
            <w:rStyle w:val="GetulioCP02"/>
          </w:rPr>
          <w:id w:val="10961333"/>
          <w:placeholder>
            <w:docPart w:val="3AC7413C06BD481B94C9FC85E585E4B8"/>
          </w:placeholder>
          <w:showingPlcHdr/>
        </w:sdtPr>
        <w:sdtEndPr>
          <w:rPr>
            <w:rStyle w:val="Fontepargpadro"/>
            <w:rFonts w:ascii="Times New Roman" w:hAnsi="Times New Roman" w:cstheme="minorHAnsi"/>
            <w:b w:val="0"/>
            <w:i/>
            <w:sz w:val="20"/>
            <w:szCs w:val="24"/>
            <w:shd w:val="clear" w:color="auto" w:fill="D9D9D9"/>
          </w:rPr>
        </w:sdtEndPr>
        <w:sdtContent>
          <w:proofErr w:type="gramStart"/>
          <w:r w:rsidR="004A1DD5">
            <w:rPr>
              <w:rStyle w:val="TextodoEspaoReservado"/>
              <w:sz w:val="24"/>
              <w:szCs w:val="24"/>
            </w:rPr>
            <w:t>Cidade..</w:t>
          </w:r>
          <w:proofErr w:type="gramEnd"/>
        </w:sdtContent>
      </w:sdt>
      <w:r w:rsidR="004A1DD5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Data: </w:t>
      </w:r>
      <w:sdt>
        <w:sdtPr>
          <w:rPr>
            <w:rStyle w:val="GetulioCP02"/>
          </w:rPr>
          <w:alias w:val="Dia"/>
          <w:tag w:val="Dia"/>
          <w:id w:val="10961336"/>
          <w:placeholder>
            <w:docPart w:val="BB18DAABDF9B498A88E9FD4CD12375B5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dia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37"/>
          <w:placeholder>
            <w:docPart w:val="FC20498A6DDA420EA185637791BEAB8A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mês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4A1DD5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3618431"/>
          <w:placeholder>
            <w:docPart w:val="5B94ECBA9B9B4FD08D7609349553E786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4A1DD5" w:rsidRPr="009221A8">
            <w:rPr>
              <w:rStyle w:val="TextodoEspaoReservado"/>
              <w:sz w:val="24"/>
              <w:szCs w:val="24"/>
            </w:rPr>
            <w:t>ano</w:t>
          </w:r>
          <w:r w:rsidR="004A1DD5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do </w:t>
      </w:r>
      <w:r w:rsidR="00906102">
        <w:rPr>
          <w:rFonts w:asciiTheme="minorHAnsi" w:hAnsiTheme="minorHAnsi"/>
          <w:sz w:val="24"/>
          <w:szCs w:val="24"/>
        </w:rPr>
        <w:t>proponente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 xml:space="preserve">Assinatura do </w:t>
      </w:r>
      <w:r w:rsidR="00906102">
        <w:rPr>
          <w:rFonts w:asciiTheme="minorHAnsi" w:hAnsiTheme="minorHAnsi"/>
          <w:sz w:val="24"/>
          <w:szCs w:val="24"/>
        </w:rPr>
        <w:t>bolsista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ANEXAR:</w:t>
      </w:r>
    </w:p>
    <w:p w:rsidR="00040446" w:rsidRPr="00713676" w:rsidRDefault="00040446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abealho"/>
        <w:tabs>
          <w:tab w:val="left" w:pos="708"/>
        </w:tabs>
        <w:rPr>
          <w:rFonts w:asciiTheme="minorHAnsi" w:hAnsiTheme="minorHAnsi"/>
          <w:sz w:val="24"/>
          <w:szCs w:val="24"/>
        </w:rPr>
      </w:pPr>
    </w:p>
    <w:p w:rsidR="00253A4B" w:rsidRPr="00253A4B" w:rsidRDefault="00253A4B" w:rsidP="00253A4B">
      <w:pPr>
        <w:rPr>
          <w:rFonts w:asciiTheme="minorHAnsi" w:hAnsiTheme="minorHAnsi"/>
          <w:sz w:val="24"/>
          <w:szCs w:val="24"/>
        </w:rPr>
      </w:pPr>
      <w:r w:rsidRPr="00253A4B">
        <w:rPr>
          <w:rFonts w:asciiTheme="minorHAnsi" w:hAnsiTheme="minorHAnsi"/>
          <w:sz w:val="24"/>
          <w:szCs w:val="24"/>
        </w:rPr>
        <w:t xml:space="preserve">Cópia do RG e CPF; </w:t>
      </w:r>
    </w:p>
    <w:p w:rsidR="00253A4B" w:rsidRPr="00253A4B" w:rsidRDefault="00253A4B" w:rsidP="00253A4B">
      <w:pPr>
        <w:rPr>
          <w:rFonts w:asciiTheme="minorHAnsi" w:hAnsiTheme="minorHAnsi"/>
          <w:sz w:val="24"/>
          <w:szCs w:val="24"/>
        </w:rPr>
      </w:pPr>
      <w:r w:rsidRPr="00253A4B">
        <w:rPr>
          <w:rFonts w:asciiTheme="minorHAnsi" w:hAnsiTheme="minorHAnsi"/>
          <w:sz w:val="24"/>
          <w:szCs w:val="24"/>
        </w:rPr>
        <w:t>Cópia do certificado ou diploma do título correspondente à modalidade da bolsa pleiteada;</w:t>
      </w:r>
    </w:p>
    <w:p w:rsidR="00253A4B" w:rsidRPr="00253A4B" w:rsidRDefault="00253A4B" w:rsidP="00253A4B">
      <w:pPr>
        <w:rPr>
          <w:rFonts w:asciiTheme="minorHAnsi" w:hAnsiTheme="minorHAnsi"/>
          <w:sz w:val="24"/>
          <w:szCs w:val="24"/>
        </w:rPr>
      </w:pPr>
      <w:r w:rsidRPr="00253A4B">
        <w:rPr>
          <w:rFonts w:asciiTheme="minorHAnsi" w:hAnsiTheme="minorHAnsi"/>
          <w:sz w:val="24"/>
          <w:szCs w:val="24"/>
        </w:rPr>
        <w:t xml:space="preserve">Termo de compromisso do bolsista (disponível na </w:t>
      </w:r>
      <w:r w:rsidRPr="00B51493">
        <w:rPr>
          <w:rFonts w:asciiTheme="minorHAnsi" w:hAnsiTheme="minorHAnsi"/>
          <w:i/>
          <w:sz w:val="24"/>
          <w:szCs w:val="24"/>
        </w:rPr>
        <w:t xml:space="preserve">home </w:t>
      </w:r>
      <w:proofErr w:type="spellStart"/>
      <w:r w:rsidRPr="00B51493">
        <w:rPr>
          <w:rFonts w:asciiTheme="minorHAnsi" w:hAnsiTheme="minorHAnsi"/>
          <w:i/>
          <w:sz w:val="24"/>
          <w:szCs w:val="24"/>
        </w:rPr>
        <w:t>page</w:t>
      </w:r>
      <w:proofErr w:type="spellEnd"/>
      <w:r w:rsidRPr="00253A4B">
        <w:rPr>
          <w:rFonts w:asciiTheme="minorHAnsi" w:hAnsiTheme="minorHAnsi"/>
          <w:sz w:val="24"/>
          <w:szCs w:val="24"/>
        </w:rPr>
        <w:t xml:space="preserve"> da PPG no endereço www.ppg.uema.br);</w:t>
      </w:r>
    </w:p>
    <w:p w:rsidR="00253A4B" w:rsidRPr="00253A4B" w:rsidRDefault="00253A4B" w:rsidP="00253A4B">
      <w:pPr>
        <w:rPr>
          <w:rFonts w:asciiTheme="minorHAnsi" w:hAnsiTheme="minorHAnsi"/>
          <w:sz w:val="24"/>
          <w:szCs w:val="24"/>
        </w:rPr>
      </w:pPr>
      <w:r w:rsidRPr="00253A4B">
        <w:rPr>
          <w:rFonts w:asciiTheme="minorHAnsi" w:hAnsiTheme="minorHAnsi"/>
          <w:sz w:val="24"/>
          <w:szCs w:val="24"/>
        </w:rPr>
        <w:t xml:space="preserve">Declaração negativa de vínculo empregatício (disponível na </w:t>
      </w:r>
      <w:r w:rsidRPr="00B51493">
        <w:rPr>
          <w:rFonts w:asciiTheme="minorHAnsi" w:hAnsiTheme="minorHAnsi"/>
          <w:i/>
          <w:sz w:val="24"/>
          <w:szCs w:val="24"/>
        </w:rPr>
        <w:t xml:space="preserve">home </w:t>
      </w:r>
      <w:proofErr w:type="spellStart"/>
      <w:r w:rsidRPr="00B51493">
        <w:rPr>
          <w:rFonts w:asciiTheme="minorHAnsi" w:hAnsiTheme="minorHAnsi"/>
          <w:i/>
          <w:sz w:val="24"/>
          <w:szCs w:val="24"/>
        </w:rPr>
        <w:t>page</w:t>
      </w:r>
      <w:proofErr w:type="spellEnd"/>
      <w:r w:rsidRPr="00253A4B">
        <w:rPr>
          <w:rFonts w:asciiTheme="minorHAnsi" w:hAnsiTheme="minorHAnsi"/>
          <w:sz w:val="24"/>
          <w:szCs w:val="24"/>
        </w:rPr>
        <w:t xml:space="preserve"> da PPG no endereço www.ppg.uema.br);</w:t>
      </w:r>
    </w:p>
    <w:p w:rsidR="00253A4B" w:rsidRPr="00253A4B" w:rsidRDefault="00253A4B" w:rsidP="00253A4B">
      <w:pPr>
        <w:rPr>
          <w:rFonts w:asciiTheme="minorHAnsi" w:hAnsiTheme="minorHAnsi"/>
          <w:sz w:val="24"/>
          <w:szCs w:val="24"/>
        </w:rPr>
      </w:pPr>
      <w:r w:rsidRPr="00253A4B">
        <w:rPr>
          <w:rFonts w:asciiTheme="minorHAnsi" w:hAnsiTheme="minorHAnsi"/>
          <w:sz w:val="24"/>
          <w:szCs w:val="24"/>
        </w:rPr>
        <w:t>Plano de trabalho do bolsista;</w:t>
      </w:r>
    </w:p>
    <w:p w:rsidR="00253A4B" w:rsidRPr="00253A4B" w:rsidRDefault="00253A4B" w:rsidP="00253A4B">
      <w:pPr>
        <w:rPr>
          <w:rFonts w:asciiTheme="minorHAnsi" w:hAnsiTheme="minorHAnsi"/>
          <w:sz w:val="24"/>
          <w:szCs w:val="24"/>
        </w:rPr>
      </w:pPr>
      <w:r w:rsidRPr="00253A4B">
        <w:rPr>
          <w:rFonts w:asciiTheme="minorHAnsi" w:hAnsiTheme="minorHAnsi"/>
          <w:sz w:val="24"/>
          <w:szCs w:val="24"/>
        </w:rPr>
        <w:t>Comprovante de conta corrente do Banco do Brasil.</w:t>
      </w:r>
      <w:bookmarkStart w:id="0" w:name="_GoBack"/>
      <w:bookmarkEnd w:id="0"/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 w:rsidP="008D6007">
      <w:pPr>
        <w:rPr>
          <w:rFonts w:asciiTheme="minorHAnsi" w:hAnsiTheme="minorHAnsi"/>
          <w:sz w:val="24"/>
          <w:szCs w:val="24"/>
        </w:rPr>
      </w:pPr>
    </w:p>
    <w:p w:rsidR="00CC35D3" w:rsidRDefault="00CC35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:rsidR="00CC35D3" w:rsidRPr="00713676" w:rsidRDefault="00CC35D3" w:rsidP="008D6007">
      <w:pPr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pStyle w:val="Ttulo1"/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DECLARAÇÃO NEGATIVA DE VÍNCULO EMPREGATÍCIO</w:t>
      </w: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14195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CC35D3" w:rsidRPr="00CC35D3">
        <w:rPr>
          <w:rStyle w:val="GetulioCP02"/>
        </w:rPr>
        <w:t xml:space="preserve"> </w:t>
      </w:r>
      <w:sdt>
        <w:sdtPr>
          <w:rPr>
            <w:rStyle w:val="GetulioCP02"/>
          </w:rPr>
          <w:id w:val="10961338"/>
          <w:placeholder>
            <w:docPart w:val="D73C3B8E398A4E598813FBF5826D6BC9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CC35D3">
            <w:rPr>
              <w:rStyle w:val="TextodoEspaoReservado"/>
              <w:sz w:val="24"/>
              <w:szCs w:val="24"/>
            </w:rPr>
            <w:t>Nome completo</w:t>
          </w:r>
          <w:r w:rsidR="00CC35D3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CC35D3"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residente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e domiciliado (a) </w:t>
      </w:r>
      <w:sdt>
        <w:sdtPr>
          <w:rPr>
            <w:rStyle w:val="GetulioCP02"/>
          </w:rPr>
          <w:id w:val="10961339"/>
          <w:placeholder>
            <w:docPart w:val="2A54338D976C4B1DAF29AA94BFD3C8D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endereço completo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CPF nº </w:t>
      </w:r>
      <w:sdt>
        <w:sdtPr>
          <w:rPr>
            <w:rStyle w:val="GetulioCP02"/>
          </w:rPr>
          <w:id w:val="10961340"/>
          <w:placeholder>
            <w:docPart w:val="96E24A80125D4AB3A67FA8E0876C6367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8C3BDD">
            <w:rPr>
              <w:rStyle w:val="TextodoEspaoReservado"/>
              <w:sz w:val="24"/>
              <w:szCs w:val="24"/>
            </w:rPr>
            <w:t>CPF</w:t>
          </w:r>
          <w:r w:rsidR="008C3BDD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="008C3BDD"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declaro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estar apto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a participar do Programa de Bolsas de Iniciação Científica - </w:t>
      </w:r>
      <w:proofErr w:type="spellStart"/>
      <w:r w:rsidR="00EF6D3C" w:rsidRPr="00713676">
        <w:rPr>
          <w:rFonts w:asciiTheme="minorHAnsi" w:hAnsiTheme="minorHAnsi"/>
          <w:sz w:val="24"/>
          <w:szCs w:val="24"/>
        </w:rPr>
        <w:t>PI</w:t>
      </w:r>
      <w:r w:rsidRPr="00713676">
        <w:rPr>
          <w:rFonts w:asciiTheme="minorHAnsi" w:hAnsiTheme="minorHAnsi"/>
          <w:sz w:val="24"/>
          <w:szCs w:val="24"/>
        </w:rPr>
        <w:t>BIC</w:t>
      </w:r>
      <w:proofErr w:type="spellEnd"/>
      <w:r w:rsidRPr="00713676">
        <w:rPr>
          <w:rFonts w:asciiTheme="minorHAnsi" w:hAnsiTheme="minorHAnsi"/>
          <w:sz w:val="24"/>
          <w:szCs w:val="24"/>
        </w:rPr>
        <w:t xml:space="preserve"> /</w:t>
      </w:r>
      <w:r w:rsidR="00EF6D3C" w:rsidRPr="00713676">
        <w:rPr>
          <w:rFonts w:asciiTheme="minorHAnsi" w:hAnsiTheme="minorHAnsi"/>
          <w:sz w:val="24"/>
          <w:szCs w:val="24"/>
        </w:rPr>
        <w:t>CNPq</w:t>
      </w:r>
      <w:r w:rsidRPr="00713676">
        <w:rPr>
          <w:rFonts w:asciiTheme="minorHAnsi" w:hAnsiTheme="minorHAnsi"/>
          <w:sz w:val="24"/>
          <w:szCs w:val="24"/>
        </w:rPr>
        <w:t>, tendo em vista que não possuo nenhum vínculo empregatício, nem outros trabalhos remunerados, como: monitoria, estágio extra curricular, bolsa de estudo e/ou trabalho.</w:t>
      </w:r>
    </w:p>
    <w:p w:rsidR="00040446" w:rsidRPr="00713676" w:rsidRDefault="00040446" w:rsidP="00141951">
      <w:pPr>
        <w:pStyle w:val="Corpodetexto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Declaro ainda, que uma vez comprovada a acumulação desta com outros programas de bolsas de outras agências de fomento, comprometo-me a devolver, em valores atualizados, as mensalidades recebidas indevidamente.</w:t>
      </w: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São Luís (MA</w:t>
      </w:r>
      <w:proofErr w:type="gramStart"/>
      <w:r w:rsidRPr="00713676">
        <w:rPr>
          <w:rFonts w:asciiTheme="minorHAnsi" w:hAnsiTheme="minorHAnsi"/>
          <w:sz w:val="24"/>
          <w:szCs w:val="24"/>
        </w:rPr>
        <w:t xml:space="preserve">),  </w:t>
      </w:r>
      <w:sdt>
        <w:sdtPr>
          <w:rPr>
            <w:rStyle w:val="GetulioCP02"/>
          </w:rPr>
          <w:alias w:val="Dia"/>
          <w:tag w:val="Dia"/>
          <w:id w:val="10961344"/>
          <w:placeholder>
            <w:docPart w:val="5684FC42FE22447184EA45AE31AB7E73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proofErr w:type="gramEnd"/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5"/>
          <w:placeholder>
            <w:docPart w:val="0131385349924249BBCDBEA798ED7B88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6"/>
          <w:placeholder>
            <w:docPart w:val="CFA598BA131C4E379A48F8DE185DFE29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both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pStyle w:val="Corpodetexto2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891B54" w:rsidRDefault="00891B54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891B54" w:rsidP="0098217F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br w:type="page"/>
      </w: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98217F" w:rsidRDefault="0098217F" w:rsidP="008D6007">
      <w:pPr>
        <w:jc w:val="center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>TERMO DE COMPROMISSO</w:t>
      </w: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98217F" w:rsidRPr="00713676" w:rsidRDefault="0098217F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tabs>
          <w:tab w:val="left" w:pos="6440"/>
        </w:tabs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ab/>
      </w:r>
    </w:p>
    <w:p w:rsidR="00040446" w:rsidRPr="00713676" w:rsidRDefault="00040446" w:rsidP="00104FB9">
      <w:pPr>
        <w:pStyle w:val="Corpodetexto3"/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Eu,</w:t>
      </w:r>
      <w:r w:rsidR="00DE026B" w:rsidRPr="00DE026B">
        <w:rPr>
          <w:rStyle w:val="GetulioCP02"/>
        </w:rPr>
        <w:t xml:space="preserve"> </w:t>
      </w:r>
      <w:sdt>
        <w:sdtPr>
          <w:rPr>
            <w:rStyle w:val="GetulioCP02"/>
          </w:rPr>
          <w:id w:val="10961341"/>
          <w:placeholder>
            <w:docPart w:val="8FE6DC6A848B4362B5ED1CD9C7C2CF82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DE026B">
            <w:rPr>
              <w:rStyle w:val="TextodoEspaoReservado"/>
              <w:sz w:val="24"/>
              <w:szCs w:val="24"/>
            </w:rPr>
            <w:t>Nome completo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aluno</w:t>
      </w:r>
      <w:proofErr w:type="gramEnd"/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(a) do Curso de </w:t>
      </w:r>
      <w:sdt>
        <w:sdtPr>
          <w:rPr>
            <w:rStyle w:val="GetulioCP02"/>
          </w:rPr>
          <w:id w:val="10961343"/>
          <w:placeholder>
            <w:docPart w:val="E8167DA0D64D49538E78769897D6DEF4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urso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código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Style w:val="GetulioCP02"/>
          </w:rPr>
          <w:id w:val="10961342"/>
          <w:placeholder>
            <w:docPart w:val="E48143389AA54C90906652913F31E80A"/>
          </w:placeholder>
          <w:showingPlcHdr/>
        </w:sdtPr>
        <w:sdtEndPr>
          <w:rPr>
            <w:rStyle w:val="Fontepargpadro"/>
            <w:rFonts w:ascii="Times New Roman" w:hAnsi="Times New Roman"/>
            <w:b w:val="0"/>
            <w:sz w:val="32"/>
            <w:szCs w:val="24"/>
          </w:rPr>
        </w:sdtEndPr>
        <w:sdtContent>
          <w:r w:rsidR="00FD3002">
            <w:rPr>
              <w:rStyle w:val="TextodoEspaoReservado"/>
              <w:sz w:val="24"/>
              <w:szCs w:val="24"/>
            </w:rPr>
            <w:t>c</w:t>
          </w:r>
          <w:r w:rsidR="00DE026B">
            <w:rPr>
              <w:rStyle w:val="TextodoEspaoReservado"/>
              <w:sz w:val="24"/>
              <w:szCs w:val="24"/>
            </w:rPr>
            <w:t>ódigo</w:t>
          </w:r>
          <w:r w:rsidR="00DE026B" w:rsidRPr="009221A8">
            <w:rPr>
              <w:rStyle w:val="TextodoEspaoReservado"/>
              <w:sz w:val="24"/>
              <w:szCs w:val="24"/>
            </w:rPr>
            <w:t xml:space="preserve">. </w:t>
          </w:r>
        </w:sdtContent>
      </w:sdt>
      <w:r w:rsidRPr="00713676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13676">
        <w:rPr>
          <w:rFonts w:asciiTheme="minorHAnsi" w:hAnsiTheme="minorHAnsi"/>
          <w:sz w:val="24"/>
          <w:szCs w:val="24"/>
        </w:rPr>
        <w:t>comprometo</w:t>
      </w:r>
      <w:proofErr w:type="gramEnd"/>
      <w:r w:rsidRPr="00713676">
        <w:rPr>
          <w:rFonts w:asciiTheme="minorHAnsi" w:hAnsiTheme="minorHAnsi"/>
          <w:sz w:val="24"/>
          <w:szCs w:val="24"/>
        </w:rPr>
        <w:t xml:space="preserve">-me a cumprir as determinações contidas nas Normas do Programa de Bolsas de Iniciação Científica da </w:t>
      </w:r>
      <w:proofErr w:type="spellStart"/>
      <w:r w:rsidRPr="00713676">
        <w:rPr>
          <w:rFonts w:asciiTheme="minorHAnsi" w:hAnsiTheme="minorHAnsi"/>
          <w:sz w:val="24"/>
          <w:szCs w:val="24"/>
        </w:rPr>
        <w:t>Uema</w:t>
      </w:r>
      <w:proofErr w:type="spellEnd"/>
      <w:r w:rsidRPr="00713676">
        <w:rPr>
          <w:rFonts w:asciiTheme="minorHAnsi" w:hAnsiTheme="minorHAnsi"/>
          <w:sz w:val="24"/>
          <w:szCs w:val="24"/>
        </w:rPr>
        <w:t>.</w:t>
      </w:r>
    </w:p>
    <w:p w:rsidR="00040446" w:rsidRPr="00713676" w:rsidRDefault="00040446" w:rsidP="00104FB9">
      <w:pPr>
        <w:pStyle w:val="Recuodecorpodetexto3"/>
        <w:spacing w:line="360" w:lineRule="auto"/>
        <w:ind w:firstLine="0"/>
        <w:rPr>
          <w:rFonts w:asciiTheme="minorHAnsi" w:hAnsiTheme="minorHAnsi"/>
          <w:b/>
          <w:color w:val="auto"/>
          <w:szCs w:val="24"/>
        </w:rPr>
      </w:pPr>
      <w:r w:rsidRPr="00713676">
        <w:rPr>
          <w:rFonts w:asciiTheme="minorHAnsi" w:hAnsiTheme="minorHAnsi"/>
          <w:color w:val="auto"/>
          <w:szCs w:val="24"/>
        </w:rPr>
        <w:t>Caso as determinações não sejam cumpridas integralmente responsabilizo-me por restituir o valor total correspondente à bolsa a mim concedida pelo Programa de Bolsa de Iniciação Científica desta universidade.</w:t>
      </w:r>
    </w:p>
    <w:p w:rsidR="00040446" w:rsidRPr="00713676" w:rsidRDefault="00040446" w:rsidP="00104FB9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13676">
        <w:rPr>
          <w:rFonts w:asciiTheme="minorHAnsi" w:hAnsiTheme="minorHAnsi"/>
          <w:b/>
          <w:sz w:val="24"/>
          <w:szCs w:val="24"/>
        </w:rPr>
        <w:t xml:space="preserve">           </w:t>
      </w:r>
    </w:p>
    <w:p w:rsidR="00040446" w:rsidRDefault="00040446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6A0A6D" w:rsidRPr="00713676" w:rsidRDefault="006A0A6D" w:rsidP="008D6007">
      <w:pPr>
        <w:jc w:val="both"/>
        <w:rPr>
          <w:rFonts w:asciiTheme="minorHAnsi" w:hAnsiTheme="minorHAnsi"/>
          <w:b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São Luís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 xml:space="preserve">(MA), </w:t>
      </w:r>
      <w:sdt>
        <w:sdtPr>
          <w:rPr>
            <w:rStyle w:val="GetulioCP02"/>
          </w:rPr>
          <w:alias w:val="Dia"/>
          <w:tag w:val="Dia"/>
          <w:id w:val="10961347"/>
          <w:placeholder>
            <w:docPart w:val="07AC944F79414D5183533A847E173A56"/>
          </w:placeholder>
          <w:showingPlcHdr/>
          <w:comboBox>
            <w:listItem w:value="Escolher um item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Fontepargpadro"/>
            <w:rFonts w:ascii="Times New Roman" w:hAnsi="Times New Roman"/>
            <w:b w:val="0"/>
            <w:sz w:val="20"/>
            <w:szCs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dia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mês"/>
          <w:tag w:val="mês"/>
          <w:id w:val="10961348"/>
          <w:placeholder>
            <w:docPart w:val="61BA92F283A948BE886CCE3C0F62E45B"/>
          </w:placeholder>
          <w:showingPlcHdr/>
          <w:comboBox>
            <w:listItem w:value="Escolher um item."/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tembro" w:value="stembro"/>
            <w:listItem w:displayText="outubro" w:value="outubro"/>
            <w:listItem w:displayText="novembro" w:value="novembro"/>
            <w:listItem w:displayText="dezembro" w:value="dezembro"/>
          </w:comboBox>
        </w:sdtPr>
        <w:sdtEndPr>
          <w:rPr>
            <w:rStyle w:val="Fontepargpadro"/>
            <w:b/>
            <w:sz w:val="24"/>
          </w:rPr>
        </w:sdtEndPr>
        <w:sdtContent>
          <w:r w:rsidR="006261AF" w:rsidRPr="009221A8">
            <w:rPr>
              <w:rStyle w:val="TextodoEspaoReservado"/>
              <w:sz w:val="24"/>
              <w:szCs w:val="24"/>
            </w:rPr>
            <w:t>mês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 w:rsidRPr="009221A8">
        <w:rPr>
          <w:rFonts w:asciiTheme="minorHAnsi" w:hAnsiTheme="minorHAnsi"/>
          <w:sz w:val="24"/>
          <w:szCs w:val="24"/>
        </w:rPr>
        <w:t xml:space="preserve">  </w:t>
      </w:r>
      <w:sdt>
        <w:sdtPr>
          <w:rPr>
            <w:rStyle w:val="Estilo1"/>
            <w:b w:val="0"/>
            <w:szCs w:val="24"/>
          </w:rPr>
          <w:alias w:val="ano"/>
          <w:tag w:val="ano"/>
          <w:id w:val="10961349"/>
          <w:placeholder>
            <w:docPart w:val="A944F6305FCB4169A0AF27755F0870E4"/>
          </w:placeholder>
          <w:showingPlcHdr/>
          <w:comboBox>
            <w:listItem w:value="Escolher um item."/>
            <w:listItem w:displayText="2012" w:value="2012"/>
            <w:listItem w:displayText="2013" w:value="2013"/>
            <w:listItem w:displayText="2014" w:value="2014"/>
          </w:comboBox>
        </w:sdtPr>
        <w:sdtEndPr>
          <w:rPr>
            <w:rStyle w:val="Fontepargpadro"/>
            <w:b/>
            <w:sz w:val="24"/>
          </w:rPr>
        </w:sdtEndPr>
        <w:sdtContent>
          <w:proofErr w:type="gramStart"/>
          <w:r w:rsidR="006261AF" w:rsidRPr="009221A8">
            <w:rPr>
              <w:rStyle w:val="TextodoEspaoReservado"/>
              <w:sz w:val="24"/>
              <w:szCs w:val="24"/>
            </w:rPr>
            <w:t>ano</w:t>
          </w:r>
          <w:r w:rsidR="006261AF"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sdtContent>
      </w:sdt>
      <w:r w:rsidR="006261AF">
        <w:rPr>
          <w:rStyle w:val="Estilo1"/>
          <w:b w:val="0"/>
          <w:szCs w:val="24"/>
        </w:rPr>
        <w:t>.</w:t>
      </w:r>
      <w:proofErr w:type="gramEnd"/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6A0A6D" w:rsidRPr="00713676" w:rsidRDefault="006A0A6D" w:rsidP="008D6007">
      <w:pPr>
        <w:jc w:val="center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________________________________________</w:t>
      </w:r>
    </w:p>
    <w:p w:rsidR="00040446" w:rsidRPr="00713676" w:rsidRDefault="00040446" w:rsidP="008D6007">
      <w:pPr>
        <w:jc w:val="center"/>
        <w:rPr>
          <w:rFonts w:asciiTheme="minorHAnsi" w:hAnsiTheme="minorHAnsi"/>
          <w:sz w:val="24"/>
          <w:szCs w:val="24"/>
        </w:rPr>
      </w:pPr>
      <w:r w:rsidRPr="00713676">
        <w:rPr>
          <w:rFonts w:asciiTheme="minorHAnsi" w:hAnsiTheme="minorHAnsi"/>
          <w:sz w:val="24"/>
          <w:szCs w:val="24"/>
        </w:rPr>
        <w:t>Assinatura do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 aluno</w:t>
      </w:r>
      <w:r w:rsidR="0006179F" w:rsidRPr="00713676">
        <w:rPr>
          <w:rFonts w:asciiTheme="minorHAnsi" w:hAnsiTheme="minorHAnsi"/>
          <w:sz w:val="24"/>
          <w:szCs w:val="24"/>
        </w:rPr>
        <w:t xml:space="preserve"> </w:t>
      </w:r>
      <w:r w:rsidRPr="00713676">
        <w:rPr>
          <w:rFonts w:asciiTheme="minorHAnsi" w:hAnsiTheme="minorHAnsi"/>
          <w:sz w:val="24"/>
          <w:szCs w:val="24"/>
        </w:rPr>
        <w:t>(a)</w:t>
      </w: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040446" w:rsidRPr="00713676" w:rsidRDefault="00040446" w:rsidP="008D6007">
      <w:pPr>
        <w:jc w:val="right"/>
        <w:rPr>
          <w:rFonts w:asciiTheme="minorHAnsi" w:hAnsiTheme="minorHAnsi"/>
          <w:sz w:val="24"/>
          <w:szCs w:val="24"/>
        </w:rPr>
      </w:pPr>
    </w:p>
    <w:p w:rsidR="0038169E" w:rsidRPr="00713676" w:rsidRDefault="0038169E" w:rsidP="008D6007">
      <w:pPr>
        <w:rPr>
          <w:rFonts w:asciiTheme="minorHAnsi" w:hAnsiTheme="minorHAnsi"/>
          <w:b/>
          <w:bCs/>
          <w:sz w:val="24"/>
          <w:szCs w:val="24"/>
        </w:rPr>
      </w:pPr>
    </w:p>
    <w:sectPr w:rsidR="0038169E" w:rsidRPr="00713676" w:rsidSect="00F02095">
      <w:headerReference w:type="default" r:id="rId8"/>
      <w:footerReference w:type="default" r:id="rId9"/>
      <w:pgSz w:w="11907" w:h="16840" w:code="9"/>
      <w:pgMar w:top="1134" w:right="127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09E" w:rsidRDefault="00AB309E">
      <w:r>
        <w:separator/>
      </w:r>
    </w:p>
  </w:endnote>
  <w:endnote w:type="continuationSeparator" w:id="0">
    <w:p w:rsidR="00AB309E" w:rsidRDefault="00AB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95" w:rsidRPr="00F02095" w:rsidRDefault="00AB309E">
    <w:pPr>
      <w:pStyle w:val="Rodap"/>
      <w:jc w:val="right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-9pt;margin-top:.05pt;width:474.3pt;height:0;z-index:251658752" o:connectortype="straight" strokecolor="#e36c0a [2409]" strokeweight="1.5pt"/>
      </w:pict>
    </w:r>
    <w:r w:rsidR="006C6BAA" w:rsidRPr="00F02095">
      <w:rPr>
        <w:sz w:val="16"/>
      </w:rPr>
      <w:fldChar w:fldCharType="begin"/>
    </w:r>
    <w:r w:rsidR="00F02095" w:rsidRPr="00F02095">
      <w:rPr>
        <w:sz w:val="16"/>
      </w:rPr>
      <w:instrText xml:space="preserve"> PAGE   \* MERGEFORMAT </w:instrText>
    </w:r>
    <w:r w:rsidR="006C6BAA" w:rsidRPr="00F02095">
      <w:rPr>
        <w:sz w:val="16"/>
      </w:rPr>
      <w:fldChar w:fldCharType="separate"/>
    </w:r>
    <w:r w:rsidR="00B51493">
      <w:rPr>
        <w:noProof/>
        <w:sz w:val="16"/>
      </w:rPr>
      <w:t>2</w:t>
    </w:r>
    <w:r w:rsidR="006C6BAA" w:rsidRPr="00F02095">
      <w:rPr>
        <w:sz w:val="16"/>
      </w:rPr>
      <w:fldChar w:fldCharType="end"/>
    </w:r>
  </w:p>
  <w:p w:rsidR="00F02095" w:rsidRDefault="00F020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09E" w:rsidRDefault="00AB309E">
      <w:r>
        <w:separator/>
      </w:r>
    </w:p>
  </w:footnote>
  <w:footnote w:type="continuationSeparator" w:id="0">
    <w:p w:rsidR="00AB309E" w:rsidRDefault="00AB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1A4" w:rsidRPr="0014612E" w:rsidRDefault="00B04483" w:rsidP="00B04483">
    <w:pPr>
      <w:jc w:val="center"/>
      <w:rPr>
        <w:color w:val="000000"/>
      </w:rPr>
    </w:pPr>
    <w:r>
      <w:rPr>
        <w:rFonts w:ascii="Calibri" w:hAnsi="Calibri"/>
        <w:b/>
        <w:noProof/>
        <w:sz w:val="24"/>
        <w:szCs w:val="24"/>
      </w:rPr>
      <w:drawing>
        <wp:inline distT="0" distB="0" distL="0" distR="0" wp14:anchorId="2E2C0A6C" wp14:editId="6A988F46">
          <wp:extent cx="5850890" cy="756423"/>
          <wp:effectExtent l="0" t="0" r="0" b="0"/>
          <wp:docPr id="1" name="Imagem 1" descr="BAT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T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56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01A4" w:rsidRPr="0014612E">
      <w:rPr>
        <w:b/>
        <w:color w:val="000000"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  <o:rules v:ext="edit">
        <o:r id="V:Rule1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632"/>
    <w:rsid w:val="0001477D"/>
    <w:rsid w:val="00014C18"/>
    <w:rsid w:val="00022E2A"/>
    <w:rsid w:val="00040446"/>
    <w:rsid w:val="0006179F"/>
    <w:rsid w:val="000665B3"/>
    <w:rsid w:val="00071110"/>
    <w:rsid w:val="00087ABE"/>
    <w:rsid w:val="000C3A86"/>
    <w:rsid w:val="000D58C2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774A5"/>
    <w:rsid w:val="00177B5C"/>
    <w:rsid w:val="0019238B"/>
    <w:rsid w:val="001B06BD"/>
    <w:rsid w:val="001B3257"/>
    <w:rsid w:val="001C05FF"/>
    <w:rsid w:val="001C79E8"/>
    <w:rsid w:val="001D4772"/>
    <w:rsid w:val="001D707E"/>
    <w:rsid w:val="001F446A"/>
    <w:rsid w:val="00207F43"/>
    <w:rsid w:val="00220197"/>
    <w:rsid w:val="00221A54"/>
    <w:rsid w:val="002445CD"/>
    <w:rsid w:val="00253A4B"/>
    <w:rsid w:val="002816AA"/>
    <w:rsid w:val="002950A8"/>
    <w:rsid w:val="002B04F8"/>
    <w:rsid w:val="002B4532"/>
    <w:rsid w:val="002C0042"/>
    <w:rsid w:val="002D2041"/>
    <w:rsid w:val="002E336A"/>
    <w:rsid w:val="002F75E4"/>
    <w:rsid w:val="00312B80"/>
    <w:rsid w:val="00320ABB"/>
    <w:rsid w:val="0035728F"/>
    <w:rsid w:val="0038169E"/>
    <w:rsid w:val="003C1030"/>
    <w:rsid w:val="003E6C4C"/>
    <w:rsid w:val="00424EA1"/>
    <w:rsid w:val="0042780E"/>
    <w:rsid w:val="00466B1F"/>
    <w:rsid w:val="004A1DD5"/>
    <w:rsid w:val="004B4759"/>
    <w:rsid w:val="004C2280"/>
    <w:rsid w:val="004D4F6A"/>
    <w:rsid w:val="004F282E"/>
    <w:rsid w:val="00517E3E"/>
    <w:rsid w:val="00525521"/>
    <w:rsid w:val="0055753A"/>
    <w:rsid w:val="00573EFC"/>
    <w:rsid w:val="005B4AAF"/>
    <w:rsid w:val="005C48BB"/>
    <w:rsid w:val="00607E71"/>
    <w:rsid w:val="006261AF"/>
    <w:rsid w:val="006463CA"/>
    <w:rsid w:val="0065776C"/>
    <w:rsid w:val="0066035D"/>
    <w:rsid w:val="0067661A"/>
    <w:rsid w:val="00680482"/>
    <w:rsid w:val="006A0A6D"/>
    <w:rsid w:val="006A1F3D"/>
    <w:rsid w:val="006A709E"/>
    <w:rsid w:val="006C5391"/>
    <w:rsid w:val="006C65B1"/>
    <w:rsid w:val="006C6BAA"/>
    <w:rsid w:val="006D4242"/>
    <w:rsid w:val="006D6D66"/>
    <w:rsid w:val="006E01A4"/>
    <w:rsid w:val="006E763A"/>
    <w:rsid w:val="00713676"/>
    <w:rsid w:val="00752173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F68D1"/>
    <w:rsid w:val="007F744C"/>
    <w:rsid w:val="00802A5F"/>
    <w:rsid w:val="00806AA4"/>
    <w:rsid w:val="0082577D"/>
    <w:rsid w:val="00842F67"/>
    <w:rsid w:val="0084535A"/>
    <w:rsid w:val="0085668A"/>
    <w:rsid w:val="0087628C"/>
    <w:rsid w:val="008771B5"/>
    <w:rsid w:val="008876A7"/>
    <w:rsid w:val="00890EDB"/>
    <w:rsid w:val="00891B54"/>
    <w:rsid w:val="008B0A42"/>
    <w:rsid w:val="008B55FF"/>
    <w:rsid w:val="008C3BDD"/>
    <w:rsid w:val="008D6007"/>
    <w:rsid w:val="0090306C"/>
    <w:rsid w:val="00906102"/>
    <w:rsid w:val="00916B17"/>
    <w:rsid w:val="0092681A"/>
    <w:rsid w:val="00932020"/>
    <w:rsid w:val="00935E04"/>
    <w:rsid w:val="00954234"/>
    <w:rsid w:val="00962F9D"/>
    <w:rsid w:val="00976A9E"/>
    <w:rsid w:val="0098217F"/>
    <w:rsid w:val="00982EC7"/>
    <w:rsid w:val="00987550"/>
    <w:rsid w:val="00991E37"/>
    <w:rsid w:val="009A3A66"/>
    <w:rsid w:val="009C0039"/>
    <w:rsid w:val="009C1FC0"/>
    <w:rsid w:val="009D12EE"/>
    <w:rsid w:val="009D59F7"/>
    <w:rsid w:val="009F0A35"/>
    <w:rsid w:val="00A16F1F"/>
    <w:rsid w:val="00A21480"/>
    <w:rsid w:val="00A30636"/>
    <w:rsid w:val="00A4347E"/>
    <w:rsid w:val="00A53647"/>
    <w:rsid w:val="00A53A11"/>
    <w:rsid w:val="00A66845"/>
    <w:rsid w:val="00A95F71"/>
    <w:rsid w:val="00AB309E"/>
    <w:rsid w:val="00AB52A5"/>
    <w:rsid w:val="00AB654E"/>
    <w:rsid w:val="00AB7399"/>
    <w:rsid w:val="00AF1508"/>
    <w:rsid w:val="00B04483"/>
    <w:rsid w:val="00B51399"/>
    <w:rsid w:val="00B51493"/>
    <w:rsid w:val="00B5348C"/>
    <w:rsid w:val="00B55BC1"/>
    <w:rsid w:val="00B56F77"/>
    <w:rsid w:val="00B6380F"/>
    <w:rsid w:val="00B77DE8"/>
    <w:rsid w:val="00B84016"/>
    <w:rsid w:val="00B84413"/>
    <w:rsid w:val="00B94BE1"/>
    <w:rsid w:val="00BC22F4"/>
    <w:rsid w:val="00BC293A"/>
    <w:rsid w:val="00BD634C"/>
    <w:rsid w:val="00C17B40"/>
    <w:rsid w:val="00C20CD8"/>
    <w:rsid w:val="00C47F99"/>
    <w:rsid w:val="00C67D16"/>
    <w:rsid w:val="00C817EB"/>
    <w:rsid w:val="00C92C39"/>
    <w:rsid w:val="00C96831"/>
    <w:rsid w:val="00CA0700"/>
    <w:rsid w:val="00CA0912"/>
    <w:rsid w:val="00CC35D3"/>
    <w:rsid w:val="00D057A9"/>
    <w:rsid w:val="00D10D0A"/>
    <w:rsid w:val="00D17125"/>
    <w:rsid w:val="00D23632"/>
    <w:rsid w:val="00D31D98"/>
    <w:rsid w:val="00D34BB0"/>
    <w:rsid w:val="00D35AF2"/>
    <w:rsid w:val="00D360B7"/>
    <w:rsid w:val="00D400F8"/>
    <w:rsid w:val="00D45AAE"/>
    <w:rsid w:val="00D52508"/>
    <w:rsid w:val="00D61BE9"/>
    <w:rsid w:val="00D92D56"/>
    <w:rsid w:val="00DA120B"/>
    <w:rsid w:val="00DA7680"/>
    <w:rsid w:val="00DE026B"/>
    <w:rsid w:val="00DE75E3"/>
    <w:rsid w:val="00E019F1"/>
    <w:rsid w:val="00E63144"/>
    <w:rsid w:val="00E63238"/>
    <w:rsid w:val="00E847C9"/>
    <w:rsid w:val="00E957FD"/>
    <w:rsid w:val="00EB1174"/>
    <w:rsid w:val="00EB2716"/>
    <w:rsid w:val="00EB4C3C"/>
    <w:rsid w:val="00EC174D"/>
    <w:rsid w:val="00EC6969"/>
    <w:rsid w:val="00ED4547"/>
    <w:rsid w:val="00EF21B6"/>
    <w:rsid w:val="00EF6D3C"/>
    <w:rsid w:val="00F0047E"/>
    <w:rsid w:val="00F00F91"/>
    <w:rsid w:val="00F02095"/>
    <w:rsid w:val="00F24CFE"/>
    <w:rsid w:val="00F712B0"/>
    <w:rsid w:val="00F91136"/>
    <w:rsid w:val="00FC6777"/>
    <w:rsid w:val="00FD3002"/>
    <w:rsid w:val="00FE34EA"/>
    <w:rsid w:val="00FE4CC8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31"/>
      </o:rules>
    </o:shapelayout>
  </w:shapeDefaults>
  <w:decimalSymbol w:val=","/>
  <w:listSeparator w:val=";"/>
  <w15:docId w15:val="{591A6051-97C8-41E6-AC19-D8703B3D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AA"/>
  </w:style>
  <w:style w:type="paragraph" w:styleId="Ttulo1">
    <w:name w:val="heading 1"/>
    <w:basedOn w:val="Normal"/>
    <w:next w:val="Normal"/>
    <w:link w:val="Ttulo1Char"/>
    <w:qFormat/>
    <w:rsid w:val="006C6BAA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C6BAA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C6BAA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6C6BAA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6C6BAA"/>
    <w:pPr>
      <w:keepNext/>
      <w:outlineLvl w:val="4"/>
    </w:pPr>
    <w:rPr>
      <w:rFonts w:ascii="Arial Narrow" w:hAnsi="Arial Narrow"/>
      <w:b/>
      <w:emboss/>
      <w:color w:val="000000"/>
      <w:sz w:val="28"/>
    </w:rPr>
  </w:style>
  <w:style w:type="paragraph" w:styleId="Ttulo6">
    <w:name w:val="heading 6"/>
    <w:basedOn w:val="Normal"/>
    <w:next w:val="Normal"/>
    <w:qFormat/>
    <w:rsid w:val="006C6BAA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6C6BAA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6C6BAA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C6BAA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6BAA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6C6BAA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6C6BAA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rsid w:val="006C6B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C6BAA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C6BAA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6C6BAA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6C6BAA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6C6BAA"/>
    <w:rPr>
      <w:sz w:val="32"/>
    </w:rPr>
  </w:style>
  <w:style w:type="paragraph" w:styleId="Recuodecorpodetexto3">
    <w:name w:val="Body Text Indent 3"/>
    <w:basedOn w:val="Normal"/>
    <w:link w:val="Recuodecorpodetexto3Char"/>
    <w:rsid w:val="006C6BAA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66DA2D9AB54495B702FA2267030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AE8A2-4B6A-4869-AC18-E12894A3FFFC}"/>
      </w:docPartPr>
      <w:docPartBody>
        <w:p w:rsidR="007051E8" w:rsidRDefault="00DB485C" w:rsidP="00DB485C">
          <w:pPr>
            <w:pStyle w:val="8566DA2D9AB54495B702FA226703071312"/>
          </w:pPr>
          <w:r>
            <w:rPr>
              <w:rStyle w:val="TextodoEspaoReservado"/>
              <w:sz w:val="24"/>
              <w:szCs w:val="24"/>
            </w:rPr>
            <w:t>CPF do bolsista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BDDC069BA3024E769263A4001CE4E1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3061E8-770B-418C-BDBE-6201D47ABD62}"/>
      </w:docPartPr>
      <w:docPartBody>
        <w:p w:rsidR="007051E8" w:rsidRDefault="00DB485C" w:rsidP="00DB485C">
          <w:pPr>
            <w:pStyle w:val="BDDC069BA3024E769263A4001CE4E1C312"/>
          </w:pPr>
          <w:r w:rsidRPr="009221A8">
            <w:rPr>
              <w:rStyle w:val="TextodoEspaoReservado"/>
              <w:sz w:val="24"/>
              <w:szCs w:val="24"/>
            </w:rPr>
            <w:t>Nome do bolsista.</w:t>
          </w:r>
        </w:p>
      </w:docPartBody>
    </w:docPart>
    <w:docPart>
      <w:docPartPr>
        <w:name w:val="F2A16D29749048C996449A3D6156F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2D62F-8E74-4126-8DDB-14E8561C4106}"/>
      </w:docPartPr>
      <w:docPartBody>
        <w:p w:rsidR="007051E8" w:rsidRDefault="00DB485C" w:rsidP="00DB485C">
          <w:pPr>
            <w:pStyle w:val="F2A16D29749048C996449A3D6156FFD412"/>
          </w:pPr>
          <w:r>
            <w:rPr>
              <w:rStyle w:val="TextodoEspaoReservado"/>
              <w:sz w:val="24"/>
              <w:szCs w:val="24"/>
            </w:rPr>
            <w:t>Curso de Graduação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EB65925C70664BDFA380F63D15289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2430-124C-4EA1-BCCF-1B407A9D3470}"/>
      </w:docPartPr>
      <w:docPartBody>
        <w:p w:rsidR="007051E8" w:rsidRDefault="00DB485C" w:rsidP="00DB485C">
          <w:pPr>
            <w:pStyle w:val="EB65925C70664BDFA380F63D15289A7112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EDC871DFBBC4000A8881A6920C8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5E42B3-D2C2-4F5F-AA8C-F603254D4378}"/>
      </w:docPartPr>
      <w:docPartBody>
        <w:p w:rsidR="007051E8" w:rsidRDefault="00DB485C" w:rsidP="00DB485C">
          <w:pPr>
            <w:pStyle w:val="BEDC871DFBBC4000A8881A6920C8559512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67AA64543E343A7ABF3E6E5DA3D3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7003-E7B3-47C9-8276-8A74A23DC1D8}"/>
      </w:docPartPr>
      <w:docPartBody>
        <w:p w:rsidR="007051E8" w:rsidRDefault="00DB485C" w:rsidP="00DB485C">
          <w:pPr>
            <w:pStyle w:val="B67AA64543E343A7ABF3E6E5DA3D32F112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1560884A5449A996ACE21A9DCE7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6DB64-B934-46FE-A9D5-F64307EFF92C}"/>
      </w:docPartPr>
      <w:docPartBody>
        <w:p w:rsidR="007051E8" w:rsidRDefault="00DB485C" w:rsidP="00DB485C">
          <w:pPr>
            <w:pStyle w:val="4B1560884A5449A996ACE21A9DCE730712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4B0CBE0E03764947B61C5A2A3214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0EBECC-E06E-42D0-9E95-1EDCAD0CE78B}"/>
      </w:docPartPr>
      <w:docPartBody>
        <w:p w:rsidR="007051E8" w:rsidRDefault="00DB485C" w:rsidP="00DB485C">
          <w:pPr>
            <w:pStyle w:val="4B0CBE0E03764947B61C5A2A321458CC12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23B017733694EE09B9408AE5B3AA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EEDF6-6866-475C-8521-A83842FB88B9}"/>
      </w:docPartPr>
      <w:docPartBody>
        <w:p w:rsidR="007051E8" w:rsidRDefault="00DB485C" w:rsidP="00DB485C">
          <w:pPr>
            <w:pStyle w:val="E23B017733694EE09B9408AE5B3AA0A912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81E6FC4FD7E84C7C81129B4D51B6AF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40D559-F193-41E4-AFCD-DBA2B0E5C715}"/>
      </w:docPartPr>
      <w:docPartBody>
        <w:p w:rsidR="007051E8" w:rsidRDefault="00DB485C" w:rsidP="00DB485C">
          <w:pPr>
            <w:pStyle w:val="81E6FC4FD7E84C7C81129B4D51B6AF8F12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92613C4D53440EB9D5FF6454DA86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B3D33-CC68-41D5-82DA-234056701475}"/>
      </w:docPartPr>
      <w:docPartBody>
        <w:p w:rsidR="007051E8" w:rsidRDefault="00DB485C" w:rsidP="00DB485C">
          <w:pPr>
            <w:pStyle w:val="692613C4D53440EB9D5FF6454DA86A8D12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234C26C179314EEC94544F8F6F2854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B561EF-CABC-492D-B15C-5DBBF07E6DCB}"/>
      </w:docPartPr>
      <w:docPartBody>
        <w:p w:rsidR="007051E8" w:rsidRDefault="00DB485C" w:rsidP="00DB485C">
          <w:pPr>
            <w:pStyle w:val="234C26C179314EEC94544F8F6F28541012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313CF009CB65419AA187039382D74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50BFC9-1048-4FAC-9CE4-6F4523E848F0}"/>
      </w:docPartPr>
      <w:docPartBody>
        <w:p w:rsidR="007051E8" w:rsidRDefault="00DB485C" w:rsidP="00DB485C">
          <w:pPr>
            <w:pStyle w:val="313CF009CB65419AA187039382D74B7812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A4A9BA66B18B45E9A4FA22CBA38630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E2E9A-87C3-4932-A077-0EEEDDDE4961}"/>
      </w:docPartPr>
      <w:docPartBody>
        <w:p w:rsidR="007051E8" w:rsidRDefault="00DB485C" w:rsidP="00DB485C">
          <w:pPr>
            <w:pStyle w:val="A4A9BA66B18B45E9A4FA22CBA386308912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0D34438B47554F6CB8FD5D816C88C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DB0E6-62F0-4B59-A07F-A145ACEBFEAD}"/>
      </w:docPartPr>
      <w:docPartBody>
        <w:p w:rsidR="007051E8" w:rsidRDefault="00DB485C" w:rsidP="00DB485C">
          <w:pPr>
            <w:pStyle w:val="0D34438B47554F6CB8FD5D816C88C98C12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7F3BD48A20E84B799015996A49183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49D28-3EF0-4F2A-BA59-E1B1034E7F2C}"/>
      </w:docPartPr>
      <w:docPartBody>
        <w:p w:rsidR="007051E8" w:rsidRDefault="00DB485C" w:rsidP="00DB485C">
          <w:pPr>
            <w:pStyle w:val="7F3BD48A20E84B799015996A49183F1A12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BAA2C42A5EA4494AAFDBFD2C89E563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736D75-B05F-42B1-94B6-A5D3DFAB7494}"/>
      </w:docPartPr>
      <w:docPartBody>
        <w:p w:rsidR="007051E8" w:rsidRDefault="00DB485C" w:rsidP="00DB485C">
          <w:pPr>
            <w:pStyle w:val="BAA2C42A5EA4494AAFDBFD2C89E5635812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2EA6EFB26AC4DA193DD5934CE28A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8AF31B-45B3-4E22-BE1B-378F71A028E1}"/>
      </w:docPartPr>
      <w:docPartBody>
        <w:p w:rsidR="007051E8" w:rsidRDefault="00DB485C" w:rsidP="00DB485C">
          <w:pPr>
            <w:pStyle w:val="A2EA6EFB26AC4DA193DD5934CE28AB9512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3EA4A42D617F4810BE0EB6CA6ABA6D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F7CE-7611-49DE-BBBB-AD58B1677395}"/>
      </w:docPartPr>
      <w:docPartBody>
        <w:p w:rsidR="007051E8" w:rsidRDefault="00DB485C" w:rsidP="00DB485C">
          <w:pPr>
            <w:pStyle w:val="3EA4A42D617F4810BE0EB6CA6ABA6D0312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C60A01D8EC7F4E93AAD5A286ABB1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ABD49-3114-49E5-8434-E528F7928917}"/>
      </w:docPartPr>
      <w:docPartBody>
        <w:p w:rsidR="007051E8" w:rsidRDefault="00DB485C" w:rsidP="00DB485C">
          <w:pPr>
            <w:pStyle w:val="C60A01D8EC7F4E93AAD5A286ABB1E78611"/>
          </w:pPr>
          <w:r>
            <w:rPr>
              <w:rStyle w:val="TextodoEspaoReservado"/>
              <w:sz w:val="24"/>
              <w:szCs w:val="24"/>
            </w:rPr>
            <w:t>CPF do proponente</w:t>
          </w:r>
          <w:r w:rsidRPr="009221A8">
            <w:rPr>
              <w:rStyle w:val="TextodoEspaoReservado"/>
              <w:sz w:val="24"/>
              <w:szCs w:val="24"/>
            </w:rPr>
            <w:t xml:space="preserve"> </w:t>
          </w:r>
        </w:p>
      </w:docPartBody>
    </w:docPart>
    <w:docPart>
      <w:docPartPr>
        <w:name w:val="FBF4EBE070BF47E288101E6A7EC80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5A391-0CD7-4CC7-BD31-E1895FDA9797}"/>
      </w:docPartPr>
      <w:docPartBody>
        <w:p w:rsidR="007051E8" w:rsidRDefault="00DB485C" w:rsidP="00DB485C">
          <w:pPr>
            <w:pStyle w:val="FBF4EBE070BF47E288101E6A7EC80F9411"/>
          </w:pPr>
          <w:r w:rsidRPr="009221A8">
            <w:rPr>
              <w:rStyle w:val="TextodoEspaoReservado"/>
              <w:sz w:val="24"/>
              <w:szCs w:val="24"/>
            </w:rPr>
            <w:t xml:space="preserve">Nome do </w:t>
          </w:r>
          <w:r>
            <w:rPr>
              <w:rStyle w:val="TextodoEspaoReservado"/>
              <w:sz w:val="24"/>
              <w:szCs w:val="24"/>
            </w:rPr>
            <w:t>proponente</w:t>
          </w:r>
        </w:p>
      </w:docPartBody>
    </w:docPart>
    <w:docPart>
      <w:docPartPr>
        <w:name w:val="53E69EDD237F4E1D873C447570391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B2080-38D3-4FFA-BCE9-8746C3438A16}"/>
      </w:docPartPr>
      <w:docPartBody>
        <w:p w:rsidR="007051E8" w:rsidRDefault="00DB485C" w:rsidP="00DB485C">
          <w:pPr>
            <w:pStyle w:val="53E69EDD237F4E1D873C4475703913981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0CB1D1F56FA46FD9C72E3AF0B389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DE793-BF5A-43E6-9C89-20349D64F5CA}"/>
      </w:docPartPr>
      <w:docPartBody>
        <w:p w:rsidR="007051E8" w:rsidRDefault="00DB485C" w:rsidP="00DB485C">
          <w:pPr>
            <w:pStyle w:val="D0CB1D1F56FA46FD9C72E3AF0B3895DF1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EFACBFF56811489D88EB146EAC44E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3A16B5-31FA-46AF-B8BB-0AB73247595D}"/>
      </w:docPartPr>
      <w:docPartBody>
        <w:p w:rsidR="007051E8" w:rsidRDefault="00DB485C" w:rsidP="00DB485C">
          <w:pPr>
            <w:pStyle w:val="EFACBFF56811489D88EB146EAC44EB1F11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13E2F0694CA4BB6BDF442A032A0A2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C4F8B4-5A82-4735-B02A-20CAA9AE8849}"/>
      </w:docPartPr>
      <w:docPartBody>
        <w:p w:rsidR="007051E8" w:rsidRDefault="00DB485C" w:rsidP="00DB485C">
          <w:pPr>
            <w:pStyle w:val="D13E2F0694CA4BB6BDF442A032A0A20511"/>
          </w:pPr>
          <w:r>
            <w:rPr>
              <w:rStyle w:val="TextodoEspaoReservado"/>
              <w:sz w:val="24"/>
              <w:szCs w:val="24"/>
            </w:rPr>
            <w:t>Identidade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F62729FC9082441AA7AA2CC857032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F2CC96-D1D1-4AB0-9CC6-97714767FB43}"/>
      </w:docPartPr>
      <w:docPartBody>
        <w:p w:rsidR="007051E8" w:rsidRDefault="00DB485C" w:rsidP="00DB485C">
          <w:pPr>
            <w:pStyle w:val="F62729FC9082441AA7AA2CC857032AEB11"/>
          </w:pPr>
          <w:r>
            <w:rPr>
              <w:rStyle w:val="TextodoEspaoReservado"/>
              <w:sz w:val="24"/>
              <w:szCs w:val="24"/>
            </w:rPr>
            <w:t>órgão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E6D46F4859B4E3DA6892433761E6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A114-5999-45DA-9A99-2E165DD29ED4}"/>
      </w:docPartPr>
      <w:docPartBody>
        <w:p w:rsidR="007051E8" w:rsidRDefault="00DB485C" w:rsidP="00DB485C">
          <w:pPr>
            <w:pStyle w:val="2E6D46F4859B4E3DA6892433761E610011"/>
          </w:pPr>
          <w:r>
            <w:rPr>
              <w:rStyle w:val="TextodoEspaoReservado"/>
              <w:sz w:val="24"/>
              <w:szCs w:val="24"/>
            </w:rPr>
            <w:t>UF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784225E05CE441194C98A12D07DD3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573011-A52F-4B7E-B0D4-EED5786C12C4}"/>
      </w:docPartPr>
      <w:docPartBody>
        <w:p w:rsidR="007051E8" w:rsidRDefault="00DB485C" w:rsidP="00DB485C">
          <w:pPr>
            <w:pStyle w:val="F784225E05CE441194C98A12D07DD35B11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B42696D8C18482DAE3175BABE90D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0A39D8-2009-44E7-88FC-9E656F0BA13E}"/>
      </w:docPartPr>
      <w:docPartBody>
        <w:p w:rsidR="007051E8" w:rsidRDefault="00DB485C" w:rsidP="00DB485C">
          <w:pPr>
            <w:pStyle w:val="6B42696D8C18482DAE3175BABE90DA8611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1211BABC3EC4930835634AC4D26C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A1457-C15C-45ED-BCF3-9AE8D7806979}"/>
      </w:docPartPr>
      <w:docPartBody>
        <w:p w:rsidR="007051E8" w:rsidRDefault="00DB485C" w:rsidP="00DB485C">
          <w:pPr>
            <w:pStyle w:val="D1211BABC3EC4930835634AC4D26CC8C11"/>
          </w:pPr>
          <w:r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D33151DCEDC84DE1A50BD47F349089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8EE66-F2EF-47B2-A17D-74FC59353014}"/>
      </w:docPartPr>
      <w:docPartBody>
        <w:p w:rsidR="007051E8" w:rsidRDefault="00DB485C" w:rsidP="00DB485C">
          <w:pPr>
            <w:pStyle w:val="D33151DCEDC84DE1A50BD47F3490891E11"/>
          </w:pPr>
          <w:r>
            <w:rPr>
              <w:rStyle w:val="TextodoEspaoReservado"/>
              <w:sz w:val="24"/>
              <w:szCs w:val="24"/>
            </w:rPr>
            <w:t>Endereço.</w:t>
          </w:r>
        </w:p>
      </w:docPartBody>
    </w:docPart>
    <w:docPart>
      <w:docPartPr>
        <w:name w:val="8FB1FF1A0C834B78910D27737C2A5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EE321-E902-4F1D-AF39-34ED17BBD7FD}"/>
      </w:docPartPr>
      <w:docPartBody>
        <w:p w:rsidR="007051E8" w:rsidRDefault="00DB485C" w:rsidP="00DB485C">
          <w:pPr>
            <w:pStyle w:val="8FB1FF1A0C834B78910D27737C2A518111"/>
          </w:pPr>
          <w:r>
            <w:rPr>
              <w:rStyle w:val="TextodoEspaoReservado"/>
              <w:sz w:val="24"/>
              <w:szCs w:val="24"/>
            </w:rPr>
            <w:t>CEP</w:t>
          </w:r>
          <w:r w:rsidRPr="009221A8">
            <w:rPr>
              <w:rStyle w:val="TextodoEspaoReservado"/>
              <w:sz w:val="24"/>
              <w:szCs w:val="24"/>
            </w:rPr>
            <w:t>.</w:t>
          </w:r>
        </w:p>
      </w:docPartBody>
    </w:docPart>
    <w:docPart>
      <w:docPartPr>
        <w:name w:val="562AAEA1EA514F8CAE8E6A5D24F22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A7AFD-A2FE-4C76-A3F4-755553165090}"/>
      </w:docPartPr>
      <w:docPartBody>
        <w:p w:rsidR="007051E8" w:rsidRDefault="00DB485C" w:rsidP="00DB485C">
          <w:pPr>
            <w:pStyle w:val="562AAEA1EA514F8CAE8E6A5D24F22D3211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B3BDB3E8E90347C082016740BDBB30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3A1C46-D772-40EB-867C-EEE6DEA5DB6B}"/>
      </w:docPartPr>
      <w:docPartBody>
        <w:p w:rsidR="007051E8" w:rsidRDefault="00DB485C" w:rsidP="00DB485C">
          <w:pPr>
            <w:pStyle w:val="B3BDB3E8E90347C082016740BDBB306311"/>
          </w:pPr>
          <w:r>
            <w:rPr>
              <w:rStyle w:val="TextodoEspaoReservado"/>
              <w:sz w:val="24"/>
              <w:szCs w:val="24"/>
            </w:rPr>
            <w:t>telefone.</w:t>
          </w:r>
        </w:p>
      </w:docPartBody>
    </w:docPart>
    <w:docPart>
      <w:docPartPr>
        <w:name w:val="880DDAA86BB64DA199B7B214AEFBC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D2FCF5-F249-4DDB-8CA9-50B29AFED7AD}"/>
      </w:docPartPr>
      <w:docPartBody>
        <w:p w:rsidR="007051E8" w:rsidRDefault="00DB485C" w:rsidP="00DB485C">
          <w:pPr>
            <w:pStyle w:val="880DDAA86BB64DA199B7B214AEFBC54011"/>
          </w:pPr>
          <w:r>
            <w:rPr>
              <w:rStyle w:val="TextodoEspaoReservado"/>
              <w:sz w:val="24"/>
              <w:szCs w:val="24"/>
            </w:rPr>
            <w:t>cód.</w:t>
          </w:r>
          <w:r w:rsidRPr="009221A8">
            <w:rPr>
              <w:rStyle w:val="TextodoEspaoReservado"/>
              <w:sz w:val="24"/>
              <w:szCs w:val="24"/>
            </w:rPr>
            <w:t>.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26BAFAF76B4939B2F69179775AA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747E8-F934-4275-A26F-EFE9B716607E}"/>
      </w:docPartPr>
      <w:docPartBody>
        <w:p w:rsidR="007051E8" w:rsidRDefault="00DB485C" w:rsidP="00DB485C">
          <w:pPr>
            <w:pStyle w:val="6126BAFAF76B4939B2F69179775AAA8611"/>
          </w:pPr>
          <w:r>
            <w:rPr>
              <w:rStyle w:val="TextodoEspaoReservado"/>
              <w:sz w:val="24"/>
              <w:szCs w:val="24"/>
            </w:rPr>
            <w:t>celular.</w:t>
          </w:r>
        </w:p>
      </w:docPartBody>
    </w:docPart>
    <w:docPart>
      <w:docPartPr>
        <w:name w:val="0E0F485B420145D4A78F816B93BCB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09446E-2116-486B-8E87-324BDF90C8DD}"/>
      </w:docPartPr>
      <w:docPartBody>
        <w:p w:rsidR="007051E8" w:rsidRDefault="00DB485C" w:rsidP="00DB485C">
          <w:pPr>
            <w:pStyle w:val="0E0F485B420145D4A78F816B93BCB6D211"/>
          </w:pPr>
          <w:r>
            <w:rPr>
              <w:rStyle w:val="TextodoEspaoReservado"/>
              <w:sz w:val="24"/>
              <w:szCs w:val="24"/>
            </w:rPr>
            <w:t>e-mail.</w:t>
          </w:r>
        </w:p>
      </w:docPartBody>
    </w:docPart>
    <w:docPart>
      <w:docPartPr>
        <w:name w:val="1DDAB1C9A291477B8584714E99F8CC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91B2D-F98D-4042-93E3-AE665F8651C9}"/>
      </w:docPartPr>
      <w:docPartBody>
        <w:p w:rsidR="007051E8" w:rsidRDefault="002E6391" w:rsidP="002E6391">
          <w:pPr>
            <w:pStyle w:val="1DDAB1C9A291477B8584714E99F8CCB6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80F6261DAF004BBFAFBBCBD6A3D6B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6215B-404B-4BAB-A5DC-05B495A47919}"/>
      </w:docPartPr>
      <w:docPartBody>
        <w:p w:rsidR="007051E8" w:rsidRDefault="002E6391" w:rsidP="002E6391">
          <w:pPr>
            <w:pStyle w:val="80F6261DAF004BBFAFBBCBD6A3D6B2F4"/>
          </w:pPr>
          <w:r w:rsidRPr="00F64A0B">
            <w:rPr>
              <w:rStyle w:val="TextodoEspaoReservado"/>
            </w:rPr>
            <w:t>Escolher um item.</w:t>
          </w:r>
        </w:p>
      </w:docPartBody>
    </w:docPart>
    <w:docPart>
      <w:docPartPr>
        <w:name w:val="B4B7B5A279AA49708E75F2D031B5D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0A8F8-E361-40FF-BED4-F6FB0D0CE5E1}"/>
      </w:docPartPr>
      <w:docPartBody>
        <w:p w:rsidR="007051E8" w:rsidRDefault="00DB485C" w:rsidP="00DB485C">
          <w:pPr>
            <w:pStyle w:val="B4B7B5A279AA49708E75F2D031B5DB9E9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C8B5BCE81E8448A6BE59EC2D2DB5E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E7E3B-B352-4ED7-94E5-CACC2479E4F0}"/>
      </w:docPartPr>
      <w:docPartBody>
        <w:p w:rsidR="007051E8" w:rsidRDefault="00DB485C" w:rsidP="00DB485C">
          <w:pPr>
            <w:pStyle w:val="C8B5BCE81E8448A6BE59EC2D2DB5E2B19"/>
          </w:pPr>
          <w:r w:rsidRPr="009221A8">
            <w:rPr>
              <w:rStyle w:val="TextodoEspaoReservado"/>
              <w:sz w:val="24"/>
              <w:szCs w:val="24"/>
            </w:rPr>
            <w:t xml:space="preserve">Clique aqui para digitar texto. </w:t>
          </w:r>
        </w:p>
      </w:docPartBody>
    </w:docPart>
    <w:docPart>
      <w:docPartPr>
        <w:name w:val="3AC7413C06BD481B94C9FC85E585E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D9EC4-976F-483A-A382-5C71EC7F2FA8}"/>
      </w:docPartPr>
      <w:docPartBody>
        <w:p w:rsidR="007051E8" w:rsidRDefault="00DB485C" w:rsidP="00DB485C">
          <w:pPr>
            <w:pStyle w:val="3AC7413C06BD481B94C9FC85E585E4B89"/>
          </w:pPr>
          <w:r>
            <w:rPr>
              <w:rStyle w:val="TextodoEspaoReservado"/>
              <w:sz w:val="24"/>
              <w:szCs w:val="24"/>
            </w:rPr>
            <w:t>Cidade..</w:t>
          </w:r>
        </w:p>
      </w:docPartBody>
    </w:docPart>
    <w:docPart>
      <w:docPartPr>
        <w:name w:val="BB18DAABDF9B498A88E9FD4CD1237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E6FF41-D97A-4B61-95C0-890560321DFC}"/>
      </w:docPartPr>
      <w:docPartBody>
        <w:p w:rsidR="007051E8" w:rsidRDefault="00DB485C" w:rsidP="00DB485C">
          <w:pPr>
            <w:pStyle w:val="BB18DAABDF9B498A88E9FD4CD12375B59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FC20498A6DDA420EA185637791BEA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E5E6F3-BE80-4E4E-AA45-A927A7700535}"/>
      </w:docPartPr>
      <w:docPartBody>
        <w:p w:rsidR="007051E8" w:rsidRDefault="00DB485C" w:rsidP="00DB485C">
          <w:pPr>
            <w:pStyle w:val="FC20498A6DDA420EA185637791BEAB8A9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5B94ECBA9B9B4FD08D7609349553E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B1606-9D11-46F7-A697-69FB09E38FF8}"/>
      </w:docPartPr>
      <w:docPartBody>
        <w:p w:rsidR="007051E8" w:rsidRDefault="00DB485C" w:rsidP="00DB485C">
          <w:pPr>
            <w:pStyle w:val="5B94ECBA9B9B4FD08D7609349553E7869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D73C3B8E398A4E598813FBF5826D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BBEB56-F257-45DB-97B4-0E950CBAFC2D}"/>
      </w:docPartPr>
      <w:docPartBody>
        <w:p w:rsidR="007051E8" w:rsidRDefault="00DB485C" w:rsidP="00DB485C">
          <w:pPr>
            <w:pStyle w:val="D73C3B8E398A4E598813FBF5826D6BC98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2A54338D976C4B1DAF29AA94BFD3C8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73D757-C12C-47A6-91D3-C9A19ED1D610}"/>
      </w:docPartPr>
      <w:docPartBody>
        <w:p w:rsidR="007051E8" w:rsidRDefault="00DB485C" w:rsidP="00DB485C">
          <w:pPr>
            <w:pStyle w:val="2A54338D976C4B1DAF29AA94BFD3C8D78"/>
          </w:pPr>
          <w:r>
            <w:rPr>
              <w:rStyle w:val="TextodoEspaoReservado"/>
              <w:sz w:val="24"/>
              <w:szCs w:val="24"/>
            </w:rPr>
            <w:t>endereço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96E24A80125D4AB3A67FA8E0876C6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CE45A-336D-4053-8740-54A0F4AAED92}"/>
      </w:docPartPr>
      <w:docPartBody>
        <w:p w:rsidR="007051E8" w:rsidRDefault="00DB485C" w:rsidP="00DB485C">
          <w:pPr>
            <w:pStyle w:val="96E24A80125D4AB3A67FA8E0876C63678"/>
          </w:pPr>
          <w:r>
            <w:rPr>
              <w:rStyle w:val="TextodoEspaoReservado"/>
              <w:sz w:val="24"/>
              <w:szCs w:val="24"/>
            </w:rPr>
            <w:t>CPF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8FE6DC6A848B4362B5ED1CD9C7C2C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E06B69-D587-4966-9C1A-9E43783E79B2}"/>
      </w:docPartPr>
      <w:docPartBody>
        <w:p w:rsidR="007051E8" w:rsidRDefault="00DB485C" w:rsidP="00DB485C">
          <w:pPr>
            <w:pStyle w:val="8FE6DC6A848B4362B5ED1CD9C7C2CF827"/>
          </w:pPr>
          <w:r>
            <w:rPr>
              <w:rStyle w:val="TextodoEspaoReservado"/>
              <w:sz w:val="24"/>
              <w:szCs w:val="24"/>
            </w:rPr>
            <w:t>Nome completo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48143389AA54C90906652913F31E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497D94-9A23-4BBF-AA38-E98DDCF7455A}"/>
      </w:docPartPr>
      <w:docPartBody>
        <w:p w:rsidR="007051E8" w:rsidRDefault="00DB485C" w:rsidP="00DB485C">
          <w:pPr>
            <w:pStyle w:val="E48143389AA54C90906652913F31E80A7"/>
          </w:pPr>
          <w:r>
            <w:rPr>
              <w:rStyle w:val="TextodoEspaoReservado"/>
              <w:sz w:val="24"/>
              <w:szCs w:val="24"/>
            </w:rPr>
            <w:t>código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E8167DA0D64D49538E78769897D6D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6928D-7D0C-4198-9F5C-203A2D94663A}"/>
      </w:docPartPr>
      <w:docPartBody>
        <w:p w:rsidR="007051E8" w:rsidRDefault="00DB485C" w:rsidP="00DB485C">
          <w:pPr>
            <w:pStyle w:val="E8167DA0D64D49538E78769897D6DEF47"/>
          </w:pPr>
          <w:r>
            <w:rPr>
              <w:rStyle w:val="TextodoEspaoReservado"/>
              <w:sz w:val="24"/>
              <w:szCs w:val="24"/>
            </w:rPr>
            <w:t>curso</w:t>
          </w:r>
          <w:r w:rsidRPr="009221A8">
            <w:rPr>
              <w:rStyle w:val="TextodoEspaoReservado"/>
              <w:sz w:val="24"/>
              <w:szCs w:val="24"/>
            </w:rPr>
            <w:t xml:space="preserve">. </w:t>
          </w:r>
        </w:p>
      </w:docPartBody>
    </w:docPart>
    <w:docPart>
      <w:docPartPr>
        <w:name w:val="5684FC42FE22447184EA45AE31AB7E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9943B5-A0E1-4D18-93B1-17FF46203043}"/>
      </w:docPartPr>
      <w:docPartBody>
        <w:p w:rsidR="007051E8" w:rsidRDefault="00DB485C" w:rsidP="00DB485C">
          <w:pPr>
            <w:pStyle w:val="5684FC42FE22447184EA45AE31AB7E73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131385349924249BBCDBEA798ED7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B18A2-F39B-4E7A-96A0-B3D5BE028A0A}"/>
      </w:docPartPr>
      <w:docPartBody>
        <w:p w:rsidR="007051E8" w:rsidRDefault="00DB485C" w:rsidP="00DB485C">
          <w:pPr>
            <w:pStyle w:val="0131385349924249BBCDBEA798ED7B88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CFA598BA131C4E379A48F8DE185DF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43E02-7D7B-46CE-9ABC-3D4C3BF0C562}"/>
      </w:docPartPr>
      <w:docPartBody>
        <w:p w:rsidR="007051E8" w:rsidRDefault="00DB485C" w:rsidP="00DB485C">
          <w:pPr>
            <w:pStyle w:val="CFA598BA131C4E379A48F8DE185DFE296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07AC944F79414D5183533A847E173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CCF03-D192-491C-992D-BF8A7D3C9AA9}"/>
      </w:docPartPr>
      <w:docPartBody>
        <w:p w:rsidR="007051E8" w:rsidRDefault="00DB485C" w:rsidP="00DB485C">
          <w:pPr>
            <w:pStyle w:val="07AC944F79414D5183533A847E173A566"/>
          </w:pPr>
          <w:r w:rsidRPr="009221A8">
            <w:rPr>
              <w:rStyle w:val="TextodoEspaoReservado"/>
              <w:sz w:val="24"/>
              <w:szCs w:val="24"/>
            </w:rPr>
            <w:t>dia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BA92F283A948BE886CCE3C0F62E4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4A404-5C21-42D2-A8CD-0148DBDE8810}"/>
      </w:docPartPr>
      <w:docPartBody>
        <w:p w:rsidR="007051E8" w:rsidRDefault="00DB485C" w:rsidP="00DB485C">
          <w:pPr>
            <w:pStyle w:val="61BA92F283A948BE886CCE3C0F62E45B6"/>
          </w:pPr>
          <w:r w:rsidRPr="009221A8">
            <w:rPr>
              <w:rStyle w:val="TextodoEspaoReservado"/>
              <w:sz w:val="24"/>
              <w:szCs w:val="24"/>
            </w:rPr>
            <w:t>mês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944F6305FCB4169A0AF27755F0870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793EC3-80C1-4D72-BBEB-D4A5F34510CF}"/>
      </w:docPartPr>
      <w:docPartBody>
        <w:p w:rsidR="007051E8" w:rsidRDefault="00DB485C" w:rsidP="00DB485C">
          <w:pPr>
            <w:pStyle w:val="A944F6305FCB4169A0AF27755F0870E46"/>
          </w:pPr>
          <w:r w:rsidRPr="009221A8">
            <w:rPr>
              <w:rStyle w:val="TextodoEspaoReservado"/>
              <w:sz w:val="24"/>
              <w:szCs w:val="24"/>
            </w:rPr>
            <w:t>ano</w:t>
          </w:r>
          <w:r w:rsidRPr="009221A8">
            <w:rPr>
              <w:rStyle w:val="TextodoEspaoReservado"/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AA60BC336CD44716B3C5DB00DEF8C2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09A8FE-AFFC-411B-9691-BB414025F50A}"/>
      </w:docPartPr>
      <w:docPartBody>
        <w:p w:rsidR="00000000" w:rsidRDefault="00DB485C" w:rsidP="00DB485C">
          <w:pPr>
            <w:pStyle w:val="AA60BC336CD44716B3C5DB00DEF8C2A85"/>
          </w:pPr>
          <w:r>
            <w:rPr>
              <w:rStyle w:val="TextodoEspaoReservado"/>
              <w:sz w:val="24"/>
              <w:szCs w:val="24"/>
            </w:rPr>
            <w:t>agência</w:t>
          </w:r>
        </w:p>
      </w:docPartBody>
    </w:docPart>
    <w:docPart>
      <w:docPartPr>
        <w:name w:val="1E9677112861437B9556FA84F39BD2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64DB5-BBF0-4837-A94F-4CC49D2EEEEA}"/>
      </w:docPartPr>
      <w:docPartBody>
        <w:p w:rsidR="00000000" w:rsidRDefault="00DB485C" w:rsidP="00DB485C">
          <w:pPr>
            <w:pStyle w:val="1E9677112861437B9556FA84F39BD2825"/>
          </w:pPr>
          <w:r>
            <w:rPr>
              <w:rStyle w:val="TextodoEspaoReservado"/>
              <w:sz w:val="24"/>
              <w:szCs w:val="24"/>
            </w:rPr>
            <w:t>conta</w:t>
          </w:r>
        </w:p>
      </w:docPartBody>
    </w:docPart>
    <w:docPart>
      <w:docPartPr>
        <w:name w:val="3EC0BE89016145F0A014AF8E80190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42342-6278-4F40-AB1D-98BFF6C06F84}"/>
      </w:docPartPr>
      <w:docPartBody>
        <w:p w:rsidR="00000000" w:rsidRDefault="00DB485C" w:rsidP="00DB485C">
          <w:pPr>
            <w:pStyle w:val="3EC0BE89016145F0A014AF8E8019034B1"/>
          </w:pPr>
          <w:r>
            <w:rPr>
              <w:rStyle w:val="TextodoEspaoReservado"/>
              <w:sz w:val="24"/>
              <w:szCs w:val="24"/>
            </w:rPr>
            <w:t>titulação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6391"/>
    <w:rsid w:val="002E6391"/>
    <w:rsid w:val="00374814"/>
    <w:rsid w:val="004914C5"/>
    <w:rsid w:val="005623B8"/>
    <w:rsid w:val="007051E8"/>
    <w:rsid w:val="00DA1289"/>
    <w:rsid w:val="00D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485C"/>
    <w:rPr>
      <w:color w:val="808080"/>
    </w:rPr>
  </w:style>
  <w:style w:type="paragraph" w:customStyle="1" w:styleId="8566DA2D9AB54495B702FA2267030713">
    <w:name w:val="8566DA2D9AB54495B702FA2267030713"/>
    <w:rsid w:val="002E6391"/>
  </w:style>
  <w:style w:type="paragraph" w:customStyle="1" w:styleId="BDDC069BA3024E769263A4001CE4E1C3">
    <w:name w:val="BDDC069BA3024E769263A4001CE4E1C3"/>
    <w:rsid w:val="002E6391"/>
  </w:style>
  <w:style w:type="paragraph" w:customStyle="1" w:styleId="F2A16D29749048C996449A3D6156FFD4">
    <w:name w:val="F2A16D29749048C996449A3D6156FFD4"/>
    <w:rsid w:val="002E6391"/>
  </w:style>
  <w:style w:type="paragraph" w:customStyle="1" w:styleId="523E2BD6D29F4D7B94899872F7AA102F">
    <w:name w:val="523E2BD6D29F4D7B94899872F7AA102F"/>
    <w:rsid w:val="002E6391"/>
  </w:style>
  <w:style w:type="paragraph" w:customStyle="1" w:styleId="43E6293E998E4BDCAE9CDFDB20F2EEED">
    <w:name w:val="43E6293E998E4BDCAE9CDFDB20F2EEED"/>
    <w:rsid w:val="002E6391"/>
  </w:style>
  <w:style w:type="paragraph" w:customStyle="1" w:styleId="A2177277861D4AE9B1B8390FBDC4B556">
    <w:name w:val="A2177277861D4AE9B1B8390FBDC4B556"/>
    <w:rsid w:val="002E6391"/>
  </w:style>
  <w:style w:type="paragraph" w:customStyle="1" w:styleId="EB65925C70664BDFA380F63D15289A71">
    <w:name w:val="EB65925C70664BDFA380F63D15289A71"/>
    <w:rsid w:val="002E6391"/>
  </w:style>
  <w:style w:type="paragraph" w:customStyle="1" w:styleId="BEDC871DFBBC4000A8881A6920C85595">
    <w:name w:val="BEDC871DFBBC4000A8881A6920C85595"/>
    <w:rsid w:val="002E6391"/>
  </w:style>
  <w:style w:type="paragraph" w:customStyle="1" w:styleId="97009FB61C46493C96F44B040E365959">
    <w:name w:val="97009FB61C46493C96F44B040E365959"/>
    <w:rsid w:val="002E6391"/>
  </w:style>
  <w:style w:type="paragraph" w:customStyle="1" w:styleId="B67AA64543E343A7ABF3E6E5DA3D32F1">
    <w:name w:val="B67AA64543E343A7ABF3E6E5DA3D32F1"/>
    <w:rsid w:val="002E6391"/>
  </w:style>
  <w:style w:type="paragraph" w:customStyle="1" w:styleId="4B1560884A5449A996ACE21A9DCE7307">
    <w:name w:val="4B1560884A5449A996ACE21A9DCE7307"/>
    <w:rsid w:val="002E6391"/>
  </w:style>
  <w:style w:type="paragraph" w:customStyle="1" w:styleId="4B0CBE0E03764947B61C5A2A321458CC">
    <w:name w:val="4B0CBE0E03764947B61C5A2A321458CC"/>
    <w:rsid w:val="002E6391"/>
  </w:style>
  <w:style w:type="paragraph" w:customStyle="1" w:styleId="E23B017733694EE09B9408AE5B3AA0A9">
    <w:name w:val="E23B017733694EE09B9408AE5B3AA0A9"/>
    <w:rsid w:val="002E6391"/>
  </w:style>
  <w:style w:type="paragraph" w:customStyle="1" w:styleId="81E6FC4FD7E84C7C81129B4D51B6AF8F">
    <w:name w:val="81E6FC4FD7E84C7C81129B4D51B6AF8F"/>
    <w:rsid w:val="002E6391"/>
  </w:style>
  <w:style w:type="paragraph" w:customStyle="1" w:styleId="692613C4D53440EB9D5FF6454DA86A8D">
    <w:name w:val="692613C4D53440EB9D5FF6454DA86A8D"/>
    <w:rsid w:val="002E6391"/>
  </w:style>
  <w:style w:type="paragraph" w:customStyle="1" w:styleId="234C26C179314EEC94544F8F6F285410">
    <w:name w:val="234C26C179314EEC94544F8F6F285410"/>
    <w:rsid w:val="002E6391"/>
  </w:style>
  <w:style w:type="paragraph" w:customStyle="1" w:styleId="313CF009CB65419AA187039382D74B78">
    <w:name w:val="313CF009CB65419AA187039382D74B78"/>
    <w:rsid w:val="002E6391"/>
  </w:style>
  <w:style w:type="paragraph" w:customStyle="1" w:styleId="A4A9BA66B18B45E9A4FA22CBA3863089">
    <w:name w:val="A4A9BA66B18B45E9A4FA22CBA3863089"/>
    <w:rsid w:val="002E6391"/>
  </w:style>
  <w:style w:type="paragraph" w:customStyle="1" w:styleId="0D34438B47554F6CB8FD5D816C88C98C">
    <w:name w:val="0D34438B47554F6CB8FD5D816C88C98C"/>
    <w:rsid w:val="002E6391"/>
  </w:style>
  <w:style w:type="paragraph" w:customStyle="1" w:styleId="7F3BD48A20E84B799015996A49183F1A">
    <w:name w:val="7F3BD48A20E84B799015996A49183F1A"/>
    <w:rsid w:val="002E6391"/>
  </w:style>
  <w:style w:type="paragraph" w:customStyle="1" w:styleId="BAA2C42A5EA4494AAFDBFD2C89E56358">
    <w:name w:val="BAA2C42A5EA4494AAFDBFD2C89E56358"/>
    <w:rsid w:val="002E6391"/>
  </w:style>
  <w:style w:type="paragraph" w:customStyle="1" w:styleId="A2EA6EFB26AC4DA193DD5934CE28AB95">
    <w:name w:val="A2EA6EFB26AC4DA193DD5934CE28AB95"/>
    <w:rsid w:val="002E6391"/>
  </w:style>
  <w:style w:type="paragraph" w:customStyle="1" w:styleId="3EA4A42D617F4810BE0EB6CA6ABA6D03">
    <w:name w:val="3EA4A42D617F4810BE0EB6CA6ABA6D03"/>
    <w:rsid w:val="002E6391"/>
  </w:style>
  <w:style w:type="paragraph" w:customStyle="1" w:styleId="8566DA2D9AB54495B702FA22670307131">
    <w:name w:val="8566DA2D9AB54495B702FA226703071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">
    <w:name w:val="BDDC069BA3024E769263A4001CE4E1C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">
    <w:name w:val="F2A16D29749048C996449A3D6156FFD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1">
    <w:name w:val="43E6293E998E4BDCAE9CDFDB20F2EEE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1">
    <w:name w:val="A2177277861D4AE9B1B8390FBDC4B5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">
    <w:name w:val="EB65925C70664BDFA380F63D15289A7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">
    <w:name w:val="BEDC871DFBBC4000A8881A6920C855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">
    <w:name w:val="B67AA64543E343A7ABF3E6E5DA3D32F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">
    <w:name w:val="4B1560884A5449A996ACE21A9DCE730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">
    <w:name w:val="4B0CBE0E03764947B61C5A2A321458C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">
    <w:name w:val="E23B017733694EE09B9408AE5B3AA0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">
    <w:name w:val="81E6FC4FD7E84C7C81129B4D51B6AF8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">
    <w:name w:val="692613C4D53440EB9D5FF6454DA86A8D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">
    <w:name w:val="234C26C179314EEC94544F8F6F28541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">
    <w:name w:val="313CF009CB65419AA187039382D74B7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">
    <w:name w:val="A4A9BA66B18B45E9A4FA22CBA386308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">
    <w:name w:val="0D34438B47554F6CB8FD5D816C88C9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">
    <w:name w:val="7F3BD48A20E84B799015996A49183F1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">
    <w:name w:val="BAA2C42A5EA4494AAFDBFD2C89E5635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">
    <w:name w:val="A2EA6EFB26AC4DA193DD5934CE28AB9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">
    <w:name w:val="3EA4A42D617F4810BE0EB6CA6ABA6D0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">
    <w:name w:val="C60A01D8EC7F4E93AAD5A286ABB1E786"/>
    <w:rsid w:val="002E6391"/>
  </w:style>
  <w:style w:type="paragraph" w:customStyle="1" w:styleId="FBF4EBE070BF47E288101E6A7EC80F94">
    <w:name w:val="FBF4EBE070BF47E288101E6A7EC80F94"/>
    <w:rsid w:val="002E6391"/>
  </w:style>
  <w:style w:type="paragraph" w:customStyle="1" w:styleId="A5B6760DA3984025A664B948278BC5A9">
    <w:name w:val="A5B6760DA3984025A664B948278BC5A9"/>
    <w:rsid w:val="002E6391"/>
  </w:style>
  <w:style w:type="paragraph" w:customStyle="1" w:styleId="22776CC2F0AE46F49C00AE41BA766166">
    <w:name w:val="22776CC2F0AE46F49C00AE41BA766166"/>
    <w:rsid w:val="002E6391"/>
  </w:style>
  <w:style w:type="paragraph" w:customStyle="1" w:styleId="330CF81006F5411AB4932385CF468E63">
    <w:name w:val="330CF81006F5411AB4932385CF468E63"/>
    <w:rsid w:val="002E6391"/>
  </w:style>
  <w:style w:type="paragraph" w:customStyle="1" w:styleId="D9E134E495AB414BA404781066556A7A">
    <w:name w:val="D9E134E495AB414BA404781066556A7A"/>
    <w:rsid w:val="002E6391"/>
  </w:style>
  <w:style w:type="paragraph" w:customStyle="1" w:styleId="53E69EDD237F4E1D873C447570391398">
    <w:name w:val="53E69EDD237F4E1D873C447570391398"/>
    <w:rsid w:val="002E6391"/>
  </w:style>
  <w:style w:type="paragraph" w:customStyle="1" w:styleId="D0CB1D1F56FA46FD9C72E3AF0B3895DF">
    <w:name w:val="D0CB1D1F56FA46FD9C72E3AF0B3895DF"/>
    <w:rsid w:val="002E6391"/>
  </w:style>
  <w:style w:type="paragraph" w:customStyle="1" w:styleId="EFACBFF56811489D88EB146EAC44EB1F">
    <w:name w:val="EFACBFF56811489D88EB146EAC44EB1F"/>
    <w:rsid w:val="002E6391"/>
  </w:style>
  <w:style w:type="paragraph" w:customStyle="1" w:styleId="D13E2F0694CA4BB6BDF442A032A0A205">
    <w:name w:val="D13E2F0694CA4BB6BDF442A032A0A205"/>
    <w:rsid w:val="002E6391"/>
  </w:style>
  <w:style w:type="paragraph" w:customStyle="1" w:styleId="F62729FC9082441AA7AA2CC857032AEB">
    <w:name w:val="F62729FC9082441AA7AA2CC857032AEB"/>
    <w:rsid w:val="002E6391"/>
  </w:style>
  <w:style w:type="paragraph" w:customStyle="1" w:styleId="2E6D46F4859B4E3DA6892433761E6100">
    <w:name w:val="2E6D46F4859B4E3DA6892433761E6100"/>
    <w:rsid w:val="002E6391"/>
  </w:style>
  <w:style w:type="paragraph" w:customStyle="1" w:styleId="F784225E05CE441194C98A12D07DD35B">
    <w:name w:val="F784225E05CE441194C98A12D07DD35B"/>
    <w:rsid w:val="002E6391"/>
  </w:style>
  <w:style w:type="paragraph" w:customStyle="1" w:styleId="6B42696D8C18482DAE3175BABE90DA86">
    <w:name w:val="6B42696D8C18482DAE3175BABE90DA86"/>
    <w:rsid w:val="002E6391"/>
  </w:style>
  <w:style w:type="paragraph" w:customStyle="1" w:styleId="D1211BABC3EC4930835634AC4D26CC8C">
    <w:name w:val="D1211BABC3EC4930835634AC4D26CC8C"/>
    <w:rsid w:val="002E6391"/>
  </w:style>
  <w:style w:type="paragraph" w:customStyle="1" w:styleId="D33151DCEDC84DE1A50BD47F3490891E">
    <w:name w:val="D33151DCEDC84DE1A50BD47F3490891E"/>
    <w:rsid w:val="002E6391"/>
  </w:style>
  <w:style w:type="paragraph" w:customStyle="1" w:styleId="8FB1FF1A0C834B78910D27737C2A5181">
    <w:name w:val="8FB1FF1A0C834B78910D27737C2A5181"/>
    <w:rsid w:val="002E6391"/>
  </w:style>
  <w:style w:type="paragraph" w:customStyle="1" w:styleId="562AAEA1EA514F8CAE8E6A5D24F22D32">
    <w:name w:val="562AAEA1EA514F8CAE8E6A5D24F22D32"/>
    <w:rsid w:val="002E6391"/>
  </w:style>
  <w:style w:type="paragraph" w:customStyle="1" w:styleId="B3BDB3E8E90347C082016740BDBB3063">
    <w:name w:val="B3BDB3E8E90347C082016740BDBB3063"/>
    <w:rsid w:val="002E6391"/>
  </w:style>
  <w:style w:type="paragraph" w:customStyle="1" w:styleId="880DDAA86BB64DA199B7B214AEFBC540">
    <w:name w:val="880DDAA86BB64DA199B7B214AEFBC540"/>
    <w:rsid w:val="002E6391"/>
  </w:style>
  <w:style w:type="paragraph" w:customStyle="1" w:styleId="6126BAFAF76B4939B2F69179775AAA86">
    <w:name w:val="6126BAFAF76B4939B2F69179775AAA86"/>
    <w:rsid w:val="002E6391"/>
  </w:style>
  <w:style w:type="paragraph" w:customStyle="1" w:styleId="0E0F485B420145D4A78F816B93BCB6D2">
    <w:name w:val="0E0F485B420145D4A78F816B93BCB6D2"/>
    <w:rsid w:val="002E6391"/>
  </w:style>
  <w:style w:type="paragraph" w:customStyle="1" w:styleId="1DDAB1C9A291477B8584714E99F8CCB6">
    <w:name w:val="1DDAB1C9A291477B8584714E99F8CCB6"/>
    <w:rsid w:val="002E6391"/>
  </w:style>
  <w:style w:type="paragraph" w:customStyle="1" w:styleId="80F6261DAF004BBFAFBBCBD6A3D6B2F4">
    <w:name w:val="80F6261DAF004BBFAFBBCBD6A3D6B2F4"/>
    <w:rsid w:val="002E6391"/>
  </w:style>
  <w:style w:type="paragraph" w:customStyle="1" w:styleId="8566DA2D9AB54495B702FA22670307132">
    <w:name w:val="8566DA2D9AB54495B702FA226703071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2">
    <w:name w:val="BDDC069BA3024E769263A4001CE4E1C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2">
    <w:name w:val="F2A16D29749048C996449A3D6156FFD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2">
    <w:name w:val="43E6293E998E4BDCAE9CDFDB20F2EEE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2">
    <w:name w:val="A2177277861D4AE9B1B8390FBDC4B55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2">
    <w:name w:val="EB65925C70664BDFA380F63D15289A7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2">
    <w:name w:val="BEDC871DFBBC4000A8881A6920C855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2">
    <w:name w:val="B67AA64543E343A7ABF3E6E5DA3D32F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2">
    <w:name w:val="4B1560884A5449A996ACE21A9DCE730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2">
    <w:name w:val="4B0CBE0E03764947B61C5A2A321458C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2">
    <w:name w:val="E23B017733694EE09B9408AE5B3AA0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2">
    <w:name w:val="81E6FC4FD7E84C7C81129B4D51B6AF8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2">
    <w:name w:val="692613C4D53440EB9D5FF6454DA86A8D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2">
    <w:name w:val="234C26C179314EEC94544F8F6F28541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2">
    <w:name w:val="313CF009CB65419AA187039382D74B7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2">
    <w:name w:val="A4A9BA66B18B45E9A4FA22CBA386308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2">
    <w:name w:val="0D34438B47554F6CB8FD5D816C88C9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2">
    <w:name w:val="7F3BD48A20E84B799015996A49183F1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2">
    <w:name w:val="BAA2C42A5EA4494AAFDBFD2C89E5635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2">
    <w:name w:val="A2EA6EFB26AC4DA193DD5934CE28AB9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2">
    <w:name w:val="3EA4A42D617F4810BE0EB6CA6ABA6D0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">
    <w:name w:val="C60A01D8EC7F4E93AAD5A286ABB1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">
    <w:name w:val="FBF4EBE070BF47E288101E6A7EC80F9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1">
    <w:name w:val="A5B6760DA3984025A664B948278BC5A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">
    <w:name w:val="53E69EDD237F4E1D873C44757039139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">
    <w:name w:val="D0CB1D1F56FA46FD9C72E3AF0B3895D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">
    <w:name w:val="EFACBFF56811489D88EB146EAC44EB1F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">
    <w:name w:val="D13E2F0694CA4BB6BDF442A032A0A20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">
    <w:name w:val="F62729FC9082441AA7AA2CC857032AE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">
    <w:name w:val="2E6D46F4859B4E3DA6892433761E610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">
    <w:name w:val="F784225E05CE441194C98A12D07DD3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">
    <w:name w:val="6B42696D8C18482DAE3175BABE90D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">
    <w:name w:val="D1211BABC3EC4930835634AC4D26CC8C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">
    <w:name w:val="D33151DCEDC84DE1A50BD47F3490891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">
    <w:name w:val="8FB1FF1A0C834B78910D27737C2A518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">
    <w:name w:val="562AAEA1EA514F8CAE8E6A5D24F22D3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">
    <w:name w:val="B3BDB3E8E90347C082016740BDBB306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">
    <w:name w:val="880DDAA86BB64DA199B7B214AEFBC540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">
    <w:name w:val="6126BAFAF76B4939B2F69179775AAA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">
    <w:name w:val="0E0F485B420145D4A78F816B93BCB6D2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3">
    <w:name w:val="8566DA2D9AB54495B702FA226703071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3">
    <w:name w:val="BDDC069BA3024E769263A4001CE4E1C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3">
    <w:name w:val="F2A16D29749048C996449A3D6156FFD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3">
    <w:name w:val="43E6293E998E4BDCAE9CDFDB20F2EEE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3">
    <w:name w:val="A2177277861D4AE9B1B8390FBDC4B55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3">
    <w:name w:val="EB65925C70664BDFA380F63D15289A7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3">
    <w:name w:val="BEDC871DFBBC4000A8881A6920C855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3">
    <w:name w:val="B67AA64543E343A7ABF3E6E5DA3D32F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3">
    <w:name w:val="4B1560884A5449A996ACE21A9DCE730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3">
    <w:name w:val="4B0CBE0E03764947B61C5A2A321458C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3">
    <w:name w:val="E23B017733694EE09B9408AE5B3AA0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3">
    <w:name w:val="81E6FC4FD7E84C7C81129B4D51B6AF8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3">
    <w:name w:val="692613C4D53440EB9D5FF6454DA86A8D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3">
    <w:name w:val="234C26C179314EEC94544F8F6F28541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3">
    <w:name w:val="313CF009CB65419AA187039382D74B7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3">
    <w:name w:val="A4A9BA66B18B45E9A4FA22CBA386308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3">
    <w:name w:val="0D34438B47554F6CB8FD5D816C88C9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3">
    <w:name w:val="7F3BD48A20E84B799015996A49183F1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3">
    <w:name w:val="BAA2C42A5EA4494AAFDBFD2C89E5635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3">
    <w:name w:val="A2EA6EFB26AC4DA193DD5934CE28AB9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3">
    <w:name w:val="3EA4A42D617F4810BE0EB6CA6ABA6D0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2">
    <w:name w:val="C60A01D8EC7F4E93AAD5A286ABB1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2">
    <w:name w:val="FBF4EBE070BF47E288101E6A7EC80F94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2">
    <w:name w:val="A5B6760DA3984025A664B948278BC5A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2">
    <w:name w:val="53E69EDD237F4E1D873C44757039139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2">
    <w:name w:val="D0CB1D1F56FA46FD9C72E3AF0B3895D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2">
    <w:name w:val="EFACBFF56811489D88EB146EAC44EB1F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2">
    <w:name w:val="D13E2F0694CA4BB6BDF442A032A0A20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2">
    <w:name w:val="F62729FC9082441AA7AA2CC857032AE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2">
    <w:name w:val="2E6D46F4859B4E3DA6892433761E610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2">
    <w:name w:val="F784225E05CE441194C98A12D07DD35B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2">
    <w:name w:val="6B42696D8C18482DAE3175BABE90D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2">
    <w:name w:val="D1211BABC3EC4930835634AC4D26CC8C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2">
    <w:name w:val="D33151DCEDC84DE1A50BD47F3490891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2">
    <w:name w:val="8FB1FF1A0C834B78910D27737C2A518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2">
    <w:name w:val="562AAEA1EA514F8CAE8E6A5D24F22D3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2">
    <w:name w:val="B3BDB3E8E90347C082016740BDBB3063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2">
    <w:name w:val="880DDAA86BB64DA199B7B214AEFBC540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2">
    <w:name w:val="6126BAFAF76B4939B2F69179775AAA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2">
    <w:name w:val="0E0F485B420145D4A78F816B93BCB6D2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">
    <w:name w:val="B4B7B5A279AA49708E75F2D031B5DB9E"/>
    <w:rsid w:val="002E6391"/>
  </w:style>
  <w:style w:type="paragraph" w:customStyle="1" w:styleId="28FE41D0120A4136AFD3AA3ED215891A">
    <w:name w:val="28FE41D0120A4136AFD3AA3ED215891A"/>
    <w:rsid w:val="002E6391"/>
  </w:style>
  <w:style w:type="paragraph" w:customStyle="1" w:styleId="36E9D961DD1043C89E344FD9E2C2FCD7">
    <w:name w:val="36E9D961DD1043C89E344FD9E2C2FCD7"/>
    <w:rsid w:val="002E6391"/>
  </w:style>
  <w:style w:type="paragraph" w:customStyle="1" w:styleId="C8B5BCE81E8448A6BE59EC2D2DB5E2B1">
    <w:name w:val="C8B5BCE81E8448A6BE59EC2D2DB5E2B1"/>
    <w:rsid w:val="002E6391"/>
  </w:style>
  <w:style w:type="paragraph" w:customStyle="1" w:styleId="C439464FB33D4D2A8BFE3A81006D7A51">
    <w:name w:val="C439464FB33D4D2A8BFE3A81006D7A51"/>
    <w:rsid w:val="002E6391"/>
  </w:style>
  <w:style w:type="paragraph" w:customStyle="1" w:styleId="0CB7736E31B346FE939936036D0A07F3">
    <w:name w:val="0CB7736E31B346FE939936036D0A07F3"/>
    <w:rsid w:val="002E6391"/>
  </w:style>
  <w:style w:type="paragraph" w:customStyle="1" w:styleId="3AC7413C06BD481B94C9FC85E585E4B8">
    <w:name w:val="3AC7413C06BD481B94C9FC85E585E4B8"/>
    <w:rsid w:val="002E6391"/>
  </w:style>
  <w:style w:type="paragraph" w:customStyle="1" w:styleId="BB18DAABDF9B498A88E9FD4CD12375B5">
    <w:name w:val="BB18DAABDF9B498A88E9FD4CD12375B5"/>
    <w:rsid w:val="002E6391"/>
  </w:style>
  <w:style w:type="paragraph" w:customStyle="1" w:styleId="FC20498A6DDA420EA185637791BEAB8A">
    <w:name w:val="FC20498A6DDA420EA185637791BEAB8A"/>
    <w:rsid w:val="002E6391"/>
  </w:style>
  <w:style w:type="paragraph" w:customStyle="1" w:styleId="5B94ECBA9B9B4FD08D7609349553E786">
    <w:name w:val="5B94ECBA9B9B4FD08D7609349553E786"/>
    <w:rsid w:val="002E6391"/>
  </w:style>
  <w:style w:type="paragraph" w:customStyle="1" w:styleId="8566DA2D9AB54495B702FA22670307134">
    <w:name w:val="8566DA2D9AB54495B702FA226703071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4">
    <w:name w:val="BDDC069BA3024E769263A4001CE4E1C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4">
    <w:name w:val="F2A16D29749048C996449A3D6156FFD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4">
    <w:name w:val="43E6293E998E4BDCAE9CDFDB20F2EEE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4">
    <w:name w:val="A2177277861D4AE9B1B8390FBDC4B55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4">
    <w:name w:val="EB65925C70664BDFA380F63D15289A7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4">
    <w:name w:val="BEDC871DFBBC4000A8881A6920C855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4">
    <w:name w:val="B67AA64543E343A7ABF3E6E5DA3D32F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4">
    <w:name w:val="4B1560884A5449A996ACE21A9DCE7307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4">
    <w:name w:val="4B0CBE0E03764947B61C5A2A321458C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4">
    <w:name w:val="E23B017733694EE09B9408AE5B3AA0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4">
    <w:name w:val="81E6FC4FD7E84C7C81129B4D51B6AF8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4">
    <w:name w:val="692613C4D53440EB9D5FF6454DA86A8D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4">
    <w:name w:val="234C26C179314EEC94544F8F6F28541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4">
    <w:name w:val="313CF009CB65419AA187039382D74B7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4">
    <w:name w:val="A4A9BA66B18B45E9A4FA22CBA386308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4">
    <w:name w:val="0D34438B47554F6CB8FD5D816C88C9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4">
    <w:name w:val="7F3BD48A20E84B799015996A49183F1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4">
    <w:name w:val="BAA2C42A5EA4494AAFDBFD2C89E5635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4">
    <w:name w:val="A2EA6EFB26AC4DA193DD5934CE28AB9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4">
    <w:name w:val="3EA4A42D617F4810BE0EB6CA6ABA6D0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3">
    <w:name w:val="C60A01D8EC7F4E93AAD5A286ABB1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3">
    <w:name w:val="FBF4EBE070BF47E288101E6A7EC80F94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3">
    <w:name w:val="A5B6760DA3984025A664B948278BC5A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3">
    <w:name w:val="53E69EDD237F4E1D873C44757039139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3">
    <w:name w:val="D0CB1D1F56FA46FD9C72E3AF0B3895D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3">
    <w:name w:val="EFACBFF56811489D88EB146EAC44EB1F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3">
    <w:name w:val="D13E2F0694CA4BB6BDF442A032A0A20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3">
    <w:name w:val="F62729FC9082441AA7AA2CC857032AE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3">
    <w:name w:val="2E6D46F4859B4E3DA6892433761E610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3">
    <w:name w:val="F784225E05CE441194C98A12D07DD35B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3">
    <w:name w:val="6B42696D8C18482DAE3175BABE90D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3">
    <w:name w:val="D1211BABC3EC4930835634AC4D26CC8C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3">
    <w:name w:val="D33151DCEDC84DE1A50BD47F3490891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3">
    <w:name w:val="8FB1FF1A0C834B78910D27737C2A518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3">
    <w:name w:val="562AAEA1EA514F8CAE8E6A5D24F22D3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3">
    <w:name w:val="B3BDB3E8E90347C082016740BDBB3063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3">
    <w:name w:val="880DDAA86BB64DA199B7B214AEFBC540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3">
    <w:name w:val="6126BAFAF76B4939B2F69179775AAA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3">
    <w:name w:val="0E0F485B420145D4A78F816B93BCB6D2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1">
    <w:name w:val="B4B7B5A279AA49708E75F2D031B5DB9E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1">
    <w:name w:val="C8B5BCE81E8448A6BE59EC2D2DB5E2B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1">
    <w:name w:val="C439464FB33D4D2A8BFE3A81006D7A51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1">
    <w:name w:val="3AC7413C06BD481B94C9FC85E585E4B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1">
    <w:name w:val="BB18DAABDF9B498A88E9FD4CD12375B5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1">
    <w:name w:val="FC20498A6DDA420EA185637791BEAB8A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1">
    <w:name w:val="5B94ECBA9B9B4FD08D7609349553E78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">
    <w:name w:val="D73C3B8E398A4E598813FBF5826D6BC9"/>
    <w:rsid w:val="002E6391"/>
  </w:style>
  <w:style w:type="paragraph" w:customStyle="1" w:styleId="2A54338D976C4B1DAF29AA94BFD3C8D7">
    <w:name w:val="2A54338D976C4B1DAF29AA94BFD3C8D7"/>
    <w:rsid w:val="002E6391"/>
  </w:style>
  <w:style w:type="paragraph" w:customStyle="1" w:styleId="96E24A80125D4AB3A67FA8E0876C6367">
    <w:name w:val="96E24A80125D4AB3A67FA8E0876C6367"/>
    <w:rsid w:val="002E6391"/>
  </w:style>
  <w:style w:type="paragraph" w:customStyle="1" w:styleId="8566DA2D9AB54495B702FA22670307135">
    <w:name w:val="8566DA2D9AB54495B702FA226703071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5">
    <w:name w:val="BDDC069BA3024E769263A4001CE4E1C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5">
    <w:name w:val="F2A16D29749048C996449A3D6156FFD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5">
    <w:name w:val="43E6293E998E4BDCAE9CDFDB20F2EEE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5">
    <w:name w:val="A2177277861D4AE9B1B8390FBDC4B55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5">
    <w:name w:val="EB65925C70664BDFA380F63D15289A7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5">
    <w:name w:val="BEDC871DFBBC4000A8881A6920C855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5">
    <w:name w:val="B67AA64543E343A7ABF3E6E5DA3D32F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5">
    <w:name w:val="4B1560884A5449A996ACE21A9DCE7307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5">
    <w:name w:val="4B0CBE0E03764947B61C5A2A321458C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5">
    <w:name w:val="E23B017733694EE09B9408AE5B3AA0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5">
    <w:name w:val="81E6FC4FD7E84C7C81129B4D51B6AF8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5">
    <w:name w:val="692613C4D53440EB9D5FF6454DA86A8D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5">
    <w:name w:val="234C26C179314EEC94544F8F6F28541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5">
    <w:name w:val="313CF009CB65419AA187039382D74B7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5">
    <w:name w:val="A4A9BA66B18B45E9A4FA22CBA386308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5">
    <w:name w:val="0D34438B47554F6CB8FD5D816C88C9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5">
    <w:name w:val="7F3BD48A20E84B799015996A49183F1A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5">
    <w:name w:val="BAA2C42A5EA4494AAFDBFD2C89E5635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5">
    <w:name w:val="A2EA6EFB26AC4DA193DD5934CE28AB9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5">
    <w:name w:val="3EA4A42D617F4810BE0EB6CA6ABA6D0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4">
    <w:name w:val="C60A01D8EC7F4E93AAD5A286ABB1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4">
    <w:name w:val="FBF4EBE070BF47E288101E6A7EC80F94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4">
    <w:name w:val="A5B6760DA3984025A664B948278BC5A9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4">
    <w:name w:val="53E69EDD237F4E1D873C44757039139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4">
    <w:name w:val="D0CB1D1F56FA46FD9C72E3AF0B3895D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4">
    <w:name w:val="EFACBFF56811489D88EB146EAC44EB1F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4">
    <w:name w:val="D13E2F0694CA4BB6BDF442A032A0A20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4">
    <w:name w:val="F62729FC9082441AA7AA2CC857032AE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4">
    <w:name w:val="2E6D46F4859B4E3DA6892433761E610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4">
    <w:name w:val="F784225E05CE441194C98A12D07DD35B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4">
    <w:name w:val="6B42696D8C18482DAE3175BABE90D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4">
    <w:name w:val="D1211BABC3EC4930835634AC4D26CC8C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4">
    <w:name w:val="D33151DCEDC84DE1A50BD47F3490891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4">
    <w:name w:val="8FB1FF1A0C834B78910D27737C2A518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4">
    <w:name w:val="562AAEA1EA514F8CAE8E6A5D24F22D3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4">
    <w:name w:val="B3BDB3E8E90347C082016740BDBB3063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4">
    <w:name w:val="880DDAA86BB64DA199B7B214AEFBC540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4">
    <w:name w:val="6126BAFAF76B4939B2F69179775AAA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4">
    <w:name w:val="0E0F485B420145D4A78F816B93BCB6D2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2">
    <w:name w:val="B4B7B5A279AA49708E75F2D031B5DB9E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2">
    <w:name w:val="C8B5BCE81E8448A6BE59EC2D2DB5E2B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2">
    <w:name w:val="C439464FB33D4D2A8BFE3A81006D7A51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2">
    <w:name w:val="3AC7413C06BD481B94C9FC85E585E4B8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2">
    <w:name w:val="BB18DAABDF9B498A88E9FD4CD12375B5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2">
    <w:name w:val="FC20498A6DDA420EA185637791BEAB8A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2">
    <w:name w:val="5B94ECBA9B9B4FD08D7609349553E786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1">
    <w:name w:val="D73C3B8E398A4E598813FBF5826D6BC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1">
    <w:name w:val="2A54338D976C4B1DAF29AA94BFD3C8D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1">
    <w:name w:val="96E24A80125D4AB3A67FA8E0876C6367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">
    <w:name w:val="8FE6DC6A848B4362B5ED1CD9C7C2CF82"/>
    <w:rsid w:val="002E6391"/>
  </w:style>
  <w:style w:type="paragraph" w:customStyle="1" w:styleId="E48143389AA54C90906652913F31E80A">
    <w:name w:val="E48143389AA54C90906652913F31E80A"/>
    <w:rsid w:val="002E6391"/>
  </w:style>
  <w:style w:type="paragraph" w:customStyle="1" w:styleId="E8167DA0D64D49538E78769897D6DEF4">
    <w:name w:val="E8167DA0D64D49538E78769897D6DEF4"/>
    <w:rsid w:val="002E6391"/>
  </w:style>
  <w:style w:type="paragraph" w:customStyle="1" w:styleId="8566DA2D9AB54495B702FA22670307136">
    <w:name w:val="8566DA2D9AB54495B702FA226703071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6">
    <w:name w:val="BDDC069BA3024E769263A4001CE4E1C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6">
    <w:name w:val="F2A16D29749048C996449A3D6156FFD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6">
    <w:name w:val="43E6293E998E4BDCAE9CDFDB20F2EEE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6">
    <w:name w:val="A2177277861D4AE9B1B8390FBDC4B55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6">
    <w:name w:val="EB65925C70664BDFA380F63D15289A7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6">
    <w:name w:val="BEDC871DFBBC4000A8881A6920C855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6">
    <w:name w:val="B67AA64543E343A7ABF3E6E5DA3D32F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6">
    <w:name w:val="4B1560884A5449A996ACE21A9DCE7307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6">
    <w:name w:val="4B0CBE0E03764947B61C5A2A321458C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6">
    <w:name w:val="E23B017733694EE09B9408AE5B3AA0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6">
    <w:name w:val="81E6FC4FD7E84C7C81129B4D51B6AF8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6">
    <w:name w:val="692613C4D53440EB9D5FF6454DA86A8D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6">
    <w:name w:val="234C26C179314EEC94544F8F6F28541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6">
    <w:name w:val="313CF009CB65419AA187039382D74B7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6">
    <w:name w:val="A4A9BA66B18B45E9A4FA22CBA386308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6">
    <w:name w:val="0D34438B47554F6CB8FD5D816C88C9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6">
    <w:name w:val="7F3BD48A20E84B799015996A49183F1A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6">
    <w:name w:val="BAA2C42A5EA4494AAFDBFD2C89E5635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6">
    <w:name w:val="A2EA6EFB26AC4DA193DD5934CE28AB9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6">
    <w:name w:val="3EA4A42D617F4810BE0EB6CA6ABA6D0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5">
    <w:name w:val="C60A01D8EC7F4E93AAD5A286ABB1E7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5">
    <w:name w:val="FBF4EBE070BF47E288101E6A7EC80F94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5">
    <w:name w:val="A5B6760DA3984025A664B948278BC5A9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5">
    <w:name w:val="53E69EDD237F4E1D873C447570391398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5">
    <w:name w:val="D0CB1D1F56FA46FD9C72E3AF0B3895D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5">
    <w:name w:val="EFACBFF56811489D88EB146EAC44EB1F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5">
    <w:name w:val="D13E2F0694CA4BB6BDF442A032A0A205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5">
    <w:name w:val="F62729FC9082441AA7AA2CC857032AE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5">
    <w:name w:val="2E6D46F4859B4E3DA6892433761E610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5">
    <w:name w:val="F784225E05CE441194C98A12D07DD35B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5">
    <w:name w:val="6B42696D8C18482DAE3175BABE90D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5">
    <w:name w:val="D1211BABC3EC4930835634AC4D26CC8C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5">
    <w:name w:val="D33151DCEDC84DE1A50BD47F3490891E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5">
    <w:name w:val="8FB1FF1A0C834B78910D27737C2A5181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5">
    <w:name w:val="562AAEA1EA514F8CAE8E6A5D24F22D3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5">
    <w:name w:val="B3BDB3E8E90347C082016740BDBB3063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5">
    <w:name w:val="880DDAA86BB64DA199B7B214AEFBC540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5">
    <w:name w:val="6126BAFAF76B4939B2F69179775AAA86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5">
    <w:name w:val="0E0F485B420145D4A78F816B93BCB6D25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3">
    <w:name w:val="B4B7B5A279AA49708E75F2D031B5DB9E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3">
    <w:name w:val="C8B5BCE81E8448A6BE59EC2D2DB5E2B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3">
    <w:name w:val="C439464FB33D4D2A8BFE3A81006D7A51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3">
    <w:name w:val="3AC7413C06BD481B94C9FC85E585E4B8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3">
    <w:name w:val="BB18DAABDF9B498A88E9FD4CD12375B5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3">
    <w:name w:val="FC20498A6DDA420EA185637791BEAB8A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3">
    <w:name w:val="5B94ECBA9B9B4FD08D7609349553E786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2">
    <w:name w:val="D73C3B8E398A4E598813FBF5826D6BC9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2">
    <w:name w:val="2A54338D976C4B1DAF29AA94BFD3C8D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2">
    <w:name w:val="96E24A80125D4AB3A67FA8E0876C63672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1">
    <w:name w:val="8FE6DC6A848B4362B5ED1CD9C7C2CF82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1">
    <w:name w:val="E8167DA0D64D49538E78769897D6DEF4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1">
    <w:name w:val="E48143389AA54C90906652913F31E80A1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5684FC42FE22447184EA45AE31AB7E73">
    <w:name w:val="5684FC42FE22447184EA45AE31AB7E73"/>
    <w:rsid w:val="002E6391"/>
  </w:style>
  <w:style w:type="paragraph" w:customStyle="1" w:styleId="0131385349924249BBCDBEA798ED7B88">
    <w:name w:val="0131385349924249BBCDBEA798ED7B88"/>
    <w:rsid w:val="002E6391"/>
  </w:style>
  <w:style w:type="paragraph" w:customStyle="1" w:styleId="CFA598BA131C4E379A48F8DE185DFE29">
    <w:name w:val="CFA598BA131C4E379A48F8DE185DFE29"/>
    <w:rsid w:val="002E6391"/>
  </w:style>
  <w:style w:type="paragraph" w:customStyle="1" w:styleId="07AC944F79414D5183533A847E173A56">
    <w:name w:val="07AC944F79414D5183533A847E173A56"/>
    <w:rsid w:val="002E6391"/>
  </w:style>
  <w:style w:type="paragraph" w:customStyle="1" w:styleId="61BA92F283A948BE886CCE3C0F62E45B">
    <w:name w:val="61BA92F283A948BE886CCE3C0F62E45B"/>
    <w:rsid w:val="002E6391"/>
  </w:style>
  <w:style w:type="paragraph" w:customStyle="1" w:styleId="A944F6305FCB4169A0AF27755F0870E4">
    <w:name w:val="A944F6305FCB4169A0AF27755F0870E4"/>
    <w:rsid w:val="002E6391"/>
  </w:style>
  <w:style w:type="paragraph" w:customStyle="1" w:styleId="8566DA2D9AB54495B702FA22670307137">
    <w:name w:val="8566DA2D9AB54495B702FA226703071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7">
    <w:name w:val="BDDC069BA3024E769263A4001CE4E1C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7">
    <w:name w:val="F2A16D29749048C996449A3D6156FFD4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6293E998E4BDCAE9CDFDB20F2EEED7">
    <w:name w:val="43E6293E998E4BDCAE9CDFDB20F2EEE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77277861D4AE9B1B8390FBDC4B5567">
    <w:name w:val="A2177277861D4AE9B1B8390FBDC4B556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7">
    <w:name w:val="EB65925C70664BDFA380F63D15289A7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7">
    <w:name w:val="BEDC871DFBBC4000A8881A6920C855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7">
    <w:name w:val="B67AA64543E343A7ABF3E6E5DA3D32F1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7">
    <w:name w:val="4B1560884A5449A996ACE21A9DCE7307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7">
    <w:name w:val="4B0CBE0E03764947B61C5A2A321458C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7">
    <w:name w:val="E23B017733694EE09B9408AE5B3AA0A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7">
    <w:name w:val="81E6FC4FD7E84C7C81129B4D51B6AF8F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7">
    <w:name w:val="692613C4D53440EB9D5FF6454DA86A8D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7">
    <w:name w:val="234C26C179314EEC94544F8F6F285410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7">
    <w:name w:val="313CF009CB65419AA187039382D74B7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7">
    <w:name w:val="A4A9BA66B18B45E9A4FA22CBA3863089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7">
    <w:name w:val="0D34438B47554F6CB8FD5D816C88C98C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7">
    <w:name w:val="7F3BD48A20E84B799015996A49183F1A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7">
    <w:name w:val="BAA2C42A5EA4494AAFDBFD2C89E56358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7">
    <w:name w:val="A2EA6EFB26AC4DA193DD5934CE28AB95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7">
    <w:name w:val="3EA4A42D617F4810BE0EB6CA6ABA6D037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6">
    <w:name w:val="C60A01D8EC7F4E93AAD5A286ABB1E7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6">
    <w:name w:val="FBF4EBE070BF47E288101E6A7EC80F94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760DA3984025A664B948278BC5A96">
    <w:name w:val="A5B6760DA3984025A664B948278BC5A9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6">
    <w:name w:val="53E69EDD237F4E1D873C447570391398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6">
    <w:name w:val="D0CB1D1F56FA46FD9C72E3AF0B3895D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6">
    <w:name w:val="EFACBFF56811489D88EB146EAC44EB1F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6">
    <w:name w:val="D13E2F0694CA4BB6BDF442A032A0A205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6">
    <w:name w:val="F62729FC9082441AA7AA2CC857032AE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6">
    <w:name w:val="2E6D46F4859B4E3DA6892433761E610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6">
    <w:name w:val="F784225E05CE441194C98A12D07DD35B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6">
    <w:name w:val="6B42696D8C18482DAE3175BABE90D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6">
    <w:name w:val="D1211BABC3EC4930835634AC4D26CC8C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6">
    <w:name w:val="D33151DCEDC84DE1A50BD47F3490891E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6">
    <w:name w:val="8FB1FF1A0C834B78910D27737C2A5181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6">
    <w:name w:val="562AAEA1EA514F8CAE8E6A5D24F22D3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6">
    <w:name w:val="B3BDB3E8E90347C082016740BDBB3063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6">
    <w:name w:val="880DDAA86BB64DA199B7B214AEFBC540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6">
    <w:name w:val="6126BAFAF76B4939B2F69179775AAA86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6">
    <w:name w:val="0E0F485B420145D4A78F816B93BCB6D26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4">
    <w:name w:val="B4B7B5A279AA49708E75F2D031B5DB9E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4">
    <w:name w:val="C8B5BCE81E8448A6BE59EC2D2DB5E2B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4">
    <w:name w:val="C439464FB33D4D2A8BFE3A81006D7A51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4">
    <w:name w:val="3AC7413C06BD481B94C9FC85E585E4B8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4">
    <w:name w:val="BB18DAABDF9B498A88E9FD4CD12375B5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4">
    <w:name w:val="FC20498A6DDA420EA185637791BEAB8A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4">
    <w:name w:val="5B94ECBA9B9B4FD08D7609349553E7864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3">
    <w:name w:val="D73C3B8E398A4E598813FBF5826D6BC9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3">
    <w:name w:val="2A54338D976C4B1DAF29AA94BFD3C8D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3">
    <w:name w:val="96E24A80125D4AB3A67FA8E0876C63673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1">
    <w:name w:val="5684FC42FE22447184EA45AE31AB7E73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1">
    <w:name w:val="0131385349924249BBCDBEA798ED7B88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1">
    <w:name w:val="CFA598BA131C4E379A48F8DE185DFE29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2">
    <w:name w:val="8FE6DC6A848B4362B5ED1CD9C7C2CF82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2">
    <w:name w:val="E8167DA0D64D49538E78769897D6DEF4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2">
    <w:name w:val="E48143389AA54C90906652913F31E80A2"/>
    <w:rsid w:val="002E639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1">
    <w:name w:val="07AC944F79414D5183533A847E173A56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1">
    <w:name w:val="61BA92F283A948BE886CCE3C0F62E45B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1">
    <w:name w:val="A944F6305FCB4169A0AF27755F0870E41"/>
    <w:rsid w:val="002E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">
    <w:name w:val="AA60BC336CD44716B3C5DB00DEF8C2A8"/>
    <w:rsid w:val="00DB485C"/>
    <w:pPr>
      <w:spacing w:after="160" w:line="259" w:lineRule="auto"/>
    </w:pPr>
  </w:style>
  <w:style w:type="paragraph" w:customStyle="1" w:styleId="1E9677112861437B9556FA84F39BD282">
    <w:name w:val="1E9677112861437B9556FA84F39BD282"/>
    <w:rsid w:val="00DB485C"/>
    <w:pPr>
      <w:spacing w:after="160" w:line="259" w:lineRule="auto"/>
    </w:pPr>
  </w:style>
  <w:style w:type="paragraph" w:customStyle="1" w:styleId="8566DA2D9AB54495B702FA22670307138">
    <w:name w:val="8566DA2D9AB54495B702FA226703071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8">
    <w:name w:val="BDDC069BA3024E769263A4001CE4E1C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8">
    <w:name w:val="F2A16D29749048C996449A3D6156FFD4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8">
    <w:name w:val="EB65925C70664BDFA380F63D15289A7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8">
    <w:name w:val="BEDC871DFBBC4000A8881A6920C8559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8">
    <w:name w:val="B67AA64543E343A7ABF3E6E5DA3D32F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8">
    <w:name w:val="4B1560884A5449A996ACE21A9DCE730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8">
    <w:name w:val="4B0CBE0E03764947B61C5A2A321458C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8">
    <w:name w:val="E23B017733694EE09B9408AE5B3AA0A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8">
    <w:name w:val="81E6FC4FD7E84C7C81129B4D51B6AF8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8">
    <w:name w:val="692613C4D53440EB9D5FF6454DA86A8D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8">
    <w:name w:val="234C26C179314EEC94544F8F6F28541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8">
    <w:name w:val="313CF009CB65419AA187039382D74B7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8">
    <w:name w:val="A4A9BA66B18B45E9A4FA22CBA386308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8">
    <w:name w:val="0D34438B47554F6CB8FD5D816C88C98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8">
    <w:name w:val="7F3BD48A20E84B799015996A49183F1A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8">
    <w:name w:val="BAA2C42A5EA4494AAFDBFD2C89E5635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8">
    <w:name w:val="A2EA6EFB26AC4DA193DD5934CE28AB9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8">
    <w:name w:val="3EA4A42D617F4810BE0EB6CA6ABA6D0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1">
    <w:name w:val="AA60BC336CD44716B3C5DB00DEF8C2A8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1">
    <w:name w:val="1E9677112861437B9556FA84F39BD282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7">
    <w:name w:val="C60A01D8EC7F4E93AAD5A286ABB1E7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7">
    <w:name w:val="FBF4EBE070BF47E288101E6A7EC80F94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7">
    <w:name w:val="53E69EDD237F4E1D873C447570391398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7">
    <w:name w:val="D0CB1D1F56FA46FD9C72E3AF0B3895DF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7">
    <w:name w:val="EFACBFF56811489D88EB146EAC44EB1F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7">
    <w:name w:val="D13E2F0694CA4BB6BDF442A032A0A205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7">
    <w:name w:val="F62729FC9082441AA7AA2CC857032AEB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7">
    <w:name w:val="2E6D46F4859B4E3DA6892433761E6100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7">
    <w:name w:val="F784225E05CE441194C98A12D07DD35B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7">
    <w:name w:val="6B42696D8C18482DAE3175BABE90DA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7">
    <w:name w:val="D1211BABC3EC4930835634AC4D26CC8C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7">
    <w:name w:val="D33151DCEDC84DE1A50BD47F3490891E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7">
    <w:name w:val="8FB1FF1A0C834B78910D27737C2A518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7">
    <w:name w:val="562AAEA1EA514F8CAE8E6A5D24F22D32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7">
    <w:name w:val="B3BDB3E8E90347C082016740BDBB3063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7">
    <w:name w:val="880DDAA86BB64DA199B7B214AEFBC540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7">
    <w:name w:val="6126BAFAF76B4939B2F69179775AAA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7">
    <w:name w:val="0E0F485B420145D4A78F816B93BCB6D2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5">
    <w:name w:val="B4B7B5A279AA49708E75F2D031B5DB9E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5">
    <w:name w:val="C8B5BCE81E8448A6BE59EC2D2DB5E2B1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5">
    <w:name w:val="C439464FB33D4D2A8BFE3A81006D7A51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5">
    <w:name w:val="3AC7413C06BD481B94C9FC85E585E4B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5">
    <w:name w:val="BB18DAABDF9B498A88E9FD4CD12375B5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5">
    <w:name w:val="FC20498A6DDA420EA185637791BEAB8A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5">
    <w:name w:val="5B94ECBA9B9B4FD08D7609349553E786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4">
    <w:name w:val="D73C3B8E398A4E598813FBF5826D6BC9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4">
    <w:name w:val="2A54338D976C4B1DAF29AA94BFD3C8D7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4">
    <w:name w:val="96E24A80125D4AB3A67FA8E0876C6367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2">
    <w:name w:val="5684FC42FE22447184EA45AE31AB7E73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2">
    <w:name w:val="0131385349924249BBCDBEA798ED7B88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2">
    <w:name w:val="CFA598BA131C4E379A48F8DE185DFE29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3">
    <w:name w:val="8FE6DC6A848B4362B5ED1CD9C7C2CF82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3">
    <w:name w:val="E8167DA0D64D49538E78769897D6DEF4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3">
    <w:name w:val="E48143389AA54C90906652913F31E80A3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2">
    <w:name w:val="07AC944F79414D5183533A847E173A56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2">
    <w:name w:val="61BA92F283A948BE886CCE3C0F62E45B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2">
    <w:name w:val="A944F6305FCB4169A0AF27755F0870E4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9">
    <w:name w:val="8566DA2D9AB54495B702FA226703071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9">
    <w:name w:val="BDDC069BA3024E769263A4001CE4E1C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9">
    <w:name w:val="F2A16D29749048C996449A3D6156FFD4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9">
    <w:name w:val="EB65925C70664BDFA380F63D15289A7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9">
    <w:name w:val="BEDC871DFBBC4000A8881A6920C8559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9">
    <w:name w:val="B67AA64543E343A7ABF3E6E5DA3D32F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9">
    <w:name w:val="4B1560884A5449A996ACE21A9DCE7307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9">
    <w:name w:val="4B0CBE0E03764947B61C5A2A321458C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9">
    <w:name w:val="E23B017733694EE09B9408AE5B3AA0A9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9">
    <w:name w:val="81E6FC4FD7E84C7C81129B4D51B6AF8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9">
    <w:name w:val="692613C4D53440EB9D5FF6454DA86A8D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9">
    <w:name w:val="234C26C179314EEC94544F8F6F28541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9">
    <w:name w:val="313CF009CB65419AA187039382D74B7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9">
    <w:name w:val="A4A9BA66B18B45E9A4FA22CBA3863089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9">
    <w:name w:val="0D34438B47554F6CB8FD5D816C88C98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9">
    <w:name w:val="7F3BD48A20E84B799015996A49183F1A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9">
    <w:name w:val="BAA2C42A5EA4494AAFDBFD2C89E5635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9">
    <w:name w:val="A2EA6EFB26AC4DA193DD5934CE28AB9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9">
    <w:name w:val="3EA4A42D617F4810BE0EB6CA6ABA6D0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2">
    <w:name w:val="AA60BC336CD44716B3C5DB00DEF8C2A8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2">
    <w:name w:val="1E9677112861437B9556FA84F39BD282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8">
    <w:name w:val="C60A01D8EC7F4E93AAD5A286ABB1E7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8">
    <w:name w:val="FBF4EBE070BF47E288101E6A7EC80F94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8">
    <w:name w:val="53E69EDD237F4E1D873C44757039139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8">
    <w:name w:val="D0CB1D1F56FA46FD9C72E3AF0B3895D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8">
    <w:name w:val="EFACBFF56811489D88EB146EAC44EB1F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8">
    <w:name w:val="D13E2F0694CA4BB6BDF442A032A0A20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8">
    <w:name w:val="F62729FC9082441AA7AA2CC857032AEB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8">
    <w:name w:val="2E6D46F4859B4E3DA6892433761E610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8">
    <w:name w:val="F784225E05CE441194C98A12D07DD35B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8">
    <w:name w:val="6B42696D8C18482DAE3175BABE90DA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8">
    <w:name w:val="D1211BABC3EC4930835634AC4D26CC8C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8">
    <w:name w:val="D33151DCEDC84DE1A50BD47F3490891E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8">
    <w:name w:val="8FB1FF1A0C834B78910D27737C2A518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8">
    <w:name w:val="562AAEA1EA514F8CAE8E6A5D24F22D32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8">
    <w:name w:val="B3BDB3E8E90347C082016740BDBB3063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8">
    <w:name w:val="880DDAA86BB64DA199B7B214AEFBC540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8">
    <w:name w:val="6126BAFAF76B4939B2F69179775AAA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8">
    <w:name w:val="0E0F485B420145D4A78F816B93BCB6D2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6">
    <w:name w:val="B4B7B5A279AA49708E75F2D031B5DB9E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6">
    <w:name w:val="C8B5BCE81E8448A6BE59EC2D2DB5E2B1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6">
    <w:name w:val="C439464FB33D4D2A8BFE3A81006D7A51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6">
    <w:name w:val="3AC7413C06BD481B94C9FC85E585E4B8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6">
    <w:name w:val="BB18DAABDF9B498A88E9FD4CD12375B5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6">
    <w:name w:val="FC20498A6DDA420EA185637791BEAB8A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6">
    <w:name w:val="5B94ECBA9B9B4FD08D7609349553E786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5">
    <w:name w:val="D73C3B8E398A4E598813FBF5826D6BC9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5">
    <w:name w:val="2A54338D976C4B1DAF29AA94BFD3C8D7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5">
    <w:name w:val="96E24A80125D4AB3A67FA8E0876C6367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3">
    <w:name w:val="5684FC42FE22447184EA45AE31AB7E73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3">
    <w:name w:val="0131385349924249BBCDBEA798ED7B88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3">
    <w:name w:val="CFA598BA131C4E379A48F8DE185DFE29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4">
    <w:name w:val="8FE6DC6A848B4362B5ED1CD9C7C2CF82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4">
    <w:name w:val="E8167DA0D64D49538E78769897D6DEF4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4">
    <w:name w:val="E48143389AA54C90906652913F31E80A4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3">
    <w:name w:val="07AC944F79414D5183533A847E173A56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3">
    <w:name w:val="61BA92F283A948BE886CCE3C0F62E45B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3">
    <w:name w:val="A944F6305FCB4169A0AF27755F0870E4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0">
    <w:name w:val="8566DA2D9AB54495B702FA226703071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0">
    <w:name w:val="BDDC069BA3024E769263A4001CE4E1C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0">
    <w:name w:val="F2A16D29749048C996449A3D6156FFD4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0">
    <w:name w:val="EB65925C70664BDFA380F63D15289A7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0">
    <w:name w:val="BEDC871DFBBC4000A8881A6920C8559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0">
    <w:name w:val="B67AA64543E343A7ABF3E6E5DA3D32F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0">
    <w:name w:val="4B1560884A5449A996ACE21A9DCE7307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0">
    <w:name w:val="4B0CBE0E03764947B61C5A2A321458C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0">
    <w:name w:val="E23B017733694EE09B9408AE5B3AA0A9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0">
    <w:name w:val="81E6FC4FD7E84C7C81129B4D51B6AF8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0">
    <w:name w:val="692613C4D53440EB9D5FF6454DA86A8D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0">
    <w:name w:val="234C26C179314EEC94544F8F6F28541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0">
    <w:name w:val="313CF009CB65419AA187039382D74B7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0">
    <w:name w:val="A4A9BA66B18B45E9A4FA22CBA3863089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0">
    <w:name w:val="0D34438B47554F6CB8FD5D816C88C98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0">
    <w:name w:val="7F3BD48A20E84B799015996A49183F1A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0">
    <w:name w:val="BAA2C42A5EA4494AAFDBFD2C89E5635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0">
    <w:name w:val="A2EA6EFB26AC4DA193DD5934CE28AB9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0">
    <w:name w:val="3EA4A42D617F4810BE0EB6CA6ABA6D0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3">
    <w:name w:val="AA60BC336CD44716B3C5DB00DEF8C2A8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3">
    <w:name w:val="1E9677112861437B9556FA84F39BD2823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9">
    <w:name w:val="C60A01D8EC7F4E93AAD5A286ABB1E7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9">
    <w:name w:val="FBF4EBE070BF47E288101E6A7EC80F94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9">
    <w:name w:val="53E69EDD237F4E1D873C44757039139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9">
    <w:name w:val="D0CB1D1F56FA46FD9C72E3AF0B3895D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9">
    <w:name w:val="EFACBFF56811489D88EB146EAC44EB1F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9">
    <w:name w:val="D13E2F0694CA4BB6BDF442A032A0A20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9">
    <w:name w:val="F62729FC9082441AA7AA2CC857032AEB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9">
    <w:name w:val="2E6D46F4859B4E3DA6892433761E610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9">
    <w:name w:val="F784225E05CE441194C98A12D07DD35B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9">
    <w:name w:val="6B42696D8C18482DAE3175BABE90DA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9">
    <w:name w:val="D1211BABC3EC4930835634AC4D26CC8C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9">
    <w:name w:val="D33151DCEDC84DE1A50BD47F3490891E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9">
    <w:name w:val="8FB1FF1A0C834B78910D27737C2A518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9">
    <w:name w:val="562AAEA1EA514F8CAE8E6A5D24F22D32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9">
    <w:name w:val="B3BDB3E8E90347C082016740BDBB3063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9">
    <w:name w:val="880DDAA86BB64DA199B7B214AEFBC540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9">
    <w:name w:val="6126BAFAF76B4939B2F69179775AAA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9">
    <w:name w:val="0E0F485B420145D4A78F816B93BCB6D2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7">
    <w:name w:val="B4B7B5A279AA49708E75F2D031B5DB9E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7">
    <w:name w:val="C8B5BCE81E8448A6BE59EC2D2DB5E2B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7">
    <w:name w:val="C439464FB33D4D2A8BFE3A81006D7A51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7">
    <w:name w:val="3AC7413C06BD481B94C9FC85E585E4B8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7">
    <w:name w:val="BB18DAABDF9B498A88E9FD4CD12375B5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7">
    <w:name w:val="FC20498A6DDA420EA185637791BEAB8A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7">
    <w:name w:val="5B94ECBA9B9B4FD08D7609349553E786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6">
    <w:name w:val="D73C3B8E398A4E598813FBF5826D6BC9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6">
    <w:name w:val="2A54338D976C4B1DAF29AA94BFD3C8D7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6">
    <w:name w:val="96E24A80125D4AB3A67FA8E0876C6367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4">
    <w:name w:val="5684FC42FE22447184EA45AE31AB7E73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4">
    <w:name w:val="0131385349924249BBCDBEA798ED7B88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4">
    <w:name w:val="CFA598BA131C4E379A48F8DE185DFE29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5">
    <w:name w:val="8FE6DC6A848B4362B5ED1CD9C7C2CF82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5">
    <w:name w:val="E8167DA0D64D49538E78769897D6DEF4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5">
    <w:name w:val="E48143389AA54C90906652913F31E80A5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4">
    <w:name w:val="07AC944F79414D5183533A847E173A56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4">
    <w:name w:val="61BA92F283A948BE886CCE3C0F62E45B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4">
    <w:name w:val="A944F6305FCB4169A0AF27755F0870E4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66DA2D9AB54495B702FA226703071311">
    <w:name w:val="8566DA2D9AB54495B702FA226703071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1">
    <w:name w:val="BDDC069BA3024E769263A4001CE4E1C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1">
    <w:name w:val="F2A16D29749048C996449A3D6156FFD4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1">
    <w:name w:val="EB65925C70664BDFA380F63D15289A7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1">
    <w:name w:val="BEDC871DFBBC4000A8881A6920C8559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1">
    <w:name w:val="B67AA64543E343A7ABF3E6E5DA3D32F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1">
    <w:name w:val="4B1560884A5449A996ACE21A9DCE7307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1">
    <w:name w:val="4B0CBE0E03764947B61C5A2A321458C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1">
    <w:name w:val="E23B017733694EE09B9408AE5B3AA0A9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1">
    <w:name w:val="81E6FC4FD7E84C7C81129B4D51B6AF8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1">
    <w:name w:val="692613C4D53440EB9D5FF6454DA86A8D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1">
    <w:name w:val="234C26C179314EEC94544F8F6F28541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1">
    <w:name w:val="313CF009CB65419AA187039382D74B7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1">
    <w:name w:val="A4A9BA66B18B45E9A4FA22CBA3863089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1">
    <w:name w:val="0D34438B47554F6CB8FD5D816C88C98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1">
    <w:name w:val="7F3BD48A20E84B799015996A49183F1A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1">
    <w:name w:val="BAA2C42A5EA4494AAFDBFD2C89E5635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1">
    <w:name w:val="A2EA6EFB26AC4DA193DD5934CE28AB9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1">
    <w:name w:val="3EA4A42D617F4810BE0EB6CA6ABA6D0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4">
    <w:name w:val="AA60BC336CD44716B3C5DB00DEF8C2A8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4">
    <w:name w:val="1E9677112861437B9556FA84F39BD2824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0">
    <w:name w:val="C60A01D8EC7F4E93AAD5A286ABB1E7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0">
    <w:name w:val="FBF4EBE070BF47E288101E6A7EC80F94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0">
    <w:name w:val="53E69EDD237F4E1D873C447570391398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0">
    <w:name w:val="D0CB1D1F56FA46FD9C72E3AF0B3895D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0">
    <w:name w:val="EFACBFF56811489D88EB146EAC44EB1F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0">
    <w:name w:val="D13E2F0694CA4BB6BDF442A032A0A205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0">
    <w:name w:val="F62729FC9082441AA7AA2CC857032AEB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0">
    <w:name w:val="2E6D46F4859B4E3DA6892433761E610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0">
    <w:name w:val="F784225E05CE441194C98A12D07DD35B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0">
    <w:name w:val="6B42696D8C18482DAE3175BABE90DA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0">
    <w:name w:val="D1211BABC3EC4930835634AC4D26CC8C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0">
    <w:name w:val="D33151DCEDC84DE1A50BD47F3490891E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0">
    <w:name w:val="8FB1FF1A0C834B78910D27737C2A5181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0">
    <w:name w:val="562AAEA1EA514F8CAE8E6A5D24F22D32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0">
    <w:name w:val="B3BDB3E8E90347C082016740BDBB3063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0">
    <w:name w:val="880DDAA86BB64DA199B7B214AEFBC540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0">
    <w:name w:val="6126BAFAF76B4939B2F69179775AAA86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0">
    <w:name w:val="0E0F485B420145D4A78F816B93BCB6D210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8">
    <w:name w:val="B4B7B5A279AA49708E75F2D031B5DB9E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8">
    <w:name w:val="C8B5BCE81E8448A6BE59EC2D2DB5E2B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8">
    <w:name w:val="C439464FB33D4D2A8BFE3A81006D7A51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8">
    <w:name w:val="3AC7413C06BD481B94C9FC85E585E4B8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8">
    <w:name w:val="BB18DAABDF9B498A88E9FD4CD12375B5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8">
    <w:name w:val="FC20498A6DDA420EA185637791BEAB8A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8">
    <w:name w:val="5B94ECBA9B9B4FD08D7609349553E786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7">
    <w:name w:val="D73C3B8E398A4E598813FBF5826D6BC9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7">
    <w:name w:val="2A54338D976C4B1DAF29AA94BFD3C8D7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7">
    <w:name w:val="96E24A80125D4AB3A67FA8E0876C63677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5">
    <w:name w:val="5684FC42FE22447184EA45AE31AB7E73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5">
    <w:name w:val="0131385349924249BBCDBEA798ED7B8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5">
    <w:name w:val="CFA598BA131C4E379A48F8DE185DFE29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6">
    <w:name w:val="8FE6DC6A848B4362B5ED1CD9C7C2CF82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6">
    <w:name w:val="E8167DA0D64D49538E78769897D6DEF4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6">
    <w:name w:val="E48143389AA54C90906652913F31E80A6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5">
    <w:name w:val="07AC944F79414D5183533A847E173A56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5">
    <w:name w:val="61BA92F283A948BE886CCE3C0F62E45B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5">
    <w:name w:val="A944F6305FCB4169A0AF27755F0870E4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BE89016145F0A014AF8E8019034B">
    <w:name w:val="3EC0BE89016145F0A014AF8E8019034B"/>
    <w:rsid w:val="00DB485C"/>
    <w:pPr>
      <w:spacing w:after="160" w:line="259" w:lineRule="auto"/>
    </w:pPr>
  </w:style>
  <w:style w:type="paragraph" w:customStyle="1" w:styleId="8566DA2D9AB54495B702FA226703071312">
    <w:name w:val="8566DA2D9AB54495B702FA226703071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C069BA3024E769263A4001CE4E1C312">
    <w:name w:val="BDDC069BA3024E769263A4001CE4E1C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16D29749048C996449A3D6156FFD412">
    <w:name w:val="F2A16D29749048C996449A3D6156FFD4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65925C70664BDFA380F63D15289A7112">
    <w:name w:val="EB65925C70664BDFA380F63D15289A71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C871DFBBC4000A8881A6920C8559512">
    <w:name w:val="BEDC871DFBBC4000A8881A6920C85595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7AA64543E343A7ABF3E6E5DA3D32F112">
    <w:name w:val="B67AA64543E343A7ABF3E6E5DA3D32F1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1560884A5449A996ACE21A9DCE730712">
    <w:name w:val="4B1560884A5449A996ACE21A9DCE7307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CBE0E03764947B61C5A2A321458CC12">
    <w:name w:val="4B0CBE0E03764947B61C5A2A321458CC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3B017733694EE09B9408AE5B3AA0A912">
    <w:name w:val="E23B017733694EE09B9408AE5B3AA0A9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6FC4FD7E84C7C81129B4D51B6AF8F12">
    <w:name w:val="81E6FC4FD7E84C7C81129B4D51B6AF8F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613C4D53440EB9D5FF6454DA86A8D12">
    <w:name w:val="692613C4D53440EB9D5FF6454DA86A8D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4C26C179314EEC94544F8F6F28541012">
    <w:name w:val="234C26C179314EEC94544F8F6F285410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CF009CB65419AA187039382D74B7812">
    <w:name w:val="313CF009CB65419AA187039382D74B78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A9BA66B18B45E9A4FA22CBA386308912">
    <w:name w:val="A4A9BA66B18B45E9A4FA22CBA3863089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4438B47554F6CB8FD5D816C88C98C12">
    <w:name w:val="0D34438B47554F6CB8FD5D816C88C98C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3BD48A20E84B799015996A49183F1A12">
    <w:name w:val="7F3BD48A20E84B799015996A49183F1A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A2C42A5EA4494AAFDBFD2C89E5635812">
    <w:name w:val="BAA2C42A5EA4494AAFDBFD2C89E56358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A6EFB26AC4DA193DD5934CE28AB9512">
    <w:name w:val="A2EA6EFB26AC4DA193DD5934CE28AB95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A4A42D617F4810BE0EB6CA6ABA6D0312">
    <w:name w:val="3EA4A42D617F4810BE0EB6CA6ABA6D0312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60BC336CD44716B3C5DB00DEF8C2A85">
    <w:name w:val="AA60BC336CD44716B3C5DB00DEF8C2A8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9677112861437B9556FA84F39BD2825">
    <w:name w:val="1E9677112861437B9556FA84F39BD2825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0A01D8EC7F4E93AAD5A286ABB1E78611">
    <w:name w:val="C60A01D8EC7F4E93AAD5A286ABB1E7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4EBE070BF47E288101E6A7EC80F9411">
    <w:name w:val="FBF4EBE070BF47E288101E6A7EC80F94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0BE89016145F0A014AF8E8019034B1">
    <w:name w:val="3EC0BE89016145F0A014AF8E8019034B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E69EDD237F4E1D873C44757039139811">
    <w:name w:val="53E69EDD237F4E1D873C447570391398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CB1D1F56FA46FD9C72E3AF0B3895DF11">
    <w:name w:val="D0CB1D1F56FA46FD9C72E3AF0B3895D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CBFF56811489D88EB146EAC44EB1F11">
    <w:name w:val="EFACBFF56811489D88EB146EAC44EB1F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3E2F0694CA4BB6BDF442A032A0A20511">
    <w:name w:val="D13E2F0694CA4BB6BDF442A032A0A205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729FC9082441AA7AA2CC857032AEB11">
    <w:name w:val="F62729FC9082441AA7AA2CC857032AEB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6D46F4859B4E3DA6892433761E610011">
    <w:name w:val="2E6D46F4859B4E3DA6892433761E610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84225E05CE441194C98A12D07DD35B11">
    <w:name w:val="F784225E05CE441194C98A12D07DD35B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2696D8C18482DAE3175BABE90DA8611">
    <w:name w:val="6B42696D8C18482DAE3175BABE90DA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211BABC3EC4930835634AC4D26CC8C11">
    <w:name w:val="D1211BABC3EC4930835634AC4D26CC8C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3151DCEDC84DE1A50BD47F3490891E11">
    <w:name w:val="D33151DCEDC84DE1A50BD47F3490891E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1FF1A0C834B78910D27737C2A518111">
    <w:name w:val="8FB1FF1A0C834B78910D27737C2A5181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AEA1EA514F8CAE8E6A5D24F22D3211">
    <w:name w:val="562AAEA1EA514F8CAE8E6A5D24F22D32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BDB3E8E90347C082016740BDBB306311">
    <w:name w:val="B3BDB3E8E90347C082016740BDBB3063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DDAA86BB64DA199B7B214AEFBC54011">
    <w:name w:val="880DDAA86BB64DA199B7B214AEFBC540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26BAFAF76B4939B2F69179775AAA8611">
    <w:name w:val="6126BAFAF76B4939B2F69179775AAA86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F485B420145D4A78F816B93BCB6D211">
    <w:name w:val="0E0F485B420145D4A78F816B93BCB6D211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7B5A279AA49708E75F2D031B5DB9E9">
    <w:name w:val="B4B7B5A279AA49708E75F2D031B5DB9E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BCE81E8448A6BE59EC2D2DB5E2B19">
    <w:name w:val="C8B5BCE81E8448A6BE59EC2D2DB5E2B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39464FB33D4D2A8BFE3A81006D7A519">
    <w:name w:val="C439464FB33D4D2A8BFE3A81006D7A51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C7413C06BD481B94C9FC85E585E4B89">
    <w:name w:val="3AC7413C06BD481B94C9FC85E585E4B8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18DAABDF9B498A88E9FD4CD12375B59">
    <w:name w:val="BB18DAABDF9B498A88E9FD4CD12375B5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20498A6DDA420EA185637791BEAB8A9">
    <w:name w:val="FC20498A6DDA420EA185637791BEAB8A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ECBA9B9B4FD08D7609349553E7869">
    <w:name w:val="5B94ECBA9B9B4FD08D7609349553E7869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3C3B8E398A4E598813FBF5826D6BC98">
    <w:name w:val="D73C3B8E398A4E598813FBF5826D6BC9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4338D976C4B1DAF29AA94BFD3C8D78">
    <w:name w:val="2A54338D976C4B1DAF29AA94BFD3C8D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24A80125D4AB3A67FA8E0876C63678">
    <w:name w:val="96E24A80125D4AB3A67FA8E0876C63678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4FC42FE22447184EA45AE31AB7E736">
    <w:name w:val="5684FC42FE22447184EA45AE31AB7E73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1385349924249BBCDBEA798ED7B886">
    <w:name w:val="0131385349924249BBCDBEA798ED7B88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598BA131C4E379A48F8DE185DFE296">
    <w:name w:val="CFA598BA131C4E379A48F8DE185DFE29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E6DC6A848B4362B5ED1CD9C7C2CF827">
    <w:name w:val="8FE6DC6A848B4362B5ED1CD9C7C2CF82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8167DA0D64D49538E78769897D6DEF47">
    <w:name w:val="E8167DA0D64D49538E78769897D6DEF4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E48143389AA54C90906652913F31E80A7">
    <w:name w:val="E48143389AA54C90906652913F31E80A7"/>
    <w:rsid w:val="00DB485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07AC944F79414D5183533A847E173A566">
    <w:name w:val="07AC944F79414D5183533A847E173A56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BA92F283A948BE886CCE3C0F62E45B6">
    <w:name w:val="61BA92F283A948BE886CCE3C0F62E45B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44F6305FCB4169A0AF27755F0870E46">
    <w:name w:val="A944F6305FCB4169A0AF27755F0870E46"/>
    <w:rsid w:val="00DB4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0123-4402-407A-8701-3A6A6785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timbre.dot</Template>
  <TotalTime>49</TotalTime>
  <Pages>5</Pages>
  <Words>501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UEMA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GETULIO JUNIOR</cp:lastModifiedBy>
  <cp:revision>40</cp:revision>
  <cp:lastPrinted>2010-07-29T18:20:00Z</cp:lastPrinted>
  <dcterms:created xsi:type="dcterms:W3CDTF">2013-07-11T21:08:00Z</dcterms:created>
  <dcterms:modified xsi:type="dcterms:W3CDTF">2014-06-09T17:01:00Z</dcterms:modified>
</cp:coreProperties>
</file>