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Default="001D1009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3F41FC">
        <w:rPr>
          <w:rFonts w:asciiTheme="minorHAnsi" w:hAnsiTheme="minorHAnsi"/>
          <w:b/>
          <w:color w:val="000000"/>
          <w:sz w:val="24"/>
          <w:szCs w:val="24"/>
        </w:rPr>
        <w:t xml:space="preserve">PROGRAMA INSTITUCIONAL DE BOLSAS DE INICIAÇÃO EM DESENVOLVIMENTO TECNOLÓGICO E INOVAÇÃO </w:t>
      </w:r>
      <w:r w:rsidR="00040446" w:rsidRPr="003F41FC">
        <w:rPr>
          <w:rFonts w:asciiTheme="minorHAnsi" w:hAnsiTheme="minorHAnsi"/>
          <w:b/>
          <w:sz w:val="24"/>
          <w:szCs w:val="24"/>
        </w:rPr>
        <w:t>–</w:t>
      </w:r>
      <w:r w:rsidR="00040446" w:rsidRPr="005321C2">
        <w:rPr>
          <w:rFonts w:asciiTheme="minorHAnsi" w:hAnsiTheme="minorHAnsi"/>
          <w:b/>
          <w:sz w:val="24"/>
          <w:szCs w:val="24"/>
        </w:rPr>
        <w:t xml:space="preserve"> </w:t>
      </w:r>
      <w:r w:rsidRPr="005321C2">
        <w:rPr>
          <w:rFonts w:asciiTheme="minorHAnsi" w:hAnsiTheme="minorHAnsi"/>
          <w:b/>
          <w:sz w:val="24"/>
          <w:szCs w:val="24"/>
        </w:rPr>
        <w:t>PIBITI</w:t>
      </w:r>
    </w:p>
    <w:p w:rsidR="00534CFA" w:rsidRPr="00713676" w:rsidRDefault="00534CFA" w:rsidP="00534CF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COTA 2014/ 2015</w:t>
      </w:r>
    </w:p>
    <w:p w:rsidR="00534CFA" w:rsidRPr="005321C2" w:rsidRDefault="00534CFA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BF415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.9pt;margin-top:11.5pt;width:474.3pt;height:0;z-index:251658240" o:connectortype="straight" strokecolor="#7f7f7f [1612]"/>
        </w:pict>
      </w:r>
    </w:p>
    <w:p w:rsidR="00040446" w:rsidRPr="00713676" w:rsidRDefault="00040446" w:rsidP="001D1009">
      <w:pPr>
        <w:tabs>
          <w:tab w:val="left" w:pos="6737"/>
        </w:tabs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  <w:r w:rsidR="001D1009">
        <w:rPr>
          <w:rFonts w:asciiTheme="minorHAnsi" w:hAnsiTheme="minorHAnsi"/>
          <w:b/>
          <w:sz w:val="24"/>
          <w:szCs w:val="24"/>
        </w:rPr>
        <w:tab/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 w:rsidR="0084535A" w:rsidRPr="009221A8">
            <w:rPr>
              <w:rStyle w:val="TextodoEspaoReservado"/>
              <w:sz w:val="24"/>
              <w:szCs w:val="24"/>
            </w:rPr>
            <w:t>bolsista.</w:t>
          </w:r>
          <w:proofErr w:type="gramEnd"/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 xml:space="preserve">Curso de </w:t>
          </w:r>
          <w:proofErr w:type="gramStart"/>
          <w:r w:rsidR="0084535A">
            <w:rPr>
              <w:rStyle w:val="TextodoEspaoReservado"/>
              <w:sz w:val="24"/>
              <w:szCs w:val="24"/>
            </w:rPr>
            <w:t>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 w:rsidR="002C0042">
            <w:rPr>
              <w:rStyle w:val="TextodoEspaoReservado"/>
              <w:sz w:val="24"/>
              <w:szCs w:val="24"/>
            </w:rPr>
            <w:t>Endereço.</w:t>
          </w:r>
          <w:proofErr w:type="gramEnd"/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 w:rsidR="00D17125">
            <w:rPr>
              <w:rStyle w:val="TextodoEspaoReservado"/>
              <w:sz w:val="24"/>
              <w:szCs w:val="24"/>
            </w:rPr>
            <w:t>e-mail.</w:t>
          </w:r>
          <w:proofErr w:type="gramEnd"/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F415E" w:rsidP="008D6007">
      <w:pPr>
        <w:jc w:val="both"/>
        <w:rPr>
          <w:rFonts w:asciiTheme="minorHAnsi" w:hAnsiTheme="minorHAnsi"/>
          <w:sz w:val="24"/>
          <w:szCs w:val="24"/>
        </w:rPr>
      </w:pPr>
      <w:r w:rsidRPr="00BF415E">
        <w:rPr>
          <w:rFonts w:asciiTheme="minorHAnsi" w:hAnsiTheme="minorHAnsi"/>
          <w:b/>
          <w:noProof/>
          <w:sz w:val="24"/>
          <w:szCs w:val="24"/>
        </w:rPr>
        <w:pict>
          <v:shape id="_x0000_s1030" type="#_x0000_t32" style="position:absolute;left:0;text-align:left;margin-left:-8.9pt;margin-top:11.7pt;width:474.3pt;height:0;z-index:251659264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713676">
        <w:rPr>
          <w:rFonts w:asciiTheme="minorHAnsi" w:hAnsiTheme="minorHAnsi"/>
          <w:b/>
          <w:sz w:val="24"/>
          <w:szCs w:val="24"/>
        </w:rPr>
        <w:t>2- IDENTIFICAÇÃO</w:t>
      </w:r>
      <w:proofErr w:type="gramEnd"/>
      <w:r w:rsidRPr="00713676">
        <w:rPr>
          <w:rFonts w:asciiTheme="minorHAnsi" w:hAnsiTheme="minorHAnsi"/>
          <w:b/>
          <w:sz w:val="24"/>
          <w:szCs w:val="24"/>
        </w:rPr>
        <w:t xml:space="preserve">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EC1E3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Endereço.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e-mail.</w:t>
          </w:r>
          <w:proofErr w:type="gramEnd"/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F415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_x0000_s1031" type="#_x0000_t32" style="position:absolute;left:0;text-align:left;margin-left:-10.9pt;margin-top:11.75pt;width:474.3pt;height:0;z-index:251660288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B83AED" w:rsidRDefault="00B83AE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3AED" w:rsidRDefault="00B83AE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3AED" w:rsidRDefault="00B83AE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3AED" w:rsidRDefault="00B83AE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3AED" w:rsidRDefault="00B83AE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3AED" w:rsidRDefault="00B83AE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3AED" w:rsidRDefault="00B83AE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3AED" w:rsidRDefault="00B83AE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3AED" w:rsidRDefault="00040446" w:rsidP="00B83AED">
      <w:pPr>
        <w:jc w:val="center"/>
        <w:rPr>
          <w:rStyle w:val="Estilo1"/>
          <w:b w:val="0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</w:t>
          </w:r>
          <w:proofErr w:type="gramStart"/>
          <w:r w:rsidR="004A1DD5">
            <w:rPr>
              <w:rStyle w:val="TextodoEspaoReservado"/>
              <w:sz w:val="24"/>
              <w:szCs w:val="24"/>
            </w:rPr>
            <w:t>..</w:t>
          </w:r>
          <w:proofErr w:type="gramEnd"/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B83AED" w:rsidRPr="009221A8">
            <w:rPr>
              <w:rStyle w:val="TextodoEspaoReservado"/>
              <w:sz w:val="24"/>
              <w:szCs w:val="24"/>
            </w:rPr>
            <w:t>ano</w:t>
          </w:r>
          <w:r w:rsidR="00B83AED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Default="00040446" w:rsidP="00B83AED">
      <w:pPr>
        <w:jc w:val="center"/>
        <w:rPr>
          <w:rFonts w:asciiTheme="minorHAnsi" w:hAnsiTheme="minorHAnsi"/>
          <w:sz w:val="24"/>
          <w:szCs w:val="24"/>
        </w:rPr>
      </w:pPr>
    </w:p>
    <w:p w:rsidR="00B83AED" w:rsidRPr="00713676" w:rsidRDefault="00B83AED" w:rsidP="00B83AED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B83AED" w:rsidRDefault="00B83AE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B83AED" w:rsidRPr="00713676" w:rsidRDefault="00B83AE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B83AED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B83AED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2 - </w:t>
      </w:r>
      <w:r w:rsidR="00040446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040446" w:rsidRPr="00713676" w:rsidRDefault="00B83AED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3 - </w:t>
      </w:r>
      <w:r w:rsidR="00040446" w:rsidRPr="00713676">
        <w:rPr>
          <w:rFonts w:asciiTheme="minorHAnsi" w:hAnsiTheme="minorHAnsi"/>
          <w:sz w:val="24"/>
          <w:szCs w:val="24"/>
        </w:rPr>
        <w:t>Comprovante de matrícula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para o período letivo atualizado</w:t>
      </w:r>
    </w:p>
    <w:p w:rsidR="00040446" w:rsidRPr="00713676" w:rsidRDefault="00B83AED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de compromisso do bolsista</w:t>
      </w:r>
    </w:p>
    <w:p w:rsidR="00040446" w:rsidRPr="00713676" w:rsidRDefault="00B83AED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negativa de vínculo empregatício</w:t>
      </w:r>
    </w:p>
    <w:p w:rsidR="00040446" w:rsidRPr="00713676" w:rsidRDefault="00B83AED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6 - </w:t>
      </w:r>
      <w:proofErr w:type="spellStart"/>
      <w:r w:rsidR="00040446" w:rsidRPr="00713676">
        <w:rPr>
          <w:rFonts w:asciiTheme="minorHAnsi" w:hAnsiTheme="minorHAnsi"/>
          <w:sz w:val="24"/>
          <w:szCs w:val="24"/>
        </w:rPr>
        <w:t>Curriculum</w:t>
      </w:r>
      <w:proofErr w:type="spellEnd"/>
      <w:r w:rsidR="00040446" w:rsidRPr="00713676">
        <w:rPr>
          <w:rFonts w:asciiTheme="minorHAnsi" w:hAnsiTheme="minorHAnsi"/>
          <w:sz w:val="24"/>
          <w:szCs w:val="24"/>
        </w:rPr>
        <w:t xml:space="preserve"> atualizado do aluno modelo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Lattes </w:t>
      </w:r>
    </w:p>
    <w:p w:rsidR="00B83AED" w:rsidRDefault="00B83AED" w:rsidP="00B83AED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7 - Comprovante de conta</w:t>
      </w:r>
      <w:proofErr w:type="gramEnd"/>
      <w:r>
        <w:rPr>
          <w:rFonts w:asciiTheme="minorHAnsi" w:hAnsiTheme="minorHAnsi"/>
          <w:sz w:val="24"/>
          <w:szCs w:val="24"/>
        </w:rPr>
        <w:t xml:space="preserve"> corrente do Banco do Brasil no nome do bolsista 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073E71" w:rsidRPr="00073E71" w:rsidRDefault="00073E71" w:rsidP="00FE4572"/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DECLARAÇÃO NEGATIVA DE VÍNCULO EMPREGATÍCIO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A919E6">
      <w:pPr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residente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CPF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declaro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</w:t>
      </w:r>
      <w:r w:rsidR="004C320D">
        <w:rPr>
          <w:rFonts w:asciiTheme="minorHAnsi" w:hAnsiTheme="minorHAnsi"/>
          <w:sz w:val="24"/>
          <w:szCs w:val="24"/>
        </w:rPr>
        <w:t>Programa Institucional de Bolsas de Iniciação em Desenvolvimento Tecnológico e</w:t>
      </w:r>
      <w:r w:rsidR="004C320D" w:rsidRPr="004C320D">
        <w:rPr>
          <w:rFonts w:asciiTheme="minorHAnsi" w:hAnsiTheme="minorHAnsi"/>
          <w:sz w:val="24"/>
          <w:szCs w:val="24"/>
        </w:rPr>
        <w:t xml:space="preserve"> Inovação </w:t>
      </w:r>
      <w:r w:rsidRPr="00713676">
        <w:rPr>
          <w:rFonts w:asciiTheme="minorHAnsi" w:hAnsiTheme="minorHAnsi"/>
          <w:sz w:val="24"/>
          <w:szCs w:val="24"/>
        </w:rPr>
        <w:t xml:space="preserve">- </w:t>
      </w:r>
      <w:r w:rsidR="004C320D">
        <w:rPr>
          <w:rFonts w:asciiTheme="minorHAnsi" w:hAnsiTheme="minorHAnsi"/>
          <w:sz w:val="24"/>
          <w:szCs w:val="24"/>
        </w:rPr>
        <w:t>PIBITI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:rsidR="00040446" w:rsidRPr="00713676" w:rsidRDefault="00040446" w:rsidP="00A919E6">
      <w:pPr>
        <w:pStyle w:val="Corpodetexto"/>
        <w:ind w:firstLine="1134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Declaro ainda, que uma vez comprovada </w:t>
      </w:r>
      <w:proofErr w:type="gramStart"/>
      <w:r w:rsidRPr="00713676">
        <w:rPr>
          <w:rFonts w:asciiTheme="minorHAnsi" w:hAnsiTheme="minorHAnsi"/>
          <w:sz w:val="24"/>
          <w:szCs w:val="24"/>
        </w:rPr>
        <w:t>a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São Luís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98217F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A919E6">
      <w:pPr>
        <w:pStyle w:val="Corpodetexto3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aluno</w:t>
      </w:r>
      <w:proofErr w:type="gramEnd"/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código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comprometo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-me a cumprir as determinações contidas nas Normas do </w:t>
      </w:r>
      <w:r w:rsidR="00C84B5B" w:rsidRPr="00C84B5B">
        <w:rPr>
          <w:rFonts w:asciiTheme="minorHAnsi" w:hAnsiTheme="minorHAnsi"/>
          <w:sz w:val="24"/>
          <w:szCs w:val="24"/>
        </w:rPr>
        <w:t xml:space="preserve">Programa Institucional </w:t>
      </w:r>
      <w:r w:rsidR="00C84B5B">
        <w:rPr>
          <w:rFonts w:asciiTheme="minorHAnsi" w:hAnsiTheme="minorHAnsi"/>
          <w:sz w:val="24"/>
          <w:szCs w:val="24"/>
        </w:rPr>
        <w:t>d</w:t>
      </w:r>
      <w:r w:rsidR="00C84B5B" w:rsidRPr="00C84B5B">
        <w:rPr>
          <w:rFonts w:asciiTheme="minorHAnsi" w:hAnsiTheme="minorHAnsi"/>
          <w:sz w:val="24"/>
          <w:szCs w:val="24"/>
        </w:rPr>
        <w:t xml:space="preserve">e Bolsas </w:t>
      </w:r>
      <w:r w:rsidR="00C84B5B">
        <w:rPr>
          <w:rFonts w:asciiTheme="minorHAnsi" w:hAnsiTheme="minorHAnsi"/>
          <w:sz w:val="24"/>
          <w:szCs w:val="24"/>
        </w:rPr>
        <w:t>de Iniciação e</w:t>
      </w:r>
      <w:r w:rsidR="00C84B5B" w:rsidRPr="00C84B5B">
        <w:rPr>
          <w:rFonts w:asciiTheme="minorHAnsi" w:hAnsiTheme="minorHAnsi"/>
          <w:sz w:val="24"/>
          <w:szCs w:val="24"/>
        </w:rPr>
        <w:t xml:space="preserve">m Desenvolvimento Tecnológico </w:t>
      </w:r>
      <w:r w:rsidR="00C84B5B">
        <w:rPr>
          <w:rFonts w:asciiTheme="minorHAnsi" w:hAnsiTheme="minorHAnsi"/>
          <w:sz w:val="24"/>
          <w:szCs w:val="24"/>
        </w:rPr>
        <w:t>e</w:t>
      </w:r>
      <w:r w:rsidR="00C84B5B" w:rsidRPr="00C84B5B">
        <w:rPr>
          <w:rFonts w:asciiTheme="minorHAnsi" w:hAnsiTheme="minorHAnsi"/>
          <w:sz w:val="24"/>
          <w:szCs w:val="24"/>
        </w:rPr>
        <w:t xml:space="preserve"> Inovação </w:t>
      </w:r>
      <w:r w:rsidRPr="00713676">
        <w:rPr>
          <w:rFonts w:asciiTheme="minorHAnsi" w:hAnsiTheme="minorHAnsi"/>
          <w:sz w:val="24"/>
          <w:szCs w:val="24"/>
        </w:rPr>
        <w:t>da Uema.</w:t>
      </w:r>
    </w:p>
    <w:p w:rsidR="00040446" w:rsidRPr="00713676" w:rsidRDefault="00040446" w:rsidP="00A919E6">
      <w:pPr>
        <w:pStyle w:val="Recuodecorpodetexto3"/>
        <w:spacing w:line="360" w:lineRule="auto"/>
        <w:ind w:firstLine="1134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 xml:space="preserve">Caso as determinações não sejam cumpridas integralmente responsabilizo-me por restituir o valor total correspondente à bolsa a mim concedida pelo </w:t>
      </w:r>
      <w:r w:rsidR="00FF5C06" w:rsidRPr="00FF5C06">
        <w:rPr>
          <w:rFonts w:asciiTheme="minorHAnsi" w:hAnsiTheme="minorHAnsi"/>
          <w:color w:val="auto"/>
          <w:szCs w:val="24"/>
        </w:rPr>
        <w:t>Programa Institucional de Bolsas de Iniciação em Desenvolvimento Tecnológico e Inovação</w:t>
      </w:r>
      <w:r w:rsidRPr="00713676">
        <w:rPr>
          <w:rFonts w:asciiTheme="minorHAnsi" w:hAnsiTheme="minorHAnsi"/>
          <w:color w:val="auto"/>
          <w:szCs w:val="24"/>
        </w:rPr>
        <w:t xml:space="preserve">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66000" w:rsidRPr="009221A8">
            <w:rPr>
              <w:rStyle w:val="TextodoEspaoReservado"/>
              <w:sz w:val="24"/>
              <w:szCs w:val="24"/>
            </w:rPr>
            <w:t>dia</w:t>
          </w:r>
          <w:r w:rsidR="00C66000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C66000">
        <w:rPr>
          <w:rFonts w:asciiTheme="minorHAnsi" w:hAnsiTheme="minorHAnsi"/>
          <w:sz w:val="24"/>
          <w:szCs w:val="24"/>
        </w:rPr>
        <w:t xml:space="preserve"> </w:t>
      </w:r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02095">
      <w:headerReference w:type="default" r:id="rId8"/>
      <w:footerReference w:type="default" r:id="rId9"/>
      <w:pgSz w:w="11907" w:h="16840" w:code="9"/>
      <w:pgMar w:top="1134" w:right="1275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86" w:rsidRDefault="001B7086">
      <w:r>
        <w:separator/>
      </w:r>
    </w:p>
  </w:endnote>
  <w:endnote w:type="continuationSeparator" w:id="0">
    <w:p w:rsidR="001B7086" w:rsidRDefault="001B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BF415E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9pt;margin-top:.05pt;width:474.3pt;height:0;z-index:251658752" o:connectortype="straight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696238">
      <w:rPr>
        <w:noProof/>
        <w:sz w:val="16"/>
      </w:rPr>
      <w:t>4</w:t>
    </w:r>
    <w:r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86" w:rsidRDefault="001B7086">
      <w:r>
        <w:separator/>
      </w:r>
    </w:p>
  </w:footnote>
  <w:footnote w:type="continuationSeparator" w:id="0">
    <w:p w:rsidR="001B7086" w:rsidRDefault="001B7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80" w:rsidRDefault="00E51A14" w:rsidP="00A21480">
    <w:pPr>
      <w:jc w:val="center"/>
    </w:pPr>
    <w:r w:rsidRPr="00E51A14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-435153</wp:posOffset>
          </wp:positionH>
          <wp:positionV relativeFrom="paragraph">
            <wp:posOffset>-179222</wp:posOffset>
          </wp:positionV>
          <wp:extent cx="6780911" cy="877824"/>
          <wp:effectExtent l="19050" t="0" r="3436" b="0"/>
          <wp:wrapNone/>
          <wp:docPr id="3" name="Imagem 2" descr="C:\Users\Pró-ReitoriadePesqui\Dropbox\04_Computação Gráfica\Papel Timbrado_PPG_eleito_PIBIT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ó-ReitoriadePesqui\Dropbox\04_Computação Gráfica\Papel Timbrado_PPG_eleito_PIBIT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364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480" w:rsidRDefault="00A21480" w:rsidP="00A21480">
    <w:pPr>
      <w:jc w:val="center"/>
    </w:pPr>
  </w:p>
  <w:p w:rsidR="00A21480" w:rsidRDefault="00A21480" w:rsidP="00A21480">
    <w:pPr>
      <w:jc w:val="center"/>
    </w:pPr>
  </w:p>
  <w:p w:rsidR="00FE34EA" w:rsidRPr="00FE34EA" w:rsidRDefault="00FE34EA" w:rsidP="00A21480">
    <w:pPr>
      <w:jc w:val="center"/>
    </w:pPr>
  </w:p>
  <w:p w:rsidR="006E01A4" w:rsidRPr="0014612E" w:rsidRDefault="006E01A4">
    <w:pPr>
      <w:tabs>
        <w:tab w:val="left" w:pos="4260"/>
        <w:tab w:val="right" w:pos="9638"/>
      </w:tabs>
      <w:rPr>
        <w:color w:val="000000"/>
      </w:rPr>
    </w:pPr>
    <w:r w:rsidRPr="0014612E">
      <w:rPr>
        <w:b/>
        <w:color w:val="000000"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enu v:ext="edit" fillcolor="none [3052]" strokecolor="none" shadowcolor="none" extrusioncolor="white"/>
    </o:shapedefaults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1477D"/>
    <w:rsid w:val="00014C18"/>
    <w:rsid w:val="00022E2A"/>
    <w:rsid w:val="00040446"/>
    <w:rsid w:val="0006179F"/>
    <w:rsid w:val="000665B3"/>
    <w:rsid w:val="00071110"/>
    <w:rsid w:val="00073E71"/>
    <w:rsid w:val="00087ABE"/>
    <w:rsid w:val="000C3A86"/>
    <w:rsid w:val="000D7DD4"/>
    <w:rsid w:val="0010232F"/>
    <w:rsid w:val="00104FB9"/>
    <w:rsid w:val="001108D8"/>
    <w:rsid w:val="001149E9"/>
    <w:rsid w:val="0012245A"/>
    <w:rsid w:val="001331DF"/>
    <w:rsid w:val="001339A5"/>
    <w:rsid w:val="0013477B"/>
    <w:rsid w:val="00136B1E"/>
    <w:rsid w:val="0013755E"/>
    <w:rsid w:val="00141951"/>
    <w:rsid w:val="00141FBE"/>
    <w:rsid w:val="0014612E"/>
    <w:rsid w:val="0015184E"/>
    <w:rsid w:val="00170A27"/>
    <w:rsid w:val="001774A5"/>
    <w:rsid w:val="00177B5C"/>
    <w:rsid w:val="0019238B"/>
    <w:rsid w:val="001B06BD"/>
    <w:rsid w:val="001B3257"/>
    <w:rsid w:val="001B7086"/>
    <w:rsid w:val="001C05FF"/>
    <w:rsid w:val="001C79E8"/>
    <w:rsid w:val="001D1009"/>
    <w:rsid w:val="001D4772"/>
    <w:rsid w:val="001D707E"/>
    <w:rsid w:val="001F446A"/>
    <w:rsid w:val="00207F43"/>
    <w:rsid w:val="00220197"/>
    <w:rsid w:val="00221A54"/>
    <w:rsid w:val="002445CD"/>
    <w:rsid w:val="002816AA"/>
    <w:rsid w:val="002950A8"/>
    <w:rsid w:val="002B4532"/>
    <w:rsid w:val="002C0042"/>
    <w:rsid w:val="002D2041"/>
    <w:rsid w:val="002E336A"/>
    <w:rsid w:val="002F75E4"/>
    <w:rsid w:val="00312B80"/>
    <w:rsid w:val="00320ABB"/>
    <w:rsid w:val="0035728F"/>
    <w:rsid w:val="0038169E"/>
    <w:rsid w:val="003C1030"/>
    <w:rsid w:val="003D60BA"/>
    <w:rsid w:val="003E6C4C"/>
    <w:rsid w:val="003F41FC"/>
    <w:rsid w:val="00424EA1"/>
    <w:rsid w:val="0042780E"/>
    <w:rsid w:val="00466B1F"/>
    <w:rsid w:val="004A1DD5"/>
    <w:rsid w:val="004B4759"/>
    <w:rsid w:val="004C2280"/>
    <w:rsid w:val="004C320D"/>
    <w:rsid w:val="004D4F6A"/>
    <w:rsid w:val="004F282E"/>
    <w:rsid w:val="00517E3E"/>
    <w:rsid w:val="00525521"/>
    <w:rsid w:val="005321C2"/>
    <w:rsid w:val="00534CFA"/>
    <w:rsid w:val="0055753A"/>
    <w:rsid w:val="00573EFC"/>
    <w:rsid w:val="005B4AAF"/>
    <w:rsid w:val="005C48BB"/>
    <w:rsid w:val="00607E71"/>
    <w:rsid w:val="006261AF"/>
    <w:rsid w:val="006463CA"/>
    <w:rsid w:val="0065776C"/>
    <w:rsid w:val="0066035D"/>
    <w:rsid w:val="0067661A"/>
    <w:rsid w:val="00680482"/>
    <w:rsid w:val="00696238"/>
    <w:rsid w:val="006A0A6D"/>
    <w:rsid w:val="006A1F3D"/>
    <w:rsid w:val="006A709E"/>
    <w:rsid w:val="006C5391"/>
    <w:rsid w:val="006C65B1"/>
    <w:rsid w:val="006D4242"/>
    <w:rsid w:val="006E01A4"/>
    <w:rsid w:val="006E53F6"/>
    <w:rsid w:val="006E763A"/>
    <w:rsid w:val="00703DFA"/>
    <w:rsid w:val="00713676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F2A8C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16B17"/>
    <w:rsid w:val="009210D0"/>
    <w:rsid w:val="0092681A"/>
    <w:rsid w:val="00935E04"/>
    <w:rsid w:val="00954234"/>
    <w:rsid w:val="00962F9D"/>
    <w:rsid w:val="00976A9E"/>
    <w:rsid w:val="0098217F"/>
    <w:rsid w:val="00982EC7"/>
    <w:rsid w:val="00987550"/>
    <w:rsid w:val="00991E37"/>
    <w:rsid w:val="009C0039"/>
    <w:rsid w:val="009C1FC0"/>
    <w:rsid w:val="009D12EE"/>
    <w:rsid w:val="009F0A35"/>
    <w:rsid w:val="00A16F1F"/>
    <w:rsid w:val="00A21480"/>
    <w:rsid w:val="00A30636"/>
    <w:rsid w:val="00A4347E"/>
    <w:rsid w:val="00A53647"/>
    <w:rsid w:val="00A53A11"/>
    <w:rsid w:val="00A66845"/>
    <w:rsid w:val="00A919E6"/>
    <w:rsid w:val="00AB52A5"/>
    <w:rsid w:val="00AB654E"/>
    <w:rsid w:val="00AB7399"/>
    <w:rsid w:val="00AF1508"/>
    <w:rsid w:val="00B04753"/>
    <w:rsid w:val="00B51399"/>
    <w:rsid w:val="00B5348C"/>
    <w:rsid w:val="00B55BC1"/>
    <w:rsid w:val="00B56F77"/>
    <w:rsid w:val="00B6380F"/>
    <w:rsid w:val="00B77DE8"/>
    <w:rsid w:val="00B83AED"/>
    <w:rsid w:val="00B84016"/>
    <w:rsid w:val="00B84413"/>
    <w:rsid w:val="00B94BE1"/>
    <w:rsid w:val="00BC22F4"/>
    <w:rsid w:val="00BC293A"/>
    <w:rsid w:val="00BD634C"/>
    <w:rsid w:val="00BF415E"/>
    <w:rsid w:val="00C17B40"/>
    <w:rsid w:val="00C20CD8"/>
    <w:rsid w:val="00C47F99"/>
    <w:rsid w:val="00C50762"/>
    <w:rsid w:val="00C66000"/>
    <w:rsid w:val="00C67D16"/>
    <w:rsid w:val="00C817EB"/>
    <w:rsid w:val="00C84B5B"/>
    <w:rsid w:val="00C92C39"/>
    <w:rsid w:val="00C96831"/>
    <w:rsid w:val="00CA0700"/>
    <w:rsid w:val="00CA0912"/>
    <w:rsid w:val="00CC35D3"/>
    <w:rsid w:val="00D02FA2"/>
    <w:rsid w:val="00D057A9"/>
    <w:rsid w:val="00D10D0A"/>
    <w:rsid w:val="00D17125"/>
    <w:rsid w:val="00D23632"/>
    <w:rsid w:val="00D31D98"/>
    <w:rsid w:val="00D35AF2"/>
    <w:rsid w:val="00D400F8"/>
    <w:rsid w:val="00D45AAE"/>
    <w:rsid w:val="00D52508"/>
    <w:rsid w:val="00D61BE9"/>
    <w:rsid w:val="00D90516"/>
    <w:rsid w:val="00D92D56"/>
    <w:rsid w:val="00DA120B"/>
    <w:rsid w:val="00DA7680"/>
    <w:rsid w:val="00DE026B"/>
    <w:rsid w:val="00DE75E3"/>
    <w:rsid w:val="00E019F1"/>
    <w:rsid w:val="00E51A14"/>
    <w:rsid w:val="00E63238"/>
    <w:rsid w:val="00E847C9"/>
    <w:rsid w:val="00E957FD"/>
    <w:rsid w:val="00EB1174"/>
    <w:rsid w:val="00EB2716"/>
    <w:rsid w:val="00EB4C3C"/>
    <w:rsid w:val="00EC1E37"/>
    <w:rsid w:val="00EC6969"/>
    <w:rsid w:val="00ED4547"/>
    <w:rsid w:val="00EF21B6"/>
    <w:rsid w:val="00EF6D3C"/>
    <w:rsid w:val="00F0047E"/>
    <w:rsid w:val="00F00F91"/>
    <w:rsid w:val="00F02095"/>
    <w:rsid w:val="00F24CFE"/>
    <w:rsid w:val="00F712B0"/>
    <w:rsid w:val="00F91136"/>
    <w:rsid w:val="00FC6777"/>
    <w:rsid w:val="00FD3002"/>
    <w:rsid w:val="00FE34EA"/>
    <w:rsid w:val="00FE4572"/>
    <w:rsid w:val="00FE5F27"/>
    <w:rsid w:val="00FF43B6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enu v:ext="edit" fillcolor="none [3052]" strokecolor="none" shadowcolor="none" extrusioncolor="white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D4"/>
  </w:style>
  <w:style w:type="paragraph" w:styleId="Ttulo1">
    <w:name w:val="heading 1"/>
    <w:basedOn w:val="Normal"/>
    <w:next w:val="Normal"/>
    <w:link w:val="Ttulo1Char"/>
    <w:qFormat/>
    <w:rsid w:val="000D7DD4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D7DD4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0D7DD4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0D7DD4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0D7DD4"/>
    <w:pPr>
      <w:keepNext/>
      <w:outlineLvl w:val="4"/>
    </w:pPr>
    <w:rPr>
      <w:rFonts w:ascii="Arial Narrow" w:hAnsi="Arial Narrow"/>
      <w:b/>
      <w:emboss/>
      <w:color w:val="000000"/>
      <w:sz w:val="28"/>
    </w:rPr>
  </w:style>
  <w:style w:type="paragraph" w:styleId="Ttulo6">
    <w:name w:val="heading 6"/>
    <w:basedOn w:val="Normal"/>
    <w:next w:val="Normal"/>
    <w:qFormat/>
    <w:rsid w:val="000D7DD4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0D7DD4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0D7DD4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D7DD4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7DD4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0D7DD4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0D7DD4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0D7D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D7DD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D7DD4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0D7DD4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0D7DD4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0D7DD4"/>
    <w:rPr>
      <w:sz w:val="32"/>
    </w:rPr>
  </w:style>
  <w:style w:type="paragraph" w:styleId="Recuodecorpodetexto3">
    <w:name w:val="Body Text Indent 3"/>
    <w:basedOn w:val="Normal"/>
    <w:link w:val="Recuodecorpodetexto3Char"/>
    <w:rsid w:val="000D7DD4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E07D9D" w:rsidRDefault="002E6391" w:rsidP="002E6391">
          <w:pPr>
            <w:pStyle w:val="8566DA2D9AB54495B702FA2267030713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E07D9D" w:rsidRDefault="002E6391" w:rsidP="002E6391">
          <w:pPr>
            <w:pStyle w:val="BDDC069BA3024E769263A4001CE4E1C37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E07D9D" w:rsidRDefault="002E6391" w:rsidP="002E6391">
          <w:pPr>
            <w:pStyle w:val="F2A16D29749048C996449A3D6156FFD47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E07D9D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E07D9D" w:rsidRDefault="002E6391" w:rsidP="002E6391">
          <w:pPr>
            <w:pStyle w:val="43E6293E998E4BDCAE9CDFDB20F2EEED7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E07D9D" w:rsidRDefault="002E6391" w:rsidP="002E6391">
          <w:pPr>
            <w:pStyle w:val="A2177277861D4AE9B1B8390FBDC4B5567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E07D9D" w:rsidRDefault="002E6391" w:rsidP="002E6391">
          <w:pPr>
            <w:pStyle w:val="EB65925C70664BDFA380F63D15289A71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E07D9D" w:rsidRDefault="002E6391" w:rsidP="002E6391">
          <w:pPr>
            <w:pStyle w:val="BEDC871DFBBC4000A8881A6920C85595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E07D9D" w:rsidRDefault="002E6391" w:rsidP="002E6391">
          <w:pPr>
            <w:pStyle w:val="B67AA64543E343A7ABF3E6E5DA3D32F1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E07D9D" w:rsidRDefault="002E6391" w:rsidP="002E6391">
          <w:pPr>
            <w:pStyle w:val="4B1560884A5449A996ACE21A9DCE73077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E07D9D" w:rsidRDefault="002E6391" w:rsidP="002E6391">
          <w:pPr>
            <w:pStyle w:val="4B0CBE0E03764947B61C5A2A321458CC7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E07D9D" w:rsidRDefault="002E6391" w:rsidP="002E6391">
          <w:pPr>
            <w:pStyle w:val="E23B017733694EE09B9408AE5B3AA0A97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E07D9D" w:rsidRDefault="002E6391" w:rsidP="002E6391">
          <w:pPr>
            <w:pStyle w:val="81E6FC4FD7E84C7C81129B4D51B6AF8F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E07D9D" w:rsidRDefault="002E6391" w:rsidP="002E6391">
          <w:pPr>
            <w:pStyle w:val="692613C4D53440EB9D5FF6454DA86A8D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E07D9D" w:rsidRDefault="002E6391" w:rsidP="002E6391">
          <w:pPr>
            <w:pStyle w:val="234C26C179314EEC94544F8F6F285410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E07D9D" w:rsidRDefault="002E6391" w:rsidP="002E6391">
          <w:pPr>
            <w:pStyle w:val="313CF009CB65419AA187039382D74B787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E07D9D" w:rsidRDefault="002E6391" w:rsidP="002E6391">
          <w:pPr>
            <w:pStyle w:val="A4A9BA66B18B45E9A4FA22CBA38630897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E07D9D" w:rsidRDefault="002E6391" w:rsidP="002E6391">
          <w:pPr>
            <w:pStyle w:val="0D34438B47554F6CB8FD5D816C88C98C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E07D9D" w:rsidRDefault="002E6391" w:rsidP="002E6391">
          <w:pPr>
            <w:pStyle w:val="7F3BD48A20E84B799015996A49183F1A7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E07D9D" w:rsidRDefault="002E6391" w:rsidP="002E6391">
          <w:pPr>
            <w:pStyle w:val="BAA2C42A5EA4494AAFDBFD2C89E56358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E07D9D" w:rsidRDefault="002E6391" w:rsidP="002E6391">
          <w:pPr>
            <w:pStyle w:val="A2EA6EFB26AC4DA193DD5934CE28AB957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E07D9D" w:rsidRDefault="002E6391" w:rsidP="002E6391">
          <w:pPr>
            <w:pStyle w:val="3EA4A42D617F4810BE0EB6CA6ABA6D03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E07D9D" w:rsidRDefault="002E6391" w:rsidP="002E6391">
          <w:pPr>
            <w:pStyle w:val="C60A01D8EC7F4E93AAD5A286ABB1E7866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E07D9D" w:rsidRDefault="002E6391" w:rsidP="002E6391">
          <w:pPr>
            <w:pStyle w:val="FBF4EBE070BF47E288101E6A7EC80F946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E07D9D" w:rsidRDefault="002E6391" w:rsidP="002E6391">
          <w:pPr>
            <w:pStyle w:val="53E69EDD237F4E1D873C447570391398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E07D9D" w:rsidRDefault="002E6391" w:rsidP="002E6391">
          <w:pPr>
            <w:pStyle w:val="D0CB1D1F56FA46FD9C72E3AF0B3895DF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E07D9D" w:rsidRDefault="002E6391" w:rsidP="002E6391">
          <w:pPr>
            <w:pStyle w:val="EFACBFF56811489D88EB146EAC44EB1F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E07D9D" w:rsidRDefault="002E6391" w:rsidP="002E6391">
          <w:pPr>
            <w:pStyle w:val="D13E2F0694CA4BB6BDF442A032A0A2056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E07D9D" w:rsidRDefault="002E6391" w:rsidP="002E6391">
          <w:pPr>
            <w:pStyle w:val="F62729FC9082441AA7AA2CC857032AEB6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E07D9D" w:rsidRDefault="002E6391" w:rsidP="002E6391">
          <w:pPr>
            <w:pStyle w:val="2E6D46F4859B4E3DA6892433761E6100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E07D9D" w:rsidRDefault="002E6391" w:rsidP="002E6391">
          <w:pPr>
            <w:pStyle w:val="F784225E05CE441194C98A12D07DD35B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E07D9D" w:rsidRDefault="002E6391" w:rsidP="002E6391">
          <w:pPr>
            <w:pStyle w:val="6B42696D8C18482DAE3175BABE90DA86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E07D9D" w:rsidRDefault="002E6391" w:rsidP="002E6391">
          <w:pPr>
            <w:pStyle w:val="D1211BABC3EC4930835634AC4D26CC8C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E07D9D" w:rsidRDefault="002E6391" w:rsidP="002E6391">
          <w:pPr>
            <w:pStyle w:val="D33151DCEDC84DE1A50BD47F3490891E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E07D9D" w:rsidRDefault="002E6391" w:rsidP="002E6391">
          <w:pPr>
            <w:pStyle w:val="8FB1FF1A0C834B78910D27737C2A51816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E07D9D" w:rsidRDefault="002E6391" w:rsidP="002E6391">
          <w:pPr>
            <w:pStyle w:val="562AAEA1EA514F8CAE8E6A5D24F22D32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E07D9D" w:rsidRDefault="002E6391" w:rsidP="002E6391">
          <w:pPr>
            <w:pStyle w:val="B3BDB3E8E90347C082016740BDBB30636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E07D9D" w:rsidRDefault="002E6391" w:rsidP="002E6391">
          <w:pPr>
            <w:pStyle w:val="880DDAA86BB64DA199B7B214AEFBC540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E07D9D" w:rsidRDefault="002E6391" w:rsidP="002E6391">
          <w:pPr>
            <w:pStyle w:val="6126BAFAF76B4939B2F69179775AAA86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E07D9D" w:rsidRDefault="002E6391" w:rsidP="002E6391">
          <w:pPr>
            <w:pStyle w:val="0E0F485B420145D4A78F816B93BCB6D26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E07D9D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E07D9D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E07D9D" w:rsidRDefault="002E6391" w:rsidP="002E6391">
          <w:pPr>
            <w:pStyle w:val="B4B7B5A279AA49708E75F2D031B5DB9E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E07D9D" w:rsidRDefault="002E6391" w:rsidP="002E6391">
          <w:pPr>
            <w:pStyle w:val="C8B5BCE81E8448A6BE59EC2D2DB5E2B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E07D9D" w:rsidRDefault="002E6391" w:rsidP="002E6391">
          <w:pPr>
            <w:pStyle w:val="C439464FB33D4D2A8BFE3A81006D7A5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E07D9D" w:rsidRDefault="002E6391" w:rsidP="002E6391">
          <w:pPr>
            <w:pStyle w:val="3AC7413C06BD481B94C9FC85E585E4B84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E07D9D" w:rsidRDefault="002E6391" w:rsidP="002E6391">
          <w:pPr>
            <w:pStyle w:val="BB18DAABDF9B498A88E9FD4CD12375B54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E07D9D" w:rsidRDefault="002E6391" w:rsidP="002E6391">
          <w:pPr>
            <w:pStyle w:val="FC20498A6DDA420EA185637791BEAB8A4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E07D9D" w:rsidRDefault="002E6391" w:rsidP="002E6391">
          <w:pPr>
            <w:pStyle w:val="5B94ECBA9B9B4FD08D7609349553E7864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E07D9D" w:rsidRDefault="002E6391" w:rsidP="002E6391">
          <w:pPr>
            <w:pStyle w:val="D73C3B8E398A4E598813FBF5826D6BC93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E07D9D" w:rsidRDefault="002E6391" w:rsidP="002E6391">
          <w:pPr>
            <w:pStyle w:val="2A54338D976C4B1DAF29AA94BFD3C8D73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E07D9D" w:rsidRDefault="002E6391" w:rsidP="002E6391">
          <w:pPr>
            <w:pStyle w:val="96E24A80125D4AB3A67FA8E0876C63673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E07D9D" w:rsidRDefault="002E6391" w:rsidP="002E6391">
          <w:pPr>
            <w:pStyle w:val="8FE6DC6A848B4362B5ED1CD9C7C2CF822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E07D9D" w:rsidRDefault="002E6391" w:rsidP="002E6391">
          <w:pPr>
            <w:pStyle w:val="E48143389AA54C90906652913F31E80A2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E07D9D" w:rsidRDefault="002E6391" w:rsidP="002E6391">
          <w:pPr>
            <w:pStyle w:val="E8167DA0D64D49538E78769897D6DEF42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E07D9D" w:rsidRDefault="002E6391" w:rsidP="002E6391">
          <w:pPr>
            <w:pStyle w:val="5684FC42FE22447184EA45AE31AB7E73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E07D9D" w:rsidRDefault="002E6391" w:rsidP="002E6391">
          <w:pPr>
            <w:pStyle w:val="0131385349924249BBCDBEA798ED7B88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E07D9D" w:rsidRDefault="002E6391" w:rsidP="002E6391">
          <w:pPr>
            <w:pStyle w:val="CFA598BA131C4E379A48F8DE185DFE29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E07D9D" w:rsidRDefault="002E6391" w:rsidP="002E6391">
          <w:pPr>
            <w:pStyle w:val="07AC944F79414D5183533A847E173A56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E07D9D" w:rsidRDefault="002E6391" w:rsidP="002E6391">
          <w:pPr>
            <w:pStyle w:val="61BA92F283A948BE886CCE3C0F62E45B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E07D9D" w:rsidRDefault="002E6391" w:rsidP="002E6391">
          <w:pPr>
            <w:pStyle w:val="A944F6305FCB4169A0AF27755F0870E4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6391"/>
    <w:rsid w:val="002E6391"/>
    <w:rsid w:val="00410BB1"/>
    <w:rsid w:val="005623B8"/>
    <w:rsid w:val="00797C70"/>
    <w:rsid w:val="008C7367"/>
    <w:rsid w:val="00B16252"/>
    <w:rsid w:val="00C2528D"/>
    <w:rsid w:val="00C44F78"/>
    <w:rsid w:val="00E07D9D"/>
    <w:rsid w:val="00E5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391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E46B-69D7-4673-A856-FD1E0786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</TotalTime>
  <Pages>4</Pages>
  <Words>445</Words>
  <Characters>3020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UEMA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Coordenadoria de Pesquisa</dc:creator>
  <cp:lastModifiedBy>PPG</cp:lastModifiedBy>
  <cp:revision>10</cp:revision>
  <cp:lastPrinted>2010-07-29T18:20:00Z</cp:lastPrinted>
  <dcterms:created xsi:type="dcterms:W3CDTF">2014-03-21T18:32:00Z</dcterms:created>
  <dcterms:modified xsi:type="dcterms:W3CDTF">2014-07-11T19:46:00Z</dcterms:modified>
</cp:coreProperties>
</file>