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 INICIAÇÃO CIENTÍFICA – PIBIC/CNPq</w:t>
      </w:r>
    </w:p>
    <w:p w:rsidR="00E23690" w:rsidRPr="00713676" w:rsidRDefault="00E23690" w:rsidP="008D600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COTA 2014/ 2015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3171E5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9pt;margin-top:11.5pt;width:474.3pt;height:0;z-index:251658240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 w:rsidR="0084535A" w:rsidRPr="009221A8">
            <w:rPr>
              <w:rStyle w:val="TextodoEspaoReservado"/>
              <w:sz w:val="24"/>
              <w:szCs w:val="24"/>
            </w:rPr>
            <w:t>bolsista.</w:t>
          </w:r>
          <w:proofErr w:type="gramEnd"/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 xml:space="preserve">Curso de </w:t>
          </w:r>
          <w:proofErr w:type="gramStart"/>
          <w:r w:rsidR="0084535A">
            <w:rPr>
              <w:rStyle w:val="TextodoEspaoReservado"/>
              <w:sz w:val="24"/>
              <w:szCs w:val="24"/>
            </w:rPr>
            <w:t>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2C0042"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D17125"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3171E5" w:rsidP="008D6007">
      <w:pPr>
        <w:jc w:val="both"/>
        <w:rPr>
          <w:rFonts w:asciiTheme="minorHAnsi" w:hAnsiTheme="minorHAnsi"/>
          <w:sz w:val="24"/>
          <w:szCs w:val="24"/>
        </w:rPr>
      </w:pPr>
      <w:r w:rsidRPr="003171E5">
        <w:rPr>
          <w:rFonts w:asciiTheme="minorHAnsi" w:hAnsiTheme="minorHAnsi"/>
          <w:b/>
          <w:noProof/>
          <w:sz w:val="24"/>
          <w:szCs w:val="24"/>
        </w:rPr>
        <w:pict>
          <v:shape id="_x0000_s1030" type="#_x0000_t32" style="position:absolute;left:0;text-align:left;margin-left:-8.9pt;margin-top:11.7pt;width:474.3pt;height:0;z-index:251659264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713676">
        <w:rPr>
          <w:rFonts w:asciiTheme="minorHAnsi" w:hAnsiTheme="minorHAnsi"/>
          <w:b/>
          <w:sz w:val="24"/>
          <w:szCs w:val="24"/>
        </w:rPr>
        <w:t>2- IDENTIFICAÇÃO</w:t>
      </w:r>
      <w:proofErr w:type="gramEnd"/>
      <w:r w:rsidRPr="00713676">
        <w:rPr>
          <w:rFonts w:asciiTheme="minorHAnsi" w:hAnsiTheme="minorHAnsi"/>
          <w:b/>
          <w:sz w:val="24"/>
          <w:szCs w:val="24"/>
        </w:rPr>
        <w:t xml:space="preserve">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EC174D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3171E5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1" type="#_x0000_t32" style="position:absolute;left:0;text-align:left;margin-left:-10.9pt;margin-top:11.75pt;width:474.3pt;height:0;z-index:251660288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750512" w:rsidRDefault="00750512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50512" w:rsidRDefault="00750512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50512" w:rsidRDefault="00750512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50512" w:rsidRDefault="00750512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50512" w:rsidRDefault="00750512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A07BC" w:rsidRDefault="000A07BC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A07BC" w:rsidRDefault="000A07BC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750512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</w:t>
          </w:r>
          <w:proofErr w:type="gramStart"/>
          <w:r w:rsidR="004A1DD5"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750512" w:rsidRDefault="00750512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750512" w:rsidRDefault="00750512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2657B9" w:rsidP="008D600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750512" w:rsidRDefault="00750512" w:rsidP="002657B9">
      <w:pPr>
        <w:rPr>
          <w:rFonts w:asciiTheme="minorHAnsi" w:hAnsiTheme="minorHAnsi"/>
          <w:sz w:val="24"/>
          <w:szCs w:val="24"/>
        </w:rPr>
      </w:pPr>
    </w:p>
    <w:p w:rsidR="002657B9" w:rsidRDefault="002657B9" w:rsidP="002657B9">
      <w:pPr>
        <w:rPr>
          <w:rFonts w:asciiTheme="minorHAnsi" w:hAnsiTheme="minorHAnsi"/>
          <w:sz w:val="24"/>
          <w:szCs w:val="24"/>
        </w:rPr>
      </w:pPr>
    </w:p>
    <w:p w:rsidR="00750512" w:rsidRPr="00713676" w:rsidRDefault="00750512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2657B9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2657B9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2657B9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3 - </w:t>
      </w:r>
      <w:r w:rsidR="00040446" w:rsidRPr="00713676">
        <w:rPr>
          <w:rFonts w:asciiTheme="minorHAnsi" w:hAnsiTheme="minorHAnsi"/>
          <w:sz w:val="24"/>
          <w:szCs w:val="24"/>
        </w:rPr>
        <w:t>Comprovante de matrícula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para o período letivo atualizado</w:t>
      </w:r>
    </w:p>
    <w:p w:rsidR="00040446" w:rsidRPr="00713676" w:rsidRDefault="002657B9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de compromisso do bolsista</w:t>
      </w:r>
    </w:p>
    <w:p w:rsidR="00040446" w:rsidRPr="00713676" w:rsidRDefault="002657B9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negativa de vínculo empregatício</w:t>
      </w:r>
    </w:p>
    <w:p w:rsidR="00040446" w:rsidRDefault="002657B9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6 - </w:t>
      </w:r>
      <w:r w:rsidR="007756D1" w:rsidRPr="00713676">
        <w:rPr>
          <w:rFonts w:asciiTheme="minorHAnsi" w:hAnsiTheme="minorHAnsi"/>
          <w:sz w:val="24"/>
          <w:szCs w:val="24"/>
        </w:rPr>
        <w:t>Currículo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atualizado do aluno modelo Lattes </w:t>
      </w:r>
    </w:p>
    <w:p w:rsidR="007756D1" w:rsidRPr="00713676" w:rsidRDefault="002657B9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7 - </w:t>
      </w:r>
      <w:r w:rsidR="007756D1">
        <w:rPr>
          <w:rFonts w:asciiTheme="minorHAnsi" w:hAnsiTheme="minorHAnsi"/>
          <w:sz w:val="24"/>
          <w:szCs w:val="24"/>
        </w:rPr>
        <w:t>Comprovante de conta</w:t>
      </w:r>
      <w:proofErr w:type="gramEnd"/>
      <w:r w:rsidR="007756D1">
        <w:rPr>
          <w:rFonts w:asciiTheme="minorHAnsi" w:hAnsiTheme="minorHAnsi"/>
          <w:sz w:val="24"/>
          <w:szCs w:val="24"/>
        </w:rPr>
        <w:t xml:space="preserve"> corrente do Banco do Brasil no nome do bolsista 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Default="0098217F" w:rsidP="00416F47">
      <w:pPr>
        <w:pStyle w:val="Ttulo1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residente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declaro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EF6D3C" w:rsidRPr="00713676">
        <w:rPr>
          <w:rFonts w:asciiTheme="minorHAnsi" w:hAnsiTheme="minorHAnsi"/>
          <w:sz w:val="24"/>
          <w:szCs w:val="24"/>
        </w:rPr>
        <w:t>CNPq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Declaro ainda, que uma vez comprovada </w:t>
      </w:r>
      <w:proofErr w:type="gramStart"/>
      <w:r w:rsidRPr="00713676">
        <w:rPr>
          <w:rFonts w:asciiTheme="minorHAnsi" w:hAnsiTheme="minorHAnsi"/>
          <w:sz w:val="24"/>
          <w:szCs w:val="24"/>
        </w:rPr>
        <w:t>a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98217F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13378" w:rsidRDefault="00313378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aluno</w:t>
      </w:r>
      <w:proofErr w:type="gramEnd"/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código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comprometo</w:t>
      </w:r>
      <w:proofErr w:type="gramEnd"/>
      <w:r w:rsidRPr="00713676">
        <w:rPr>
          <w:rFonts w:asciiTheme="minorHAnsi" w:hAnsiTheme="minorHAnsi"/>
          <w:sz w:val="24"/>
          <w:szCs w:val="24"/>
        </w:rPr>
        <w:t>-me a cumprir as determinações contidas nas Normas do Programa de Bolsas de Iniciação Científica da Uema.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02095">
      <w:headerReference w:type="default" r:id="rId8"/>
      <w:footerReference w:type="default" r:id="rId9"/>
      <w:pgSz w:w="11907" w:h="16840" w:code="9"/>
      <w:pgMar w:top="1134" w:right="1275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59" w:rsidRDefault="001E1D59">
      <w:r>
        <w:separator/>
      </w:r>
    </w:p>
  </w:endnote>
  <w:endnote w:type="continuationSeparator" w:id="0">
    <w:p w:rsidR="001E1D59" w:rsidRDefault="001E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3171E5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9pt;margin-top:.05pt;width:474.3pt;height:0;z-index:251658752" o:connectortype="straight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416F47">
      <w:rPr>
        <w:noProof/>
        <w:sz w:val="16"/>
      </w:rPr>
      <w:t>3</w:t>
    </w:r>
    <w:r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59" w:rsidRDefault="001E1D59">
      <w:r>
        <w:separator/>
      </w:r>
    </w:p>
  </w:footnote>
  <w:footnote w:type="continuationSeparator" w:id="0">
    <w:p w:rsidR="001E1D59" w:rsidRDefault="001E1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0" w:rsidRDefault="00713676" w:rsidP="00A21480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-230505</wp:posOffset>
          </wp:positionV>
          <wp:extent cx="6700520" cy="864870"/>
          <wp:effectExtent l="19050" t="0" r="5080" b="0"/>
          <wp:wrapNone/>
          <wp:docPr id="13" name="Imagem 13" descr="Papel Timbrado_PPG_eleito_CN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el Timbrado_PPG_eleito_CN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86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480" w:rsidRDefault="00A21480" w:rsidP="00A21480">
    <w:pPr>
      <w:jc w:val="center"/>
    </w:pPr>
  </w:p>
  <w:p w:rsidR="00A21480" w:rsidRDefault="00A21480" w:rsidP="00A21480">
    <w:pPr>
      <w:jc w:val="center"/>
    </w:pPr>
  </w:p>
  <w:p w:rsidR="00FE34EA" w:rsidRPr="00FE34EA" w:rsidRDefault="00FE34EA" w:rsidP="00A21480">
    <w:pPr>
      <w:jc w:val="center"/>
    </w:pPr>
  </w:p>
  <w:p w:rsidR="006E01A4" w:rsidRPr="0014612E" w:rsidRDefault="006E01A4">
    <w:pPr>
      <w:tabs>
        <w:tab w:val="left" w:pos="4260"/>
        <w:tab w:val="right" w:pos="9638"/>
      </w:tabs>
      <w:rPr>
        <w:color w:val="000000"/>
      </w:rPr>
    </w:pPr>
    <w:r w:rsidRPr="0014612E">
      <w:rPr>
        <w:b/>
        <w:color w:val="000000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enu v:ext="edit" fillcolor="none [3052]" strokecolor="none" shadowcolor="none" extrusioncolor="whit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276"/>
    <w:rsid w:val="00022E2A"/>
    <w:rsid w:val="00040446"/>
    <w:rsid w:val="0006179F"/>
    <w:rsid w:val="000665B3"/>
    <w:rsid w:val="00071110"/>
    <w:rsid w:val="00087ABE"/>
    <w:rsid w:val="000A07BC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1D59"/>
    <w:rsid w:val="001F446A"/>
    <w:rsid w:val="00207F43"/>
    <w:rsid w:val="00220197"/>
    <w:rsid w:val="00221A54"/>
    <w:rsid w:val="00233381"/>
    <w:rsid w:val="002445CD"/>
    <w:rsid w:val="002657B9"/>
    <w:rsid w:val="0027145D"/>
    <w:rsid w:val="002816AA"/>
    <w:rsid w:val="002950A8"/>
    <w:rsid w:val="002B4532"/>
    <w:rsid w:val="002C0042"/>
    <w:rsid w:val="002D2041"/>
    <w:rsid w:val="002E336A"/>
    <w:rsid w:val="002F487C"/>
    <w:rsid w:val="002F75E4"/>
    <w:rsid w:val="00312B80"/>
    <w:rsid w:val="00313378"/>
    <w:rsid w:val="003171E5"/>
    <w:rsid w:val="00320ABB"/>
    <w:rsid w:val="0035728F"/>
    <w:rsid w:val="0038169E"/>
    <w:rsid w:val="003C1030"/>
    <w:rsid w:val="003E6C4C"/>
    <w:rsid w:val="004010E3"/>
    <w:rsid w:val="00416F47"/>
    <w:rsid w:val="00424EA1"/>
    <w:rsid w:val="0042780E"/>
    <w:rsid w:val="00466B1F"/>
    <w:rsid w:val="004A1DD5"/>
    <w:rsid w:val="004B4759"/>
    <w:rsid w:val="004C2280"/>
    <w:rsid w:val="004D4F6A"/>
    <w:rsid w:val="004F282E"/>
    <w:rsid w:val="00500416"/>
    <w:rsid w:val="00517E3E"/>
    <w:rsid w:val="00525521"/>
    <w:rsid w:val="0055753A"/>
    <w:rsid w:val="00573EFC"/>
    <w:rsid w:val="005B4AAF"/>
    <w:rsid w:val="005C48BB"/>
    <w:rsid w:val="00607E71"/>
    <w:rsid w:val="006261AF"/>
    <w:rsid w:val="006463CA"/>
    <w:rsid w:val="0065776C"/>
    <w:rsid w:val="0066035D"/>
    <w:rsid w:val="00663E61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E01A4"/>
    <w:rsid w:val="006E763A"/>
    <w:rsid w:val="00713676"/>
    <w:rsid w:val="00750512"/>
    <w:rsid w:val="0076250C"/>
    <w:rsid w:val="007756D1"/>
    <w:rsid w:val="00780713"/>
    <w:rsid w:val="007A2D82"/>
    <w:rsid w:val="007A516D"/>
    <w:rsid w:val="007A747B"/>
    <w:rsid w:val="007B4200"/>
    <w:rsid w:val="007C3ED3"/>
    <w:rsid w:val="007D4721"/>
    <w:rsid w:val="007D7BEC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8F6589"/>
    <w:rsid w:val="0090306C"/>
    <w:rsid w:val="00916B17"/>
    <w:rsid w:val="0092681A"/>
    <w:rsid w:val="00935E04"/>
    <w:rsid w:val="00954234"/>
    <w:rsid w:val="00962F9D"/>
    <w:rsid w:val="00976A9E"/>
    <w:rsid w:val="0098217F"/>
    <w:rsid w:val="00982EC7"/>
    <w:rsid w:val="00987550"/>
    <w:rsid w:val="00991E37"/>
    <w:rsid w:val="009A6945"/>
    <w:rsid w:val="009B758D"/>
    <w:rsid w:val="009C0039"/>
    <w:rsid w:val="009C1FC0"/>
    <w:rsid w:val="009D12EE"/>
    <w:rsid w:val="009D59F7"/>
    <w:rsid w:val="009F0A35"/>
    <w:rsid w:val="00A16F1F"/>
    <w:rsid w:val="00A21480"/>
    <w:rsid w:val="00A30636"/>
    <w:rsid w:val="00A4347E"/>
    <w:rsid w:val="00A53647"/>
    <w:rsid w:val="00A53A11"/>
    <w:rsid w:val="00A66845"/>
    <w:rsid w:val="00AB52A5"/>
    <w:rsid w:val="00AB654E"/>
    <w:rsid w:val="00AB7399"/>
    <w:rsid w:val="00AF1508"/>
    <w:rsid w:val="00AF6479"/>
    <w:rsid w:val="00B51399"/>
    <w:rsid w:val="00B5348C"/>
    <w:rsid w:val="00B55BC1"/>
    <w:rsid w:val="00B56F77"/>
    <w:rsid w:val="00B6380F"/>
    <w:rsid w:val="00B77DE8"/>
    <w:rsid w:val="00B8300C"/>
    <w:rsid w:val="00B84016"/>
    <w:rsid w:val="00B84413"/>
    <w:rsid w:val="00B94BE1"/>
    <w:rsid w:val="00BC22F4"/>
    <w:rsid w:val="00BC293A"/>
    <w:rsid w:val="00BD634C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CD5A31"/>
    <w:rsid w:val="00D057A9"/>
    <w:rsid w:val="00D10D0A"/>
    <w:rsid w:val="00D17125"/>
    <w:rsid w:val="00D23632"/>
    <w:rsid w:val="00D31D98"/>
    <w:rsid w:val="00D35AF2"/>
    <w:rsid w:val="00D400F8"/>
    <w:rsid w:val="00D45AAE"/>
    <w:rsid w:val="00D52508"/>
    <w:rsid w:val="00D61BE9"/>
    <w:rsid w:val="00D92D56"/>
    <w:rsid w:val="00DA120B"/>
    <w:rsid w:val="00DA7680"/>
    <w:rsid w:val="00DE026B"/>
    <w:rsid w:val="00DE75E3"/>
    <w:rsid w:val="00E019F1"/>
    <w:rsid w:val="00E23690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24CFE"/>
    <w:rsid w:val="00F712B0"/>
    <w:rsid w:val="00F91136"/>
    <w:rsid w:val="00FC6777"/>
    <w:rsid w:val="00FD3002"/>
    <w:rsid w:val="00FE34EA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enu v:ext="edit" fillcolor="none [3052]" strokecolor="none" shadowcolor="none" extrusioncolor="white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emboss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051E8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051E8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051E8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051E8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051E8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051E8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051E8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051E8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051E8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051E8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051E8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051E8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051E8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051E8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051E8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051E8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051E8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051E8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051E8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051E8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051E8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051E8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051E8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051E8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051E8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051E8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051E8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051E8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051E8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051E8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051E8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051E8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051E8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051E8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051E8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051E8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051E8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051E8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051E8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051E8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051E8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051E8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051E8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051E8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051E8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051E8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051E8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051E8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051E8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051E8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051E8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051E8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051E8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051E8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051E8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051E8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051E8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051E8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0D51CB"/>
    <w:rsid w:val="00256A1B"/>
    <w:rsid w:val="002E6391"/>
    <w:rsid w:val="004361E1"/>
    <w:rsid w:val="004F5CE8"/>
    <w:rsid w:val="005623B8"/>
    <w:rsid w:val="00604566"/>
    <w:rsid w:val="00606E7A"/>
    <w:rsid w:val="007051E8"/>
    <w:rsid w:val="0079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F392-A19C-4FBC-80B6-CAAD1C12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</TotalTime>
  <Pages>4</Pages>
  <Words>425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UEMA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PPG</cp:lastModifiedBy>
  <cp:revision>6</cp:revision>
  <cp:lastPrinted>2010-07-29T18:20:00Z</cp:lastPrinted>
  <dcterms:created xsi:type="dcterms:W3CDTF">2014-07-11T17:45:00Z</dcterms:created>
  <dcterms:modified xsi:type="dcterms:W3CDTF">2014-07-11T19:47:00Z</dcterms:modified>
</cp:coreProperties>
</file>